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367E"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BB27D90" wp14:editId="3987EFBB">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87B29" w14:textId="2D06320B" w:rsidR="001B2141" w:rsidRPr="009E4AFB" w:rsidRDefault="00E82CA3" w:rsidP="00AC67ED">
                            <w:pPr>
                              <w:spacing w:after="0"/>
                              <w:rPr>
                                <w:rFonts w:ascii="Myriad Pro" w:hAnsi="Myriad Pro"/>
                                <w:b/>
                                <w:sz w:val="28"/>
                              </w:rPr>
                            </w:pPr>
                            <w:proofErr w:type="spellStart"/>
                            <w:r w:rsidRPr="00E82CA3">
                              <w:rPr>
                                <w:rFonts w:ascii="Arial" w:hAnsi="Arial" w:cs="Arial"/>
                                <w:b/>
                                <w:sz w:val="32"/>
                              </w:rPr>
                              <w:t>لعائلات</w:t>
                            </w:r>
                            <w:proofErr w:type="spellEnd"/>
                            <w:r w:rsidRPr="00E82CA3">
                              <w:rPr>
                                <w:rFonts w:ascii="Myriad Pro" w:hAnsi="Myriad Pro"/>
                                <w:b/>
                                <w:sz w:val="32"/>
                              </w:rPr>
                              <w:t xml:space="preserve"> </w:t>
                            </w:r>
                            <w:proofErr w:type="spellStart"/>
                            <w:r w:rsidRPr="00E82CA3">
                              <w:rPr>
                                <w:rFonts w:ascii="Arial" w:hAnsi="Arial" w:cs="Arial"/>
                                <w:b/>
                                <w:sz w:val="32"/>
                              </w:rPr>
                              <w:t>طلاب</w:t>
                            </w:r>
                            <w:proofErr w:type="spellEnd"/>
                            <w:r w:rsidRPr="00E82CA3">
                              <w:rPr>
                                <w:rFonts w:ascii="Myriad Pro" w:hAnsi="Myriad Pro"/>
                                <w:b/>
                                <w:sz w:val="32"/>
                              </w:rPr>
                              <w:t xml:space="preserve"> </w:t>
                            </w:r>
                            <w:proofErr w:type="spellStart"/>
                            <w:r w:rsidRPr="00E82CA3">
                              <w:rPr>
                                <w:rFonts w:ascii="Arial" w:hAnsi="Arial" w:cs="Arial"/>
                                <w:b/>
                                <w:sz w:val="32"/>
                              </w:rPr>
                              <w:t>الصف</w:t>
                            </w:r>
                            <w:proofErr w:type="spellEnd"/>
                            <w:r w:rsidRPr="00E82CA3">
                              <w:rPr>
                                <w:rFonts w:ascii="Myriad Pro" w:hAnsi="Myriad Pro"/>
                                <w:b/>
                                <w:sz w:val="32"/>
                              </w:rPr>
                              <w:t xml:space="preserve"> </w:t>
                            </w:r>
                            <w:proofErr w:type="spellStart"/>
                            <w:r w:rsidRPr="00E82CA3">
                              <w:rPr>
                                <w:rFonts w:ascii="Arial" w:hAnsi="Arial" w:cs="Arial"/>
                                <w:b/>
                                <w:sz w:val="32"/>
                              </w:rPr>
                              <w:t>الثاني</w:t>
                            </w:r>
                            <w:proofErr w:type="spellEnd"/>
                            <w:r w:rsidRPr="00E82CA3">
                              <w:rPr>
                                <w:rFonts w:ascii="Myriad Pro" w:hAnsi="Myriad Pro"/>
                                <w:b/>
                                <w:sz w:val="32"/>
                              </w:rPr>
                              <w:t xml:space="preserve"> </w:t>
                            </w:r>
                            <w:proofErr w:type="spellStart"/>
                            <w:r w:rsidRPr="00E82CA3">
                              <w:rPr>
                                <w:rFonts w:ascii="Arial" w:hAnsi="Arial" w:cs="Arial"/>
                                <w:b/>
                                <w:sz w:val="32"/>
                              </w:rPr>
                              <w:t>عشر</w:t>
                            </w:r>
                            <w:proofErr w:type="spellEnd"/>
                            <w:r w:rsidRPr="00E82CA3">
                              <w:rPr>
                                <w:rFonts w:ascii="Myriad Pro" w:hAnsi="Myriad Pro"/>
                                <w:b/>
                                <w:sz w:val="32"/>
                              </w:rPr>
                              <w:tab/>
                            </w:r>
                            <w:r w:rsidRPr="00E82CA3">
                              <w:rPr>
                                <w:rFonts w:ascii="Myriad Pro" w:hAnsi="Myriad Pro"/>
                                <w:b/>
                                <w:sz w:val="32"/>
                              </w:rPr>
                              <w:tab/>
                            </w:r>
                            <w:r w:rsidRPr="00E82CA3">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E82CA3">
                              <w:rPr>
                                <w:rFonts w:ascii="Arial" w:hAnsi="Arial" w:cs="Arial"/>
                                <w:b/>
                                <w:sz w:val="32"/>
                              </w:rPr>
                              <w:t>شهر</w:t>
                            </w:r>
                            <w:proofErr w:type="spellEnd"/>
                            <w:r w:rsidRPr="00E82CA3">
                              <w:rPr>
                                <w:rFonts w:ascii="Myriad Pro" w:hAnsi="Myriad Pro"/>
                                <w:b/>
                                <w:sz w:val="32"/>
                              </w:rPr>
                              <w:t xml:space="preserve"> </w:t>
                            </w:r>
                            <w:proofErr w:type="spellStart"/>
                            <w:r w:rsidRPr="00E82CA3">
                              <w:rPr>
                                <w:rFonts w:ascii="Arial" w:hAnsi="Arial" w:cs="Arial"/>
                                <w:b/>
                                <w:sz w:val="32"/>
                              </w:rPr>
                              <w:t>أكتوبر</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27D90"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14:paraId="34787B29" w14:textId="2D06320B" w:rsidR="001B2141" w:rsidRPr="009E4AFB" w:rsidRDefault="00E82CA3" w:rsidP="00AC67ED">
                      <w:pPr>
                        <w:spacing w:after="0"/>
                        <w:rPr>
                          <w:rFonts w:ascii="Myriad Pro" w:hAnsi="Myriad Pro"/>
                          <w:b/>
                          <w:sz w:val="28"/>
                        </w:rPr>
                      </w:pPr>
                      <w:proofErr w:type="spellStart"/>
                      <w:r w:rsidRPr="00E82CA3">
                        <w:rPr>
                          <w:rFonts w:ascii="Arial" w:hAnsi="Arial" w:cs="Arial"/>
                          <w:b/>
                          <w:sz w:val="32"/>
                        </w:rPr>
                        <w:t>لعائلات</w:t>
                      </w:r>
                      <w:proofErr w:type="spellEnd"/>
                      <w:r w:rsidRPr="00E82CA3">
                        <w:rPr>
                          <w:rFonts w:ascii="Myriad Pro" w:hAnsi="Myriad Pro"/>
                          <w:b/>
                          <w:sz w:val="32"/>
                        </w:rPr>
                        <w:t xml:space="preserve"> </w:t>
                      </w:r>
                      <w:proofErr w:type="spellStart"/>
                      <w:r w:rsidRPr="00E82CA3">
                        <w:rPr>
                          <w:rFonts w:ascii="Arial" w:hAnsi="Arial" w:cs="Arial"/>
                          <w:b/>
                          <w:sz w:val="32"/>
                        </w:rPr>
                        <w:t>طلاب</w:t>
                      </w:r>
                      <w:proofErr w:type="spellEnd"/>
                      <w:r w:rsidRPr="00E82CA3">
                        <w:rPr>
                          <w:rFonts w:ascii="Myriad Pro" w:hAnsi="Myriad Pro"/>
                          <w:b/>
                          <w:sz w:val="32"/>
                        </w:rPr>
                        <w:t xml:space="preserve"> </w:t>
                      </w:r>
                      <w:proofErr w:type="spellStart"/>
                      <w:r w:rsidRPr="00E82CA3">
                        <w:rPr>
                          <w:rFonts w:ascii="Arial" w:hAnsi="Arial" w:cs="Arial"/>
                          <w:b/>
                          <w:sz w:val="32"/>
                        </w:rPr>
                        <w:t>الصف</w:t>
                      </w:r>
                      <w:proofErr w:type="spellEnd"/>
                      <w:r w:rsidRPr="00E82CA3">
                        <w:rPr>
                          <w:rFonts w:ascii="Myriad Pro" w:hAnsi="Myriad Pro"/>
                          <w:b/>
                          <w:sz w:val="32"/>
                        </w:rPr>
                        <w:t xml:space="preserve"> </w:t>
                      </w:r>
                      <w:proofErr w:type="spellStart"/>
                      <w:r w:rsidRPr="00E82CA3">
                        <w:rPr>
                          <w:rFonts w:ascii="Arial" w:hAnsi="Arial" w:cs="Arial"/>
                          <w:b/>
                          <w:sz w:val="32"/>
                        </w:rPr>
                        <w:t>الثاني</w:t>
                      </w:r>
                      <w:proofErr w:type="spellEnd"/>
                      <w:r w:rsidRPr="00E82CA3">
                        <w:rPr>
                          <w:rFonts w:ascii="Myriad Pro" w:hAnsi="Myriad Pro"/>
                          <w:b/>
                          <w:sz w:val="32"/>
                        </w:rPr>
                        <w:t xml:space="preserve"> </w:t>
                      </w:r>
                      <w:proofErr w:type="spellStart"/>
                      <w:r w:rsidRPr="00E82CA3">
                        <w:rPr>
                          <w:rFonts w:ascii="Arial" w:hAnsi="Arial" w:cs="Arial"/>
                          <w:b/>
                          <w:sz w:val="32"/>
                        </w:rPr>
                        <w:t>عشر</w:t>
                      </w:r>
                      <w:proofErr w:type="spellEnd"/>
                      <w:r w:rsidRPr="00E82CA3">
                        <w:rPr>
                          <w:rFonts w:ascii="Myriad Pro" w:hAnsi="Myriad Pro"/>
                          <w:b/>
                          <w:sz w:val="32"/>
                        </w:rPr>
                        <w:tab/>
                      </w:r>
                      <w:r w:rsidRPr="00E82CA3">
                        <w:rPr>
                          <w:rFonts w:ascii="Myriad Pro" w:hAnsi="Myriad Pro"/>
                          <w:b/>
                          <w:sz w:val="32"/>
                        </w:rPr>
                        <w:tab/>
                      </w:r>
                      <w:r w:rsidRPr="00E82CA3">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E82CA3">
                        <w:rPr>
                          <w:rFonts w:ascii="Arial" w:hAnsi="Arial" w:cs="Arial"/>
                          <w:b/>
                          <w:sz w:val="32"/>
                        </w:rPr>
                        <w:t>شهر</w:t>
                      </w:r>
                      <w:proofErr w:type="spellEnd"/>
                      <w:r w:rsidRPr="00E82CA3">
                        <w:rPr>
                          <w:rFonts w:ascii="Myriad Pro" w:hAnsi="Myriad Pro"/>
                          <w:b/>
                          <w:sz w:val="32"/>
                        </w:rPr>
                        <w:t xml:space="preserve"> </w:t>
                      </w:r>
                      <w:proofErr w:type="spellStart"/>
                      <w:r w:rsidRPr="00E82CA3">
                        <w:rPr>
                          <w:rFonts w:ascii="Arial" w:hAnsi="Arial" w:cs="Arial"/>
                          <w:b/>
                          <w:sz w:val="32"/>
                        </w:rPr>
                        <w:t>أكتوبر</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2F049A7F" wp14:editId="5EA7D180">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71D13C2" wp14:editId="618BE7C5">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B3865" w14:textId="77777777" w:rsidR="009909CD" w:rsidRPr="00C91747" w:rsidRDefault="009909CD" w:rsidP="009909CD">
                            <w:pPr>
                              <w:rPr>
                                <w:rFonts w:ascii="Myriad Pro" w:hAnsi="Myriad Pro"/>
                                <w:b/>
                                <w:sz w:val="36"/>
                              </w:rPr>
                            </w:pPr>
                          </w:p>
                          <w:p w14:paraId="5AE71591" w14:textId="77777777" w:rsidR="00E82CA3" w:rsidRDefault="00E82CA3" w:rsidP="009909CD">
                            <w:pPr>
                              <w:rPr>
                                <w:rFonts w:ascii="Arial" w:hAnsi="Arial" w:cs="Arial"/>
                                <w:b/>
                                <w:sz w:val="44"/>
                              </w:rPr>
                            </w:pPr>
                            <w:proofErr w:type="spellStart"/>
                            <w:r w:rsidRPr="00E82CA3">
                              <w:rPr>
                                <w:rFonts w:ascii="Arial" w:hAnsi="Arial" w:cs="Arial"/>
                                <w:b/>
                                <w:sz w:val="44"/>
                              </w:rPr>
                              <w:t>نموذج</w:t>
                            </w:r>
                            <w:proofErr w:type="spellEnd"/>
                            <w:r w:rsidRPr="00E82CA3">
                              <w:rPr>
                                <w:rFonts w:ascii="Myriad Pro" w:hAnsi="Myriad Pro"/>
                                <w:b/>
                                <w:sz w:val="44"/>
                              </w:rPr>
                              <w:t xml:space="preserve"> </w:t>
                            </w:r>
                            <w:proofErr w:type="spellStart"/>
                            <w:r w:rsidRPr="00E82CA3">
                              <w:rPr>
                                <w:rFonts w:ascii="Arial" w:hAnsi="Arial" w:cs="Arial"/>
                                <w:b/>
                                <w:sz w:val="44"/>
                              </w:rPr>
                              <w:t>رسالة</w:t>
                            </w:r>
                            <w:proofErr w:type="spellEnd"/>
                            <w:r w:rsidRPr="00E82CA3">
                              <w:rPr>
                                <w:rFonts w:ascii="Myriad Pro" w:hAnsi="Myriad Pro"/>
                                <w:b/>
                                <w:sz w:val="44"/>
                              </w:rPr>
                              <w:t xml:space="preserve"> </w:t>
                            </w:r>
                            <w:proofErr w:type="spellStart"/>
                            <w:r w:rsidRPr="00E82CA3">
                              <w:rPr>
                                <w:rFonts w:ascii="Arial" w:hAnsi="Arial" w:cs="Arial"/>
                                <w:b/>
                                <w:sz w:val="44"/>
                              </w:rPr>
                              <w:t>إخبارية</w:t>
                            </w:r>
                          </w:p>
                          <w:p w14:paraId="13C88820" w14:textId="2EDAE0FE" w:rsidR="001A6610" w:rsidRPr="009909CD" w:rsidRDefault="00E82CA3" w:rsidP="009909CD">
                            <w:pPr>
                              <w:rPr>
                                <w:rFonts w:ascii="Myriad Pro" w:hAnsi="Myriad Pro"/>
                              </w:rPr>
                            </w:pPr>
                            <w:r w:rsidRPr="00E82CA3">
                              <w:rPr>
                                <w:rFonts w:ascii="Arial" w:hAnsi="Arial" w:cs="Arial"/>
                                <w:sz w:val="36"/>
                              </w:rPr>
                              <w:t>المدرسة</w:t>
                            </w:r>
                            <w:proofErr w:type="spellEnd"/>
                            <w:r w:rsidRPr="00E82CA3">
                              <w:rPr>
                                <w:rFonts w:ascii="Myriad Pro" w:hAnsi="Myriad Pro"/>
                                <w:sz w:val="36"/>
                              </w:rPr>
                              <w:t xml:space="preserve"> </w:t>
                            </w:r>
                            <w:proofErr w:type="spellStart"/>
                            <w:r w:rsidRPr="00E82CA3">
                              <w:rPr>
                                <w:rFonts w:ascii="Arial" w:hAnsi="Arial" w:cs="Arial"/>
                                <w:sz w:val="36"/>
                              </w:rPr>
                              <w:t>الثانوية</w:t>
                            </w:r>
                            <w:proofErr w:type="spellEnd"/>
                            <w:r w:rsidRPr="00E82CA3">
                              <w:rPr>
                                <w:rFonts w:ascii="Myriad Pro" w:hAnsi="Myriad Pro"/>
                                <w:sz w:val="36"/>
                              </w:rPr>
                              <w:t xml:space="preserve"> </w:t>
                            </w:r>
                            <w:proofErr w:type="spellStart"/>
                            <w:r w:rsidRPr="00E82CA3">
                              <w:rPr>
                                <w:rFonts w:ascii="Arial" w:hAnsi="Arial" w:cs="Arial"/>
                                <w:sz w:val="36"/>
                              </w:rPr>
                              <w:t>والتخطيط</w:t>
                            </w:r>
                            <w:proofErr w:type="spellEnd"/>
                            <w:r w:rsidRPr="00E82CA3">
                              <w:rPr>
                                <w:rFonts w:ascii="Myriad Pro" w:hAnsi="Myriad Pro"/>
                                <w:sz w:val="36"/>
                              </w:rPr>
                              <w:t xml:space="preserve"> </w:t>
                            </w:r>
                            <w:proofErr w:type="spellStart"/>
                            <w:r w:rsidRPr="00E82CA3">
                              <w:rPr>
                                <w:rFonts w:ascii="Arial" w:hAnsi="Arial" w:cs="Arial"/>
                                <w:sz w:val="36"/>
                              </w:rPr>
                              <w:t>اللاحق</w:t>
                            </w:r>
                            <w:proofErr w:type="spellEnd"/>
                            <w:r w:rsidRPr="00E82CA3">
                              <w:rPr>
                                <w:rFonts w:ascii="Myriad Pro" w:hAnsi="Myriad Pro"/>
                                <w:sz w:val="36"/>
                              </w:rPr>
                              <w:t xml:space="preserve"> - </w:t>
                            </w:r>
                            <w:proofErr w:type="spellStart"/>
                            <w:r w:rsidRPr="00E82CA3">
                              <w:rPr>
                                <w:rFonts w:ascii="Arial" w:hAnsi="Arial" w:cs="Arial"/>
                                <w:sz w:val="36"/>
                              </w:rPr>
                              <w:t>الأخبار</w:t>
                            </w:r>
                            <w:proofErr w:type="spellEnd"/>
                            <w:r w:rsidRPr="00E82CA3">
                              <w:rPr>
                                <w:rFonts w:ascii="Myriad Pro" w:hAnsi="Myriad Pro"/>
                                <w:sz w:val="36"/>
                              </w:rPr>
                              <w:t xml:space="preserve"> </w:t>
                            </w:r>
                            <w:proofErr w:type="spellStart"/>
                            <w:r w:rsidRPr="00E82CA3">
                              <w:rPr>
                                <w:rFonts w:ascii="Arial" w:hAnsi="Arial" w:cs="Arial"/>
                                <w:sz w:val="36"/>
                              </w:rPr>
                              <w:t>والمعلومات</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71D13C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2D0B3865" w14:textId="77777777" w:rsidR="009909CD" w:rsidRPr="00C91747" w:rsidRDefault="009909CD" w:rsidP="009909CD">
                      <w:pPr>
                        <w:rPr>
                          <w:rFonts w:ascii="Myriad Pro" w:hAnsi="Myriad Pro"/>
                          <w:b/>
                          <w:sz w:val="36"/>
                        </w:rPr>
                      </w:pPr>
                    </w:p>
                    <w:p w14:paraId="5AE71591" w14:textId="77777777" w:rsidR="00E82CA3" w:rsidRDefault="00E82CA3" w:rsidP="009909CD">
                      <w:pPr>
                        <w:rPr>
                          <w:rFonts w:ascii="Arial" w:hAnsi="Arial" w:cs="Arial"/>
                          <w:b/>
                          <w:sz w:val="44"/>
                        </w:rPr>
                      </w:pPr>
                      <w:proofErr w:type="spellStart"/>
                      <w:r w:rsidRPr="00E82CA3">
                        <w:rPr>
                          <w:rFonts w:ascii="Arial" w:hAnsi="Arial" w:cs="Arial"/>
                          <w:b/>
                          <w:sz w:val="44"/>
                        </w:rPr>
                        <w:t>نموذج</w:t>
                      </w:r>
                      <w:proofErr w:type="spellEnd"/>
                      <w:r w:rsidRPr="00E82CA3">
                        <w:rPr>
                          <w:rFonts w:ascii="Myriad Pro" w:hAnsi="Myriad Pro"/>
                          <w:b/>
                          <w:sz w:val="44"/>
                        </w:rPr>
                        <w:t xml:space="preserve"> </w:t>
                      </w:r>
                      <w:proofErr w:type="spellStart"/>
                      <w:r w:rsidRPr="00E82CA3">
                        <w:rPr>
                          <w:rFonts w:ascii="Arial" w:hAnsi="Arial" w:cs="Arial"/>
                          <w:b/>
                          <w:sz w:val="44"/>
                        </w:rPr>
                        <w:t>رسالة</w:t>
                      </w:r>
                      <w:proofErr w:type="spellEnd"/>
                      <w:r w:rsidRPr="00E82CA3">
                        <w:rPr>
                          <w:rFonts w:ascii="Myriad Pro" w:hAnsi="Myriad Pro"/>
                          <w:b/>
                          <w:sz w:val="44"/>
                        </w:rPr>
                        <w:t xml:space="preserve"> </w:t>
                      </w:r>
                      <w:proofErr w:type="spellStart"/>
                      <w:r w:rsidRPr="00E82CA3">
                        <w:rPr>
                          <w:rFonts w:ascii="Arial" w:hAnsi="Arial" w:cs="Arial"/>
                          <w:b/>
                          <w:sz w:val="44"/>
                        </w:rPr>
                        <w:t>إخبارية</w:t>
                      </w:r>
                    </w:p>
                    <w:p w14:paraId="13C88820" w14:textId="2EDAE0FE" w:rsidR="001A6610" w:rsidRPr="009909CD" w:rsidRDefault="00E82CA3" w:rsidP="009909CD">
                      <w:pPr>
                        <w:rPr>
                          <w:rFonts w:ascii="Myriad Pro" w:hAnsi="Myriad Pro"/>
                        </w:rPr>
                      </w:pPr>
                      <w:r w:rsidRPr="00E82CA3">
                        <w:rPr>
                          <w:rFonts w:ascii="Arial" w:hAnsi="Arial" w:cs="Arial"/>
                          <w:sz w:val="36"/>
                        </w:rPr>
                        <w:t>المدرسة</w:t>
                      </w:r>
                      <w:proofErr w:type="spellEnd"/>
                      <w:r w:rsidRPr="00E82CA3">
                        <w:rPr>
                          <w:rFonts w:ascii="Myriad Pro" w:hAnsi="Myriad Pro"/>
                          <w:sz w:val="36"/>
                        </w:rPr>
                        <w:t xml:space="preserve"> </w:t>
                      </w:r>
                      <w:proofErr w:type="spellStart"/>
                      <w:r w:rsidRPr="00E82CA3">
                        <w:rPr>
                          <w:rFonts w:ascii="Arial" w:hAnsi="Arial" w:cs="Arial"/>
                          <w:sz w:val="36"/>
                        </w:rPr>
                        <w:t>الثانوية</w:t>
                      </w:r>
                      <w:proofErr w:type="spellEnd"/>
                      <w:r w:rsidRPr="00E82CA3">
                        <w:rPr>
                          <w:rFonts w:ascii="Myriad Pro" w:hAnsi="Myriad Pro"/>
                          <w:sz w:val="36"/>
                        </w:rPr>
                        <w:t xml:space="preserve"> </w:t>
                      </w:r>
                      <w:proofErr w:type="spellStart"/>
                      <w:r w:rsidRPr="00E82CA3">
                        <w:rPr>
                          <w:rFonts w:ascii="Arial" w:hAnsi="Arial" w:cs="Arial"/>
                          <w:sz w:val="36"/>
                        </w:rPr>
                        <w:t>والتخطيط</w:t>
                      </w:r>
                      <w:proofErr w:type="spellEnd"/>
                      <w:r w:rsidRPr="00E82CA3">
                        <w:rPr>
                          <w:rFonts w:ascii="Myriad Pro" w:hAnsi="Myriad Pro"/>
                          <w:sz w:val="36"/>
                        </w:rPr>
                        <w:t xml:space="preserve"> </w:t>
                      </w:r>
                      <w:proofErr w:type="spellStart"/>
                      <w:r w:rsidRPr="00E82CA3">
                        <w:rPr>
                          <w:rFonts w:ascii="Arial" w:hAnsi="Arial" w:cs="Arial"/>
                          <w:sz w:val="36"/>
                        </w:rPr>
                        <w:t>اللاحق</w:t>
                      </w:r>
                      <w:proofErr w:type="spellEnd"/>
                      <w:r w:rsidRPr="00E82CA3">
                        <w:rPr>
                          <w:rFonts w:ascii="Myriad Pro" w:hAnsi="Myriad Pro"/>
                          <w:sz w:val="36"/>
                        </w:rPr>
                        <w:t xml:space="preserve"> - </w:t>
                      </w:r>
                      <w:proofErr w:type="spellStart"/>
                      <w:r w:rsidRPr="00E82CA3">
                        <w:rPr>
                          <w:rFonts w:ascii="Arial" w:hAnsi="Arial" w:cs="Arial"/>
                          <w:sz w:val="36"/>
                        </w:rPr>
                        <w:t>الأخبار</w:t>
                      </w:r>
                      <w:proofErr w:type="spellEnd"/>
                      <w:r w:rsidRPr="00E82CA3">
                        <w:rPr>
                          <w:rFonts w:ascii="Myriad Pro" w:hAnsi="Myriad Pro"/>
                          <w:sz w:val="36"/>
                        </w:rPr>
                        <w:t xml:space="preserve"> </w:t>
                      </w:r>
                      <w:proofErr w:type="spellStart"/>
                      <w:r w:rsidRPr="00E82CA3">
                        <w:rPr>
                          <w:rFonts w:ascii="Arial" w:hAnsi="Arial" w:cs="Arial"/>
                          <w:sz w:val="36"/>
                        </w:rPr>
                        <w:t>والمعلومات</w:t>
                      </w:r>
                      <w:proofErr w:type="spellEnd"/>
                    </w:p>
                  </w:txbxContent>
                </v:textbox>
                <w10:anchorlock/>
              </v:rect>
            </w:pict>
          </mc:Fallback>
        </mc:AlternateContent>
      </w:r>
    </w:p>
    <w:p w14:paraId="3FB85172" w14:textId="77777777" w:rsidR="001B2141" w:rsidRDefault="00E9730E" w:rsidP="001B2141">
      <w:r>
        <w:rPr>
          <w:noProof/>
        </w:rPr>
        <mc:AlternateContent>
          <mc:Choice Requires="wps">
            <w:drawing>
              <wp:anchor distT="0" distB="0" distL="114300" distR="114300" simplePos="0" relativeHeight="251700224" behindDoc="0" locked="0" layoutInCell="1" allowOverlap="1" wp14:anchorId="4F4758CB" wp14:editId="7F26309E">
                <wp:simplePos x="0" y="0"/>
                <wp:positionH relativeFrom="margin">
                  <wp:align>right</wp:align>
                </wp:positionH>
                <wp:positionV relativeFrom="paragraph">
                  <wp:posOffset>6644525</wp:posOffset>
                </wp:positionV>
                <wp:extent cx="7291326" cy="365760"/>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7291326"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57DE9" w14:textId="362B0136" w:rsidR="00CA36F6" w:rsidRPr="00E9730E" w:rsidRDefault="00E82CA3" w:rsidP="00CA36F6">
                            <w:pPr>
                              <w:spacing w:after="0"/>
                              <w:rPr>
                                <w:rFonts w:ascii="Myriad Pro" w:hAnsi="Myriad Pro"/>
                                <w:b/>
                                <w:sz w:val="32"/>
                              </w:rPr>
                            </w:pPr>
                            <w:proofErr w:type="spellStart"/>
                            <w:r w:rsidRPr="00E82CA3">
                              <w:rPr>
                                <w:rFonts w:ascii="Arial" w:hAnsi="Arial" w:cs="Arial"/>
                                <w:b/>
                                <w:sz w:val="32"/>
                              </w:rPr>
                              <w:t>هل</w:t>
                            </w:r>
                            <w:proofErr w:type="spellEnd"/>
                            <w:r w:rsidRPr="00E82CA3">
                              <w:rPr>
                                <w:rFonts w:ascii="Myriad Pro" w:hAnsi="Myriad Pro"/>
                                <w:b/>
                                <w:sz w:val="32"/>
                              </w:rPr>
                              <w:t xml:space="preserve"> </w:t>
                            </w:r>
                            <w:proofErr w:type="spellStart"/>
                            <w:r w:rsidRPr="00E82CA3">
                              <w:rPr>
                                <w:rFonts w:ascii="Arial" w:hAnsi="Arial" w:cs="Arial"/>
                                <w:b/>
                                <w:sz w:val="32"/>
                              </w:rPr>
                              <w:t>تعلم</w:t>
                            </w:r>
                            <w:proofErr w:type="spellEnd"/>
                            <w:r w:rsidRPr="00E82CA3">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58CB" id="Text Box 8" o:spid="_x0000_s1028" type="#_x0000_t202" style="position:absolute;margin-left:522.9pt;margin-top:523.2pt;width:574.1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" fillcolor="#95b6c5 [1944]" stroked="f" strokeweight=".5pt">
                <v:textbox>
                  <w:txbxContent>
                    <w:p w14:paraId="19457DE9" w14:textId="362B0136" w:rsidR="00CA36F6" w:rsidRPr="00E9730E" w:rsidRDefault="00E82CA3" w:rsidP="00CA36F6">
                      <w:pPr>
                        <w:spacing w:after="0"/>
                        <w:rPr>
                          <w:rFonts w:ascii="Myriad Pro" w:hAnsi="Myriad Pro"/>
                          <w:b/>
                          <w:sz w:val="32"/>
                        </w:rPr>
                      </w:pPr>
                      <w:proofErr w:type="spellStart"/>
                      <w:r w:rsidRPr="00E82CA3">
                        <w:rPr>
                          <w:rFonts w:ascii="Arial" w:hAnsi="Arial" w:cs="Arial"/>
                          <w:b/>
                          <w:sz w:val="32"/>
                        </w:rPr>
                        <w:t>هل</w:t>
                      </w:r>
                      <w:proofErr w:type="spellEnd"/>
                      <w:r w:rsidRPr="00E82CA3">
                        <w:rPr>
                          <w:rFonts w:ascii="Myriad Pro" w:hAnsi="Myriad Pro"/>
                          <w:b/>
                          <w:sz w:val="32"/>
                        </w:rPr>
                        <w:t xml:space="preserve"> </w:t>
                      </w:r>
                      <w:proofErr w:type="spellStart"/>
                      <w:r w:rsidRPr="00E82CA3">
                        <w:rPr>
                          <w:rFonts w:ascii="Arial" w:hAnsi="Arial" w:cs="Arial"/>
                          <w:b/>
                          <w:sz w:val="32"/>
                        </w:rPr>
                        <w:t>تعلم</w:t>
                      </w:r>
                      <w:proofErr w:type="spellEnd"/>
                      <w:r w:rsidRPr="00E82CA3">
                        <w:rPr>
                          <w:rFonts w:ascii="Arial" w:hAnsi="Arial" w:cs="Arial"/>
                          <w:b/>
                          <w:sz w:val="32"/>
                        </w:rPr>
                        <w:t>؟</w:t>
                      </w:r>
                    </w:p>
                  </w:txbxContent>
                </v:textbox>
                <w10:wrap anchorx="margin"/>
              </v:shape>
            </w:pict>
          </mc:Fallback>
        </mc:AlternateContent>
      </w:r>
      <w:r w:rsidR="0065166B">
        <w:rPr>
          <w:noProof/>
        </w:rPr>
        <mc:AlternateContent>
          <mc:Choice Requires="wps">
            <w:drawing>
              <wp:anchor distT="0" distB="0" distL="114300" distR="114300" simplePos="0" relativeHeight="251697152" behindDoc="0" locked="0" layoutInCell="1" allowOverlap="1" wp14:anchorId="77242B89" wp14:editId="463EC00F">
                <wp:simplePos x="0" y="0"/>
                <wp:positionH relativeFrom="margin">
                  <wp:align>left</wp:align>
                </wp:positionH>
                <wp:positionV relativeFrom="paragraph">
                  <wp:posOffset>162137</wp:posOffset>
                </wp:positionV>
                <wp:extent cx="5486400" cy="547793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77933"/>
                        </a:xfrm>
                        <a:prstGeom prst="rect">
                          <a:avLst/>
                        </a:prstGeom>
                        <a:noFill/>
                        <a:ln w="9525">
                          <a:noFill/>
                          <a:miter lim="800000"/>
                          <a:headEnd/>
                          <a:tailEnd/>
                        </a:ln>
                      </wps:spPr>
                      <wps:txbx>
                        <w:txbxContent>
                          <w:p w14:paraId="23166022" w14:textId="77777777" w:rsidR="00E82CA3" w:rsidRDefault="00E82CA3" w:rsidP="0065166B">
                            <w:pPr>
                              <w:pStyle w:val="NoSpacing"/>
                              <w:rPr>
                                <w:rFonts w:ascii="Myriad Pro" w:eastAsiaTheme="majorEastAsia" w:hAnsi="Myriad Pro" w:cstheme="majorBidi"/>
                                <w:b/>
                                <w:color w:val="000000" w:themeColor="text1"/>
                                <w:sz w:val="32"/>
                                <w:szCs w:val="26"/>
                                <w:lang w:eastAsia="en-US"/>
                              </w:rPr>
                            </w:pPr>
                            <w:proofErr w:type="spellStart"/>
                            <w:r w:rsidRPr="00E82CA3">
                              <w:rPr>
                                <w:rFonts w:ascii="Arial" w:eastAsiaTheme="majorEastAsia" w:hAnsi="Arial" w:cs="Arial"/>
                                <w:b/>
                                <w:color w:val="000000" w:themeColor="text1"/>
                                <w:sz w:val="32"/>
                                <w:szCs w:val="26"/>
                                <w:lang w:eastAsia="en-US"/>
                              </w:rPr>
                              <w:t>العادات</w:t>
                            </w:r>
                            <w:proofErr w:type="spellEnd"/>
                            <w:r w:rsidRPr="00E82CA3">
                              <w:rPr>
                                <w:rFonts w:ascii="Myriad Pro" w:eastAsiaTheme="majorEastAsia" w:hAnsi="Myriad Pro" w:cstheme="majorBidi"/>
                                <w:b/>
                                <w:color w:val="000000" w:themeColor="text1"/>
                                <w:sz w:val="32"/>
                                <w:szCs w:val="26"/>
                                <w:lang w:eastAsia="en-US"/>
                              </w:rPr>
                              <w:t xml:space="preserve"> </w:t>
                            </w:r>
                            <w:proofErr w:type="spellStart"/>
                            <w:r w:rsidRPr="00E82CA3">
                              <w:rPr>
                                <w:rFonts w:ascii="Arial" w:eastAsiaTheme="majorEastAsia" w:hAnsi="Arial" w:cs="Arial"/>
                                <w:b/>
                                <w:color w:val="000000" w:themeColor="text1"/>
                                <w:sz w:val="32"/>
                                <w:szCs w:val="26"/>
                                <w:lang w:eastAsia="en-US"/>
                              </w:rPr>
                              <w:t>الدراسة</w:t>
                            </w:r>
                            <w:proofErr w:type="spellEnd"/>
                            <w:r w:rsidRPr="00E82CA3">
                              <w:rPr>
                                <w:rFonts w:ascii="Myriad Pro" w:eastAsiaTheme="majorEastAsia" w:hAnsi="Myriad Pro" w:cstheme="majorBidi"/>
                                <w:b/>
                                <w:color w:val="000000" w:themeColor="text1"/>
                                <w:sz w:val="32"/>
                                <w:szCs w:val="26"/>
                                <w:lang w:eastAsia="en-US"/>
                              </w:rPr>
                              <w:t xml:space="preserve"> </w:t>
                            </w:r>
                            <w:proofErr w:type="spellStart"/>
                            <w:r w:rsidRPr="00E82CA3">
                              <w:rPr>
                                <w:rFonts w:ascii="Arial" w:eastAsiaTheme="majorEastAsia" w:hAnsi="Arial" w:cs="Arial"/>
                                <w:b/>
                                <w:color w:val="000000" w:themeColor="text1"/>
                                <w:sz w:val="32"/>
                                <w:szCs w:val="26"/>
                                <w:lang w:eastAsia="en-US"/>
                              </w:rPr>
                              <w:t>الجيدة</w:t>
                            </w:r>
                            <w:proofErr w:type="spellEnd"/>
                            <w:r w:rsidRPr="00E82CA3">
                              <w:rPr>
                                <w:rFonts w:ascii="Myriad Pro" w:eastAsiaTheme="majorEastAsia" w:hAnsi="Myriad Pro" w:cstheme="majorBidi"/>
                                <w:b/>
                                <w:color w:val="000000" w:themeColor="text1"/>
                                <w:sz w:val="32"/>
                                <w:szCs w:val="26"/>
                                <w:lang w:eastAsia="en-US"/>
                              </w:rPr>
                              <w:t xml:space="preserve"> </w:t>
                            </w:r>
                            <w:proofErr w:type="spellStart"/>
                            <w:r w:rsidRPr="00E82CA3">
                              <w:rPr>
                                <w:rFonts w:ascii="Arial" w:eastAsiaTheme="majorEastAsia" w:hAnsi="Arial" w:cs="Arial"/>
                                <w:b/>
                                <w:color w:val="000000" w:themeColor="text1"/>
                                <w:sz w:val="32"/>
                                <w:szCs w:val="26"/>
                                <w:lang w:eastAsia="en-US"/>
                              </w:rPr>
                              <w:t>والاستعداد</w:t>
                            </w:r>
                            <w:proofErr w:type="spellEnd"/>
                            <w:r w:rsidRPr="00E82CA3">
                              <w:rPr>
                                <w:rFonts w:ascii="Myriad Pro" w:eastAsiaTheme="majorEastAsia" w:hAnsi="Myriad Pro" w:cstheme="majorBidi"/>
                                <w:b/>
                                <w:color w:val="000000" w:themeColor="text1"/>
                                <w:sz w:val="32"/>
                                <w:szCs w:val="26"/>
                                <w:lang w:eastAsia="en-US"/>
                              </w:rPr>
                              <w:t xml:space="preserve"> </w:t>
                            </w:r>
                            <w:proofErr w:type="spellStart"/>
                            <w:r w:rsidRPr="00E82CA3">
                              <w:rPr>
                                <w:rFonts w:ascii="Arial" w:eastAsiaTheme="majorEastAsia" w:hAnsi="Arial" w:cs="Arial"/>
                                <w:b/>
                                <w:color w:val="000000" w:themeColor="text1"/>
                                <w:sz w:val="32"/>
                                <w:szCs w:val="26"/>
                                <w:lang w:eastAsia="en-US"/>
                              </w:rPr>
                              <w:t>للاختبارات</w:t>
                            </w:r>
                            <w:proofErr w:type="spellEnd"/>
                            <w:r w:rsidRPr="00E82CA3">
                              <w:rPr>
                                <w:rFonts w:ascii="Myriad Pro" w:eastAsiaTheme="majorEastAsia" w:hAnsi="Myriad Pro" w:cstheme="majorBidi"/>
                                <w:b/>
                                <w:color w:val="000000" w:themeColor="text1"/>
                                <w:sz w:val="32"/>
                                <w:szCs w:val="26"/>
                                <w:lang w:eastAsia="en-US"/>
                              </w:rPr>
                              <w:t xml:space="preserve"> </w:t>
                            </w:r>
                          </w:p>
                          <w:p w14:paraId="6872003E" w14:textId="23926305" w:rsidR="002A09B4" w:rsidRPr="00E82CA3" w:rsidRDefault="00E82CA3" w:rsidP="0065166B">
                            <w:pPr>
                              <w:pStyle w:val="NoSpacing"/>
                              <w:rPr>
                                <w:sz w:val="25"/>
                                <w:szCs w:val="25"/>
                              </w:rPr>
                            </w:pPr>
                            <w:bookmarkStart w:id="0" w:name="_Hlk525114218"/>
                            <w:r w:rsidRPr="00E82CA3">
                              <w:rPr>
                                <w:rFonts w:ascii="Arial" w:eastAsia="Calibri" w:hAnsi="Arial" w:cs="Arial"/>
                                <w:sz w:val="25"/>
                                <w:szCs w:val="25"/>
                                <w:rtl/>
                                <w:lang w:eastAsia="en-US"/>
                              </w:rPr>
                              <w:t>من الجيد لطفلك اكتساب مهارات دراسية جيدة لأنها ستساعده في الحصول على أفضل الدرجات الممكنة. ستساعد هذه المهارات أيضًا الطالب في السنة الثانية على الاستعداد بشكل أفضل للنجاح بعد المدرسة الثانوية</w:t>
                            </w:r>
                            <w:bookmarkEnd w:id="0"/>
                            <w:r w:rsidR="002A09B4" w:rsidRPr="00E82CA3">
                              <w:rPr>
                                <w:sz w:val="25"/>
                                <w:szCs w:val="25"/>
                              </w:rPr>
                              <w:t>.</w:t>
                            </w:r>
                          </w:p>
                          <w:p w14:paraId="78802DF3" w14:textId="77777777" w:rsidR="0065166B" w:rsidRPr="00E82CA3" w:rsidRDefault="0065166B" w:rsidP="0065166B">
                            <w:pPr>
                              <w:pStyle w:val="NoSpacing"/>
                              <w:rPr>
                                <w:sz w:val="25"/>
                                <w:szCs w:val="25"/>
                              </w:rPr>
                            </w:pPr>
                          </w:p>
                          <w:p w14:paraId="686FC4E7" w14:textId="15F8B404" w:rsidR="006367DA" w:rsidRPr="00E82CA3" w:rsidRDefault="00E82CA3" w:rsidP="006367DA">
                            <w:pPr>
                              <w:pStyle w:val="NoSpacing"/>
                              <w:rPr>
                                <w:sz w:val="25"/>
                                <w:szCs w:val="25"/>
                              </w:rPr>
                            </w:pPr>
                            <w:r w:rsidRPr="00E82CA3">
                              <w:rPr>
                                <w:rFonts w:ascii="Arial" w:eastAsia="Calibri" w:hAnsi="Arial" w:cs="Arial"/>
                                <w:sz w:val="25"/>
                                <w:szCs w:val="25"/>
                                <w:rtl/>
                                <w:lang w:eastAsia="en-US"/>
                              </w:rPr>
                              <w:t>نصائح تحسين مهارات الدراسة</w:t>
                            </w:r>
                            <w:r w:rsidR="006367DA" w:rsidRPr="00E82CA3">
                              <w:rPr>
                                <w:b/>
                                <w:sz w:val="25"/>
                                <w:szCs w:val="25"/>
                              </w:rPr>
                              <w:t>:</w:t>
                            </w:r>
                          </w:p>
                          <w:p w14:paraId="59C38778" w14:textId="77777777"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شجع</w:t>
                            </w:r>
                            <w:proofErr w:type="spellEnd"/>
                            <w:r w:rsidRPr="00E82CA3">
                              <w:rPr>
                                <w:sz w:val="25"/>
                                <w:szCs w:val="25"/>
                              </w:rPr>
                              <w:t xml:space="preserve"> </w:t>
                            </w:r>
                            <w:proofErr w:type="spellStart"/>
                            <w:r w:rsidRPr="00E82CA3">
                              <w:rPr>
                                <w:rFonts w:ascii="Arial" w:hAnsi="Arial" w:cs="Arial"/>
                                <w:sz w:val="25"/>
                                <w:szCs w:val="25"/>
                              </w:rPr>
                              <w:t>طفلك</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عمل</w:t>
                            </w:r>
                            <w:proofErr w:type="spellEnd"/>
                            <w:r w:rsidRPr="00E82CA3">
                              <w:rPr>
                                <w:sz w:val="25"/>
                                <w:szCs w:val="25"/>
                              </w:rPr>
                              <w:t xml:space="preserve"> </w:t>
                            </w:r>
                            <w:proofErr w:type="spellStart"/>
                            <w:r w:rsidRPr="00E82CA3">
                              <w:rPr>
                                <w:rFonts w:ascii="Arial" w:hAnsi="Arial" w:cs="Arial"/>
                                <w:sz w:val="25"/>
                                <w:szCs w:val="25"/>
                              </w:rPr>
                              <w:t>قائمة</w:t>
                            </w:r>
                            <w:proofErr w:type="spellEnd"/>
                            <w:r w:rsidRPr="00E82CA3">
                              <w:rPr>
                                <w:sz w:val="25"/>
                                <w:szCs w:val="25"/>
                              </w:rPr>
                              <w:t xml:space="preserve"> "</w:t>
                            </w:r>
                            <w:proofErr w:type="spellStart"/>
                            <w:r w:rsidRPr="00E82CA3">
                              <w:rPr>
                                <w:rFonts w:ascii="Arial" w:hAnsi="Arial" w:cs="Arial"/>
                                <w:sz w:val="25"/>
                                <w:szCs w:val="25"/>
                              </w:rPr>
                              <w:t>افعل</w:t>
                            </w:r>
                            <w:proofErr w:type="spellEnd"/>
                            <w:r w:rsidRPr="00E82CA3">
                              <w:rPr>
                                <w:sz w:val="25"/>
                                <w:szCs w:val="25"/>
                              </w:rPr>
                              <w:t xml:space="preserve">" </w:t>
                            </w:r>
                            <w:proofErr w:type="spellStart"/>
                            <w:r w:rsidRPr="00E82CA3">
                              <w:rPr>
                                <w:rFonts w:ascii="Arial" w:hAnsi="Arial" w:cs="Arial"/>
                                <w:sz w:val="25"/>
                                <w:szCs w:val="25"/>
                              </w:rPr>
                              <w:t>والالتزام</w:t>
                            </w:r>
                            <w:proofErr w:type="spellEnd"/>
                            <w:r w:rsidRPr="00E82CA3">
                              <w:rPr>
                                <w:sz w:val="25"/>
                                <w:szCs w:val="25"/>
                              </w:rPr>
                              <w:t xml:space="preserve"> </w:t>
                            </w:r>
                            <w:proofErr w:type="spellStart"/>
                            <w:r w:rsidRPr="00E82CA3">
                              <w:rPr>
                                <w:rFonts w:ascii="Arial" w:hAnsi="Arial" w:cs="Arial"/>
                                <w:sz w:val="25"/>
                                <w:szCs w:val="25"/>
                              </w:rPr>
                              <w:t>بها</w:t>
                            </w:r>
                            <w:proofErr w:type="spellEnd"/>
                            <w:r w:rsidRPr="00E82CA3">
                              <w:rPr>
                                <w:sz w:val="25"/>
                                <w:szCs w:val="25"/>
                              </w:rPr>
                              <w:t>.</w:t>
                            </w:r>
                          </w:p>
                          <w:p w14:paraId="3D30FF01" w14:textId="705AE8CC"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التوصية</w:t>
                            </w:r>
                            <w:proofErr w:type="spellEnd"/>
                            <w:r w:rsidRPr="00E82CA3">
                              <w:rPr>
                                <w:sz w:val="25"/>
                                <w:szCs w:val="25"/>
                              </w:rPr>
                              <w:t xml:space="preserve"> </w:t>
                            </w:r>
                            <w:proofErr w:type="spellStart"/>
                            <w:r w:rsidRPr="00E82CA3">
                              <w:rPr>
                                <w:rFonts w:ascii="Arial" w:hAnsi="Arial" w:cs="Arial"/>
                                <w:sz w:val="25"/>
                                <w:szCs w:val="25"/>
                              </w:rPr>
                              <w:t>بتحديد</w:t>
                            </w:r>
                            <w:proofErr w:type="spellEnd"/>
                            <w:r w:rsidRPr="00E82CA3">
                              <w:rPr>
                                <w:sz w:val="25"/>
                                <w:szCs w:val="25"/>
                              </w:rPr>
                              <w:t xml:space="preserve"> </w:t>
                            </w:r>
                            <w:proofErr w:type="spellStart"/>
                            <w:r w:rsidRPr="00E82CA3">
                              <w:rPr>
                                <w:rFonts w:ascii="Arial" w:hAnsi="Arial" w:cs="Arial"/>
                                <w:sz w:val="25"/>
                                <w:szCs w:val="25"/>
                              </w:rPr>
                              <w:t>الأهداف</w:t>
                            </w:r>
                            <w:proofErr w:type="spellEnd"/>
                            <w:r w:rsidRPr="00E82CA3">
                              <w:rPr>
                                <w:sz w:val="25"/>
                                <w:szCs w:val="25"/>
                              </w:rPr>
                              <w:t xml:space="preserve"> </w:t>
                            </w:r>
                            <w:proofErr w:type="spellStart"/>
                            <w:r w:rsidRPr="00E82CA3">
                              <w:rPr>
                                <w:rFonts w:ascii="Arial" w:hAnsi="Arial" w:cs="Arial"/>
                                <w:sz w:val="25"/>
                                <w:szCs w:val="25"/>
                              </w:rPr>
                              <w:t>الشخصية</w:t>
                            </w:r>
                            <w:proofErr w:type="spellEnd"/>
                            <w:r w:rsidRPr="00E82CA3">
                              <w:rPr>
                                <w:sz w:val="25"/>
                                <w:szCs w:val="25"/>
                              </w:rPr>
                              <w:t>.</w:t>
                            </w:r>
                          </w:p>
                          <w:p w14:paraId="1BB39F3C" w14:textId="77777777"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ذكّر</w:t>
                            </w:r>
                            <w:proofErr w:type="spellEnd"/>
                            <w:r w:rsidRPr="00E82CA3">
                              <w:rPr>
                                <w:sz w:val="25"/>
                                <w:szCs w:val="25"/>
                              </w:rPr>
                              <w:t xml:space="preserve"> </w:t>
                            </w:r>
                            <w:proofErr w:type="spellStart"/>
                            <w:r w:rsidRPr="00E82CA3">
                              <w:rPr>
                                <w:rFonts w:ascii="Arial" w:hAnsi="Arial" w:cs="Arial"/>
                                <w:sz w:val="25"/>
                                <w:szCs w:val="25"/>
                              </w:rPr>
                              <w:t>ابنك</w:t>
                            </w:r>
                            <w:proofErr w:type="spellEnd"/>
                            <w:r w:rsidRPr="00E82CA3">
                              <w:rPr>
                                <w:sz w:val="25"/>
                                <w:szCs w:val="25"/>
                              </w:rPr>
                              <w:t xml:space="preserve"> </w:t>
                            </w:r>
                            <w:proofErr w:type="spellStart"/>
                            <w:r w:rsidRPr="00E82CA3">
                              <w:rPr>
                                <w:rFonts w:ascii="Arial" w:hAnsi="Arial" w:cs="Arial"/>
                                <w:sz w:val="25"/>
                                <w:szCs w:val="25"/>
                              </w:rPr>
                              <w:t>المراهق</w:t>
                            </w:r>
                            <w:proofErr w:type="spellEnd"/>
                            <w:r w:rsidRPr="00E82CA3">
                              <w:rPr>
                                <w:sz w:val="25"/>
                                <w:szCs w:val="25"/>
                              </w:rPr>
                              <w:t xml:space="preserve"> </w:t>
                            </w:r>
                            <w:proofErr w:type="spellStart"/>
                            <w:r w:rsidRPr="00E82CA3">
                              <w:rPr>
                                <w:rFonts w:ascii="Arial" w:hAnsi="Arial" w:cs="Arial"/>
                                <w:sz w:val="25"/>
                                <w:szCs w:val="25"/>
                              </w:rPr>
                              <w:t>بتحديد</w:t>
                            </w:r>
                            <w:proofErr w:type="spellEnd"/>
                            <w:r w:rsidRPr="00E82CA3">
                              <w:rPr>
                                <w:sz w:val="25"/>
                                <w:szCs w:val="25"/>
                              </w:rPr>
                              <w:t xml:space="preserve"> </w:t>
                            </w:r>
                            <w:proofErr w:type="spellStart"/>
                            <w:r w:rsidRPr="00E82CA3">
                              <w:rPr>
                                <w:rFonts w:ascii="Arial" w:hAnsi="Arial" w:cs="Arial"/>
                                <w:sz w:val="25"/>
                                <w:szCs w:val="25"/>
                              </w:rPr>
                              <w:t>الأولويات</w:t>
                            </w:r>
                            <w:proofErr w:type="spellEnd"/>
                            <w:r w:rsidRPr="00E82CA3">
                              <w:rPr>
                                <w:sz w:val="25"/>
                                <w:szCs w:val="25"/>
                              </w:rPr>
                              <w:t xml:space="preserve">! </w:t>
                            </w:r>
                            <w:proofErr w:type="spellStart"/>
                            <w:r w:rsidRPr="00E82CA3">
                              <w:rPr>
                                <w:rFonts w:ascii="Arial" w:hAnsi="Arial" w:cs="Arial"/>
                                <w:sz w:val="25"/>
                                <w:szCs w:val="25"/>
                              </w:rPr>
                              <w:t>اختبار</w:t>
                            </w:r>
                            <w:proofErr w:type="spellEnd"/>
                            <w:r w:rsidRPr="00E82CA3">
                              <w:rPr>
                                <w:sz w:val="25"/>
                                <w:szCs w:val="25"/>
                              </w:rPr>
                              <w:t xml:space="preserve"> </w:t>
                            </w:r>
                            <w:proofErr w:type="spellStart"/>
                            <w:r w:rsidRPr="00E82CA3">
                              <w:rPr>
                                <w:rFonts w:ascii="Arial" w:hAnsi="Arial" w:cs="Arial"/>
                                <w:sz w:val="25"/>
                                <w:szCs w:val="25"/>
                              </w:rPr>
                              <w:t>الغد</w:t>
                            </w:r>
                            <w:proofErr w:type="spellEnd"/>
                            <w:r w:rsidRPr="00E82CA3">
                              <w:rPr>
                                <w:sz w:val="25"/>
                                <w:szCs w:val="25"/>
                              </w:rPr>
                              <w:t xml:space="preserve"> </w:t>
                            </w:r>
                            <w:proofErr w:type="spellStart"/>
                            <w:r w:rsidRPr="00E82CA3">
                              <w:rPr>
                                <w:rFonts w:ascii="Arial" w:hAnsi="Arial" w:cs="Arial"/>
                                <w:sz w:val="25"/>
                                <w:szCs w:val="25"/>
                              </w:rPr>
                              <w:t>أكثر</w:t>
                            </w:r>
                            <w:proofErr w:type="spellEnd"/>
                            <w:r w:rsidRPr="00E82CA3">
                              <w:rPr>
                                <w:sz w:val="25"/>
                                <w:szCs w:val="25"/>
                              </w:rPr>
                              <w:t xml:space="preserve"> </w:t>
                            </w:r>
                            <w:proofErr w:type="spellStart"/>
                            <w:r w:rsidRPr="00E82CA3">
                              <w:rPr>
                                <w:rFonts w:ascii="Arial" w:hAnsi="Arial" w:cs="Arial"/>
                                <w:sz w:val="25"/>
                                <w:szCs w:val="25"/>
                              </w:rPr>
                              <w:t>أهمية</w:t>
                            </w:r>
                            <w:proofErr w:type="spellEnd"/>
                            <w:r w:rsidRPr="00E82CA3">
                              <w:rPr>
                                <w:sz w:val="25"/>
                                <w:szCs w:val="25"/>
                              </w:rPr>
                              <w:t xml:space="preserve"> </w:t>
                            </w:r>
                            <w:proofErr w:type="spellStart"/>
                            <w:r w:rsidRPr="00E82CA3">
                              <w:rPr>
                                <w:rFonts w:ascii="Arial" w:hAnsi="Arial" w:cs="Arial"/>
                                <w:sz w:val="25"/>
                                <w:szCs w:val="25"/>
                              </w:rPr>
                              <w:t>من</w:t>
                            </w:r>
                            <w:proofErr w:type="spellEnd"/>
                            <w:r w:rsidRPr="00E82CA3">
                              <w:rPr>
                                <w:sz w:val="25"/>
                                <w:szCs w:val="25"/>
                              </w:rPr>
                              <w:t xml:space="preserve"> </w:t>
                            </w:r>
                            <w:proofErr w:type="spellStart"/>
                            <w:r w:rsidRPr="00E82CA3">
                              <w:rPr>
                                <w:rFonts w:ascii="Arial" w:hAnsi="Arial" w:cs="Arial"/>
                                <w:sz w:val="25"/>
                                <w:szCs w:val="25"/>
                              </w:rPr>
                              <w:t>المهمة</w:t>
                            </w:r>
                            <w:proofErr w:type="spellEnd"/>
                            <w:r w:rsidRPr="00E82CA3">
                              <w:rPr>
                                <w:sz w:val="25"/>
                                <w:szCs w:val="25"/>
                              </w:rPr>
                              <w:t xml:space="preserve"> </w:t>
                            </w:r>
                            <w:proofErr w:type="spellStart"/>
                            <w:r w:rsidRPr="00E82CA3">
                              <w:rPr>
                                <w:rFonts w:ascii="Arial" w:hAnsi="Arial" w:cs="Arial"/>
                                <w:sz w:val="25"/>
                                <w:szCs w:val="25"/>
                              </w:rPr>
                              <w:t>المستحقة</w:t>
                            </w:r>
                            <w:proofErr w:type="spellEnd"/>
                            <w:r w:rsidRPr="00E82CA3">
                              <w:rPr>
                                <w:sz w:val="25"/>
                                <w:szCs w:val="25"/>
                              </w:rPr>
                              <w:t xml:space="preserve"> </w:t>
                            </w:r>
                            <w:proofErr w:type="spellStart"/>
                            <w:r w:rsidRPr="00E82CA3">
                              <w:rPr>
                                <w:rFonts w:ascii="Arial" w:hAnsi="Arial" w:cs="Arial"/>
                                <w:sz w:val="25"/>
                                <w:szCs w:val="25"/>
                              </w:rPr>
                              <w:t>الأسبوع</w:t>
                            </w:r>
                            <w:proofErr w:type="spellEnd"/>
                            <w:r w:rsidRPr="00E82CA3">
                              <w:rPr>
                                <w:sz w:val="25"/>
                                <w:szCs w:val="25"/>
                              </w:rPr>
                              <w:t xml:space="preserve"> </w:t>
                            </w:r>
                            <w:proofErr w:type="spellStart"/>
                            <w:r w:rsidRPr="00E82CA3">
                              <w:rPr>
                                <w:rFonts w:ascii="Arial" w:hAnsi="Arial" w:cs="Arial"/>
                                <w:sz w:val="25"/>
                                <w:szCs w:val="25"/>
                              </w:rPr>
                              <w:t>المقبل</w:t>
                            </w:r>
                            <w:proofErr w:type="spellEnd"/>
                            <w:r w:rsidRPr="00E82CA3">
                              <w:rPr>
                                <w:sz w:val="25"/>
                                <w:szCs w:val="25"/>
                              </w:rPr>
                              <w:t>.</w:t>
                            </w:r>
                          </w:p>
                          <w:p w14:paraId="54F07A6A" w14:textId="77777777"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شجع</w:t>
                            </w:r>
                            <w:proofErr w:type="spellEnd"/>
                            <w:r w:rsidRPr="00E82CA3">
                              <w:rPr>
                                <w:sz w:val="25"/>
                                <w:szCs w:val="25"/>
                              </w:rPr>
                              <w:t xml:space="preserve"> </w:t>
                            </w:r>
                            <w:proofErr w:type="spellStart"/>
                            <w:r w:rsidRPr="00E82CA3">
                              <w:rPr>
                                <w:rFonts w:ascii="Arial" w:hAnsi="Arial" w:cs="Arial"/>
                                <w:sz w:val="25"/>
                                <w:szCs w:val="25"/>
                              </w:rPr>
                              <w:t>طفلك</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تدوين</w:t>
                            </w:r>
                            <w:proofErr w:type="spellEnd"/>
                            <w:r w:rsidRPr="00E82CA3">
                              <w:rPr>
                                <w:sz w:val="25"/>
                                <w:szCs w:val="25"/>
                              </w:rPr>
                              <w:t xml:space="preserve"> </w:t>
                            </w:r>
                            <w:proofErr w:type="spellStart"/>
                            <w:r w:rsidRPr="00E82CA3">
                              <w:rPr>
                                <w:rFonts w:ascii="Arial" w:hAnsi="Arial" w:cs="Arial"/>
                                <w:sz w:val="25"/>
                                <w:szCs w:val="25"/>
                              </w:rPr>
                              <w:t>الملاحظات</w:t>
                            </w:r>
                            <w:proofErr w:type="spellEnd"/>
                            <w:r w:rsidRPr="00E82CA3">
                              <w:rPr>
                                <w:sz w:val="25"/>
                                <w:szCs w:val="25"/>
                              </w:rPr>
                              <w:t xml:space="preserve"> </w:t>
                            </w:r>
                            <w:proofErr w:type="spellStart"/>
                            <w:r w:rsidRPr="00E82CA3">
                              <w:rPr>
                                <w:rFonts w:ascii="Arial" w:hAnsi="Arial" w:cs="Arial"/>
                                <w:sz w:val="25"/>
                                <w:szCs w:val="25"/>
                              </w:rPr>
                              <w:t>بشكل</w:t>
                            </w:r>
                            <w:proofErr w:type="spellEnd"/>
                            <w:r w:rsidRPr="00E82CA3">
                              <w:rPr>
                                <w:sz w:val="25"/>
                                <w:szCs w:val="25"/>
                              </w:rPr>
                              <w:t xml:space="preserve"> </w:t>
                            </w:r>
                            <w:proofErr w:type="spellStart"/>
                            <w:r w:rsidRPr="00E82CA3">
                              <w:rPr>
                                <w:rFonts w:ascii="Arial" w:hAnsi="Arial" w:cs="Arial"/>
                                <w:sz w:val="25"/>
                                <w:szCs w:val="25"/>
                              </w:rPr>
                              <w:t>جيد</w:t>
                            </w:r>
                            <w:proofErr w:type="spellEnd"/>
                            <w:r w:rsidRPr="00E82CA3">
                              <w:rPr>
                                <w:sz w:val="25"/>
                                <w:szCs w:val="25"/>
                              </w:rPr>
                              <w:t xml:space="preserve"> </w:t>
                            </w:r>
                            <w:proofErr w:type="spellStart"/>
                            <w:r w:rsidRPr="00E82CA3">
                              <w:rPr>
                                <w:rFonts w:ascii="Arial" w:hAnsi="Arial" w:cs="Arial"/>
                                <w:sz w:val="25"/>
                                <w:szCs w:val="25"/>
                              </w:rPr>
                              <w:t>ومراجعتها</w:t>
                            </w:r>
                            <w:proofErr w:type="spellEnd"/>
                            <w:r w:rsidRPr="00E82CA3">
                              <w:rPr>
                                <w:sz w:val="25"/>
                                <w:szCs w:val="25"/>
                              </w:rPr>
                              <w:t>.</w:t>
                            </w:r>
                          </w:p>
                          <w:p w14:paraId="28952880" w14:textId="77777777"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ساعده</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تحديد</w:t>
                            </w:r>
                            <w:proofErr w:type="spellEnd"/>
                            <w:r w:rsidRPr="00E82CA3">
                              <w:rPr>
                                <w:sz w:val="25"/>
                                <w:szCs w:val="25"/>
                              </w:rPr>
                              <w:t xml:space="preserve"> </w:t>
                            </w:r>
                            <w:proofErr w:type="spellStart"/>
                            <w:r w:rsidRPr="00E82CA3">
                              <w:rPr>
                                <w:rFonts w:ascii="Arial" w:hAnsi="Arial" w:cs="Arial"/>
                                <w:sz w:val="25"/>
                                <w:szCs w:val="25"/>
                              </w:rPr>
                              <w:t>المكان</w:t>
                            </w:r>
                            <w:proofErr w:type="spellEnd"/>
                            <w:r w:rsidRPr="00E82CA3">
                              <w:rPr>
                                <w:sz w:val="25"/>
                                <w:szCs w:val="25"/>
                              </w:rPr>
                              <w:t xml:space="preserve"> </w:t>
                            </w:r>
                            <w:proofErr w:type="spellStart"/>
                            <w:r w:rsidRPr="00E82CA3">
                              <w:rPr>
                                <w:rFonts w:ascii="Arial" w:hAnsi="Arial" w:cs="Arial"/>
                                <w:sz w:val="25"/>
                                <w:szCs w:val="25"/>
                              </w:rPr>
                              <w:t>والوقت</w:t>
                            </w:r>
                            <w:proofErr w:type="spellEnd"/>
                            <w:r w:rsidRPr="00E82CA3">
                              <w:rPr>
                                <w:sz w:val="25"/>
                                <w:szCs w:val="25"/>
                              </w:rPr>
                              <w:t xml:space="preserve"> </w:t>
                            </w:r>
                            <w:proofErr w:type="spellStart"/>
                            <w:r w:rsidRPr="00E82CA3">
                              <w:rPr>
                                <w:rFonts w:ascii="Arial" w:hAnsi="Arial" w:cs="Arial"/>
                                <w:sz w:val="25"/>
                                <w:szCs w:val="25"/>
                              </w:rPr>
                              <w:t>الذي</w:t>
                            </w:r>
                            <w:proofErr w:type="spellEnd"/>
                            <w:r w:rsidRPr="00E82CA3">
                              <w:rPr>
                                <w:sz w:val="25"/>
                                <w:szCs w:val="25"/>
                              </w:rPr>
                              <w:t xml:space="preserve"> </w:t>
                            </w:r>
                            <w:proofErr w:type="spellStart"/>
                            <w:r w:rsidRPr="00E82CA3">
                              <w:rPr>
                                <w:rFonts w:ascii="Arial" w:hAnsi="Arial" w:cs="Arial"/>
                                <w:sz w:val="25"/>
                                <w:szCs w:val="25"/>
                              </w:rPr>
                              <w:t>يعمل</w:t>
                            </w:r>
                            <w:proofErr w:type="spellEnd"/>
                            <w:r w:rsidRPr="00E82CA3">
                              <w:rPr>
                                <w:sz w:val="25"/>
                                <w:szCs w:val="25"/>
                              </w:rPr>
                              <w:t xml:space="preserve"> </w:t>
                            </w:r>
                            <w:proofErr w:type="spellStart"/>
                            <w:r w:rsidRPr="00E82CA3">
                              <w:rPr>
                                <w:rFonts w:ascii="Arial" w:hAnsi="Arial" w:cs="Arial"/>
                                <w:sz w:val="25"/>
                                <w:szCs w:val="25"/>
                              </w:rPr>
                              <w:t>فيه</w:t>
                            </w:r>
                            <w:proofErr w:type="spellEnd"/>
                            <w:r w:rsidRPr="00E82CA3">
                              <w:rPr>
                                <w:sz w:val="25"/>
                                <w:szCs w:val="25"/>
                              </w:rPr>
                              <w:t xml:space="preserve"> </w:t>
                            </w:r>
                            <w:proofErr w:type="spellStart"/>
                            <w:r w:rsidRPr="00E82CA3">
                              <w:rPr>
                                <w:rFonts w:ascii="Arial" w:hAnsi="Arial" w:cs="Arial"/>
                                <w:sz w:val="25"/>
                                <w:szCs w:val="25"/>
                              </w:rPr>
                              <w:t>بشكل</w:t>
                            </w:r>
                            <w:proofErr w:type="spellEnd"/>
                            <w:r w:rsidRPr="00E82CA3">
                              <w:rPr>
                                <w:sz w:val="25"/>
                                <w:szCs w:val="25"/>
                              </w:rPr>
                              <w:t xml:space="preserve"> </w:t>
                            </w:r>
                            <w:proofErr w:type="spellStart"/>
                            <w:r w:rsidRPr="00E82CA3">
                              <w:rPr>
                                <w:rFonts w:ascii="Arial" w:hAnsi="Arial" w:cs="Arial"/>
                                <w:sz w:val="25"/>
                                <w:szCs w:val="25"/>
                              </w:rPr>
                              <w:t>أفضل</w:t>
                            </w:r>
                            <w:proofErr w:type="spellEnd"/>
                            <w:r w:rsidRPr="00E82CA3">
                              <w:rPr>
                                <w:sz w:val="25"/>
                                <w:szCs w:val="25"/>
                              </w:rPr>
                              <w:t xml:space="preserve"> – </w:t>
                            </w:r>
                            <w:proofErr w:type="spellStart"/>
                            <w:r w:rsidRPr="00E82CA3">
                              <w:rPr>
                                <w:rFonts w:ascii="Arial" w:hAnsi="Arial" w:cs="Arial"/>
                                <w:sz w:val="25"/>
                                <w:szCs w:val="25"/>
                              </w:rPr>
                              <w:t>من</w:t>
                            </w:r>
                            <w:proofErr w:type="spellEnd"/>
                            <w:r w:rsidRPr="00E82CA3">
                              <w:rPr>
                                <w:sz w:val="25"/>
                                <w:szCs w:val="25"/>
                              </w:rPr>
                              <w:t xml:space="preserve"> </w:t>
                            </w:r>
                            <w:proofErr w:type="spellStart"/>
                            <w:r w:rsidRPr="00E82CA3">
                              <w:rPr>
                                <w:rFonts w:ascii="Arial" w:hAnsi="Arial" w:cs="Arial"/>
                                <w:sz w:val="25"/>
                                <w:szCs w:val="25"/>
                              </w:rPr>
                              <w:t>حيث</w:t>
                            </w:r>
                            <w:proofErr w:type="spellEnd"/>
                            <w:r w:rsidRPr="00E82CA3">
                              <w:rPr>
                                <w:sz w:val="25"/>
                                <w:szCs w:val="25"/>
                              </w:rPr>
                              <w:t xml:space="preserve"> </w:t>
                            </w:r>
                            <w:proofErr w:type="spellStart"/>
                            <w:r w:rsidRPr="00E82CA3">
                              <w:rPr>
                                <w:rFonts w:ascii="Arial" w:hAnsi="Arial" w:cs="Arial"/>
                                <w:sz w:val="25"/>
                                <w:szCs w:val="25"/>
                              </w:rPr>
                              <w:t>العمل</w:t>
                            </w:r>
                            <w:proofErr w:type="spellEnd"/>
                            <w:r w:rsidRPr="00E82CA3">
                              <w:rPr>
                                <w:sz w:val="25"/>
                                <w:szCs w:val="25"/>
                              </w:rPr>
                              <w:t xml:space="preserve"> </w:t>
                            </w:r>
                            <w:proofErr w:type="spellStart"/>
                            <w:r w:rsidRPr="00E82CA3">
                              <w:rPr>
                                <w:rFonts w:ascii="Arial" w:hAnsi="Arial" w:cs="Arial"/>
                                <w:sz w:val="25"/>
                                <w:szCs w:val="25"/>
                              </w:rPr>
                              <w:t>بمفرده</w:t>
                            </w:r>
                            <w:proofErr w:type="spellEnd"/>
                            <w:r w:rsidRPr="00E82CA3">
                              <w:rPr>
                                <w:sz w:val="25"/>
                                <w:szCs w:val="25"/>
                              </w:rPr>
                              <w:t xml:space="preserve"> </w:t>
                            </w:r>
                            <w:proofErr w:type="spellStart"/>
                            <w:r w:rsidRPr="00E82CA3">
                              <w:rPr>
                                <w:rFonts w:ascii="Arial" w:hAnsi="Arial" w:cs="Arial"/>
                                <w:sz w:val="25"/>
                                <w:szCs w:val="25"/>
                              </w:rPr>
                              <w:t>أو</w:t>
                            </w:r>
                            <w:proofErr w:type="spellEnd"/>
                            <w:r w:rsidRPr="00E82CA3">
                              <w:rPr>
                                <w:sz w:val="25"/>
                                <w:szCs w:val="25"/>
                              </w:rPr>
                              <w:t xml:space="preserve"> </w:t>
                            </w:r>
                            <w:proofErr w:type="spellStart"/>
                            <w:r w:rsidRPr="00E82CA3">
                              <w:rPr>
                                <w:rFonts w:ascii="Arial" w:hAnsi="Arial" w:cs="Arial"/>
                                <w:sz w:val="25"/>
                                <w:szCs w:val="25"/>
                              </w:rPr>
                              <w:t>في</w:t>
                            </w:r>
                            <w:proofErr w:type="spellEnd"/>
                            <w:r w:rsidRPr="00E82CA3">
                              <w:rPr>
                                <w:sz w:val="25"/>
                                <w:szCs w:val="25"/>
                              </w:rPr>
                              <w:t xml:space="preserve"> </w:t>
                            </w:r>
                            <w:proofErr w:type="spellStart"/>
                            <w:proofErr w:type="gramStart"/>
                            <w:r w:rsidRPr="00E82CA3">
                              <w:rPr>
                                <w:rFonts w:ascii="Arial" w:hAnsi="Arial" w:cs="Arial"/>
                                <w:sz w:val="25"/>
                                <w:szCs w:val="25"/>
                              </w:rPr>
                              <w:t>مجموعة</w:t>
                            </w:r>
                            <w:proofErr w:type="spellEnd"/>
                            <w:r w:rsidRPr="00E82CA3">
                              <w:rPr>
                                <w:sz w:val="25"/>
                                <w:szCs w:val="25"/>
                              </w:rPr>
                              <w:t xml:space="preserve">  </w:t>
                            </w:r>
                            <w:proofErr w:type="spellStart"/>
                            <w:r w:rsidRPr="00E82CA3">
                              <w:rPr>
                                <w:rFonts w:ascii="Arial" w:hAnsi="Arial" w:cs="Arial"/>
                                <w:sz w:val="25"/>
                                <w:szCs w:val="25"/>
                              </w:rPr>
                              <w:t>أو</w:t>
                            </w:r>
                            <w:proofErr w:type="spellEnd"/>
                            <w:proofErr w:type="gramEnd"/>
                            <w:r w:rsidRPr="00E82CA3">
                              <w:rPr>
                                <w:sz w:val="25"/>
                                <w:szCs w:val="25"/>
                              </w:rPr>
                              <w:t xml:space="preserve"> </w:t>
                            </w:r>
                            <w:proofErr w:type="spellStart"/>
                            <w:r w:rsidRPr="00E82CA3">
                              <w:rPr>
                                <w:rFonts w:ascii="Arial" w:hAnsi="Arial" w:cs="Arial"/>
                                <w:sz w:val="25"/>
                                <w:szCs w:val="25"/>
                              </w:rPr>
                              <w:t>في</w:t>
                            </w:r>
                            <w:proofErr w:type="spellEnd"/>
                            <w:r w:rsidRPr="00E82CA3">
                              <w:rPr>
                                <w:sz w:val="25"/>
                                <w:szCs w:val="25"/>
                              </w:rPr>
                              <w:t xml:space="preserve"> </w:t>
                            </w:r>
                            <w:proofErr w:type="spellStart"/>
                            <w:r w:rsidRPr="00E82CA3">
                              <w:rPr>
                                <w:rFonts w:ascii="Arial" w:hAnsi="Arial" w:cs="Arial"/>
                                <w:sz w:val="25"/>
                                <w:szCs w:val="25"/>
                              </w:rPr>
                              <w:t>إضاءة</w:t>
                            </w:r>
                            <w:proofErr w:type="spellEnd"/>
                            <w:r w:rsidRPr="00E82CA3">
                              <w:rPr>
                                <w:sz w:val="25"/>
                                <w:szCs w:val="25"/>
                              </w:rPr>
                              <w:t xml:space="preserve"> </w:t>
                            </w:r>
                            <w:proofErr w:type="spellStart"/>
                            <w:r w:rsidRPr="00E82CA3">
                              <w:rPr>
                                <w:rFonts w:ascii="Arial" w:hAnsi="Arial" w:cs="Arial"/>
                                <w:sz w:val="25"/>
                                <w:szCs w:val="25"/>
                              </w:rPr>
                              <w:t>ساطعة</w:t>
                            </w:r>
                            <w:proofErr w:type="spellEnd"/>
                            <w:r w:rsidRPr="00E82CA3">
                              <w:rPr>
                                <w:sz w:val="25"/>
                                <w:szCs w:val="25"/>
                              </w:rPr>
                              <w:t xml:space="preserve"> </w:t>
                            </w:r>
                            <w:proofErr w:type="spellStart"/>
                            <w:r w:rsidRPr="00E82CA3">
                              <w:rPr>
                                <w:rFonts w:ascii="Arial" w:hAnsi="Arial" w:cs="Arial"/>
                                <w:sz w:val="25"/>
                                <w:szCs w:val="25"/>
                              </w:rPr>
                              <w:t>أو</w:t>
                            </w:r>
                            <w:proofErr w:type="spellEnd"/>
                            <w:r w:rsidRPr="00E82CA3">
                              <w:rPr>
                                <w:sz w:val="25"/>
                                <w:szCs w:val="25"/>
                              </w:rPr>
                              <w:t xml:space="preserve"> </w:t>
                            </w:r>
                            <w:proofErr w:type="spellStart"/>
                            <w:r w:rsidRPr="00E82CA3">
                              <w:rPr>
                                <w:rFonts w:ascii="Arial" w:hAnsi="Arial" w:cs="Arial"/>
                                <w:sz w:val="25"/>
                                <w:szCs w:val="25"/>
                              </w:rPr>
                              <w:t>معتمة</w:t>
                            </w:r>
                            <w:proofErr w:type="spellEnd"/>
                            <w:r w:rsidRPr="00E82CA3">
                              <w:rPr>
                                <w:sz w:val="25"/>
                                <w:szCs w:val="25"/>
                              </w:rPr>
                              <w:t xml:space="preserve">  </w:t>
                            </w:r>
                            <w:proofErr w:type="spellStart"/>
                            <w:r w:rsidRPr="00E82CA3">
                              <w:rPr>
                                <w:rFonts w:ascii="Arial" w:hAnsi="Arial" w:cs="Arial"/>
                                <w:sz w:val="25"/>
                                <w:szCs w:val="25"/>
                              </w:rPr>
                              <w:t>أو</w:t>
                            </w:r>
                            <w:proofErr w:type="spellEnd"/>
                            <w:r w:rsidRPr="00E82CA3">
                              <w:rPr>
                                <w:sz w:val="25"/>
                                <w:szCs w:val="25"/>
                              </w:rPr>
                              <w:t xml:space="preserve"> </w:t>
                            </w:r>
                            <w:proofErr w:type="spellStart"/>
                            <w:r w:rsidRPr="00E82CA3">
                              <w:rPr>
                                <w:rFonts w:ascii="Arial" w:hAnsi="Arial" w:cs="Arial"/>
                                <w:sz w:val="25"/>
                                <w:szCs w:val="25"/>
                              </w:rPr>
                              <w:t>هادئة</w:t>
                            </w:r>
                            <w:proofErr w:type="spellEnd"/>
                            <w:r w:rsidRPr="00E82CA3">
                              <w:rPr>
                                <w:sz w:val="25"/>
                                <w:szCs w:val="25"/>
                              </w:rPr>
                              <w:t xml:space="preserve"> </w:t>
                            </w:r>
                            <w:proofErr w:type="spellStart"/>
                            <w:r w:rsidRPr="00E82CA3">
                              <w:rPr>
                                <w:rFonts w:ascii="Arial" w:hAnsi="Arial" w:cs="Arial"/>
                                <w:sz w:val="25"/>
                                <w:szCs w:val="25"/>
                              </w:rPr>
                              <w:t>أو</w:t>
                            </w:r>
                            <w:proofErr w:type="spellEnd"/>
                            <w:r w:rsidRPr="00E82CA3">
                              <w:rPr>
                                <w:sz w:val="25"/>
                                <w:szCs w:val="25"/>
                              </w:rPr>
                              <w:t xml:space="preserve"> </w:t>
                            </w:r>
                            <w:proofErr w:type="spellStart"/>
                            <w:r w:rsidRPr="00E82CA3">
                              <w:rPr>
                                <w:rFonts w:ascii="Arial" w:hAnsi="Arial" w:cs="Arial"/>
                                <w:sz w:val="25"/>
                                <w:szCs w:val="25"/>
                              </w:rPr>
                              <w:t>صاخبة</w:t>
                            </w:r>
                            <w:proofErr w:type="spellEnd"/>
                            <w:r w:rsidRPr="00E82CA3">
                              <w:rPr>
                                <w:sz w:val="25"/>
                                <w:szCs w:val="25"/>
                              </w:rPr>
                              <w:t xml:space="preserve">. </w:t>
                            </w:r>
                            <w:proofErr w:type="spellStart"/>
                            <w:r w:rsidRPr="00E82CA3">
                              <w:rPr>
                                <w:rFonts w:ascii="Arial" w:hAnsi="Arial" w:cs="Arial"/>
                                <w:sz w:val="25"/>
                                <w:szCs w:val="25"/>
                              </w:rPr>
                              <w:t>ساعد</w:t>
                            </w:r>
                            <w:proofErr w:type="spellEnd"/>
                            <w:r w:rsidRPr="00E82CA3">
                              <w:rPr>
                                <w:sz w:val="25"/>
                                <w:szCs w:val="25"/>
                              </w:rPr>
                              <w:t xml:space="preserve"> </w:t>
                            </w:r>
                            <w:proofErr w:type="spellStart"/>
                            <w:r w:rsidRPr="00E82CA3">
                              <w:rPr>
                                <w:rFonts w:ascii="Arial" w:hAnsi="Arial" w:cs="Arial"/>
                                <w:sz w:val="25"/>
                                <w:szCs w:val="25"/>
                              </w:rPr>
                              <w:t>طفلك</w:t>
                            </w:r>
                            <w:proofErr w:type="spellEnd"/>
                            <w:r w:rsidRPr="00E82CA3">
                              <w:rPr>
                                <w:sz w:val="25"/>
                                <w:szCs w:val="25"/>
                              </w:rPr>
                              <w:t xml:space="preserve"> </w:t>
                            </w:r>
                            <w:proofErr w:type="spellStart"/>
                            <w:r w:rsidRPr="00E82CA3">
                              <w:rPr>
                                <w:rFonts w:ascii="Arial" w:hAnsi="Arial" w:cs="Arial"/>
                                <w:sz w:val="25"/>
                                <w:szCs w:val="25"/>
                              </w:rPr>
                              <w:t>في</w:t>
                            </w:r>
                            <w:proofErr w:type="spellEnd"/>
                            <w:r w:rsidRPr="00E82CA3">
                              <w:rPr>
                                <w:sz w:val="25"/>
                                <w:szCs w:val="25"/>
                              </w:rPr>
                              <w:t xml:space="preserve"> </w:t>
                            </w:r>
                            <w:proofErr w:type="spellStart"/>
                            <w:r w:rsidRPr="00E82CA3">
                              <w:rPr>
                                <w:rFonts w:ascii="Arial" w:hAnsi="Arial" w:cs="Arial"/>
                                <w:sz w:val="25"/>
                                <w:szCs w:val="25"/>
                              </w:rPr>
                              <w:t>السنة</w:t>
                            </w:r>
                            <w:proofErr w:type="spellEnd"/>
                            <w:r w:rsidRPr="00E82CA3">
                              <w:rPr>
                                <w:sz w:val="25"/>
                                <w:szCs w:val="25"/>
                              </w:rPr>
                              <w:t xml:space="preserve"> </w:t>
                            </w:r>
                            <w:proofErr w:type="spellStart"/>
                            <w:r w:rsidRPr="00E82CA3">
                              <w:rPr>
                                <w:rFonts w:ascii="Arial" w:hAnsi="Arial" w:cs="Arial"/>
                                <w:sz w:val="25"/>
                                <w:szCs w:val="25"/>
                              </w:rPr>
                              <w:t>الثانية</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معرفة</w:t>
                            </w:r>
                            <w:proofErr w:type="spellEnd"/>
                            <w:r w:rsidRPr="00E82CA3">
                              <w:rPr>
                                <w:sz w:val="25"/>
                                <w:szCs w:val="25"/>
                              </w:rPr>
                              <w:t xml:space="preserve"> </w:t>
                            </w:r>
                            <w:proofErr w:type="spellStart"/>
                            <w:r w:rsidRPr="00E82CA3">
                              <w:rPr>
                                <w:rFonts w:ascii="Arial" w:hAnsi="Arial" w:cs="Arial"/>
                                <w:sz w:val="25"/>
                                <w:szCs w:val="25"/>
                              </w:rPr>
                              <w:t>نوع</w:t>
                            </w:r>
                            <w:proofErr w:type="spellEnd"/>
                            <w:r w:rsidRPr="00E82CA3">
                              <w:rPr>
                                <w:sz w:val="25"/>
                                <w:szCs w:val="25"/>
                              </w:rPr>
                              <w:t xml:space="preserve"> </w:t>
                            </w:r>
                            <w:proofErr w:type="spellStart"/>
                            <w:r w:rsidRPr="00E82CA3">
                              <w:rPr>
                                <w:rFonts w:ascii="Arial" w:hAnsi="Arial" w:cs="Arial"/>
                                <w:sz w:val="25"/>
                                <w:szCs w:val="25"/>
                              </w:rPr>
                              <w:t>البيئة</w:t>
                            </w:r>
                            <w:proofErr w:type="spellEnd"/>
                            <w:r w:rsidRPr="00E82CA3">
                              <w:rPr>
                                <w:sz w:val="25"/>
                                <w:szCs w:val="25"/>
                              </w:rPr>
                              <w:t xml:space="preserve"> </w:t>
                            </w:r>
                            <w:proofErr w:type="spellStart"/>
                            <w:r w:rsidRPr="00E82CA3">
                              <w:rPr>
                                <w:rFonts w:ascii="Arial" w:hAnsi="Arial" w:cs="Arial"/>
                                <w:sz w:val="25"/>
                                <w:szCs w:val="25"/>
                              </w:rPr>
                              <w:t>التي</w:t>
                            </w:r>
                            <w:proofErr w:type="spellEnd"/>
                            <w:r w:rsidRPr="00E82CA3">
                              <w:rPr>
                                <w:sz w:val="25"/>
                                <w:szCs w:val="25"/>
                              </w:rPr>
                              <w:t xml:space="preserve"> </w:t>
                            </w:r>
                            <w:proofErr w:type="spellStart"/>
                            <w:r w:rsidRPr="00E82CA3">
                              <w:rPr>
                                <w:rFonts w:ascii="Arial" w:hAnsi="Arial" w:cs="Arial"/>
                                <w:sz w:val="25"/>
                                <w:szCs w:val="25"/>
                              </w:rPr>
                              <w:t>تناسبه</w:t>
                            </w:r>
                            <w:proofErr w:type="spellEnd"/>
                            <w:r w:rsidRPr="00E82CA3">
                              <w:rPr>
                                <w:rFonts w:ascii="Arial" w:hAnsi="Arial" w:cs="Arial"/>
                                <w:sz w:val="25"/>
                                <w:szCs w:val="25"/>
                              </w:rPr>
                              <w:t>،</w:t>
                            </w:r>
                            <w:r w:rsidRPr="00E82CA3">
                              <w:rPr>
                                <w:sz w:val="25"/>
                                <w:szCs w:val="25"/>
                              </w:rPr>
                              <w:t xml:space="preserve"> </w:t>
                            </w:r>
                            <w:proofErr w:type="spellStart"/>
                            <w:r w:rsidRPr="00E82CA3">
                              <w:rPr>
                                <w:rFonts w:ascii="Arial" w:hAnsi="Arial" w:cs="Arial"/>
                                <w:sz w:val="25"/>
                                <w:szCs w:val="25"/>
                              </w:rPr>
                              <w:t>ثم</w:t>
                            </w:r>
                            <w:proofErr w:type="spellEnd"/>
                            <w:r w:rsidRPr="00E82CA3">
                              <w:rPr>
                                <w:sz w:val="25"/>
                                <w:szCs w:val="25"/>
                              </w:rPr>
                              <w:t xml:space="preserve"> </w:t>
                            </w:r>
                            <w:proofErr w:type="spellStart"/>
                            <w:r w:rsidRPr="00E82CA3">
                              <w:rPr>
                                <w:rFonts w:ascii="Arial" w:hAnsi="Arial" w:cs="Arial"/>
                                <w:sz w:val="25"/>
                                <w:szCs w:val="25"/>
                              </w:rPr>
                              <w:t>شجعه</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الدراسة</w:t>
                            </w:r>
                            <w:proofErr w:type="spellEnd"/>
                            <w:r w:rsidRPr="00E82CA3">
                              <w:rPr>
                                <w:sz w:val="25"/>
                                <w:szCs w:val="25"/>
                              </w:rPr>
                              <w:t xml:space="preserve"> </w:t>
                            </w:r>
                            <w:proofErr w:type="spellStart"/>
                            <w:r w:rsidRPr="00E82CA3">
                              <w:rPr>
                                <w:rFonts w:ascii="Arial" w:hAnsi="Arial" w:cs="Arial"/>
                                <w:sz w:val="25"/>
                                <w:szCs w:val="25"/>
                              </w:rPr>
                              <w:t>بهذه</w:t>
                            </w:r>
                            <w:proofErr w:type="spellEnd"/>
                            <w:r w:rsidRPr="00E82CA3">
                              <w:rPr>
                                <w:sz w:val="25"/>
                                <w:szCs w:val="25"/>
                              </w:rPr>
                              <w:t xml:space="preserve"> </w:t>
                            </w:r>
                            <w:proofErr w:type="spellStart"/>
                            <w:r w:rsidRPr="00E82CA3">
                              <w:rPr>
                                <w:rFonts w:ascii="Arial" w:hAnsi="Arial" w:cs="Arial"/>
                                <w:sz w:val="25"/>
                                <w:szCs w:val="25"/>
                              </w:rPr>
                              <w:t>الطريقة</w:t>
                            </w:r>
                            <w:proofErr w:type="spellEnd"/>
                            <w:r w:rsidRPr="00E82CA3">
                              <w:rPr>
                                <w:sz w:val="25"/>
                                <w:szCs w:val="25"/>
                              </w:rPr>
                              <w:t>.</w:t>
                            </w:r>
                          </w:p>
                          <w:p w14:paraId="73CED801" w14:textId="7D3F70DE" w:rsidR="0075162C"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شجعه</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القراءة</w:t>
                            </w:r>
                            <w:proofErr w:type="spellEnd"/>
                            <w:r w:rsidRPr="00E82CA3">
                              <w:rPr>
                                <w:sz w:val="25"/>
                                <w:szCs w:val="25"/>
                              </w:rPr>
                              <w:t xml:space="preserve"> </w:t>
                            </w:r>
                            <w:proofErr w:type="spellStart"/>
                            <w:r w:rsidRPr="00E82CA3">
                              <w:rPr>
                                <w:rFonts w:ascii="Arial" w:hAnsi="Arial" w:cs="Arial"/>
                                <w:sz w:val="25"/>
                                <w:szCs w:val="25"/>
                              </w:rPr>
                              <w:t>والكتابة</w:t>
                            </w:r>
                            <w:proofErr w:type="spellEnd"/>
                            <w:r w:rsidRPr="00E82CA3">
                              <w:rPr>
                                <w:sz w:val="25"/>
                                <w:szCs w:val="25"/>
                              </w:rPr>
                              <w:t xml:space="preserve"> </w:t>
                            </w:r>
                            <w:proofErr w:type="spellStart"/>
                            <w:r w:rsidRPr="00E82CA3">
                              <w:rPr>
                                <w:rFonts w:ascii="Arial" w:hAnsi="Arial" w:cs="Arial"/>
                                <w:sz w:val="25"/>
                                <w:szCs w:val="25"/>
                              </w:rPr>
                              <w:t>بشكل</w:t>
                            </w:r>
                            <w:proofErr w:type="spellEnd"/>
                            <w:r w:rsidRPr="00E82CA3">
                              <w:rPr>
                                <w:sz w:val="25"/>
                                <w:szCs w:val="25"/>
                              </w:rPr>
                              <w:t xml:space="preserve"> </w:t>
                            </w:r>
                            <w:proofErr w:type="spellStart"/>
                            <w:r w:rsidRPr="00E82CA3">
                              <w:rPr>
                                <w:rFonts w:ascii="Arial" w:hAnsi="Arial" w:cs="Arial"/>
                                <w:sz w:val="25"/>
                                <w:szCs w:val="25"/>
                              </w:rPr>
                              <w:t>متكرر</w:t>
                            </w:r>
                            <w:proofErr w:type="spellEnd"/>
                            <w:r w:rsidRPr="00E82CA3">
                              <w:rPr>
                                <w:sz w:val="25"/>
                                <w:szCs w:val="25"/>
                              </w:rPr>
                              <w:t xml:space="preserve"> </w:t>
                            </w:r>
                            <w:proofErr w:type="spellStart"/>
                            <w:r w:rsidRPr="00E82CA3">
                              <w:rPr>
                                <w:rFonts w:ascii="Arial" w:hAnsi="Arial" w:cs="Arial"/>
                                <w:sz w:val="25"/>
                                <w:szCs w:val="25"/>
                              </w:rPr>
                              <w:t>داخل</w:t>
                            </w:r>
                            <w:proofErr w:type="spellEnd"/>
                            <w:r w:rsidRPr="00E82CA3">
                              <w:rPr>
                                <w:sz w:val="25"/>
                                <w:szCs w:val="25"/>
                              </w:rPr>
                              <w:t xml:space="preserve"> </w:t>
                            </w:r>
                            <w:proofErr w:type="spellStart"/>
                            <w:r w:rsidRPr="00E82CA3">
                              <w:rPr>
                                <w:rFonts w:ascii="Arial" w:hAnsi="Arial" w:cs="Arial"/>
                                <w:sz w:val="25"/>
                                <w:szCs w:val="25"/>
                              </w:rPr>
                              <w:t>الفصل</w:t>
                            </w:r>
                            <w:proofErr w:type="spellEnd"/>
                            <w:r w:rsidRPr="00E82CA3">
                              <w:rPr>
                                <w:sz w:val="25"/>
                                <w:szCs w:val="25"/>
                              </w:rPr>
                              <w:t xml:space="preserve"> </w:t>
                            </w:r>
                            <w:proofErr w:type="spellStart"/>
                            <w:r w:rsidRPr="00E82CA3">
                              <w:rPr>
                                <w:rFonts w:ascii="Arial" w:hAnsi="Arial" w:cs="Arial"/>
                                <w:sz w:val="25"/>
                                <w:szCs w:val="25"/>
                              </w:rPr>
                              <w:t>وخارجه</w:t>
                            </w:r>
                            <w:proofErr w:type="spellEnd"/>
                            <w:r w:rsidR="0075162C" w:rsidRPr="00E82CA3">
                              <w:rPr>
                                <w:sz w:val="25"/>
                                <w:szCs w:val="25"/>
                              </w:rPr>
                              <w:t>.</w:t>
                            </w:r>
                          </w:p>
                          <w:p w14:paraId="61418158" w14:textId="77777777" w:rsidR="0065166B" w:rsidRPr="00E82CA3" w:rsidRDefault="0065166B" w:rsidP="0065166B">
                            <w:pPr>
                              <w:pStyle w:val="NoSpacing"/>
                              <w:rPr>
                                <w:sz w:val="25"/>
                                <w:szCs w:val="25"/>
                              </w:rPr>
                            </w:pPr>
                          </w:p>
                          <w:p w14:paraId="17A5A318" w14:textId="77777777" w:rsidR="00E82CA3" w:rsidRPr="00E82CA3" w:rsidRDefault="00E82CA3" w:rsidP="00E82CA3">
                            <w:pPr>
                              <w:bidi/>
                              <w:jc w:val="both"/>
                              <w:rPr>
                                <w:rFonts w:ascii="Arial" w:eastAsia="Calibri" w:hAnsi="Arial" w:cs="Arial"/>
                                <w:sz w:val="25"/>
                                <w:szCs w:val="25"/>
                              </w:rPr>
                            </w:pPr>
                            <w:r w:rsidRPr="00E82CA3">
                              <w:rPr>
                                <w:rFonts w:ascii="Arial" w:eastAsia="Calibri" w:hAnsi="Arial" w:cs="Arial"/>
                                <w:sz w:val="25"/>
                                <w:szCs w:val="25"/>
                                <w:rtl/>
                              </w:rPr>
                              <w:t>قد يخضع ابنك المراهق لاختبار التحصيل الدراسي التمهيدي و/أو اختبار الكليات الأمريكية هذا الخريف. أفضل طريقة للاستعداد هي أخذ دورات صعبة أو صارمة، والقراءة على نطاق واسع والكتابة بشكل متكرر وتنمية مهارات حل المشكلات سواء في الفصل الدراسي أو من خلال الأنشطة غير الروتينية. هذه هي نفس العادات التي تعد الطلاب لاختبار التحصيل الدراسي/اختبار الكليات الأمريكية وتحديد المستوى المتقدم فضلا عن الكلية والحياة المهنية</w:t>
                            </w:r>
                            <w:r w:rsidRPr="00E82CA3">
                              <w:rPr>
                                <w:rFonts w:ascii="Arial" w:eastAsia="Calibri" w:hAnsi="Arial" w:cs="Arial"/>
                                <w:sz w:val="25"/>
                                <w:szCs w:val="25"/>
                              </w:rPr>
                              <w:t>.</w:t>
                            </w:r>
                          </w:p>
                          <w:p w14:paraId="65DDD73E" w14:textId="486E92A1" w:rsidR="0065166B" w:rsidRPr="00E82CA3" w:rsidRDefault="00E82CA3" w:rsidP="00E82CA3">
                            <w:pPr>
                              <w:pStyle w:val="NoSpacing"/>
                              <w:rPr>
                                <w:sz w:val="25"/>
                                <w:szCs w:val="25"/>
                              </w:rPr>
                            </w:pPr>
                            <w:r w:rsidRPr="00E82CA3">
                              <w:rPr>
                                <w:rFonts w:ascii="Arial" w:eastAsia="Calibri" w:hAnsi="Arial" w:cs="Arial"/>
                                <w:sz w:val="25"/>
                                <w:szCs w:val="25"/>
                                <w:rtl/>
                                <w:lang w:eastAsia="en-US"/>
                              </w:rPr>
                              <w:t>يمكن للطلاب تجربة أسئلة نموذج اختبار التحصيل الدراسي التمهيدي وممارسة الاختبارات للتعرف على التقييمات المعاد تصميمها أو التوجه إلى</w:t>
                            </w:r>
                            <w:r w:rsidRPr="00E82CA3">
                              <w:rPr>
                                <w:rFonts w:ascii="Arial" w:eastAsia="Calibri" w:hAnsi="Arial" w:cs="Arial"/>
                                <w:sz w:val="25"/>
                                <w:szCs w:val="25"/>
                                <w:lang w:eastAsia="en-US"/>
                              </w:rPr>
                              <w:t xml:space="preserve"> </w:t>
                            </w:r>
                            <w:r w:rsidRPr="00E82CA3">
                              <w:rPr>
                                <w:rFonts w:ascii="Arial" w:eastAsia="Calibri" w:hAnsi="Arial" w:cs="Arial"/>
                                <w:color w:val="4FB8C1" w:themeColor="text2" w:themeTint="99"/>
                                <w:sz w:val="25"/>
                                <w:szCs w:val="25"/>
                                <w:lang w:eastAsia="en-US"/>
                              </w:rPr>
                              <w:t xml:space="preserve">KhanAcademy.org </w:t>
                            </w:r>
                            <w:r w:rsidRPr="00E82CA3">
                              <w:rPr>
                                <w:rFonts w:ascii="Arial" w:eastAsia="Calibri" w:hAnsi="Arial" w:cs="Arial"/>
                                <w:sz w:val="25"/>
                                <w:szCs w:val="25"/>
                                <w:rtl/>
                                <w:lang w:eastAsia="en-US"/>
                              </w:rPr>
                              <w:t>لعمل اختبار التحصيل الدراسي الرسمي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42B89" id="Text Box 2" o:spid="_x0000_s1029" type="#_x0000_t202" style="position:absolute;margin-left:0;margin-top:12.75pt;width:6in;height:431.3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" filled="f" stroked="f">
                <v:textbox>
                  <w:txbxContent>
                    <w:p w14:paraId="23166022" w14:textId="77777777" w:rsidR="00E82CA3" w:rsidRDefault="00E82CA3" w:rsidP="0065166B">
                      <w:pPr>
                        <w:pStyle w:val="NoSpacing"/>
                        <w:rPr>
                          <w:rFonts w:ascii="Myriad Pro" w:eastAsiaTheme="majorEastAsia" w:hAnsi="Myriad Pro" w:cstheme="majorBidi"/>
                          <w:b/>
                          <w:color w:val="000000" w:themeColor="text1"/>
                          <w:sz w:val="32"/>
                          <w:szCs w:val="26"/>
                          <w:lang w:eastAsia="en-US"/>
                        </w:rPr>
                      </w:pPr>
                      <w:proofErr w:type="spellStart"/>
                      <w:r w:rsidRPr="00E82CA3">
                        <w:rPr>
                          <w:rFonts w:ascii="Arial" w:eastAsiaTheme="majorEastAsia" w:hAnsi="Arial" w:cs="Arial"/>
                          <w:b/>
                          <w:color w:val="000000" w:themeColor="text1"/>
                          <w:sz w:val="32"/>
                          <w:szCs w:val="26"/>
                          <w:lang w:eastAsia="en-US"/>
                        </w:rPr>
                        <w:t>العادات</w:t>
                      </w:r>
                      <w:proofErr w:type="spellEnd"/>
                      <w:r w:rsidRPr="00E82CA3">
                        <w:rPr>
                          <w:rFonts w:ascii="Myriad Pro" w:eastAsiaTheme="majorEastAsia" w:hAnsi="Myriad Pro" w:cstheme="majorBidi"/>
                          <w:b/>
                          <w:color w:val="000000" w:themeColor="text1"/>
                          <w:sz w:val="32"/>
                          <w:szCs w:val="26"/>
                          <w:lang w:eastAsia="en-US"/>
                        </w:rPr>
                        <w:t xml:space="preserve"> </w:t>
                      </w:r>
                      <w:proofErr w:type="spellStart"/>
                      <w:r w:rsidRPr="00E82CA3">
                        <w:rPr>
                          <w:rFonts w:ascii="Arial" w:eastAsiaTheme="majorEastAsia" w:hAnsi="Arial" w:cs="Arial"/>
                          <w:b/>
                          <w:color w:val="000000" w:themeColor="text1"/>
                          <w:sz w:val="32"/>
                          <w:szCs w:val="26"/>
                          <w:lang w:eastAsia="en-US"/>
                        </w:rPr>
                        <w:t>الدراسة</w:t>
                      </w:r>
                      <w:proofErr w:type="spellEnd"/>
                      <w:r w:rsidRPr="00E82CA3">
                        <w:rPr>
                          <w:rFonts w:ascii="Myriad Pro" w:eastAsiaTheme="majorEastAsia" w:hAnsi="Myriad Pro" w:cstheme="majorBidi"/>
                          <w:b/>
                          <w:color w:val="000000" w:themeColor="text1"/>
                          <w:sz w:val="32"/>
                          <w:szCs w:val="26"/>
                          <w:lang w:eastAsia="en-US"/>
                        </w:rPr>
                        <w:t xml:space="preserve"> </w:t>
                      </w:r>
                      <w:proofErr w:type="spellStart"/>
                      <w:r w:rsidRPr="00E82CA3">
                        <w:rPr>
                          <w:rFonts w:ascii="Arial" w:eastAsiaTheme="majorEastAsia" w:hAnsi="Arial" w:cs="Arial"/>
                          <w:b/>
                          <w:color w:val="000000" w:themeColor="text1"/>
                          <w:sz w:val="32"/>
                          <w:szCs w:val="26"/>
                          <w:lang w:eastAsia="en-US"/>
                        </w:rPr>
                        <w:t>الجيدة</w:t>
                      </w:r>
                      <w:proofErr w:type="spellEnd"/>
                      <w:r w:rsidRPr="00E82CA3">
                        <w:rPr>
                          <w:rFonts w:ascii="Myriad Pro" w:eastAsiaTheme="majorEastAsia" w:hAnsi="Myriad Pro" w:cstheme="majorBidi"/>
                          <w:b/>
                          <w:color w:val="000000" w:themeColor="text1"/>
                          <w:sz w:val="32"/>
                          <w:szCs w:val="26"/>
                          <w:lang w:eastAsia="en-US"/>
                        </w:rPr>
                        <w:t xml:space="preserve"> </w:t>
                      </w:r>
                      <w:proofErr w:type="spellStart"/>
                      <w:r w:rsidRPr="00E82CA3">
                        <w:rPr>
                          <w:rFonts w:ascii="Arial" w:eastAsiaTheme="majorEastAsia" w:hAnsi="Arial" w:cs="Arial"/>
                          <w:b/>
                          <w:color w:val="000000" w:themeColor="text1"/>
                          <w:sz w:val="32"/>
                          <w:szCs w:val="26"/>
                          <w:lang w:eastAsia="en-US"/>
                        </w:rPr>
                        <w:t>والاستعداد</w:t>
                      </w:r>
                      <w:proofErr w:type="spellEnd"/>
                      <w:r w:rsidRPr="00E82CA3">
                        <w:rPr>
                          <w:rFonts w:ascii="Myriad Pro" w:eastAsiaTheme="majorEastAsia" w:hAnsi="Myriad Pro" w:cstheme="majorBidi"/>
                          <w:b/>
                          <w:color w:val="000000" w:themeColor="text1"/>
                          <w:sz w:val="32"/>
                          <w:szCs w:val="26"/>
                          <w:lang w:eastAsia="en-US"/>
                        </w:rPr>
                        <w:t xml:space="preserve"> </w:t>
                      </w:r>
                      <w:proofErr w:type="spellStart"/>
                      <w:r w:rsidRPr="00E82CA3">
                        <w:rPr>
                          <w:rFonts w:ascii="Arial" w:eastAsiaTheme="majorEastAsia" w:hAnsi="Arial" w:cs="Arial"/>
                          <w:b/>
                          <w:color w:val="000000" w:themeColor="text1"/>
                          <w:sz w:val="32"/>
                          <w:szCs w:val="26"/>
                          <w:lang w:eastAsia="en-US"/>
                        </w:rPr>
                        <w:t>للاختبارات</w:t>
                      </w:r>
                      <w:proofErr w:type="spellEnd"/>
                      <w:r w:rsidRPr="00E82CA3">
                        <w:rPr>
                          <w:rFonts w:ascii="Myriad Pro" w:eastAsiaTheme="majorEastAsia" w:hAnsi="Myriad Pro" w:cstheme="majorBidi"/>
                          <w:b/>
                          <w:color w:val="000000" w:themeColor="text1"/>
                          <w:sz w:val="32"/>
                          <w:szCs w:val="26"/>
                          <w:lang w:eastAsia="en-US"/>
                        </w:rPr>
                        <w:t xml:space="preserve"> </w:t>
                      </w:r>
                    </w:p>
                    <w:p w14:paraId="6872003E" w14:textId="23926305" w:rsidR="002A09B4" w:rsidRPr="00E82CA3" w:rsidRDefault="00E82CA3" w:rsidP="0065166B">
                      <w:pPr>
                        <w:pStyle w:val="NoSpacing"/>
                        <w:rPr>
                          <w:sz w:val="25"/>
                          <w:szCs w:val="25"/>
                        </w:rPr>
                      </w:pPr>
                      <w:bookmarkStart w:id="1" w:name="_Hlk525114218"/>
                      <w:r w:rsidRPr="00E82CA3">
                        <w:rPr>
                          <w:rFonts w:ascii="Arial" w:eastAsia="Calibri" w:hAnsi="Arial" w:cs="Arial"/>
                          <w:sz w:val="25"/>
                          <w:szCs w:val="25"/>
                          <w:rtl/>
                          <w:lang w:eastAsia="en-US"/>
                        </w:rPr>
                        <w:t>من الجيد لطفلك اكتساب مهارات دراسية جيدة لأنها ستساعده في الحصول على أفضل الدرجات الممكنة. ستساعد هذه المهارات أيضًا الطالب في السنة الثانية على الاستعداد بشكل أفضل للنجاح بعد المدرسة الثانوية</w:t>
                      </w:r>
                      <w:bookmarkEnd w:id="1"/>
                      <w:r w:rsidR="002A09B4" w:rsidRPr="00E82CA3">
                        <w:rPr>
                          <w:sz w:val="25"/>
                          <w:szCs w:val="25"/>
                        </w:rPr>
                        <w:t>.</w:t>
                      </w:r>
                    </w:p>
                    <w:p w14:paraId="78802DF3" w14:textId="77777777" w:rsidR="0065166B" w:rsidRPr="00E82CA3" w:rsidRDefault="0065166B" w:rsidP="0065166B">
                      <w:pPr>
                        <w:pStyle w:val="NoSpacing"/>
                        <w:rPr>
                          <w:sz w:val="25"/>
                          <w:szCs w:val="25"/>
                        </w:rPr>
                      </w:pPr>
                    </w:p>
                    <w:p w14:paraId="686FC4E7" w14:textId="15F8B404" w:rsidR="006367DA" w:rsidRPr="00E82CA3" w:rsidRDefault="00E82CA3" w:rsidP="006367DA">
                      <w:pPr>
                        <w:pStyle w:val="NoSpacing"/>
                        <w:rPr>
                          <w:sz w:val="25"/>
                          <w:szCs w:val="25"/>
                        </w:rPr>
                      </w:pPr>
                      <w:r w:rsidRPr="00E82CA3">
                        <w:rPr>
                          <w:rFonts w:ascii="Arial" w:eastAsia="Calibri" w:hAnsi="Arial" w:cs="Arial"/>
                          <w:sz w:val="25"/>
                          <w:szCs w:val="25"/>
                          <w:rtl/>
                          <w:lang w:eastAsia="en-US"/>
                        </w:rPr>
                        <w:t>نصائح تحسين مهارات الدراسة</w:t>
                      </w:r>
                      <w:r w:rsidR="006367DA" w:rsidRPr="00E82CA3">
                        <w:rPr>
                          <w:b/>
                          <w:sz w:val="25"/>
                          <w:szCs w:val="25"/>
                        </w:rPr>
                        <w:t>:</w:t>
                      </w:r>
                    </w:p>
                    <w:p w14:paraId="59C38778" w14:textId="77777777"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شجع</w:t>
                      </w:r>
                      <w:proofErr w:type="spellEnd"/>
                      <w:r w:rsidRPr="00E82CA3">
                        <w:rPr>
                          <w:sz w:val="25"/>
                          <w:szCs w:val="25"/>
                        </w:rPr>
                        <w:t xml:space="preserve"> </w:t>
                      </w:r>
                      <w:proofErr w:type="spellStart"/>
                      <w:r w:rsidRPr="00E82CA3">
                        <w:rPr>
                          <w:rFonts w:ascii="Arial" w:hAnsi="Arial" w:cs="Arial"/>
                          <w:sz w:val="25"/>
                          <w:szCs w:val="25"/>
                        </w:rPr>
                        <w:t>طفلك</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عمل</w:t>
                      </w:r>
                      <w:proofErr w:type="spellEnd"/>
                      <w:r w:rsidRPr="00E82CA3">
                        <w:rPr>
                          <w:sz w:val="25"/>
                          <w:szCs w:val="25"/>
                        </w:rPr>
                        <w:t xml:space="preserve"> </w:t>
                      </w:r>
                      <w:proofErr w:type="spellStart"/>
                      <w:r w:rsidRPr="00E82CA3">
                        <w:rPr>
                          <w:rFonts w:ascii="Arial" w:hAnsi="Arial" w:cs="Arial"/>
                          <w:sz w:val="25"/>
                          <w:szCs w:val="25"/>
                        </w:rPr>
                        <w:t>قائمة</w:t>
                      </w:r>
                      <w:proofErr w:type="spellEnd"/>
                      <w:r w:rsidRPr="00E82CA3">
                        <w:rPr>
                          <w:sz w:val="25"/>
                          <w:szCs w:val="25"/>
                        </w:rPr>
                        <w:t xml:space="preserve"> "</w:t>
                      </w:r>
                      <w:proofErr w:type="spellStart"/>
                      <w:r w:rsidRPr="00E82CA3">
                        <w:rPr>
                          <w:rFonts w:ascii="Arial" w:hAnsi="Arial" w:cs="Arial"/>
                          <w:sz w:val="25"/>
                          <w:szCs w:val="25"/>
                        </w:rPr>
                        <w:t>افعل</w:t>
                      </w:r>
                      <w:proofErr w:type="spellEnd"/>
                      <w:r w:rsidRPr="00E82CA3">
                        <w:rPr>
                          <w:sz w:val="25"/>
                          <w:szCs w:val="25"/>
                        </w:rPr>
                        <w:t xml:space="preserve">" </w:t>
                      </w:r>
                      <w:proofErr w:type="spellStart"/>
                      <w:r w:rsidRPr="00E82CA3">
                        <w:rPr>
                          <w:rFonts w:ascii="Arial" w:hAnsi="Arial" w:cs="Arial"/>
                          <w:sz w:val="25"/>
                          <w:szCs w:val="25"/>
                        </w:rPr>
                        <w:t>والالتزام</w:t>
                      </w:r>
                      <w:proofErr w:type="spellEnd"/>
                      <w:r w:rsidRPr="00E82CA3">
                        <w:rPr>
                          <w:sz w:val="25"/>
                          <w:szCs w:val="25"/>
                        </w:rPr>
                        <w:t xml:space="preserve"> </w:t>
                      </w:r>
                      <w:proofErr w:type="spellStart"/>
                      <w:r w:rsidRPr="00E82CA3">
                        <w:rPr>
                          <w:rFonts w:ascii="Arial" w:hAnsi="Arial" w:cs="Arial"/>
                          <w:sz w:val="25"/>
                          <w:szCs w:val="25"/>
                        </w:rPr>
                        <w:t>بها</w:t>
                      </w:r>
                      <w:proofErr w:type="spellEnd"/>
                      <w:r w:rsidRPr="00E82CA3">
                        <w:rPr>
                          <w:sz w:val="25"/>
                          <w:szCs w:val="25"/>
                        </w:rPr>
                        <w:t>.</w:t>
                      </w:r>
                    </w:p>
                    <w:p w14:paraId="3D30FF01" w14:textId="705AE8CC"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التوصية</w:t>
                      </w:r>
                      <w:proofErr w:type="spellEnd"/>
                      <w:r w:rsidRPr="00E82CA3">
                        <w:rPr>
                          <w:sz w:val="25"/>
                          <w:szCs w:val="25"/>
                        </w:rPr>
                        <w:t xml:space="preserve"> </w:t>
                      </w:r>
                      <w:proofErr w:type="spellStart"/>
                      <w:r w:rsidRPr="00E82CA3">
                        <w:rPr>
                          <w:rFonts w:ascii="Arial" w:hAnsi="Arial" w:cs="Arial"/>
                          <w:sz w:val="25"/>
                          <w:szCs w:val="25"/>
                        </w:rPr>
                        <w:t>بتحديد</w:t>
                      </w:r>
                      <w:proofErr w:type="spellEnd"/>
                      <w:r w:rsidRPr="00E82CA3">
                        <w:rPr>
                          <w:sz w:val="25"/>
                          <w:szCs w:val="25"/>
                        </w:rPr>
                        <w:t xml:space="preserve"> </w:t>
                      </w:r>
                      <w:proofErr w:type="spellStart"/>
                      <w:r w:rsidRPr="00E82CA3">
                        <w:rPr>
                          <w:rFonts w:ascii="Arial" w:hAnsi="Arial" w:cs="Arial"/>
                          <w:sz w:val="25"/>
                          <w:szCs w:val="25"/>
                        </w:rPr>
                        <w:t>الأهداف</w:t>
                      </w:r>
                      <w:proofErr w:type="spellEnd"/>
                      <w:r w:rsidRPr="00E82CA3">
                        <w:rPr>
                          <w:sz w:val="25"/>
                          <w:szCs w:val="25"/>
                        </w:rPr>
                        <w:t xml:space="preserve"> </w:t>
                      </w:r>
                      <w:proofErr w:type="spellStart"/>
                      <w:r w:rsidRPr="00E82CA3">
                        <w:rPr>
                          <w:rFonts w:ascii="Arial" w:hAnsi="Arial" w:cs="Arial"/>
                          <w:sz w:val="25"/>
                          <w:szCs w:val="25"/>
                        </w:rPr>
                        <w:t>الشخصية</w:t>
                      </w:r>
                      <w:proofErr w:type="spellEnd"/>
                      <w:r w:rsidRPr="00E82CA3">
                        <w:rPr>
                          <w:sz w:val="25"/>
                          <w:szCs w:val="25"/>
                        </w:rPr>
                        <w:t>.</w:t>
                      </w:r>
                    </w:p>
                    <w:p w14:paraId="1BB39F3C" w14:textId="77777777"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ذكّر</w:t>
                      </w:r>
                      <w:proofErr w:type="spellEnd"/>
                      <w:r w:rsidRPr="00E82CA3">
                        <w:rPr>
                          <w:sz w:val="25"/>
                          <w:szCs w:val="25"/>
                        </w:rPr>
                        <w:t xml:space="preserve"> </w:t>
                      </w:r>
                      <w:proofErr w:type="spellStart"/>
                      <w:r w:rsidRPr="00E82CA3">
                        <w:rPr>
                          <w:rFonts w:ascii="Arial" w:hAnsi="Arial" w:cs="Arial"/>
                          <w:sz w:val="25"/>
                          <w:szCs w:val="25"/>
                        </w:rPr>
                        <w:t>ابنك</w:t>
                      </w:r>
                      <w:proofErr w:type="spellEnd"/>
                      <w:r w:rsidRPr="00E82CA3">
                        <w:rPr>
                          <w:sz w:val="25"/>
                          <w:szCs w:val="25"/>
                        </w:rPr>
                        <w:t xml:space="preserve"> </w:t>
                      </w:r>
                      <w:proofErr w:type="spellStart"/>
                      <w:r w:rsidRPr="00E82CA3">
                        <w:rPr>
                          <w:rFonts w:ascii="Arial" w:hAnsi="Arial" w:cs="Arial"/>
                          <w:sz w:val="25"/>
                          <w:szCs w:val="25"/>
                        </w:rPr>
                        <w:t>المراهق</w:t>
                      </w:r>
                      <w:proofErr w:type="spellEnd"/>
                      <w:r w:rsidRPr="00E82CA3">
                        <w:rPr>
                          <w:sz w:val="25"/>
                          <w:szCs w:val="25"/>
                        </w:rPr>
                        <w:t xml:space="preserve"> </w:t>
                      </w:r>
                      <w:proofErr w:type="spellStart"/>
                      <w:r w:rsidRPr="00E82CA3">
                        <w:rPr>
                          <w:rFonts w:ascii="Arial" w:hAnsi="Arial" w:cs="Arial"/>
                          <w:sz w:val="25"/>
                          <w:szCs w:val="25"/>
                        </w:rPr>
                        <w:t>بتحديد</w:t>
                      </w:r>
                      <w:proofErr w:type="spellEnd"/>
                      <w:r w:rsidRPr="00E82CA3">
                        <w:rPr>
                          <w:sz w:val="25"/>
                          <w:szCs w:val="25"/>
                        </w:rPr>
                        <w:t xml:space="preserve"> </w:t>
                      </w:r>
                      <w:proofErr w:type="spellStart"/>
                      <w:r w:rsidRPr="00E82CA3">
                        <w:rPr>
                          <w:rFonts w:ascii="Arial" w:hAnsi="Arial" w:cs="Arial"/>
                          <w:sz w:val="25"/>
                          <w:szCs w:val="25"/>
                        </w:rPr>
                        <w:t>الأولويات</w:t>
                      </w:r>
                      <w:proofErr w:type="spellEnd"/>
                      <w:r w:rsidRPr="00E82CA3">
                        <w:rPr>
                          <w:sz w:val="25"/>
                          <w:szCs w:val="25"/>
                        </w:rPr>
                        <w:t xml:space="preserve">! </w:t>
                      </w:r>
                      <w:proofErr w:type="spellStart"/>
                      <w:r w:rsidRPr="00E82CA3">
                        <w:rPr>
                          <w:rFonts w:ascii="Arial" w:hAnsi="Arial" w:cs="Arial"/>
                          <w:sz w:val="25"/>
                          <w:szCs w:val="25"/>
                        </w:rPr>
                        <w:t>اختبار</w:t>
                      </w:r>
                      <w:proofErr w:type="spellEnd"/>
                      <w:r w:rsidRPr="00E82CA3">
                        <w:rPr>
                          <w:sz w:val="25"/>
                          <w:szCs w:val="25"/>
                        </w:rPr>
                        <w:t xml:space="preserve"> </w:t>
                      </w:r>
                      <w:proofErr w:type="spellStart"/>
                      <w:r w:rsidRPr="00E82CA3">
                        <w:rPr>
                          <w:rFonts w:ascii="Arial" w:hAnsi="Arial" w:cs="Arial"/>
                          <w:sz w:val="25"/>
                          <w:szCs w:val="25"/>
                        </w:rPr>
                        <w:t>الغد</w:t>
                      </w:r>
                      <w:proofErr w:type="spellEnd"/>
                      <w:r w:rsidRPr="00E82CA3">
                        <w:rPr>
                          <w:sz w:val="25"/>
                          <w:szCs w:val="25"/>
                        </w:rPr>
                        <w:t xml:space="preserve"> </w:t>
                      </w:r>
                      <w:proofErr w:type="spellStart"/>
                      <w:r w:rsidRPr="00E82CA3">
                        <w:rPr>
                          <w:rFonts w:ascii="Arial" w:hAnsi="Arial" w:cs="Arial"/>
                          <w:sz w:val="25"/>
                          <w:szCs w:val="25"/>
                        </w:rPr>
                        <w:t>أكثر</w:t>
                      </w:r>
                      <w:proofErr w:type="spellEnd"/>
                      <w:r w:rsidRPr="00E82CA3">
                        <w:rPr>
                          <w:sz w:val="25"/>
                          <w:szCs w:val="25"/>
                        </w:rPr>
                        <w:t xml:space="preserve"> </w:t>
                      </w:r>
                      <w:proofErr w:type="spellStart"/>
                      <w:r w:rsidRPr="00E82CA3">
                        <w:rPr>
                          <w:rFonts w:ascii="Arial" w:hAnsi="Arial" w:cs="Arial"/>
                          <w:sz w:val="25"/>
                          <w:szCs w:val="25"/>
                        </w:rPr>
                        <w:t>أهمية</w:t>
                      </w:r>
                      <w:proofErr w:type="spellEnd"/>
                      <w:r w:rsidRPr="00E82CA3">
                        <w:rPr>
                          <w:sz w:val="25"/>
                          <w:szCs w:val="25"/>
                        </w:rPr>
                        <w:t xml:space="preserve"> </w:t>
                      </w:r>
                      <w:proofErr w:type="spellStart"/>
                      <w:r w:rsidRPr="00E82CA3">
                        <w:rPr>
                          <w:rFonts w:ascii="Arial" w:hAnsi="Arial" w:cs="Arial"/>
                          <w:sz w:val="25"/>
                          <w:szCs w:val="25"/>
                        </w:rPr>
                        <w:t>من</w:t>
                      </w:r>
                      <w:proofErr w:type="spellEnd"/>
                      <w:r w:rsidRPr="00E82CA3">
                        <w:rPr>
                          <w:sz w:val="25"/>
                          <w:szCs w:val="25"/>
                        </w:rPr>
                        <w:t xml:space="preserve"> </w:t>
                      </w:r>
                      <w:proofErr w:type="spellStart"/>
                      <w:r w:rsidRPr="00E82CA3">
                        <w:rPr>
                          <w:rFonts w:ascii="Arial" w:hAnsi="Arial" w:cs="Arial"/>
                          <w:sz w:val="25"/>
                          <w:szCs w:val="25"/>
                        </w:rPr>
                        <w:t>المهمة</w:t>
                      </w:r>
                      <w:proofErr w:type="spellEnd"/>
                      <w:r w:rsidRPr="00E82CA3">
                        <w:rPr>
                          <w:sz w:val="25"/>
                          <w:szCs w:val="25"/>
                        </w:rPr>
                        <w:t xml:space="preserve"> </w:t>
                      </w:r>
                      <w:proofErr w:type="spellStart"/>
                      <w:r w:rsidRPr="00E82CA3">
                        <w:rPr>
                          <w:rFonts w:ascii="Arial" w:hAnsi="Arial" w:cs="Arial"/>
                          <w:sz w:val="25"/>
                          <w:szCs w:val="25"/>
                        </w:rPr>
                        <w:t>المستحقة</w:t>
                      </w:r>
                      <w:proofErr w:type="spellEnd"/>
                      <w:r w:rsidRPr="00E82CA3">
                        <w:rPr>
                          <w:sz w:val="25"/>
                          <w:szCs w:val="25"/>
                        </w:rPr>
                        <w:t xml:space="preserve"> </w:t>
                      </w:r>
                      <w:proofErr w:type="spellStart"/>
                      <w:r w:rsidRPr="00E82CA3">
                        <w:rPr>
                          <w:rFonts w:ascii="Arial" w:hAnsi="Arial" w:cs="Arial"/>
                          <w:sz w:val="25"/>
                          <w:szCs w:val="25"/>
                        </w:rPr>
                        <w:t>الأسبوع</w:t>
                      </w:r>
                      <w:proofErr w:type="spellEnd"/>
                      <w:r w:rsidRPr="00E82CA3">
                        <w:rPr>
                          <w:sz w:val="25"/>
                          <w:szCs w:val="25"/>
                        </w:rPr>
                        <w:t xml:space="preserve"> </w:t>
                      </w:r>
                      <w:proofErr w:type="spellStart"/>
                      <w:r w:rsidRPr="00E82CA3">
                        <w:rPr>
                          <w:rFonts w:ascii="Arial" w:hAnsi="Arial" w:cs="Arial"/>
                          <w:sz w:val="25"/>
                          <w:szCs w:val="25"/>
                        </w:rPr>
                        <w:t>المقبل</w:t>
                      </w:r>
                      <w:proofErr w:type="spellEnd"/>
                      <w:r w:rsidRPr="00E82CA3">
                        <w:rPr>
                          <w:sz w:val="25"/>
                          <w:szCs w:val="25"/>
                        </w:rPr>
                        <w:t>.</w:t>
                      </w:r>
                    </w:p>
                    <w:p w14:paraId="54F07A6A" w14:textId="77777777"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شجع</w:t>
                      </w:r>
                      <w:proofErr w:type="spellEnd"/>
                      <w:r w:rsidRPr="00E82CA3">
                        <w:rPr>
                          <w:sz w:val="25"/>
                          <w:szCs w:val="25"/>
                        </w:rPr>
                        <w:t xml:space="preserve"> </w:t>
                      </w:r>
                      <w:proofErr w:type="spellStart"/>
                      <w:r w:rsidRPr="00E82CA3">
                        <w:rPr>
                          <w:rFonts w:ascii="Arial" w:hAnsi="Arial" w:cs="Arial"/>
                          <w:sz w:val="25"/>
                          <w:szCs w:val="25"/>
                        </w:rPr>
                        <w:t>طفلك</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تدوين</w:t>
                      </w:r>
                      <w:proofErr w:type="spellEnd"/>
                      <w:r w:rsidRPr="00E82CA3">
                        <w:rPr>
                          <w:sz w:val="25"/>
                          <w:szCs w:val="25"/>
                        </w:rPr>
                        <w:t xml:space="preserve"> </w:t>
                      </w:r>
                      <w:proofErr w:type="spellStart"/>
                      <w:r w:rsidRPr="00E82CA3">
                        <w:rPr>
                          <w:rFonts w:ascii="Arial" w:hAnsi="Arial" w:cs="Arial"/>
                          <w:sz w:val="25"/>
                          <w:szCs w:val="25"/>
                        </w:rPr>
                        <w:t>الملاحظات</w:t>
                      </w:r>
                      <w:proofErr w:type="spellEnd"/>
                      <w:r w:rsidRPr="00E82CA3">
                        <w:rPr>
                          <w:sz w:val="25"/>
                          <w:szCs w:val="25"/>
                        </w:rPr>
                        <w:t xml:space="preserve"> </w:t>
                      </w:r>
                      <w:proofErr w:type="spellStart"/>
                      <w:r w:rsidRPr="00E82CA3">
                        <w:rPr>
                          <w:rFonts w:ascii="Arial" w:hAnsi="Arial" w:cs="Arial"/>
                          <w:sz w:val="25"/>
                          <w:szCs w:val="25"/>
                        </w:rPr>
                        <w:t>بشكل</w:t>
                      </w:r>
                      <w:proofErr w:type="spellEnd"/>
                      <w:r w:rsidRPr="00E82CA3">
                        <w:rPr>
                          <w:sz w:val="25"/>
                          <w:szCs w:val="25"/>
                        </w:rPr>
                        <w:t xml:space="preserve"> </w:t>
                      </w:r>
                      <w:proofErr w:type="spellStart"/>
                      <w:r w:rsidRPr="00E82CA3">
                        <w:rPr>
                          <w:rFonts w:ascii="Arial" w:hAnsi="Arial" w:cs="Arial"/>
                          <w:sz w:val="25"/>
                          <w:szCs w:val="25"/>
                        </w:rPr>
                        <w:t>جيد</w:t>
                      </w:r>
                      <w:proofErr w:type="spellEnd"/>
                      <w:r w:rsidRPr="00E82CA3">
                        <w:rPr>
                          <w:sz w:val="25"/>
                          <w:szCs w:val="25"/>
                        </w:rPr>
                        <w:t xml:space="preserve"> </w:t>
                      </w:r>
                      <w:proofErr w:type="spellStart"/>
                      <w:r w:rsidRPr="00E82CA3">
                        <w:rPr>
                          <w:rFonts w:ascii="Arial" w:hAnsi="Arial" w:cs="Arial"/>
                          <w:sz w:val="25"/>
                          <w:szCs w:val="25"/>
                        </w:rPr>
                        <w:t>ومراجعتها</w:t>
                      </w:r>
                      <w:proofErr w:type="spellEnd"/>
                      <w:r w:rsidRPr="00E82CA3">
                        <w:rPr>
                          <w:sz w:val="25"/>
                          <w:szCs w:val="25"/>
                        </w:rPr>
                        <w:t>.</w:t>
                      </w:r>
                    </w:p>
                    <w:p w14:paraId="28952880" w14:textId="77777777" w:rsidR="00E82CA3"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ساعده</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تحديد</w:t>
                      </w:r>
                      <w:proofErr w:type="spellEnd"/>
                      <w:r w:rsidRPr="00E82CA3">
                        <w:rPr>
                          <w:sz w:val="25"/>
                          <w:szCs w:val="25"/>
                        </w:rPr>
                        <w:t xml:space="preserve"> </w:t>
                      </w:r>
                      <w:proofErr w:type="spellStart"/>
                      <w:r w:rsidRPr="00E82CA3">
                        <w:rPr>
                          <w:rFonts w:ascii="Arial" w:hAnsi="Arial" w:cs="Arial"/>
                          <w:sz w:val="25"/>
                          <w:szCs w:val="25"/>
                        </w:rPr>
                        <w:t>المكان</w:t>
                      </w:r>
                      <w:proofErr w:type="spellEnd"/>
                      <w:r w:rsidRPr="00E82CA3">
                        <w:rPr>
                          <w:sz w:val="25"/>
                          <w:szCs w:val="25"/>
                        </w:rPr>
                        <w:t xml:space="preserve"> </w:t>
                      </w:r>
                      <w:proofErr w:type="spellStart"/>
                      <w:r w:rsidRPr="00E82CA3">
                        <w:rPr>
                          <w:rFonts w:ascii="Arial" w:hAnsi="Arial" w:cs="Arial"/>
                          <w:sz w:val="25"/>
                          <w:szCs w:val="25"/>
                        </w:rPr>
                        <w:t>والوقت</w:t>
                      </w:r>
                      <w:proofErr w:type="spellEnd"/>
                      <w:r w:rsidRPr="00E82CA3">
                        <w:rPr>
                          <w:sz w:val="25"/>
                          <w:szCs w:val="25"/>
                        </w:rPr>
                        <w:t xml:space="preserve"> </w:t>
                      </w:r>
                      <w:proofErr w:type="spellStart"/>
                      <w:r w:rsidRPr="00E82CA3">
                        <w:rPr>
                          <w:rFonts w:ascii="Arial" w:hAnsi="Arial" w:cs="Arial"/>
                          <w:sz w:val="25"/>
                          <w:szCs w:val="25"/>
                        </w:rPr>
                        <w:t>الذي</w:t>
                      </w:r>
                      <w:proofErr w:type="spellEnd"/>
                      <w:r w:rsidRPr="00E82CA3">
                        <w:rPr>
                          <w:sz w:val="25"/>
                          <w:szCs w:val="25"/>
                        </w:rPr>
                        <w:t xml:space="preserve"> </w:t>
                      </w:r>
                      <w:proofErr w:type="spellStart"/>
                      <w:r w:rsidRPr="00E82CA3">
                        <w:rPr>
                          <w:rFonts w:ascii="Arial" w:hAnsi="Arial" w:cs="Arial"/>
                          <w:sz w:val="25"/>
                          <w:szCs w:val="25"/>
                        </w:rPr>
                        <w:t>يعمل</w:t>
                      </w:r>
                      <w:proofErr w:type="spellEnd"/>
                      <w:r w:rsidRPr="00E82CA3">
                        <w:rPr>
                          <w:sz w:val="25"/>
                          <w:szCs w:val="25"/>
                        </w:rPr>
                        <w:t xml:space="preserve"> </w:t>
                      </w:r>
                      <w:proofErr w:type="spellStart"/>
                      <w:r w:rsidRPr="00E82CA3">
                        <w:rPr>
                          <w:rFonts w:ascii="Arial" w:hAnsi="Arial" w:cs="Arial"/>
                          <w:sz w:val="25"/>
                          <w:szCs w:val="25"/>
                        </w:rPr>
                        <w:t>فيه</w:t>
                      </w:r>
                      <w:proofErr w:type="spellEnd"/>
                      <w:r w:rsidRPr="00E82CA3">
                        <w:rPr>
                          <w:sz w:val="25"/>
                          <w:szCs w:val="25"/>
                        </w:rPr>
                        <w:t xml:space="preserve"> </w:t>
                      </w:r>
                      <w:proofErr w:type="spellStart"/>
                      <w:r w:rsidRPr="00E82CA3">
                        <w:rPr>
                          <w:rFonts w:ascii="Arial" w:hAnsi="Arial" w:cs="Arial"/>
                          <w:sz w:val="25"/>
                          <w:szCs w:val="25"/>
                        </w:rPr>
                        <w:t>بشكل</w:t>
                      </w:r>
                      <w:proofErr w:type="spellEnd"/>
                      <w:r w:rsidRPr="00E82CA3">
                        <w:rPr>
                          <w:sz w:val="25"/>
                          <w:szCs w:val="25"/>
                        </w:rPr>
                        <w:t xml:space="preserve"> </w:t>
                      </w:r>
                      <w:proofErr w:type="spellStart"/>
                      <w:r w:rsidRPr="00E82CA3">
                        <w:rPr>
                          <w:rFonts w:ascii="Arial" w:hAnsi="Arial" w:cs="Arial"/>
                          <w:sz w:val="25"/>
                          <w:szCs w:val="25"/>
                        </w:rPr>
                        <w:t>أفضل</w:t>
                      </w:r>
                      <w:proofErr w:type="spellEnd"/>
                      <w:r w:rsidRPr="00E82CA3">
                        <w:rPr>
                          <w:sz w:val="25"/>
                          <w:szCs w:val="25"/>
                        </w:rPr>
                        <w:t xml:space="preserve"> – </w:t>
                      </w:r>
                      <w:proofErr w:type="spellStart"/>
                      <w:r w:rsidRPr="00E82CA3">
                        <w:rPr>
                          <w:rFonts w:ascii="Arial" w:hAnsi="Arial" w:cs="Arial"/>
                          <w:sz w:val="25"/>
                          <w:szCs w:val="25"/>
                        </w:rPr>
                        <w:t>من</w:t>
                      </w:r>
                      <w:proofErr w:type="spellEnd"/>
                      <w:r w:rsidRPr="00E82CA3">
                        <w:rPr>
                          <w:sz w:val="25"/>
                          <w:szCs w:val="25"/>
                        </w:rPr>
                        <w:t xml:space="preserve"> </w:t>
                      </w:r>
                      <w:proofErr w:type="spellStart"/>
                      <w:r w:rsidRPr="00E82CA3">
                        <w:rPr>
                          <w:rFonts w:ascii="Arial" w:hAnsi="Arial" w:cs="Arial"/>
                          <w:sz w:val="25"/>
                          <w:szCs w:val="25"/>
                        </w:rPr>
                        <w:t>حيث</w:t>
                      </w:r>
                      <w:proofErr w:type="spellEnd"/>
                      <w:r w:rsidRPr="00E82CA3">
                        <w:rPr>
                          <w:sz w:val="25"/>
                          <w:szCs w:val="25"/>
                        </w:rPr>
                        <w:t xml:space="preserve"> </w:t>
                      </w:r>
                      <w:proofErr w:type="spellStart"/>
                      <w:r w:rsidRPr="00E82CA3">
                        <w:rPr>
                          <w:rFonts w:ascii="Arial" w:hAnsi="Arial" w:cs="Arial"/>
                          <w:sz w:val="25"/>
                          <w:szCs w:val="25"/>
                        </w:rPr>
                        <w:t>العمل</w:t>
                      </w:r>
                      <w:proofErr w:type="spellEnd"/>
                      <w:r w:rsidRPr="00E82CA3">
                        <w:rPr>
                          <w:sz w:val="25"/>
                          <w:szCs w:val="25"/>
                        </w:rPr>
                        <w:t xml:space="preserve"> </w:t>
                      </w:r>
                      <w:proofErr w:type="spellStart"/>
                      <w:r w:rsidRPr="00E82CA3">
                        <w:rPr>
                          <w:rFonts w:ascii="Arial" w:hAnsi="Arial" w:cs="Arial"/>
                          <w:sz w:val="25"/>
                          <w:szCs w:val="25"/>
                        </w:rPr>
                        <w:t>بمفرده</w:t>
                      </w:r>
                      <w:proofErr w:type="spellEnd"/>
                      <w:r w:rsidRPr="00E82CA3">
                        <w:rPr>
                          <w:sz w:val="25"/>
                          <w:szCs w:val="25"/>
                        </w:rPr>
                        <w:t xml:space="preserve"> </w:t>
                      </w:r>
                      <w:proofErr w:type="spellStart"/>
                      <w:r w:rsidRPr="00E82CA3">
                        <w:rPr>
                          <w:rFonts w:ascii="Arial" w:hAnsi="Arial" w:cs="Arial"/>
                          <w:sz w:val="25"/>
                          <w:szCs w:val="25"/>
                        </w:rPr>
                        <w:t>أو</w:t>
                      </w:r>
                      <w:proofErr w:type="spellEnd"/>
                      <w:r w:rsidRPr="00E82CA3">
                        <w:rPr>
                          <w:sz w:val="25"/>
                          <w:szCs w:val="25"/>
                        </w:rPr>
                        <w:t xml:space="preserve"> </w:t>
                      </w:r>
                      <w:proofErr w:type="spellStart"/>
                      <w:r w:rsidRPr="00E82CA3">
                        <w:rPr>
                          <w:rFonts w:ascii="Arial" w:hAnsi="Arial" w:cs="Arial"/>
                          <w:sz w:val="25"/>
                          <w:szCs w:val="25"/>
                        </w:rPr>
                        <w:t>في</w:t>
                      </w:r>
                      <w:proofErr w:type="spellEnd"/>
                      <w:r w:rsidRPr="00E82CA3">
                        <w:rPr>
                          <w:sz w:val="25"/>
                          <w:szCs w:val="25"/>
                        </w:rPr>
                        <w:t xml:space="preserve"> </w:t>
                      </w:r>
                      <w:proofErr w:type="spellStart"/>
                      <w:proofErr w:type="gramStart"/>
                      <w:r w:rsidRPr="00E82CA3">
                        <w:rPr>
                          <w:rFonts w:ascii="Arial" w:hAnsi="Arial" w:cs="Arial"/>
                          <w:sz w:val="25"/>
                          <w:szCs w:val="25"/>
                        </w:rPr>
                        <w:t>مجموعة</w:t>
                      </w:r>
                      <w:proofErr w:type="spellEnd"/>
                      <w:r w:rsidRPr="00E82CA3">
                        <w:rPr>
                          <w:sz w:val="25"/>
                          <w:szCs w:val="25"/>
                        </w:rPr>
                        <w:t xml:space="preserve">  </w:t>
                      </w:r>
                      <w:proofErr w:type="spellStart"/>
                      <w:r w:rsidRPr="00E82CA3">
                        <w:rPr>
                          <w:rFonts w:ascii="Arial" w:hAnsi="Arial" w:cs="Arial"/>
                          <w:sz w:val="25"/>
                          <w:szCs w:val="25"/>
                        </w:rPr>
                        <w:t>أو</w:t>
                      </w:r>
                      <w:proofErr w:type="spellEnd"/>
                      <w:proofErr w:type="gramEnd"/>
                      <w:r w:rsidRPr="00E82CA3">
                        <w:rPr>
                          <w:sz w:val="25"/>
                          <w:szCs w:val="25"/>
                        </w:rPr>
                        <w:t xml:space="preserve"> </w:t>
                      </w:r>
                      <w:proofErr w:type="spellStart"/>
                      <w:r w:rsidRPr="00E82CA3">
                        <w:rPr>
                          <w:rFonts w:ascii="Arial" w:hAnsi="Arial" w:cs="Arial"/>
                          <w:sz w:val="25"/>
                          <w:szCs w:val="25"/>
                        </w:rPr>
                        <w:t>في</w:t>
                      </w:r>
                      <w:proofErr w:type="spellEnd"/>
                      <w:r w:rsidRPr="00E82CA3">
                        <w:rPr>
                          <w:sz w:val="25"/>
                          <w:szCs w:val="25"/>
                        </w:rPr>
                        <w:t xml:space="preserve"> </w:t>
                      </w:r>
                      <w:proofErr w:type="spellStart"/>
                      <w:r w:rsidRPr="00E82CA3">
                        <w:rPr>
                          <w:rFonts w:ascii="Arial" w:hAnsi="Arial" w:cs="Arial"/>
                          <w:sz w:val="25"/>
                          <w:szCs w:val="25"/>
                        </w:rPr>
                        <w:t>إضاءة</w:t>
                      </w:r>
                      <w:proofErr w:type="spellEnd"/>
                      <w:r w:rsidRPr="00E82CA3">
                        <w:rPr>
                          <w:sz w:val="25"/>
                          <w:szCs w:val="25"/>
                        </w:rPr>
                        <w:t xml:space="preserve"> </w:t>
                      </w:r>
                      <w:proofErr w:type="spellStart"/>
                      <w:r w:rsidRPr="00E82CA3">
                        <w:rPr>
                          <w:rFonts w:ascii="Arial" w:hAnsi="Arial" w:cs="Arial"/>
                          <w:sz w:val="25"/>
                          <w:szCs w:val="25"/>
                        </w:rPr>
                        <w:t>ساطعة</w:t>
                      </w:r>
                      <w:proofErr w:type="spellEnd"/>
                      <w:r w:rsidRPr="00E82CA3">
                        <w:rPr>
                          <w:sz w:val="25"/>
                          <w:szCs w:val="25"/>
                        </w:rPr>
                        <w:t xml:space="preserve"> </w:t>
                      </w:r>
                      <w:proofErr w:type="spellStart"/>
                      <w:r w:rsidRPr="00E82CA3">
                        <w:rPr>
                          <w:rFonts w:ascii="Arial" w:hAnsi="Arial" w:cs="Arial"/>
                          <w:sz w:val="25"/>
                          <w:szCs w:val="25"/>
                        </w:rPr>
                        <w:t>أو</w:t>
                      </w:r>
                      <w:proofErr w:type="spellEnd"/>
                      <w:r w:rsidRPr="00E82CA3">
                        <w:rPr>
                          <w:sz w:val="25"/>
                          <w:szCs w:val="25"/>
                        </w:rPr>
                        <w:t xml:space="preserve"> </w:t>
                      </w:r>
                      <w:proofErr w:type="spellStart"/>
                      <w:r w:rsidRPr="00E82CA3">
                        <w:rPr>
                          <w:rFonts w:ascii="Arial" w:hAnsi="Arial" w:cs="Arial"/>
                          <w:sz w:val="25"/>
                          <w:szCs w:val="25"/>
                        </w:rPr>
                        <w:t>معتمة</w:t>
                      </w:r>
                      <w:proofErr w:type="spellEnd"/>
                      <w:r w:rsidRPr="00E82CA3">
                        <w:rPr>
                          <w:sz w:val="25"/>
                          <w:szCs w:val="25"/>
                        </w:rPr>
                        <w:t xml:space="preserve">  </w:t>
                      </w:r>
                      <w:proofErr w:type="spellStart"/>
                      <w:r w:rsidRPr="00E82CA3">
                        <w:rPr>
                          <w:rFonts w:ascii="Arial" w:hAnsi="Arial" w:cs="Arial"/>
                          <w:sz w:val="25"/>
                          <w:szCs w:val="25"/>
                        </w:rPr>
                        <w:t>أو</w:t>
                      </w:r>
                      <w:proofErr w:type="spellEnd"/>
                      <w:r w:rsidRPr="00E82CA3">
                        <w:rPr>
                          <w:sz w:val="25"/>
                          <w:szCs w:val="25"/>
                        </w:rPr>
                        <w:t xml:space="preserve"> </w:t>
                      </w:r>
                      <w:proofErr w:type="spellStart"/>
                      <w:r w:rsidRPr="00E82CA3">
                        <w:rPr>
                          <w:rFonts w:ascii="Arial" w:hAnsi="Arial" w:cs="Arial"/>
                          <w:sz w:val="25"/>
                          <w:szCs w:val="25"/>
                        </w:rPr>
                        <w:t>هادئة</w:t>
                      </w:r>
                      <w:proofErr w:type="spellEnd"/>
                      <w:r w:rsidRPr="00E82CA3">
                        <w:rPr>
                          <w:sz w:val="25"/>
                          <w:szCs w:val="25"/>
                        </w:rPr>
                        <w:t xml:space="preserve"> </w:t>
                      </w:r>
                      <w:proofErr w:type="spellStart"/>
                      <w:r w:rsidRPr="00E82CA3">
                        <w:rPr>
                          <w:rFonts w:ascii="Arial" w:hAnsi="Arial" w:cs="Arial"/>
                          <w:sz w:val="25"/>
                          <w:szCs w:val="25"/>
                        </w:rPr>
                        <w:t>أو</w:t>
                      </w:r>
                      <w:proofErr w:type="spellEnd"/>
                      <w:r w:rsidRPr="00E82CA3">
                        <w:rPr>
                          <w:sz w:val="25"/>
                          <w:szCs w:val="25"/>
                        </w:rPr>
                        <w:t xml:space="preserve"> </w:t>
                      </w:r>
                      <w:proofErr w:type="spellStart"/>
                      <w:r w:rsidRPr="00E82CA3">
                        <w:rPr>
                          <w:rFonts w:ascii="Arial" w:hAnsi="Arial" w:cs="Arial"/>
                          <w:sz w:val="25"/>
                          <w:szCs w:val="25"/>
                        </w:rPr>
                        <w:t>صاخبة</w:t>
                      </w:r>
                      <w:proofErr w:type="spellEnd"/>
                      <w:r w:rsidRPr="00E82CA3">
                        <w:rPr>
                          <w:sz w:val="25"/>
                          <w:szCs w:val="25"/>
                        </w:rPr>
                        <w:t xml:space="preserve">. </w:t>
                      </w:r>
                      <w:proofErr w:type="spellStart"/>
                      <w:r w:rsidRPr="00E82CA3">
                        <w:rPr>
                          <w:rFonts w:ascii="Arial" w:hAnsi="Arial" w:cs="Arial"/>
                          <w:sz w:val="25"/>
                          <w:szCs w:val="25"/>
                        </w:rPr>
                        <w:t>ساعد</w:t>
                      </w:r>
                      <w:proofErr w:type="spellEnd"/>
                      <w:r w:rsidRPr="00E82CA3">
                        <w:rPr>
                          <w:sz w:val="25"/>
                          <w:szCs w:val="25"/>
                        </w:rPr>
                        <w:t xml:space="preserve"> </w:t>
                      </w:r>
                      <w:proofErr w:type="spellStart"/>
                      <w:r w:rsidRPr="00E82CA3">
                        <w:rPr>
                          <w:rFonts w:ascii="Arial" w:hAnsi="Arial" w:cs="Arial"/>
                          <w:sz w:val="25"/>
                          <w:szCs w:val="25"/>
                        </w:rPr>
                        <w:t>طفلك</w:t>
                      </w:r>
                      <w:proofErr w:type="spellEnd"/>
                      <w:r w:rsidRPr="00E82CA3">
                        <w:rPr>
                          <w:sz w:val="25"/>
                          <w:szCs w:val="25"/>
                        </w:rPr>
                        <w:t xml:space="preserve"> </w:t>
                      </w:r>
                      <w:proofErr w:type="spellStart"/>
                      <w:r w:rsidRPr="00E82CA3">
                        <w:rPr>
                          <w:rFonts w:ascii="Arial" w:hAnsi="Arial" w:cs="Arial"/>
                          <w:sz w:val="25"/>
                          <w:szCs w:val="25"/>
                        </w:rPr>
                        <w:t>في</w:t>
                      </w:r>
                      <w:proofErr w:type="spellEnd"/>
                      <w:r w:rsidRPr="00E82CA3">
                        <w:rPr>
                          <w:sz w:val="25"/>
                          <w:szCs w:val="25"/>
                        </w:rPr>
                        <w:t xml:space="preserve"> </w:t>
                      </w:r>
                      <w:proofErr w:type="spellStart"/>
                      <w:r w:rsidRPr="00E82CA3">
                        <w:rPr>
                          <w:rFonts w:ascii="Arial" w:hAnsi="Arial" w:cs="Arial"/>
                          <w:sz w:val="25"/>
                          <w:szCs w:val="25"/>
                        </w:rPr>
                        <w:t>السنة</w:t>
                      </w:r>
                      <w:proofErr w:type="spellEnd"/>
                      <w:r w:rsidRPr="00E82CA3">
                        <w:rPr>
                          <w:sz w:val="25"/>
                          <w:szCs w:val="25"/>
                        </w:rPr>
                        <w:t xml:space="preserve"> </w:t>
                      </w:r>
                      <w:proofErr w:type="spellStart"/>
                      <w:r w:rsidRPr="00E82CA3">
                        <w:rPr>
                          <w:rFonts w:ascii="Arial" w:hAnsi="Arial" w:cs="Arial"/>
                          <w:sz w:val="25"/>
                          <w:szCs w:val="25"/>
                        </w:rPr>
                        <w:t>الثانية</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معرفة</w:t>
                      </w:r>
                      <w:proofErr w:type="spellEnd"/>
                      <w:r w:rsidRPr="00E82CA3">
                        <w:rPr>
                          <w:sz w:val="25"/>
                          <w:szCs w:val="25"/>
                        </w:rPr>
                        <w:t xml:space="preserve"> </w:t>
                      </w:r>
                      <w:proofErr w:type="spellStart"/>
                      <w:r w:rsidRPr="00E82CA3">
                        <w:rPr>
                          <w:rFonts w:ascii="Arial" w:hAnsi="Arial" w:cs="Arial"/>
                          <w:sz w:val="25"/>
                          <w:szCs w:val="25"/>
                        </w:rPr>
                        <w:t>نوع</w:t>
                      </w:r>
                      <w:proofErr w:type="spellEnd"/>
                      <w:r w:rsidRPr="00E82CA3">
                        <w:rPr>
                          <w:sz w:val="25"/>
                          <w:szCs w:val="25"/>
                        </w:rPr>
                        <w:t xml:space="preserve"> </w:t>
                      </w:r>
                      <w:proofErr w:type="spellStart"/>
                      <w:r w:rsidRPr="00E82CA3">
                        <w:rPr>
                          <w:rFonts w:ascii="Arial" w:hAnsi="Arial" w:cs="Arial"/>
                          <w:sz w:val="25"/>
                          <w:szCs w:val="25"/>
                        </w:rPr>
                        <w:t>البيئة</w:t>
                      </w:r>
                      <w:proofErr w:type="spellEnd"/>
                      <w:r w:rsidRPr="00E82CA3">
                        <w:rPr>
                          <w:sz w:val="25"/>
                          <w:szCs w:val="25"/>
                        </w:rPr>
                        <w:t xml:space="preserve"> </w:t>
                      </w:r>
                      <w:proofErr w:type="spellStart"/>
                      <w:r w:rsidRPr="00E82CA3">
                        <w:rPr>
                          <w:rFonts w:ascii="Arial" w:hAnsi="Arial" w:cs="Arial"/>
                          <w:sz w:val="25"/>
                          <w:szCs w:val="25"/>
                        </w:rPr>
                        <w:t>التي</w:t>
                      </w:r>
                      <w:proofErr w:type="spellEnd"/>
                      <w:r w:rsidRPr="00E82CA3">
                        <w:rPr>
                          <w:sz w:val="25"/>
                          <w:szCs w:val="25"/>
                        </w:rPr>
                        <w:t xml:space="preserve"> </w:t>
                      </w:r>
                      <w:proofErr w:type="spellStart"/>
                      <w:r w:rsidRPr="00E82CA3">
                        <w:rPr>
                          <w:rFonts w:ascii="Arial" w:hAnsi="Arial" w:cs="Arial"/>
                          <w:sz w:val="25"/>
                          <w:szCs w:val="25"/>
                        </w:rPr>
                        <w:t>تناسبه</w:t>
                      </w:r>
                      <w:proofErr w:type="spellEnd"/>
                      <w:r w:rsidRPr="00E82CA3">
                        <w:rPr>
                          <w:rFonts w:ascii="Arial" w:hAnsi="Arial" w:cs="Arial"/>
                          <w:sz w:val="25"/>
                          <w:szCs w:val="25"/>
                        </w:rPr>
                        <w:t>،</w:t>
                      </w:r>
                      <w:r w:rsidRPr="00E82CA3">
                        <w:rPr>
                          <w:sz w:val="25"/>
                          <w:szCs w:val="25"/>
                        </w:rPr>
                        <w:t xml:space="preserve"> </w:t>
                      </w:r>
                      <w:proofErr w:type="spellStart"/>
                      <w:r w:rsidRPr="00E82CA3">
                        <w:rPr>
                          <w:rFonts w:ascii="Arial" w:hAnsi="Arial" w:cs="Arial"/>
                          <w:sz w:val="25"/>
                          <w:szCs w:val="25"/>
                        </w:rPr>
                        <w:t>ثم</w:t>
                      </w:r>
                      <w:proofErr w:type="spellEnd"/>
                      <w:r w:rsidRPr="00E82CA3">
                        <w:rPr>
                          <w:sz w:val="25"/>
                          <w:szCs w:val="25"/>
                        </w:rPr>
                        <w:t xml:space="preserve"> </w:t>
                      </w:r>
                      <w:proofErr w:type="spellStart"/>
                      <w:r w:rsidRPr="00E82CA3">
                        <w:rPr>
                          <w:rFonts w:ascii="Arial" w:hAnsi="Arial" w:cs="Arial"/>
                          <w:sz w:val="25"/>
                          <w:szCs w:val="25"/>
                        </w:rPr>
                        <w:t>شجعه</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الدراسة</w:t>
                      </w:r>
                      <w:proofErr w:type="spellEnd"/>
                      <w:r w:rsidRPr="00E82CA3">
                        <w:rPr>
                          <w:sz w:val="25"/>
                          <w:szCs w:val="25"/>
                        </w:rPr>
                        <w:t xml:space="preserve"> </w:t>
                      </w:r>
                      <w:proofErr w:type="spellStart"/>
                      <w:r w:rsidRPr="00E82CA3">
                        <w:rPr>
                          <w:rFonts w:ascii="Arial" w:hAnsi="Arial" w:cs="Arial"/>
                          <w:sz w:val="25"/>
                          <w:szCs w:val="25"/>
                        </w:rPr>
                        <w:t>بهذه</w:t>
                      </w:r>
                      <w:proofErr w:type="spellEnd"/>
                      <w:r w:rsidRPr="00E82CA3">
                        <w:rPr>
                          <w:sz w:val="25"/>
                          <w:szCs w:val="25"/>
                        </w:rPr>
                        <w:t xml:space="preserve"> </w:t>
                      </w:r>
                      <w:proofErr w:type="spellStart"/>
                      <w:r w:rsidRPr="00E82CA3">
                        <w:rPr>
                          <w:rFonts w:ascii="Arial" w:hAnsi="Arial" w:cs="Arial"/>
                          <w:sz w:val="25"/>
                          <w:szCs w:val="25"/>
                        </w:rPr>
                        <w:t>الطريقة</w:t>
                      </w:r>
                      <w:proofErr w:type="spellEnd"/>
                      <w:r w:rsidRPr="00E82CA3">
                        <w:rPr>
                          <w:sz w:val="25"/>
                          <w:szCs w:val="25"/>
                        </w:rPr>
                        <w:t>.</w:t>
                      </w:r>
                    </w:p>
                    <w:p w14:paraId="73CED801" w14:textId="7D3F70DE" w:rsidR="0075162C" w:rsidRPr="00E82CA3" w:rsidRDefault="00E82CA3" w:rsidP="00E82CA3">
                      <w:pPr>
                        <w:pStyle w:val="NoSpacing"/>
                        <w:numPr>
                          <w:ilvl w:val="0"/>
                          <w:numId w:val="39"/>
                        </w:numPr>
                        <w:rPr>
                          <w:sz w:val="25"/>
                          <w:szCs w:val="25"/>
                        </w:rPr>
                      </w:pPr>
                      <w:proofErr w:type="spellStart"/>
                      <w:r w:rsidRPr="00E82CA3">
                        <w:rPr>
                          <w:rFonts w:ascii="Arial" w:hAnsi="Arial" w:cs="Arial"/>
                          <w:sz w:val="25"/>
                          <w:szCs w:val="25"/>
                        </w:rPr>
                        <w:t>شجعه</w:t>
                      </w:r>
                      <w:proofErr w:type="spellEnd"/>
                      <w:r w:rsidRPr="00E82CA3">
                        <w:rPr>
                          <w:sz w:val="25"/>
                          <w:szCs w:val="25"/>
                        </w:rPr>
                        <w:t xml:space="preserve"> </w:t>
                      </w:r>
                      <w:proofErr w:type="spellStart"/>
                      <w:r w:rsidRPr="00E82CA3">
                        <w:rPr>
                          <w:rFonts w:ascii="Arial" w:hAnsi="Arial" w:cs="Arial"/>
                          <w:sz w:val="25"/>
                          <w:szCs w:val="25"/>
                        </w:rPr>
                        <w:t>على</w:t>
                      </w:r>
                      <w:proofErr w:type="spellEnd"/>
                      <w:r w:rsidRPr="00E82CA3">
                        <w:rPr>
                          <w:sz w:val="25"/>
                          <w:szCs w:val="25"/>
                        </w:rPr>
                        <w:t xml:space="preserve"> </w:t>
                      </w:r>
                      <w:proofErr w:type="spellStart"/>
                      <w:r w:rsidRPr="00E82CA3">
                        <w:rPr>
                          <w:rFonts w:ascii="Arial" w:hAnsi="Arial" w:cs="Arial"/>
                          <w:sz w:val="25"/>
                          <w:szCs w:val="25"/>
                        </w:rPr>
                        <w:t>القراءة</w:t>
                      </w:r>
                      <w:proofErr w:type="spellEnd"/>
                      <w:r w:rsidRPr="00E82CA3">
                        <w:rPr>
                          <w:sz w:val="25"/>
                          <w:szCs w:val="25"/>
                        </w:rPr>
                        <w:t xml:space="preserve"> </w:t>
                      </w:r>
                      <w:proofErr w:type="spellStart"/>
                      <w:r w:rsidRPr="00E82CA3">
                        <w:rPr>
                          <w:rFonts w:ascii="Arial" w:hAnsi="Arial" w:cs="Arial"/>
                          <w:sz w:val="25"/>
                          <w:szCs w:val="25"/>
                        </w:rPr>
                        <w:t>والكتابة</w:t>
                      </w:r>
                      <w:proofErr w:type="spellEnd"/>
                      <w:r w:rsidRPr="00E82CA3">
                        <w:rPr>
                          <w:sz w:val="25"/>
                          <w:szCs w:val="25"/>
                        </w:rPr>
                        <w:t xml:space="preserve"> </w:t>
                      </w:r>
                      <w:proofErr w:type="spellStart"/>
                      <w:r w:rsidRPr="00E82CA3">
                        <w:rPr>
                          <w:rFonts w:ascii="Arial" w:hAnsi="Arial" w:cs="Arial"/>
                          <w:sz w:val="25"/>
                          <w:szCs w:val="25"/>
                        </w:rPr>
                        <w:t>بشكل</w:t>
                      </w:r>
                      <w:proofErr w:type="spellEnd"/>
                      <w:r w:rsidRPr="00E82CA3">
                        <w:rPr>
                          <w:sz w:val="25"/>
                          <w:szCs w:val="25"/>
                        </w:rPr>
                        <w:t xml:space="preserve"> </w:t>
                      </w:r>
                      <w:proofErr w:type="spellStart"/>
                      <w:r w:rsidRPr="00E82CA3">
                        <w:rPr>
                          <w:rFonts w:ascii="Arial" w:hAnsi="Arial" w:cs="Arial"/>
                          <w:sz w:val="25"/>
                          <w:szCs w:val="25"/>
                        </w:rPr>
                        <w:t>متكرر</w:t>
                      </w:r>
                      <w:proofErr w:type="spellEnd"/>
                      <w:r w:rsidRPr="00E82CA3">
                        <w:rPr>
                          <w:sz w:val="25"/>
                          <w:szCs w:val="25"/>
                        </w:rPr>
                        <w:t xml:space="preserve"> </w:t>
                      </w:r>
                      <w:proofErr w:type="spellStart"/>
                      <w:r w:rsidRPr="00E82CA3">
                        <w:rPr>
                          <w:rFonts w:ascii="Arial" w:hAnsi="Arial" w:cs="Arial"/>
                          <w:sz w:val="25"/>
                          <w:szCs w:val="25"/>
                        </w:rPr>
                        <w:t>داخل</w:t>
                      </w:r>
                      <w:proofErr w:type="spellEnd"/>
                      <w:r w:rsidRPr="00E82CA3">
                        <w:rPr>
                          <w:sz w:val="25"/>
                          <w:szCs w:val="25"/>
                        </w:rPr>
                        <w:t xml:space="preserve"> </w:t>
                      </w:r>
                      <w:proofErr w:type="spellStart"/>
                      <w:r w:rsidRPr="00E82CA3">
                        <w:rPr>
                          <w:rFonts w:ascii="Arial" w:hAnsi="Arial" w:cs="Arial"/>
                          <w:sz w:val="25"/>
                          <w:szCs w:val="25"/>
                        </w:rPr>
                        <w:t>الفصل</w:t>
                      </w:r>
                      <w:proofErr w:type="spellEnd"/>
                      <w:r w:rsidRPr="00E82CA3">
                        <w:rPr>
                          <w:sz w:val="25"/>
                          <w:szCs w:val="25"/>
                        </w:rPr>
                        <w:t xml:space="preserve"> </w:t>
                      </w:r>
                      <w:proofErr w:type="spellStart"/>
                      <w:r w:rsidRPr="00E82CA3">
                        <w:rPr>
                          <w:rFonts w:ascii="Arial" w:hAnsi="Arial" w:cs="Arial"/>
                          <w:sz w:val="25"/>
                          <w:szCs w:val="25"/>
                        </w:rPr>
                        <w:t>وخارجه</w:t>
                      </w:r>
                      <w:proofErr w:type="spellEnd"/>
                      <w:r w:rsidR="0075162C" w:rsidRPr="00E82CA3">
                        <w:rPr>
                          <w:sz w:val="25"/>
                          <w:szCs w:val="25"/>
                        </w:rPr>
                        <w:t>.</w:t>
                      </w:r>
                    </w:p>
                    <w:p w14:paraId="61418158" w14:textId="77777777" w:rsidR="0065166B" w:rsidRPr="00E82CA3" w:rsidRDefault="0065166B" w:rsidP="0065166B">
                      <w:pPr>
                        <w:pStyle w:val="NoSpacing"/>
                        <w:rPr>
                          <w:sz w:val="25"/>
                          <w:szCs w:val="25"/>
                        </w:rPr>
                      </w:pPr>
                    </w:p>
                    <w:p w14:paraId="17A5A318" w14:textId="77777777" w:rsidR="00E82CA3" w:rsidRPr="00E82CA3" w:rsidRDefault="00E82CA3" w:rsidP="00E82CA3">
                      <w:pPr>
                        <w:bidi/>
                        <w:jc w:val="both"/>
                        <w:rPr>
                          <w:rFonts w:ascii="Arial" w:eastAsia="Calibri" w:hAnsi="Arial" w:cs="Arial"/>
                          <w:sz w:val="25"/>
                          <w:szCs w:val="25"/>
                        </w:rPr>
                      </w:pPr>
                      <w:r w:rsidRPr="00E82CA3">
                        <w:rPr>
                          <w:rFonts w:ascii="Arial" w:eastAsia="Calibri" w:hAnsi="Arial" w:cs="Arial"/>
                          <w:sz w:val="25"/>
                          <w:szCs w:val="25"/>
                          <w:rtl/>
                        </w:rPr>
                        <w:t>قد يخضع ابنك المراهق لاختبار التحصيل الدراسي التمهيدي و/أو اختبار الكليات الأمريكية هذا الخريف. أفضل طريقة للاستعداد هي أخذ دورات صعبة أو صارمة، والقراءة على نطاق واسع والكتابة بشكل متكرر وتنمية مهارات حل المشكلات سواء في الفصل الدراسي أو من خلال الأنشطة غير الروتينية. هذه هي نفس العادات التي تعد الطلاب لاختبار التحصيل الدراسي/اختبار الكليات الأمريكية وتحديد المستوى المتقدم فضلا عن الكلية والحياة المهنية</w:t>
                      </w:r>
                      <w:r w:rsidRPr="00E82CA3">
                        <w:rPr>
                          <w:rFonts w:ascii="Arial" w:eastAsia="Calibri" w:hAnsi="Arial" w:cs="Arial"/>
                          <w:sz w:val="25"/>
                          <w:szCs w:val="25"/>
                        </w:rPr>
                        <w:t>.</w:t>
                      </w:r>
                    </w:p>
                    <w:p w14:paraId="65DDD73E" w14:textId="486E92A1" w:rsidR="0065166B" w:rsidRPr="00E82CA3" w:rsidRDefault="00E82CA3" w:rsidP="00E82CA3">
                      <w:pPr>
                        <w:pStyle w:val="NoSpacing"/>
                        <w:rPr>
                          <w:sz w:val="25"/>
                          <w:szCs w:val="25"/>
                        </w:rPr>
                      </w:pPr>
                      <w:r w:rsidRPr="00E82CA3">
                        <w:rPr>
                          <w:rFonts w:ascii="Arial" w:eastAsia="Calibri" w:hAnsi="Arial" w:cs="Arial"/>
                          <w:sz w:val="25"/>
                          <w:szCs w:val="25"/>
                          <w:rtl/>
                          <w:lang w:eastAsia="en-US"/>
                        </w:rPr>
                        <w:t>يمكن للطلاب تجربة أسئلة نموذج اختبار التحصيل الدراسي التمهيدي وممارسة الاختبارات للتعرف على التقييمات المعاد تصميمها أو التوجه إلى</w:t>
                      </w:r>
                      <w:r w:rsidRPr="00E82CA3">
                        <w:rPr>
                          <w:rFonts w:ascii="Arial" w:eastAsia="Calibri" w:hAnsi="Arial" w:cs="Arial"/>
                          <w:sz w:val="25"/>
                          <w:szCs w:val="25"/>
                          <w:lang w:eastAsia="en-US"/>
                        </w:rPr>
                        <w:t xml:space="preserve"> </w:t>
                      </w:r>
                      <w:r w:rsidRPr="00E82CA3">
                        <w:rPr>
                          <w:rFonts w:ascii="Arial" w:eastAsia="Calibri" w:hAnsi="Arial" w:cs="Arial"/>
                          <w:color w:val="4FB8C1" w:themeColor="text2" w:themeTint="99"/>
                          <w:sz w:val="25"/>
                          <w:szCs w:val="25"/>
                          <w:lang w:eastAsia="en-US"/>
                        </w:rPr>
                        <w:t xml:space="preserve">KhanAcademy.org </w:t>
                      </w:r>
                      <w:r w:rsidRPr="00E82CA3">
                        <w:rPr>
                          <w:rFonts w:ascii="Arial" w:eastAsia="Calibri" w:hAnsi="Arial" w:cs="Arial"/>
                          <w:sz w:val="25"/>
                          <w:szCs w:val="25"/>
                          <w:rtl/>
                          <w:lang w:eastAsia="en-US"/>
                        </w:rPr>
                        <w:t>لعمل اختبار التحصيل الدراسي الرسمي</w:t>
                      </w:r>
                    </w:p>
                  </w:txbxContent>
                </v:textbox>
                <w10:wrap anchorx="margin"/>
              </v:shape>
            </w:pict>
          </mc:Fallback>
        </mc:AlternateContent>
      </w:r>
      <w:r w:rsidR="0065166B">
        <w:rPr>
          <w:noProof/>
        </w:rPr>
        <mc:AlternateContent>
          <mc:Choice Requires="wps">
            <w:drawing>
              <wp:anchor distT="45720" distB="45720" distL="114300" distR="114300" simplePos="0" relativeHeight="251702272" behindDoc="0" locked="0" layoutInCell="1" allowOverlap="1" wp14:anchorId="421C4C66" wp14:editId="52ABAF15">
                <wp:simplePos x="0" y="0"/>
                <wp:positionH relativeFrom="column">
                  <wp:posOffset>119380</wp:posOffset>
                </wp:positionH>
                <wp:positionV relativeFrom="paragraph">
                  <wp:posOffset>5639435</wp:posOffset>
                </wp:positionV>
                <wp:extent cx="7103745" cy="902970"/>
                <wp:effectExtent l="0" t="0" r="209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745" cy="902970"/>
                        </a:xfrm>
                        <a:prstGeom prst="rect">
                          <a:avLst/>
                        </a:prstGeom>
                        <a:solidFill>
                          <a:srgbClr val="FFFFFF"/>
                        </a:solidFill>
                        <a:ln w="9525">
                          <a:solidFill>
                            <a:schemeClr val="bg1">
                              <a:lumMod val="85000"/>
                            </a:schemeClr>
                          </a:solidFill>
                          <a:miter lim="800000"/>
                          <a:headEnd/>
                          <a:tailEnd/>
                        </a:ln>
                      </wps:spPr>
                      <wps:txbx>
                        <w:txbxContent>
                          <w:p w14:paraId="69F32719" w14:textId="24CEDE5E" w:rsidR="0065166B" w:rsidRDefault="00E82CA3">
                            <w:proofErr w:type="spellStart"/>
                            <w:r w:rsidRPr="00E82CA3">
                              <w:rPr>
                                <w:rFonts w:ascii="Arial" w:hAnsi="Arial" w:cs="Arial"/>
                              </w:rPr>
                              <w:t>أدخل</w:t>
                            </w:r>
                            <w:proofErr w:type="spellEnd"/>
                            <w:r w:rsidRPr="00E82CA3">
                              <w:t xml:space="preserve"> </w:t>
                            </w:r>
                            <w:proofErr w:type="spellStart"/>
                            <w:r w:rsidRPr="00E82CA3">
                              <w:rPr>
                                <w:rFonts w:ascii="Arial" w:hAnsi="Arial" w:cs="Arial"/>
                              </w:rPr>
                              <w:t>معلومات</w:t>
                            </w:r>
                            <w:proofErr w:type="spellEnd"/>
                            <w:r w:rsidRPr="00E82CA3">
                              <w:t xml:space="preserve"> </w:t>
                            </w:r>
                            <w:proofErr w:type="spellStart"/>
                            <w:r w:rsidRPr="00E82CA3">
                              <w:rPr>
                                <w:rFonts w:ascii="Arial" w:hAnsi="Arial" w:cs="Arial"/>
                              </w:rPr>
                              <w:t>حول</w:t>
                            </w:r>
                            <w:proofErr w:type="spellEnd"/>
                            <w:r w:rsidRPr="00E82CA3">
                              <w:t xml:space="preserve"> </w:t>
                            </w:r>
                            <w:proofErr w:type="spellStart"/>
                            <w:r w:rsidRPr="00E82CA3">
                              <w:rPr>
                                <w:rFonts w:ascii="Arial" w:hAnsi="Arial" w:cs="Arial"/>
                              </w:rPr>
                              <w:t>الاختبار</w:t>
                            </w:r>
                            <w:proofErr w:type="spellEnd"/>
                            <w:r w:rsidRPr="00E82CA3">
                              <w:t xml:space="preserve"> </w:t>
                            </w:r>
                            <w:proofErr w:type="spellStart"/>
                            <w:r w:rsidRPr="00E82CA3">
                              <w:rPr>
                                <w:rFonts w:ascii="Arial" w:hAnsi="Arial" w:cs="Arial"/>
                              </w:rPr>
                              <w:t>واختبار</w:t>
                            </w:r>
                            <w:proofErr w:type="spellEnd"/>
                            <w:r w:rsidRPr="00E82CA3">
                              <w:t xml:space="preserve"> </w:t>
                            </w:r>
                            <w:proofErr w:type="spellStart"/>
                            <w:r w:rsidRPr="00E82CA3">
                              <w:rPr>
                                <w:rFonts w:ascii="Arial" w:hAnsi="Arial" w:cs="Arial"/>
                              </w:rPr>
                              <w:t>الإعدادية</w:t>
                            </w:r>
                            <w:proofErr w:type="spellEnd"/>
                            <w:r w:rsidRPr="00E82CA3">
                              <w:t xml:space="preserve"> </w:t>
                            </w:r>
                            <w:proofErr w:type="spellStart"/>
                            <w:r w:rsidRPr="00E82CA3">
                              <w:rPr>
                                <w:rFonts w:ascii="Arial" w:hAnsi="Arial" w:cs="Arial"/>
                              </w:rPr>
                              <w:t>في</w:t>
                            </w:r>
                            <w:proofErr w:type="spellEnd"/>
                            <w:r w:rsidRPr="00E82CA3">
                              <w:t xml:space="preserve"> </w:t>
                            </w:r>
                            <w:proofErr w:type="spellStart"/>
                            <w:r w:rsidRPr="00E82CA3">
                              <w:rPr>
                                <w:rFonts w:ascii="Arial" w:hAnsi="Arial" w:cs="Arial"/>
                              </w:rPr>
                              <w:t>مدرستك</w:t>
                            </w:r>
                            <w:proofErr w:type="spellEnd"/>
                            <w:r w:rsidRPr="00E82C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C4C66" id="_x0000_s1030" type="#_x0000_t202" style="position:absolute;margin-left:9.4pt;margin-top:444.05pt;width:559.35pt;height:71.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" strokecolor="#d8d8d8 [2732]">
                <v:textbox>
                  <w:txbxContent>
                    <w:p w14:paraId="69F32719" w14:textId="24CEDE5E" w:rsidR="0065166B" w:rsidRDefault="00E82CA3">
                      <w:proofErr w:type="spellStart"/>
                      <w:r w:rsidRPr="00E82CA3">
                        <w:rPr>
                          <w:rFonts w:ascii="Arial" w:hAnsi="Arial" w:cs="Arial"/>
                        </w:rPr>
                        <w:t>أدخل</w:t>
                      </w:r>
                      <w:proofErr w:type="spellEnd"/>
                      <w:r w:rsidRPr="00E82CA3">
                        <w:t xml:space="preserve"> </w:t>
                      </w:r>
                      <w:proofErr w:type="spellStart"/>
                      <w:r w:rsidRPr="00E82CA3">
                        <w:rPr>
                          <w:rFonts w:ascii="Arial" w:hAnsi="Arial" w:cs="Arial"/>
                        </w:rPr>
                        <w:t>معلومات</w:t>
                      </w:r>
                      <w:proofErr w:type="spellEnd"/>
                      <w:r w:rsidRPr="00E82CA3">
                        <w:t xml:space="preserve"> </w:t>
                      </w:r>
                      <w:proofErr w:type="spellStart"/>
                      <w:r w:rsidRPr="00E82CA3">
                        <w:rPr>
                          <w:rFonts w:ascii="Arial" w:hAnsi="Arial" w:cs="Arial"/>
                        </w:rPr>
                        <w:t>حول</w:t>
                      </w:r>
                      <w:proofErr w:type="spellEnd"/>
                      <w:r w:rsidRPr="00E82CA3">
                        <w:t xml:space="preserve"> </w:t>
                      </w:r>
                      <w:proofErr w:type="spellStart"/>
                      <w:r w:rsidRPr="00E82CA3">
                        <w:rPr>
                          <w:rFonts w:ascii="Arial" w:hAnsi="Arial" w:cs="Arial"/>
                        </w:rPr>
                        <w:t>الاختبار</w:t>
                      </w:r>
                      <w:proofErr w:type="spellEnd"/>
                      <w:r w:rsidRPr="00E82CA3">
                        <w:t xml:space="preserve"> </w:t>
                      </w:r>
                      <w:proofErr w:type="spellStart"/>
                      <w:r w:rsidRPr="00E82CA3">
                        <w:rPr>
                          <w:rFonts w:ascii="Arial" w:hAnsi="Arial" w:cs="Arial"/>
                        </w:rPr>
                        <w:t>واختبار</w:t>
                      </w:r>
                      <w:proofErr w:type="spellEnd"/>
                      <w:r w:rsidRPr="00E82CA3">
                        <w:t xml:space="preserve"> </w:t>
                      </w:r>
                      <w:proofErr w:type="spellStart"/>
                      <w:r w:rsidRPr="00E82CA3">
                        <w:rPr>
                          <w:rFonts w:ascii="Arial" w:hAnsi="Arial" w:cs="Arial"/>
                        </w:rPr>
                        <w:t>الإعدادية</w:t>
                      </w:r>
                      <w:proofErr w:type="spellEnd"/>
                      <w:r w:rsidRPr="00E82CA3">
                        <w:t xml:space="preserve"> </w:t>
                      </w:r>
                      <w:proofErr w:type="spellStart"/>
                      <w:r w:rsidRPr="00E82CA3">
                        <w:rPr>
                          <w:rFonts w:ascii="Arial" w:hAnsi="Arial" w:cs="Arial"/>
                        </w:rPr>
                        <w:t>في</w:t>
                      </w:r>
                      <w:proofErr w:type="spellEnd"/>
                      <w:r w:rsidRPr="00E82CA3">
                        <w:t xml:space="preserve"> </w:t>
                      </w:r>
                      <w:proofErr w:type="spellStart"/>
                      <w:r w:rsidRPr="00E82CA3">
                        <w:rPr>
                          <w:rFonts w:ascii="Arial" w:hAnsi="Arial" w:cs="Arial"/>
                        </w:rPr>
                        <w:t>مدرستك</w:t>
                      </w:r>
                      <w:proofErr w:type="spellEnd"/>
                      <w:r w:rsidRPr="00E82CA3">
                        <w:t>.</w:t>
                      </w:r>
                    </w:p>
                  </w:txbxContent>
                </v:textbox>
                <w10:wrap type="square"/>
              </v:shape>
            </w:pict>
          </mc:Fallback>
        </mc:AlternateContent>
      </w:r>
      <w:r w:rsidR="003B2109">
        <w:rPr>
          <w:noProof/>
        </w:rPr>
        <mc:AlternateContent>
          <mc:Choice Requires="wps">
            <w:drawing>
              <wp:anchor distT="0" distB="0" distL="457200" distR="114300" simplePos="0" relativeHeight="251696128" behindDoc="0" locked="0" layoutInCell="0" allowOverlap="1" wp14:anchorId="1F68A427" wp14:editId="0C6E38C0">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01B221F6" w14:textId="77777777" w:rsidR="00E82CA3" w:rsidRDefault="00E82CA3" w:rsidP="00E82CA3">
                            <w:pPr>
                              <w:pStyle w:val="NoSpacing"/>
                              <w:rPr>
                                <w:sz w:val="28"/>
                              </w:rPr>
                            </w:pPr>
                            <w:bookmarkStart w:id="2" w:name="_Hlk525113787"/>
                            <w:bookmarkStart w:id="3" w:name="_Hlk525113788"/>
                            <w:bookmarkStart w:id="4" w:name="_Hlk525113789"/>
                            <w:bookmarkStart w:id="5" w:name="_Hlk525113790"/>
                            <w:bookmarkStart w:id="6" w:name="_Hlk525113791"/>
                            <w:bookmarkStart w:id="7" w:name="_Hlk525113792"/>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6088EB6F845347F88E635F4CF036DA1D"/>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29CD883A" w14:textId="77777777" w:rsidR="00E82CA3" w:rsidRPr="00874387" w:rsidRDefault="00E82CA3" w:rsidP="00E82CA3">
                            <w:pPr>
                              <w:pStyle w:val="NoSpacing"/>
                              <w:rPr>
                                <w:sz w:val="28"/>
                              </w:rPr>
                            </w:pPr>
                          </w:p>
                          <w:p w14:paraId="4CEFD2D8" w14:textId="77777777" w:rsidR="00E82CA3" w:rsidRDefault="00E82CA3" w:rsidP="00E82CA3">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6088EB6F845347F88E635F4CF036DA1D"/>
                                </w:placeholder>
                              </w:sdtPr>
                              <w:sdtContent>
                                <w:sdt>
                                  <w:sdtPr>
                                    <w:rPr>
                                      <w:sz w:val="28"/>
                                    </w:rPr>
                                    <w:id w:val="64925796"/>
                                    <w:placeholder>
                                      <w:docPart w:val="F33C2403D30A47AF99E0E2F016DC670C"/>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277874AC" w14:textId="77777777" w:rsidR="00E82CA3" w:rsidRDefault="00E82CA3" w:rsidP="00E82CA3">
                            <w:pPr>
                              <w:pStyle w:val="NoSpacing"/>
                            </w:pPr>
                          </w:p>
                          <w:p w14:paraId="5320B9E8" w14:textId="77777777" w:rsidR="00E82CA3" w:rsidRDefault="00E82CA3" w:rsidP="00E82CA3">
                            <w:pPr>
                              <w:pStyle w:val="NoSpacing"/>
                            </w:pPr>
                          </w:p>
                          <w:p w14:paraId="2988E7CD" w14:textId="77777777" w:rsidR="00E82CA3" w:rsidRPr="00F35BE3" w:rsidRDefault="00E82CA3" w:rsidP="00E82CA3">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bookmarkStart w:id="8" w:name="_Hlk525114644"/>
                            <w:sdt>
                              <w:sdtPr>
                                <w:rPr>
                                  <w:sz w:val="24"/>
                                </w:rPr>
                                <w:id w:val="-568881245"/>
                                <w:placeholder>
                                  <w:docPart w:val="6088EB6F845347F88E635F4CF036DA1D"/>
                                </w:placeholder>
                              </w:sdtPr>
                              <w:sdtContent>
                                <w:sdt>
                                  <w:sdtPr>
                                    <w:rPr>
                                      <w:sz w:val="28"/>
                                    </w:rPr>
                                    <w:id w:val="-1585917771"/>
                                    <w:placeholder>
                                      <w:docPart w:val="B3115A4A8120477CA10C209F46839866"/>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2"/>
                            <w:bookmarkEnd w:id="3"/>
                            <w:bookmarkEnd w:id="4"/>
                            <w:bookmarkEnd w:id="5"/>
                            <w:bookmarkEnd w:id="6"/>
                            <w:bookmarkEnd w:id="7"/>
                          </w:p>
                          <w:bookmarkEnd w:id="8"/>
                          <w:p w14:paraId="1954DA06" w14:textId="335FEA74"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F68A427" id="AutoShape 14" o:spid="_x0000_s1031"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" o:allowincell="f" filled="f" strokecolor="#f2f2f2 [3052]">
                <v:textbox inset="14.4pt,14.4pt,14.4pt,14.4pt">
                  <w:txbxContent>
                    <w:p w14:paraId="01B221F6" w14:textId="77777777" w:rsidR="00E82CA3" w:rsidRDefault="00E82CA3" w:rsidP="00E82CA3">
                      <w:pPr>
                        <w:pStyle w:val="NoSpacing"/>
                        <w:rPr>
                          <w:sz w:val="28"/>
                        </w:rPr>
                      </w:pPr>
                      <w:bookmarkStart w:id="9" w:name="_Hlk525113787"/>
                      <w:bookmarkStart w:id="10" w:name="_Hlk525113788"/>
                      <w:bookmarkStart w:id="11" w:name="_Hlk525113789"/>
                      <w:bookmarkStart w:id="12" w:name="_Hlk525113790"/>
                      <w:bookmarkStart w:id="13" w:name="_Hlk525113791"/>
                      <w:bookmarkStart w:id="14" w:name="_Hlk525113792"/>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6088EB6F845347F88E635F4CF036DA1D"/>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29CD883A" w14:textId="77777777" w:rsidR="00E82CA3" w:rsidRPr="00874387" w:rsidRDefault="00E82CA3" w:rsidP="00E82CA3">
                      <w:pPr>
                        <w:pStyle w:val="NoSpacing"/>
                        <w:rPr>
                          <w:sz w:val="28"/>
                        </w:rPr>
                      </w:pPr>
                    </w:p>
                    <w:p w14:paraId="4CEFD2D8" w14:textId="77777777" w:rsidR="00E82CA3" w:rsidRDefault="00E82CA3" w:rsidP="00E82CA3">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6088EB6F845347F88E635F4CF036DA1D"/>
                          </w:placeholder>
                        </w:sdtPr>
                        <w:sdtContent>
                          <w:sdt>
                            <w:sdtPr>
                              <w:rPr>
                                <w:sz w:val="28"/>
                              </w:rPr>
                              <w:id w:val="64925796"/>
                              <w:placeholder>
                                <w:docPart w:val="F33C2403D30A47AF99E0E2F016DC670C"/>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277874AC" w14:textId="77777777" w:rsidR="00E82CA3" w:rsidRDefault="00E82CA3" w:rsidP="00E82CA3">
                      <w:pPr>
                        <w:pStyle w:val="NoSpacing"/>
                      </w:pPr>
                    </w:p>
                    <w:p w14:paraId="5320B9E8" w14:textId="77777777" w:rsidR="00E82CA3" w:rsidRDefault="00E82CA3" w:rsidP="00E82CA3">
                      <w:pPr>
                        <w:pStyle w:val="NoSpacing"/>
                      </w:pPr>
                    </w:p>
                    <w:p w14:paraId="2988E7CD" w14:textId="77777777" w:rsidR="00E82CA3" w:rsidRPr="00F35BE3" w:rsidRDefault="00E82CA3" w:rsidP="00E82CA3">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bookmarkStart w:id="15" w:name="_Hlk525114644"/>
                      <w:sdt>
                        <w:sdtPr>
                          <w:rPr>
                            <w:sz w:val="24"/>
                          </w:rPr>
                          <w:id w:val="-568881245"/>
                          <w:placeholder>
                            <w:docPart w:val="6088EB6F845347F88E635F4CF036DA1D"/>
                          </w:placeholder>
                        </w:sdtPr>
                        <w:sdtContent>
                          <w:sdt>
                            <w:sdtPr>
                              <w:rPr>
                                <w:sz w:val="28"/>
                              </w:rPr>
                              <w:id w:val="-1585917771"/>
                              <w:placeholder>
                                <w:docPart w:val="B3115A4A8120477CA10C209F46839866"/>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9"/>
                      <w:bookmarkEnd w:id="10"/>
                      <w:bookmarkEnd w:id="11"/>
                      <w:bookmarkEnd w:id="12"/>
                      <w:bookmarkEnd w:id="13"/>
                      <w:bookmarkEnd w:id="14"/>
                    </w:p>
                    <w:bookmarkEnd w:id="15"/>
                    <w:p w14:paraId="1954DA06" w14:textId="335FEA74"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567A2C" w:rsidRPr="00A23FB7">
        <w:rPr>
          <w:noProof/>
        </w:rPr>
        <mc:AlternateContent>
          <mc:Choice Requires="wps">
            <w:drawing>
              <wp:anchor distT="0" distB="0" distL="114300" distR="114300" simplePos="0" relativeHeight="251666432" behindDoc="0" locked="0" layoutInCell="1" allowOverlap="1" wp14:anchorId="7B83C349" wp14:editId="08E7C7CD">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6EDD0" w14:textId="7F8D5ECA" w:rsidR="006207D8" w:rsidRPr="009E4AFB" w:rsidRDefault="00E82CA3" w:rsidP="00E82CA3">
                            <w:pPr>
                              <w:rPr>
                                <w:rFonts w:ascii="Myriad Pro" w:hAnsi="Myriad Pro"/>
                                <w:b/>
                                <w:sz w:val="28"/>
                              </w:rPr>
                            </w:pPr>
                            <w:r w:rsidRPr="00E82CA3">
                              <w:rPr>
                                <w:rFonts w:ascii="Arial" w:eastAsia="Calibri" w:hAnsi="Arial" w:cs="Arial"/>
                                <w:sz w:val="26"/>
                                <w:szCs w:val="26"/>
                                <w:rtl/>
                              </w:rPr>
                              <w:t xml:space="preserve">يمنح عمل اختبار التحصيل الدراسي التمهيدي/اختبار التأهيل الوطني للمنح الدراسية مرة أخرى في الصف الحادي عشر للطلاب تقييمًا جديدًا للمهارات ومقياسًا لتقدمهم، بالإضافة إلى فرصة التنافس للحصول على منح دراسية. تظهر الأبحاث أن الطلاب الذين يخضعون لاختبار التحصيل الدراسي التمهيدي/اختبار التأهيل الوطني للمنح الدراسية في </w:t>
                            </w:r>
                            <w:proofErr w:type="gramStart"/>
                            <w:r w:rsidRPr="00E82CA3">
                              <w:rPr>
                                <w:rFonts w:ascii="Arial" w:eastAsia="Calibri" w:hAnsi="Arial" w:cs="Arial"/>
                                <w:sz w:val="26"/>
                                <w:szCs w:val="26"/>
                                <w:rtl/>
                              </w:rPr>
                              <w:t>الصفين10</w:t>
                            </w:r>
                            <w:proofErr w:type="gramEnd"/>
                            <w:r w:rsidRPr="00E82CA3">
                              <w:rPr>
                                <w:rFonts w:ascii="Arial" w:eastAsia="Calibri" w:hAnsi="Arial" w:cs="Arial"/>
                                <w:sz w:val="26"/>
                                <w:szCs w:val="26"/>
                                <w:rtl/>
                              </w:rPr>
                              <w:t xml:space="preserve"> و 11 على حد سواء يحصلون على أعلى الدرجات في اختبار التحصيل الدراسي على خلاف الطلاب الذين لا يفعلون ذلك</w:t>
                            </w:r>
                            <w:r w:rsidR="00152303" w:rsidRPr="00E82CA3">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3C349" id="Text Box 13" o:spid="_x0000_s1032"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DN2SbbgwIAAGwFAAAOAAAAAAAAAAAAAAAAAC4CAABkcnMvZTJvRG9jLnhtbFBLAQItABQABgAI&#10;AAAAIQAdp2VA4wAAAAwBAAAPAAAAAAAAAAAAAAAAAN0EAABkcnMvZG93bnJldi54bWxQSwUGAAAA&#10;AAQABADzAAAA7QUAAAAA&#10;" filled="f" stroked="f" strokeweight=".5pt">
                <v:textbox>
                  <w:txbxContent>
                    <w:p w14:paraId="4236EDD0" w14:textId="7F8D5ECA" w:rsidR="006207D8" w:rsidRPr="009E4AFB" w:rsidRDefault="00E82CA3" w:rsidP="00E82CA3">
                      <w:pPr>
                        <w:rPr>
                          <w:rFonts w:ascii="Myriad Pro" w:hAnsi="Myriad Pro"/>
                          <w:b/>
                          <w:sz w:val="28"/>
                        </w:rPr>
                      </w:pPr>
                      <w:r w:rsidRPr="00E82CA3">
                        <w:rPr>
                          <w:rFonts w:ascii="Arial" w:eastAsia="Calibri" w:hAnsi="Arial" w:cs="Arial"/>
                          <w:sz w:val="26"/>
                          <w:szCs w:val="26"/>
                          <w:rtl/>
                        </w:rPr>
                        <w:t xml:space="preserve">يمنح عمل اختبار التحصيل الدراسي التمهيدي/اختبار التأهيل الوطني للمنح الدراسية مرة أخرى في الصف الحادي عشر للطلاب تقييمًا جديدًا للمهارات ومقياسًا لتقدمهم، بالإضافة إلى فرصة التنافس للحصول على منح دراسية. تظهر الأبحاث أن الطلاب الذين يخضعون لاختبار التحصيل الدراسي التمهيدي/اختبار التأهيل الوطني للمنح الدراسية في </w:t>
                      </w:r>
                      <w:proofErr w:type="gramStart"/>
                      <w:r w:rsidRPr="00E82CA3">
                        <w:rPr>
                          <w:rFonts w:ascii="Arial" w:eastAsia="Calibri" w:hAnsi="Arial" w:cs="Arial"/>
                          <w:sz w:val="26"/>
                          <w:szCs w:val="26"/>
                          <w:rtl/>
                        </w:rPr>
                        <w:t>الصفين10</w:t>
                      </w:r>
                      <w:proofErr w:type="gramEnd"/>
                      <w:r w:rsidRPr="00E82CA3">
                        <w:rPr>
                          <w:rFonts w:ascii="Arial" w:eastAsia="Calibri" w:hAnsi="Arial" w:cs="Arial"/>
                          <w:sz w:val="26"/>
                          <w:szCs w:val="26"/>
                          <w:rtl/>
                        </w:rPr>
                        <w:t xml:space="preserve"> و 11 على حد سواء يحصلون على أعلى الدرجات في اختبار التحصيل الدراسي على خلاف الطلاب الذين لا يفعلون ذلك</w:t>
                      </w:r>
                      <w:r w:rsidR="00152303" w:rsidRPr="00E82CA3">
                        <w:rPr>
                          <w:sz w:val="26"/>
                          <w:szCs w:val="26"/>
                        </w:rPr>
                        <w:t xml:space="preserve"> </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EE8B5C0" wp14:editId="00915C06">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364F7F" w14:textId="598E2C93" w:rsidR="00CA36F6" w:rsidRPr="00685C13" w:rsidRDefault="00E82CA3">
                            <w:pPr>
                              <w:rPr>
                                <w:sz w:val="28"/>
                              </w:rPr>
                            </w:pPr>
                            <w:proofErr w:type="spellStart"/>
                            <w:r w:rsidRPr="00E82CA3">
                              <w:rPr>
                                <w:rFonts w:ascii="Arial" w:hAnsi="Arial" w:cs="Arial"/>
                                <w:sz w:val="28"/>
                              </w:rPr>
                              <w:t>أدخل</w:t>
                            </w:r>
                            <w:proofErr w:type="spellEnd"/>
                            <w:r w:rsidRPr="00E82CA3">
                              <w:rPr>
                                <w:sz w:val="28"/>
                              </w:rPr>
                              <w:t xml:space="preserve"> </w:t>
                            </w:r>
                            <w:proofErr w:type="spellStart"/>
                            <w:r w:rsidRPr="00E82CA3">
                              <w:rPr>
                                <w:rFonts w:ascii="Arial" w:hAnsi="Arial" w:cs="Arial"/>
                                <w:sz w:val="28"/>
                              </w:rPr>
                              <w:t>شعار</w:t>
                            </w:r>
                            <w:proofErr w:type="spellEnd"/>
                            <w:r w:rsidRPr="00E82CA3">
                              <w:rPr>
                                <w:sz w:val="28"/>
                              </w:rPr>
                              <w:t xml:space="preserve"> </w:t>
                            </w:r>
                            <w:proofErr w:type="spellStart"/>
                            <w:r w:rsidRPr="00E82CA3">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8B5C0" id="_x0000_s1033"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DWa3iqpwIAAN4FAAAOAAAAAAAAAAAA&#10;AAAAAC4CAABkcnMvZTJvRG9jLnhtbFBLAQItABQABgAIAAAAIQBbns8q4AAAAAsBAAAPAAAAAAAA&#10;AAAAAAAAAAEFAABkcnMvZG93bnJldi54bWxQSwUGAAAAAAQABADzAAAADgYAAAAA&#10;" fillcolor="white [3201]" strokecolor="#f2f2f2 [3052]" strokeweight=".5pt">
                <v:textbox>
                  <w:txbxContent>
                    <w:p w14:paraId="5F364F7F" w14:textId="598E2C93" w:rsidR="00CA36F6" w:rsidRPr="00685C13" w:rsidRDefault="00E82CA3">
                      <w:pPr>
                        <w:rPr>
                          <w:sz w:val="28"/>
                        </w:rPr>
                      </w:pPr>
                      <w:proofErr w:type="spellStart"/>
                      <w:r w:rsidRPr="00E82CA3">
                        <w:rPr>
                          <w:rFonts w:ascii="Arial" w:hAnsi="Arial" w:cs="Arial"/>
                          <w:sz w:val="28"/>
                        </w:rPr>
                        <w:t>أدخل</w:t>
                      </w:r>
                      <w:proofErr w:type="spellEnd"/>
                      <w:r w:rsidRPr="00E82CA3">
                        <w:rPr>
                          <w:sz w:val="28"/>
                        </w:rPr>
                        <w:t xml:space="preserve"> </w:t>
                      </w:r>
                      <w:proofErr w:type="spellStart"/>
                      <w:r w:rsidRPr="00E82CA3">
                        <w:rPr>
                          <w:rFonts w:ascii="Arial" w:hAnsi="Arial" w:cs="Arial"/>
                          <w:sz w:val="28"/>
                        </w:rPr>
                        <w:t>شعار</w:t>
                      </w:r>
                      <w:proofErr w:type="spellEnd"/>
                      <w:r w:rsidRPr="00E82CA3">
                        <w:rPr>
                          <w:sz w:val="28"/>
                        </w:rPr>
                        <w:t xml:space="preserve"> </w:t>
                      </w:r>
                      <w:proofErr w:type="spellStart"/>
                      <w:r w:rsidRPr="00E82CA3">
                        <w:rPr>
                          <w:rFonts w:ascii="Arial" w:hAnsi="Arial" w:cs="Arial"/>
                          <w:sz w:val="28"/>
                        </w:rPr>
                        <w:t>المدرسة</w:t>
                      </w:r>
                      <w:proofErr w:type="spellEnd"/>
                    </w:p>
                  </w:txbxContent>
                </v:textbox>
              </v:shape>
            </w:pict>
          </mc:Fallback>
        </mc:AlternateContent>
      </w:r>
      <w:r w:rsidR="001B2141">
        <w:br w:type="page"/>
      </w:r>
    </w:p>
    <w:p w14:paraId="1D195BCE"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6383FA6A" wp14:editId="592AA31A">
                <wp:simplePos x="0" y="0"/>
                <wp:positionH relativeFrom="column">
                  <wp:posOffset>2296886</wp:posOffset>
                </wp:positionH>
                <wp:positionV relativeFrom="paragraph">
                  <wp:posOffset>65314</wp:posOffset>
                </wp:positionV>
                <wp:extent cx="4890135" cy="3472543"/>
                <wp:effectExtent l="0" t="0" r="2476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472543"/>
                        </a:xfrm>
                        <a:prstGeom prst="rect">
                          <a:avLst/>
                        </a:prstGeom>
                        <a:noFill/>
                        <a:ln w="9525">
                          <a:solidFill>
                            <a:sysClr val="window" lastClr="FFFFFF">
                              <a:lumMod val="85000"/>
                            </a:sysClr>
                          </a:solidFill>
                          <a:miter lim="800000"/>
                          <a:headEnd/>
                          <a:tailEnd/>
                        </a:ln>
                      </wps:spPr>
                      <wps:txbx>
                        <w:txbxContent>
                          <w:p w14:paraId="7BF8EE6E" w14:textId="0A3E9E1B" w:rsidR="00781C88" w:rsidRDefault="00E82CA3" w:rsidP="00781C88">
                            <w:pPr>
                              <w:spacing w:after="0" w:line="520" w:lineRule="exact"/>
                              <w:rPr>
                                <w:rFonts w:ascii="Myriad Pro" w:hAnsi="Myriad Pro"/>
                                <w:b/>
                                <w:sz w:val="36"/>
                              </w:rPr>
                            </w:pPr>
                            <w:proofErr w:type="spellStart"/>
                            <w:r w:rsidRPr="00E82CA3">
                              <w:rPr>
                                <w:rFonts w:ascii="Arial" w:hAnsi="Arial" w:cs="Arial"/>
                                <w:b/>
                                <w:sz w:val="36"/>
                              </w:rPr>
                              <w:t>الإعلانات</w:t>
                            </w:r>
                            <w:proofErr w:type="spellEnd"/>
                            <w:r w:rsidRPr="00E82CA3">
                              <w:rPr>
                                <w:rFonts w:ascii="Myriad Pro" w:hAnsi="Myriad Pro"/>
                                <w:b/>
                                <w:sz w:val="36"/>
                              </w:rPr>
                              <w:t xml:space="preserve"> </w:t>
                            </w:r>
                            <w:proofErr w:type="spellStart"/>
                            <w:r w:rsidRPr="00E82CA3">
                              <w:rPr>
                                <w:rFonts w:ascii="Arial" w:hAnsi="Arial" w:cs="Arial"/>
                                <w:b/>
                                <w:sz w:val="36"/>
                              </w:rPr>
                              <w:t>وفعاليات</w:t>
                            </w:r>
                            <w:proofErr w:type="spellEnd"/>
                            <w:r w:rsidRPr="00E82CA3">
                              <w:rPr>
                                <w:rFonts w:ascii="Myriad Pro" w:hAnsi="Myriad Pro"/>
                                <w:b/>
                                <w:sz w:val="36"/>
                              </w:rPr>
                              <w:t xml:space="preserve"> </w:t>
                            </w:r>
                            <w:proofErr w:type="spellStart"/>
                            <w:r w:rsidRPr="00E82CA3">
                              <w:rPr>
                                <w:rFonts w:ascii="Arial" w:hAnsi="Arial" w:cs="Arial"/>
                                <w:b/>
                                <w:sz w:val="36"/>
                              </w:rPr>
                              <w:t>الأحداث</w:t>
                            </w:r>
                            <w:proofErr w:type="spellEnd"/>
                            <w:r w:rsidRPr="00E82CA3">
                              <w:rPr>
                                <w:rFonts w:ascii="Myriad Pro" w:hAnsi="Myriad Pro"/>
                                <w:b/>
                                <w:sz w:val="36"/>
                              </w:rPr>
                              <w:t xml:space="preserve"> </w:t>
                            </w:r>
                            <w:proofErr w:type="spellStart"/>
                            <w:r w:rsidRPr="00E82CA3">
                              <w:rPr>
                                <w:rFonts w:ascii="Arial" w:hAnsi="Arial" w:cs="Arial"/>
                                <w:b/>
                                <w:sz w:val="36"/>
                              </w:rPr>
                              <w:t>القادمة</w:t>
                            </w:r>
                            <w:proofErr w:type="spellEnd"/>
                          </w:p>
                          <w:p w14:paraId="17DFE2CE" w14:textId="301E0B12" w:rsidR="00781C88" w:rsidRPr="00696E04" w:rsidRDefault="00E82CA3" w:rsidP="00696E04">
                            <w:pPr>
                              <w:pStyle w:val="ListParagraph"/>
                              <w:numPr>
                                <w:ilvl w:val="0"/>
                                <w:numId w:val="23"/>
                              </w:numPr>
                              <w:spacing w:after="0" w:line="520" w:lineRule="exact"/>
                              <w:ind w:left="450" w:hanging="270"/>
                              <w:rPr>
                                <w:b/>
                                <w:sz w:val="28"/>
                                <w:szCs w:val="28"/>
                              </w:rPr>
                            </w:pPr>
                            <w:proofErr w:type="spellStart"/>
                            <w:r w:rsidRPr="00E82CA3">
                              <w:rPr>
                                <w:rFonts w:ascii="Arial" w:hAnsi="Arial" w:cs="Arial"/>
                                <w:b/>
                                <w:sz w:val="28"/>
                                <w:szCs w:val="28"/>
                              </w:rPr>
                              <w:t>حدث</w:t>
                            </w:r>
                            <w:proofErr w:type="spellEnd"/>
                            <w:r w:rsidRPr="00E82CA3">
                              <w:rPr>
                                <w:b/>
                                <w:sz w:val="28"/>
                                <w:szCs w:val="28"/>
                              </w:rPr>
                              <w:t xml:space="preserve"> </w:t>
                            </w:r>
                            <w:proofErr w:type="spellStart"/>
                            <w:r w:rsidRPr="00E82CA3">
                              <w:rPr>
                                <w:rFonts w:ascii="Arial" w:hAnsi="Arial" w:cs="Arial"/>
                                <w:b/>
                                <w:sz w:val="28"/>
                                <w:szCs w:val="28"/>
                              </w:rPr>
                              <w:t>عائلي</w:t>
                            </w:r>
                            <w:proofErr w:type="spellEnd"/>
                            <w:r w:rsidR="00781C88" w:rsidRPr="00696E04">
                              <w:rPr>
                                <w:b/>
                                <w:sz w:val="28"/>
                                <w:szCs w:val="28"/>
                              </w:rPr>
                              <w:t>:</w:t>
                            </w:r>
                          </w:p>
                          <w:sdt>
                            <w:sdtPr>
                              <w:rPr>
                                <w:color w:val="A6A6A6" w:themeColor="background1" w:themeShade="A6"/>
                                <w:sz w:val="24"/>
                                <w:szCs w:val="28"/>
                              </w:rPr>
                              <w:id w:val="-1628150936"/>
                              <w:placeholder>
                                <w:docPart w:val="DefaultPlaceholder_1081868574"/>
                              </w:placeholder>
                            </w:sdtPr>
                            <w:sdtEndPr>
                              <w:rPr>
                                <w:color w:val="A6A6A6" w:themeColor="background1" w:themeShade="A6"/>
                              </w:rPr>
                            </w:sdtEndPr>
                            <w:sdtContent>
                              <w:p w14:paraId="030CC198" w14:textId="22032B2B" w:rsidR="00696E04" w:rsidRPr="00E82CA3" w:rsidRDefault="00E82CA3" w:rsidP="00696E04">
                                <w:pPr>
                                  <w:pStyle w:val="ListParagraph"/>
                                  <w:numPr>
                                    <w:ilvl w:val="0"/>
                                    <w:numId w:val="23"/>
                                  </w:numPr>
                                  <w:spacing w:after="0" w:line="520" w:lineRule="exact"/>
                                  <w:ind w:left="450" w:hanging="270"/>
                                  <w:rPr>
                                    <w:color w:val="A6A6A6" w:themeColor="background1" w:themeShade="A6"/>
                                    <w:sz w:val="24"/>
                                    <w:szCs w:val="28"/>
                                  </w:rPr>
                                </w:pPr>
                                <w:proofErr w:type="spellStart"/>
                                <w:r w:rsidRPr="00E82CA3">
                                  <w:rPr>
                                    <w:rFonts w:ascii="Arial" w:hAnsi="Arial" w:cs="Arial"/>
                                    <w:color w:val="A6A6A6" w:themeColor="background1" w:themeShade="A6"/>
                                    <w:sz w:val="24"/>
                                    <w:szCs w:val="28"/>
                                  </w:rPr>
                                  <w:t>انقر</w:t>
                                </w:r>
                                <w:proofErr w:type="spellEnd"/>
                                <w:r w:rsidRPr="00E82CA3">
                                  <w:rPr>
                                    <w:color w:val="A6A6A6" w:themeColor="background1" w:themeShade="A6"/>
                                    <w:sz w:val="24"/>
                                    <w:szCs w:val="28"/>
                                  </w:rPr>
                                  <w:t xml:space="preserve"> </w:t>
                                </w:r>
                                <w:proofErr w:type="spellStart"/>
                                <w:r w:rsidRPr="00E82CA3">
                                  <w:rPr>
                                    <w:rFonts w:ascii="Arial" w:hAnsi="Arial" w:cs="Arial"/>
                                    <w:color w:val="A6A6A6" w:themeColor="background1" w:themeShade="A6"/>
                                    <w:sz w:val="24"/>
                                    <w:szCs w:val="28"/>
                                  </w:rPr>
                                  <w:t>لإدخال</w:t>
                                </w:r>
                                <w:proofErr w:type="spellEnd"/>
                                <w:r w:rsidRPr="00E82CA3">
                                  <w:rPr>
                                    <w:color w:val="A6A6A6" w:themeColor="background1" w:themeShade="A6"/>
                                    <w:sz w:val="24"/>
                                    <w:szCs w:val="28"/>
                                  </w:rPr>
                                  <w:t xml:space="preserve"> </w:t>
                                </w:r>
                                <w:proofErr w:type="spellStart"/>
                                <w:r w:rsidRPr="00E82CA3">
                                  <w:rPr>
                                    <w:rFonts w:ascii="Arial" w:hAnsi="Arial" w:cs="Arial"/>
                                    <w:color w:val="A6A6A6" w:themeColor="background1" w:themeShade="A6"/>
                                    <w:sz w:val="24"/>
                                    <w:szCs w:val="28"/>
                                  </w:rPr>
                                  <w:t>النص</w:t>
                                </w:r>
                                <w:proofErr w:type="spellEnd"/>
                              </w:p>
                            </w:sdtContent>
                          </w:sdt>
                          <w:p w14:paraId="1B6BA602"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3FA6A" id="_x0000_s1034" type="#_x0000_t202" style="position:absolute;margin-left:180.85pt;margin-top:5.15pt;width:385.05pt;height:27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" filled="f" strokecolor="#d9d9d9">
                <v:textbox>
                  <w:txbxContent>
                    <w:p w14:paraId="7BF8EE6E" w14:textId="0A3E9E1B" w:rsidR="00781C88" w:rsidRDefault="00E82CA3" w:rsidP="00781C88">
                      <w:pPr>
                        <w:spacing w:after="0" w:line="520" w:lineRule="exact"/>
                        <w:rPr>
                          <w:rFonts w:ascii="Myriad Pro" w:hAnsi="Myriad Pro"/>
                          <w:b/>
                          <w:sz w:val="36"/>
                        </w:rPr>
                      </w:pPr>
                      <w:proofErr w:type="spellStart"/>
                      <w:r w:rsidRPr="00E82CA3">
                        <w:rPr>
                          <w:rFonts w:ascii="Arial" w:hAnsi="Arial" w:cs="Arial"/>
                          <w:b/>
                          <w:sz w:val="36"/>
                        </w:rPr>
                        <w:t>الإعلانات</w:t>
                      </w:r>
                      <w:proofErr w:type="spellEnd"/>
                      <w:r w:rsidRPr="00E82CA3">
                        <w:rPr>
                          <w:rFonts w:ascii="Myriad Pro" w:hAnsi="Myriad Pro"/>
                          <w:b/>
                          <w:sz w:val="36"/>
                        </w:rPr>
                        <w:t xml:space="preserve"> </w:t>
                      </w:r>
                      <w:proofErr w:type="spellStart"/>
                      <w:r w:rsidRPr="00E82CA3">
                        <w:rPr>
                          <w:rFonts w:ascii="Arial" w:hAnsi="Arial" w:cs="Arial"/>
                          <w:b/>
                          <w:sz w:val="36"/>
                        </w:rPr>
                        <w:t>وفعاليات</w:t>
                      </w:r>
                      <w:proofErr w:type="spellEnd"/>
                      <w:r w:rsidRPr="00E82CA3">
                        <w:rPr>
                          <w:rFonts w:ascii="Myriad Pro" w:hAnsi="Myriad Pro"/>
                          <w:b/>
                          <w:sz w:val="36"/>
                        </w:rPr>
                        <w:t xml:space="preserve"> </w:t>
                      </w:r>
                      <w:proofErr w:type="spellStart"/>
                      <w:r w:rsidRPr="00E82CA3">
                        <w:rPr>
                          <w:rFonts w:ascii="Arial" w:hAnsi="Arial" w:cs="Arial"/>
                          <w:b/>
                          <w:sz w:val="36"/>
                        </w:rPr>
                        <w:t>الأحداث</w:t>
                      </w:r>
                      <w:proofErr w:type="spellEnd"/>
                      <w:r w:rsidRPr="00E82CA3">
                        <w:rPr>
                          <w:rFonts w:ascii="Myriad Pro" w:hAnsi="Myriad Pro"/>
                          <w:b/>
                          <w:sz w:val="36"/>
                        </w:rPr>
                        <w:t xml:space="preserve"> </w:t>
                      </w:r>
                      <w:proofErr w:type="spellStart"/>
                      <w:r w:rsidRPr="00E82CA3">
                        <w:rPr>
                          <w:rFonts w:ascii="Arial" w:hAnsi="Arial" w:cs="Arial"/>
                          <w:b/>
                          <w:sz w:val="36"/>
                        </w:rPr>
                        <w:t>القادمة</w:t>
                      </w:r>
                      <w:proofErr w:type="spellEnd"/>
                    </w:p>
                    <w:p w14:paraId="17DFE2CE" w14:textId="301E0B12" w:rsidR="00781C88" w:rsidRPr="00696E04" w:rsidRDefault="00E82CA3" w:rsidP="00696E04">
                      <w:pPr>
                        <w:pStyle w:val="ListParagraph"/>
                        <w:numPr>
                          <w:ilvl w:val="0"/>
                          <w:numId w:val="23"/>
                        </w:numPr>
                        <w:spacing w:after="0" w:line="520" w:lineRule="exact"/>
                        <w:ind w:left="450" w:hanging="270"/>
                        <w:rPr>
                          <w:b/>
                          <w:sz w:val="28"/>
                          <w:szCs w:val="28"/>
                        </w:rPr>
                      </w:pPr>
                      <w:proofErr w:type="spellStart"/>
                      <w:r w:rsidRPr="00E82CA3">
                        <w:rPr>
                          <w:rFonts w:ascii="Arial" w:hAnsi="Arial" w:cs="Arial"/>
                          <w:b/>
                          <w:sz w:val="28"/>
                          <w:szCs w:val="28"/>
                        </w:rPr>
                        <w:t>حدث</w:t>
                      </w:r>
                      <w:proofErr w:type="spellEnd"/>
                      <w:r w:rsidRPr="00E82CA3">
                        <w:rPr>
                          <w:b/>
                          <w:sz w:val="28"/>
                          <w:szCs w:val="28"/>
                        </w:rPr>
                        <w:t xml:space="preserve"> </w:t>
                      </w:r>
                      <w:proofErr w:type="spellStart"/>
                      <w:r w:rsidRPr="00E82CA3">
                        <w:rPr>
                          <w:rFonts w:ascii="Arial" w:hAnsi="Arial" w:cs="Arial"/>
                          <w:b/>
                          <w:sz w:val="28"/>
                          <w:szCs w:val="28"/>
                        </w:rPr>
                        <w:t>عائلي</w:t>
                      </w:r>
                      <w:proofErr w:type="spellEnd"/>
                      <w:r w:rsidR="00781C88" w:rsidRPr="00696E04">
                        <w:rPr>
                          <w:b/>
                          <w:sz w:val="28"/>
                          <w:szCs w:val="28"/>
                        </w:rPr>
                        <w:t>:</w:t>
                      </w:r>
                    </w:p>
                    <w:sdt>
                      <w:sdtPr>
                        <w:rPr>
                          <w:color w:val="A6A6A6" w:themeColor="background1" w:themeShade="A6"/>
                          <w:sz w:val="24"/>
                          <w:szCs w:val="28"/>
                        </w:rPr>
                        <w:id w:val="-1628150936"/>
                        <w:placeholder>
                          <w:docPart w:val="DefaultPlaceholder_1081868574"/>
                        </w:placeholder>
                      </w:sdtPr>
                      <w:sdtEndPr>
                        <w:rPr>
                          <w:color w:val="A6A6A6" w:themeColor="background1" w:themeShade="A6"/>
                        </w:rPr>
                      </w:sdtEndPr>
                      <w:sdtContent>
                        <w:p w14:paraId="030CC198" w14:textId="22032B2B" w:rsidR="00696E04" w:rsidRPr="00E82CA3" w:rsidRDefault="00E82CA3" w:rsidP="00696E04">
                          <w:pPr>
                            <w:pStyle w:val="ListParagraph"/>
                            <w:numPr>
                              <w:ilvl w:val="0"/>
                              <w:numId w:val="23"/>
                            </w:numPr>
                            <w:spacing w:after="0" w:line="520" w:lineRule="exact"/>
                            <w:ind w:left="450" w:hanging="270"/>
                            <w:rPr>
                              <w:color w:val="A6A6A6" w:themeColor="background1" w:themeShade="A6"/>
                              <w:sz w:val="24"/>
                              <w:szCs w:val="28"/>
                            </w:rPr>
                          </w:pPr>
                          <w:proofErr w:type="spellStart"/>
                          <w:r w:rsidRPr="00E82CA3">
                            <w:rPr>
                              <w:rFonts w:ascii="Arial" w:hAnsi="Arial" w:cs="Arial"/>
                              <w:color w:val="A6A6A6" w:themeColor="background1" w:themeShade="A6"/>
                              <w:sz w:val="24"/>
                              <w:szCs w:val="28"/>
                            </w:rPr>
                            <w:t>انقر</w:t>
                          </w:r>
                          <w:proofErr w:type="spellEnd"/>
                          <w:r w:rsidRPr="00E82CA3">
                            <w:rPr>
                              <w:color w:val="A6A6A6" w:themeColor="background1" w:themeShade="A6"/>
                              <w:sz w:val="24"/>
                              <w:szCs w:val="28"/>
                            </w:rPr>
                            <w:t xml:space="preserve"> </w:t>
                          </w:r>
                          <w:proofErr w:type="spellStart"/>
                          <w:r w:rsidRPr="00E82CA3">
                            <w:rPr>
                              <w:rFonts w:ascii="Arial" w:hAnsi="Arial" w:cs="Arial"/>
                              <w:color w:val="A6A6A6" w:themeColor="background1" w:themeShade="A6"/>
                              <w:sz w:val="24"/>
                              <w:szCs w:val="28"/>
                            </w:rPr>
                            <w:t>لإدخال</w:t>
                          </w:r>
                          <w:proofErr w:type="spellEnd"/>
                          <w:r w:rsidRPr="00E82CA3">
                            <w:rPr>
                              <w:color w:val="A6A6A6" w:themeColor="background1" w:themeShade="A6"/>
                              <w:sz w:val="24"/>
                              <w:szCs w:val="28"/>
                            </w:rPr>
                            <w:t xml:space="preserve"> </w:t>
                          </w:r>
                          <w:proofErr w:type="spellStart"/>
                          <w:r w:rsidRPr="00E82CA3">
                            <w:rPr>
                              <w:rFonts w:ascii="Arial" w:hAnsi="Arial" w:cs="Arial"/>
                              <w:color w:val="A6A6A6" w:themeColor="background1" w:themeShade="A6"/>
                              <w:sz w:val="24"/>
                              <w:szCs w:val="28"/>
                            </w:rPr>
                            <w:t>النص</w:t>
                          </w:r>
                          <w:proofErr w:type="spellEnd"/>
                        </w:p>
                      </w:sdtContent>
                    </w:sdt>
                    <w:p w14:paraId="1B6BA602"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3C005A5" wp14:editId="08A565AF">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2911A" w14:textId="5FBFAE0B" w:rsidR="001B2141" w:rsidRPr="00F45C84" w:rsidRDefault="00E82CA3" w:rsidP="00E82CA3">
                            <w:pPr>
                              <w:widowControl w:val="0"/>
                              <w:spacing w:line="240" w:lineRule="auto"/>
                              <w:jc w:val="center"/>
                              <w:rPr>
                                <w:rFonts w:ascii="Myriad Pro" w:hAnsi="Myriad Pro" w:cs="Arial"/>
                                <w:sz w:val="18"/>
                                <w:szCs w:val="15"/>
                              </w:rPr>
                            </w:pPr>
                            <w:proofErr w:type="spellStart"/>
                            <w:r w:rsidRPr="00E82CA3">
                              <w:rPr>
                                <w:rFonts w:ascii="Arial" w:hAnsi="Arial" w:cs="Arial"/>
                                <w:b/>
                                <w:sz w:val="32"/>
                                <w:szCs w:val="15"/>
                              </w:rPr>
                              <w:t>أسطورة</w:t>
                            </w:r>
                            <w:proofErr w:type="spellEnd"/>
                            <w:r w:rsidRPr="00E82CA3">
                              <w:rPr>
                                <w:rFonts w:ascii="Myriad Pro" w:hAnsi="Myriad Pro" w:cs="Arial"/>
                                <w:b/>
                                <w:sz w:val="32"/>
                                <w:szCs w:val="15"/>
                              </w:rPr>
                              <w:t xml:space="preserve"> </w:t>
                            </w:r>
                            <w:proofErr w:type="spellStart"/>
                            <w:r w:rsidRPr="00E82CA3">
                              <w:rPr>
                                <w:rFonts w:ascii="Arial" w:hAnsi="Arial" w:cs="Arial"/>
                                <w:b/>
                                <w:sz w:val="32"/>
                                <w:szCs w:val="15"/>
                              </w:rPr>
                              <w:t>باستر</w:t>
                            </w:r>
                            <w:proofErr w:type="spellEnd"/>
                          </w:p>
                          <w:p w14:paraId="7CE570ED"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05A5"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46E2911A" w14:textId="5FBFAE0B" w:rsidR="001B2141" w:rsidRPr="00F45C84" w:rsidRDefault="00E82CA3" w:rsidP="00E82CA3">
                      <w:pPr>
                        <w:widowControl w:val="0"/>
                        <w:spacing w:line="240" w:lineRule="auto"/>
                        <w:jc w:val="center"/>
                        <w:rPr>
                          <w:rFonts w:ascii="Myriad Pro" w:hAnsi="Myriad Pro" w:cs="Arial"/>
                          <w:sz w:val="18"/>
                          <w:szCs w:val="15"/>
                        </w:rPr>
                      </w:pPr>
                      <w:proofErr w:type="spellStart"/>
                      <w:r w:rsidRPr="00E82CA3">
                        <w:rPr>
                          <w:rFonts w:ascii="Arial" w:hAnsi="Arial" w:cs="Arial"/>
                          <w:b/>
                          <w:sz w:val="32"/>
                          <w:szCs w:val="15"/>
                        </w:rPr>
                        <w:t>أسطورة</w:t>
                      </w:r>
                      <w:proofErr w:type="spellEnd"/>
                      <w:r w:rsidRPr="00E82CA3">
                        <w:rPr>
                          <w:rFonts w:ascii="Myriad Pro" w:hAnsi="Myriad Pro" w:cs="Arial"/>
                          <w:b/>
                          <w:sz w:val="32"/>
                          <w:szCs w:val="15"/>
                        </w:rPr>
                        <w:t xml:space="preserve"> </w:t>
                      </w:r>
                      <w:proofErr w:type="spellStart"/>
                      <w:r w:rsidRPr="00E82CA3">
                        <w:rPr>
                          <w:rFonts w:ascii="Arial" w:hAnsi="Arial" w:cs="Arial"/>
                          <w:b/>
                          <w:sz w:val="32"/>
                          <w:szCs w:val="15"/>
                        </w:rPr>
                        <w:t>باستر</w:t>
                      </w:r>
                      <w:proofErr w:type="spellEnd"/>
                    </w:p>
                    <w:p w14:paraId="7CE570ED" w14:textId="77777777" w:rsidR="001B2141" w:rsidRPr="009E4AFB" w:rsidRDefault="001B2141" w:rsidP="001B2141">
                      <w:pPr>
                        <w:spacing w:after="0"/>
                        <w:rPr>
                          <w:rFonts w:ascii="Myriad Pro" w:hAnsi="Myriad Pro"/>
                          <w:b/>
                          <w:sz w:val="28"/>
                        </w:rPr>
                      </w:pPr>
                    </w:p>
                  </w:txbxContent>
                </v:textbox>
              </v:shape>
            </w:pict>
          </mc:Fallback>
        </mc:AlternateContent>
      </w:r>
    </w:p>
    <w:p w14:paraId="70E3BC0F" w14:textId="77777777" w:rsidR="00671A4B" w:rsidRPr="001B2141" w:rsidRDefault="00DB03C0" w:rsidP="001B2141">
      <w:r>
        <w:rPr>
          <w:noProof/>
        </w:rPr>
        <mc:AlternateContent>
          <mc:Choice Requires="wps">
            <w:drawing>
              <wp:anchor distT="0" distB="0" distL="114300" distR="114300" simplePos="0" relativeHeight="251669504" behindDoc="0" locked="0" layoutInCell="1" allowOverlap="1" wp14:anchorId="4C3A9CC7" wp14:editId="7F9D4C97">
                <wp:simplePos x="0" y="0"/>
                <wp:positionH relativeFrom="column">
                  <wp:posOffset>2296795</wp:posOffset>
                </wp:positionH>
                <wp:positionV relativeFrom="paragraph">
                  <wp:posOffset>3339737</wp:posOffset>
                </wp:positionV>
                <wp:extent cx="4921885" cy="44729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472940"/>
                        </a:xfrm>
                        <a:prstGeom prst="rect">
                          <a:avLst/>
                        </a:prstGeom>
                        <a:solidFill>
                          <a:schemeClr val="accent4">
                            <a:lumMod val="20000"/>
                            <a:lumOff val="80000"/>
                          </a:schemeClr>
                        </a:solidFill>
                        <a:ln w="9525">
                          <a:noFill/>
                          <a:miter lim="800000"/>
                          <a:headEnd/>
                          <a:tailEnd/>
                        </a:ln>
                      </wps:spPr>
                      <wps:txbx>
                        <w:txbxContent>
                          <w:p w14:paraId="73E156D3" w14:textId="77777777" w:rsidR="00E82CA3" w:rsidRPr="00E82CA3" w:rsidRDefault="00E82CA3" w:rsidP="00E82CA3">
                            <w:pPr>
                              <w:bidi/>
                              <w:jc w:val="both"/>
                              <w:rPr>
                                <w:rFonts w:ascii="Arial" w:eastAsia="Calibri" w:hAnsi="Arial" w:cs="Arial"/>
                                <w:b/>
                                <w:bCs/>
                                <w:sz w:val="32"/>
                                <w:szCs w:val="32"/>
                              </w:rPr>
                            </w:pPr>
                            <w:r w:rsidRPr="00E82CA3">
                              <w:rPr>
                                <w:rFonts w:ascii="Arial" w:eastAsia="Calibri" w:hAnsi="Arial" w:cs="Arial"/>
                                <w:b/>
                                <w:bCs/>
                                <w:sz w:val="32"/>
                                <w:szCs w:val="32"/>
                                <w:rtl/>
                              </w:rPr>
                              <w:t>القائمة المرجعية للطلاب</w:t>
                            </w:r>
                          </w:p>
                          <w:p w14:paraId="26CCDDD5" w14:textId="77777777" w:rsidR="00E82CA3" w:rsidRPr="00E82CA3" w:rsidRDefault="00E82CA3" w:rsidP="00E82CA3">
                            <w:pPr>
                              <w:numPr>
                                <w:ilvl w:val="0"/>
                                <w:numId w:val="46"/>
                              </w:numPr>
                              <w:bidi/>
                              <w:contextualSpacing/>
                              <w:jc w:val="both"/>
                              <w:rPr>
                                <w:rFonts w:ascii="Arial" w:eastAsia="Calibri" w:hAnsi="Arial" w:cs="Arial"/>
                                <w:sz w:val="26"/>
                                <w:szCs w:val="26"/>
                              </w:rPr>
                            </w:pPr>
                            <w:r w:rsidRPr="00E82CA3">
                              <w:rPr>
                                <w:rFonts w:ascii="Arial" w:eastAsia="Calibri" w:hAnsi="Arial" w:cs="Arial"/>
                                <w:sz w:val="26"/>
                                <w:szCs w:val="26"/>
                                <w:rtl/>
                              </w:rPr>
                              <w:t>حدث الخطة الثانوية وما بعدها</w:t>
                            </w:r>
                            <w:r w:rsidRPr="00E82CA3">
                              <w:rPr>
                                <w:rFonts w:ascii="Arial" w:eastAsia="Calibri" w:hAnsi="Arial" w:cs="Arial"/>
                                <w:sz w:val="26"/>
                                <w:szCs w:val="26"/>
                              </w:rPr>
                              <w:t>.</w:t>
                            </w:r>
                          </w:p>
                          <w:p w14:paraId="1C66ED8D" w14:textId="77777777" w:rsidR="00E82CA3" w:rsidRPr="00E82CA3" w:rsidRDefault="00E82CA3" w:rsidP="00E82CA3">
                            <w:pPr>
                              <w:numPr>
                                <w:ilvl w:val="0"/>
                                <w:numId w:val="46"/>
                              </w:numPr>
                              <w:bidi/>
                              <w:contextualSpacing/>
                              <w:jc w:val="both"/>
                              <w:rPr>
                                <w:rFonts w:ascii="Arial" w:eastAsia="Calibri" w:hAnsi="Arial" w:cs="Arial"/>
                                <w:sz w:val="26"/>
                                <w:szCs w:val="26"/>
                              </w:rPr>
                            </w:pPr>
                            <w:r w:rsidRPr="00E82CA3">
                              <w:rPr>
                                <w:rFonts w:ascii="Arial" w:eastAsia="Calibri" w:hAnsi="Arial" w:cs="Arial"/>
                                <w:sz w:val="26"/>
                                <w:szCs w:val="26"/>
                                <w:rtl/>
                              </w:rPr>
                              <w:t>اذهب إلى الكلية أو ليلة المساعدة المالية في المدرسة. تعرف على أنواع مختلفة من المساعدات المالية</w:t>
                            </w:r>
                            <w:r w:rsidRPr="00E82CA3">
                              <w:rPr>
                                <w:rFonts w:ascii="Arial" w:eastAsia="Calibri" w:hAnsi="Arial" w:cs="Arial"/>
                                <w:sz w:val="26"/>
                                <w:szCs w:val="26"/>
                              </w:rPr>
                              <w:t>.</w:t>
                            </w:r>
                          </w:p>
                          <w:p w14:paraId="33B40467" w14:textId="77777777" w:rsidR="00E82CA3" w:rsidRPr="00E82CA3" w:rsidRDefault="00E82CA3" w:rsidP="00E82CA3">
                            <w:pPr>
                              <w:numPr>
                                <w:ilvl w:val="0"/>
                                <w:numId w:val="46"/>
                              </w:numPr>
                              <w:bidi/>
                              <w:contextualSpacing/>
                              <w:jc w:val="both"/>
                              <w:rPr>
                                <w:rFonts w:ascii="Arial" w:eastAsia="Calibri" w:hAnsi="Arial" w:cs="Arial"/>
                              </w:rPr>
                            </w:pPr>
                            <w:r w:rsidRPr="00E82CA3">
                              <w:rPr>
                                <w:rFonts w:ascii="Arial" w:eastAsia="Calibri" w:hAnsi="Arial" w:cs="Arial"/>
                                <w:sz w:val="26"/>
                                <w:szCs w:val="26"/>
                                <w:rtl/>
                              </w:rPr>
                              <w:t>اذهب إلى أحداث المعلومات المهنية أو معارض الكلية للحصول على نظرة أكثر تفصيلاً بشأن الخيارات الجامعية والمهنية</w:t>
                            </w:r>
                            <w:r w:rsidRPr="00E82CA3">
                              <w:rPr>
                                <w:rFonts w:ascii="Arial" w:eastAsia="Calibri" w:hAnsi="Arial" w:cs="Arial"/>
                              </w:rPr>
                              <w:t>.</w:t>
                            </w:r>
                          </w:p>
                          <w:p w14:paraId="1C19B684" w14:textId="77777777" w:rsidR="00E82CA3" w:rsidRPr="00E82CA3" w:rsidRDefault="00E82CA3" w:rsidP="00E82CA3">
                            <w:pPr>
                              <w:bidi/>
                              <w:jc w:val="both"/>
                              <w:rPr>
                                <w:rFonts w:ascii="Arial" w:eastAsia="Calibri" w:hAnsi="Arial" w:cs="Arial"/>
                              </w:rPr>
                            </w:pPr>
                          </w:p>
                          <w:p w14:paraId="217BAA4A" w14:textId="77777777" w:rsidR="00E82CA3" w:rsidRPr="00E82CA3" w:rsidRDefault="00E82CA3" w:rsidP="00E82CA3">
                            <w:pPr>
                              <w:bidi/>
                              <w:jc w:val="both"/>
                              <w:rPr>
                                <w:rFonts w:ascii="Arial" w:eastAsia="Calibri" w:hAnsi="Arial" w:cs="Arial"/>
                                <w:b/>
                                <w:bCs/>
                                <w:sz w:val="32"/>
                                <w:szCs w:val="32"/>
                              </w:rPr>
                            </w:pPr>
                            <w:r w:rsidRPr="00E82CA3">
                              <w:rPr>
                                <w:rFonts w:ascii="Arial" w:eastAsia="Calibri" w:hAnsi="Arial" w:cs="Arial"/>
                                <w:b/>
                                <w:bCs/>
                                <w:sz w:val="32"/>
                                <w:szCs w:val="32"/>
                                <w:rtl/>
                              </w:rPr>
                              <w:t>القائمة المرجعية للأسرة</w:t>
                            </w:r>
                          </w:p>
                          <w:p w14:paraId="2040A589" w14:textId="77777777" w:rsidR="00E82CA3" w:rsidRPr="00E82CA3" w:rsidRDefault="00E82CA3" w:rsidP="00E82CA3">
                            <w:pPr>
                              <w:numPr>
                                <w:ilvl w:val="0"/>
                                <w:numId w:val="47"/>
                              </w:numPr>
                              <w:bidi/>
                              <w:contextualSpacing/>
                              <w:jc w:val="both"/>
                              <w:rPr>
                                <w:rFonts w:ascii="Arial" w:eastAsia="Calibri" w:hAnsi="Arial" w:cs="Arial"/>
                                <w:sz w:val="26"/>
                                <w:szCs w:val="26"/>
                              </w:rPr>
                            </w:pPr>
                            <w:r w:rsidRPr="00E82CA3">
                              <w:rPr>
                                <w:rFonts w:ascii="Arial" w:eastAsia="Calibri" w:hAnsi="Arial" w:cs="Arial"/>
                                <w:sz w:val="26"/>
                                <w:szCs w:val="26"/>
                                <w:rtl/>
                              </w:rPr>
                              <w:t>اذهب إلى الكلية أو ليلة المساعدة المالية في المدرسة. تعرف على الأنواع المختلفة للمساعدات المالية</w:t>
                            </w:r>
                            <w:r w:rsidRPr="00E82CA3">
                              <w:rPr>
                                <w:rFonts w:ascii="Arial" w:eastAsia="Calibri" w:hAnsi="Arial" w:cs="Arial"/>
                                <w:sz w:val="26"/>
                                <w:szCs w:val="26"/>
                              </w:rPr>
                              <w:t>.</w:t>
                            </w:r>
                          </w:p>
                          <w:p w14:paraId="6B1B4BA3" w14:textId="77777777" w:rsidR="00E82CA3" w:rsidRPr="00E82CA3" w:rsidRDefault="00E82CA3" w:rsidP="00E82CA3">
                            <w:pPr>
                              <w:numPr>
                                <w:ilvl w:val="0"/>
                                <w:numId w:val="47"/>
                              </w:numPr>
                              <w:bidi/>
                              <w:contextualSpacing/>
                              <w:jc w:val="both"/>
                              <w:rPr>
                                <w:rFonts w:ascii="Arial" w:eastAsia="Calibri" w:hAnsi="Arial" w:cs="Arial"/>
                                <w:sz w:val="26"/>
                                <w:szCs w:val="26"/>
                              </w:rPr>
                            </w:pPr>
                            <w:r w:rsidRPr="00E82CA3">
                              <w:rPr>
                                <w:rFonts w:ascii="Arial" w:eastAsia="Calibri" w:hAnsi="Arial" w:cs="Arial"/>
                                <w:sz w:val="26"/>
                                <w:szCs w:val="26"/>
                                <w:rtl/>
                              </w:rPr>
                              <w:t>شجع ابنك المراهق على المشاركة في فعاليات أحداث المعلومات المهنية ومعارض الكلية في المدرسة للحصول على نظرة أكثر تفصيلاً بشأن الخيارات المتاحة</w:t>
                            </w:r>
                            <w:r w:rsidRPr="00E82CA3">
                              <w:rPr>
                                <w:rFonts w:ascii="Arial" w:eastAsia="Calibri" w:hAnsi="Arial" w:cs="Arial"/>
                                <w:sz w:val="26"/>
                                <w:szCs w:val="26"/>
                              </w:rPr>
                              <w:t>.</w:t>
                            </w:r>
                          </w:p>
                          <w:p w14:paraId="1131A860" w14:textId="77777777" w:rsidR="00E82CA3" w:rsidRPr="00E82CA3" w:rsidRDefault="00E82CA3" w:rsidP="00E82CA3">
                            <w:pPr>
                              <w:numPr>
                                <w:ilvl w:val="0"/>
                                <w:numId w:val="47"/>
                              </w:numPr>
                              <w:bidi/>
                              <w:contextualSpacing/>
                              <w:jc w:val="both"/>
                              <w:rPr>
                                <w:rFonts w:ascii="Arial" w:eastAsia="Calibri" w:hAnsi="Arial" w:cs="Arial"/>
                                <w:sz w:val="26"/>
                                <w:szCs w:val="26"/>
                              </w:rPr>
                            </w:pPr>
                            <w:r w:rsidRPr="00E82CA3">
                              <w:rPr>
                                <w:rFonts w:ascii="Arial" w:eastAsia="Calibri" w:hAnsi="Arial" w:cs="Arial"/>
                                <w:sz w:val="26"/>
                                <w:szCs w:val="26"/>
                                <w:rtl/>
                              </w:rPr>
                              <w:t>ساعد طالب السنة الثانية الخاص بك على استكشاف الأفكار المهنية. اقترح إنشاء قائمة بالاهتمامات والمواهب والأنشطة المفضلة وابدأ في مطابقتها مع المهن. تعلم كيفية استخدام تمارين كهذه لإعداد ورقة عمل مهنية</w:t>
                            </w:r>
                            <w:r w:rsidRPr="00E82CA3">
                              <w:rPr>
                                <w:rFonts w:ascii="Arial" w:eastAsia="Calibri" w:hAnsi="Arial" w:cs="Arial"/>
                                <w:sz w:val="26"/>
                                <w:szCs w:val="26"/>
                              </w:rPr>
                              <w:t>.</w:t>
                            </w:r>
                          </w:p>
                          <w:p w14:paraId="54D94329"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A9CC7" id="_x0000_s1036" type="#_x0000_t202" style="position:absolute;margin-left:180.85pt;margin-top:262.95pt;width:387.55pt;height:3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" fillcolor="#e1eee8 [663]" stroked="f">
                <v:textbox>
                  <w:txbxContent>
                    <w:p w14:paraId="73E156D3" w14:textId="77777777" w:rsidR="00E82CA3" w:rsidRPr="00E82CA3" w:rsidRDefault="00E82CA3" w:rsidP="00E82CA3">
                      <w:pPr>
                        <w:bidi/>
                        <w:jc w:val="both"/>
                        <w:rPr>
                          <w:rFonts w:ascii="Arial" w:eastAsia="Calibri" w:hAnsi="Arial" w:cs="Arial"/>
                          <w:b/>
                          <w:bCs/>
                          <w:sz w:val="32"/>
                          <w:szCs w:val="32"/>
                        </w:rPr>
                      </w:pPr>
                      <w:r w:rsidRPr="00E82CA3">
                        <w:rPr>
                          <w:rFonts w:ascii="Arial" w:eastAsia="Calibri" w:hAnsi="Arial" w:cs="Arial"/>
                          <w:b/>
                          <w:bCs/>
                          <w:sz w:val="32"/>
                          <w:szCs w:val="32"/>
                          <w:rtl/>
                        </w:rPr>
                        <w:t>القائمة المرجعية للطلاب</w:t>
                      </w:r>
                    </w:p>
                    <w:p w14:paraId="26CCDDD5" w14:textId="77777777" w:rsidR="00E82CA3" w:rsidRPr="00E82CA3" w:rsidRDefault="00E82CA3" w:rsidP="00E82CA3">
                      <w:pPr>
                        <w:numPr>
                          <w:ilvl w:val="0"/>
                          <w:numId w:val="46"/>
                        </w:numPr>
                        <w:bidi/>
                        <w:contextualSpacing/>
                        <w:jc w:val="both"/>
                        <w:rPr>
                          <w:rFonts w:ascii="Arial" w:eastAsia="Calibri" w:hAnsi="Arial" w:cs="Arial"/>
                          <w:sz w:val="26"/>
                          <w:szCs w:val="26"/>
                        </w:rPr>
                      </w:pPr>
                      <w:r w:rsidRPr="00E82CA3">
                        <w:rPr>
                          <w:rFonts w:ascii="Arial" w:eastAsia="Calibri" w:hAnsi="Arial" w:cs="Arial"/>
                          <w:sz w:val="26"/>
                          <w:szCs w:val="26"/>
                          <w:rtl/>
                        </w:rPr>
                        <w:t>حدث الخطة الثانوية وما بعدها</w:t>
                      </w:r>
                      <w:r w:rsidRPr="00E82CA3">
                        <w:rPr>
                          <w:rFonts w:ascii="Arial" w:eastAsia="Calibri" w:hAnsi="Arial" w:cs="Arial"/>
                          <w:sz w:val="26"/>
                          <w:szCs w:val="26"/>
                        </w:rPr>
                        <w:t>.</w:t>
                      </w:r>
                    </w:p>
                    <w:p w14:paraId="1C66ED8D" w14:textId="77777777" w:rsidR="00E82CA3" w:rsidRPr="00E82CA3" w:rsidRDefault="00E82CA3" w:rsidP="00E82CA3">
                      <w:pPr>
                        <w:numPr>
                          <w:ilvl w:val="0"/>
                          <w:numId w:val="46"/>
                        </w:numPr>
                        <w:bidi/>
                        <w:contextualSpacing/>
                        <w:jc w:val="both"/>
                        <w:rPr>
                          <w:rFonts w:ascii="Arial" w:eastAsia="Calibri" w:hAnsi="Arial" w:cs="Arial"/>
                          <w:sz w:val="26"/>
                          <w:szCs w:val="26"/>
                        </w:rPr>
                      </w:pPr>
                      <w:r w:rsidRPr="00E82CA3">
                        <w:rPr>
                          <w:rFonts w:ascii="Arial" w:eastAsia="Calibri" w:hAnsi="Arial" w:cs="Arial"/>
                          <w:sz w:val="26"/>
                          <w:szCs w:val="26"/>
                          <w:rtl/>
                        </w:rPr>
                        <w:t>اذهب إلى الكلية أو ليلة المساعدة المالية في المدرسة. تعرف على أنواع مختلفة من المساعدات المالية</w:t>
                      </w:r>
                      <w:r w:rsidRPr="00E82CA3">
                        <w:rPr>
                          <w:rFonts w:ascii="Arial" w:eastAsia="Calibri" w:hAnsi="Arial" w:cs="Arial"/>
                          <w:sz w:val="26"/>
                          <w:szCs w:val="26"/>
                        </w:rPr>
                        <w:t>.</w:t>
                      </w:r>
                    </w:p>
                    <w:p w14:paraId="33B40467" w14:textId="77777777" w:rsidR="00E82CA3" w:rsidRPr="00E82CA3" w:rsidRDefault="00E82CA3" w:rsidP="00E82CA3">
                      <w:pPr>
                        <w:numPr>
                          <w:ilvl w:val="0"/>
                          <w:numId w:val="46"/>
                        </w:numPr>
                        <w:bidi/>
                        <w:contextualSpacing/>
                        <w:jc w:val="both"/>
                        <w:rPr>
                          <w:rFonts w:ascii="Arial" w:eastAsia="Calibri" w:hAnsi="Arial" w:cs="Arial"/>
                        </w:rPr>
                      </w:pPr>
                      <w:r w:rsidRPr="00E82CA3">
                        <w:rPr>
                          <w:rFonts w:ascii="Arial" w:eastAsia="Calibri" w:hAnsi="Arial" w:cs="Arial"/>
                          <w:sz w:val="26"/>
                          <w:szCs w:val="26"/>
                          <w:rtl/>
                        </w:rPr>
                        <w:t>اذهب إلى أحداث المعلومات المهنية أو معارض الكلية للحصول على نظرة أكثر تفصيلاً بشأن الخيارات الجامعية والمهنية</w:t>
                      </w:r>
                      <w:r w:rsidRPr="00E82CA3">
                        <w:rPr>
                          <w:rFonts w:ascii="Arial" w:eastAsia="Calibri" w:hAnsi="Arial" w:cs="Arial"/>
                        </w:rPr>
                        <w:t>.</w:t>
                      </w:r>
                    </w:p>
                    <w:p w14:paraId="1C19B684" w14:textId="77777777" w:rsidR="00E82CA3" w:rsidRPr="00E82CA3" w:rsidRDefault="00E82CA3" w:rsidP="00E82CA3">
                      <w:pPr>
                        <w:bidi/>
                        <w:jc w:val="both"/>
                        <w:rPr>
                          <w:rFonts w:ascii="Arial" w:eastAsia="Calibri" w:hAnsi="Arial" w:cs="Arial"/>
                        </w:rPr>
                      </w:pPr>
                    </w:p>
                    <w:p w14:paraId="217BAA4A" w14:textId="77777777" w:rsidR="00E82CA3" w:rsidRPr="00E82CA3" w:rsidRDefault="00E82CA3" w:rsidP="00E82CA3">
                      <w:pPr>
                        <w:bidi/>
                        <w:jc w:val="both"/>
                        <w:rPr>
                          <w:rFonts w:ascii="Arial" w:eastAsia="Calibri" w:hAnsi="Arial" w:cs="Arial"/>
                          <w:b/>
                          <w:bCs/>
                          <w:sz w:val="32"/>
                          <w:szCs w:val="32"/>
                        </w:rPr>
                      </w:pPr>
                      <w:r w:rsidRPr="00E82CA3">
                        <w:rPr>
                          <w:rFonts w:ascii="Arial" w:eastAsia="Calibri" w:hAnsi="Arial" w:cs="Arial"/>
                          <w:b/>
                          <w:bCs/>
                          <w:sz w:val="32"/>
                          <w:szCs w:val="32"/>
                          <w:rtl/>
                        </w:rPr>
                        <w:t>القائمة المرجعية للأسرة</w:t>
                      </w:r>
                    </w:p>
                    <w:p w14:paraId="2040A589" w14:textId="77777777" w:rsidR="00E82CA3" w:rsidRPr="00E82CA3" w:rsidRDefault="00E82CA3" w:rsidP="00E82CA3">
                      <w:pPr>
                        <w:numPr>
                          <w:ilvl w:val="0"/>
                          <w:numId w:val="47"/>
                        </w:numPr>
                        <w:bidi/>
                        <w:contextualSpacing/>
                        <w:jc w:val="both"/>
                        <w:rPr>
                          <w:rFonts w:ascii="Arial" w:eastAsia="Calibri" w:hAnsi="Arial" w:cs="Arial"/>
                          <w:sz w:val="26"/>
                          <w:szCs w:val="26"/>
                        </w:rPr>
                      </w:pPr>
                      <w:r w:rsidRPr="00E82CA3">
                        <w:rPr>
                          <w:rFonts w:ascii="Arial" w:eastAsia="Calibri" w:hAnsi="Arial" w:cs="Arial"/>
                          <w:sz w:val="26"/>
                          <w:szCs w:val="26"/>
                          <w:rtl/>
                        </w:rPr>
                        <w:t>اذهب إلى الكلية أو ليلة المساعدة المالية في المدرسة. تعرف على الأنواع المختلفة للمساعدات المالية</w:t>
                      </w:r>
                      <w:r w:rsidRPr="00E82CA3">
                        <w:rPr>
                          <w:rFonts w:ascii="Arial" w:eastAsia="Calibri" w:hAnsi="Arial" w:cs="Arial"/>
                          <w:sz w:val="26"/>
                          <w:szCs w:val="26"/>
                        </w:rPr>
                        <w:t>.</w:t>
                      </w:r>
                    </w:p>
                    <w:p w14:paraId="6B1B4BA3" w14:textId="77777777" w:rsidR="00E82CA3" w:rsidRPr="00E82CA3" w:rsidRDefault="00E82CA3" w:rsidP="00E82CA3">
                      <w:pPr>
                        <w:numPr>
                          <w:ilvl w:val="0"/>
                          <w:numId w:val="47"/>
                        </w:numPr>
                        <w:bidi/>
                        <w:contextualSpacing/>
                        <w:jc w:val="both"/>
                        <w:rPr>
                          <w:rFonts w:ascii="Arial" w:eastAsia="Calibri" w:hAnsi="Arial" w:cs="Arial"/>
                          <w:sz w:val="26"/>
                          <w:szCs w:val="26"/>
                        </w:rPr>
                      </w:pPr>
                      <w:r w:rsidRPr="00E82CA3">
                        <w:rPr>
                          <w:rFonts w:ascii="Arial" w:eastAsia="Calibri" w:hAnsi="Arial" w:cs="Arial"/>
                          <w:sz w:val="26"/>
                          <w:szCs w:val="26"/>
                          <w:rtl/>
                        </w:rPr>
                        <w:t>شجع ابنك المراهق على المشاركة في فعاليات أحداث المعلومات المهنية ومعارض الكلية في المدرسة للحصول على نظرة أكثر تفصيلاً بشأن الخيارات المتاحة</w:t>
                      </w:r>
                      <w:r w:rsidRPr="00E82CA3">
                        <w:rPr>
                          <w:rFonts w:ascii="Arial" w:eastAsia="Calibri" w:hAnsi="Arial" w:cs="Arial"/>
                          <w:sz w:val="26"/>
                          <w:szCs w:val="26"/>
                        </w:rPr>
                        <w:t>.</w:t>
                      </w:r>
                    </w:p>
                    <w:p w14:paraId="1131A860" w14:textId="77777777" w:rsidR="00E82CA3" w:rsidRPr="00E82CA3" w:rsidRDefault="00E82CA3" w:rsidP="00E82CA3">
                      <w:pPr>
                        <w:numPr>
                          <w:ilvl w:val="0"/>
                          <w:numId w:val="47"/>
                        </w:numPr>
                        <w:bidi/>
                        <w:contextualSpacing/>
                        <w:jc w:val="both"/>
                        <w:rPr>
                          <w:rFonts w:ascii="Arial" w:eastAsia="Calibri" w:hAnsi="Arial" w:cs="Arial"/>
                          <w:sz w:val="26"/>
                          <w:szCs w:val="26"/>
                        </w:rPr>
                      </w:pPr>
                      <w:r w:rsidRPr="00E82CA3">
                        <w:rPr>
                          <w:rFonts w:ascii="Arial" w:eastAsia="Calibri" w:hAnsi="Arial" w:cs="Arial"/>
                          <w:sz w:val="26"/>
                          <w:szCs w:val="26"/>
                          <w:rtl/>
                        </w:rPr>
                        <w:t>ساعد طالب السنة الثانية الخاص بك على استكشاف الأفكار المهنية. اقترح إنشاء قائمة بالاهتمامات والمواهب والأنشطة المفضلة وابدأ في مطابقتها مع المهن. تعلم كيفية استخدام تمارين كهذه لإعداد ورقة عمل مهنية</w:t>
                      </w:r>
                      <w:r w:rsidRPr="00E82CA3">
                        <w:rPr>
                          <w:rFonts w:ascii="Arial" w:eastAsia="Calibri" w:hAnsi="Arial" w:cs="Arial"/>
                          <w:sz w:val="26"/>
                          <w:szCs w:val="26"/>
                        </w:rPr>
                        <w:t>.</w:t>
                      </w:r>
                    </w:p>
                    <w:p w14:paraId="54D94329" w14:textId="77777777" w:rsidR="008A4FE5" w:rsidRPr="00661D0B" w:rsidRDefault="008A4FE5" w:rsidP="00661D0B">
                      <w:pPr>
                        <w:pStyle w:val="NoSpacing"/>
                        <w:rPr>
                          <w:rFonts w:ascii="Myriad Pro" w:hAnsi="Myriad Pro"/>
                          <w:sz w:val="32"/>
                        </w:rPr>
                      </w:pPr>
                    </w:p>
                  </w:txbxContent>
                </v:textbox>
              </v:shape>
            </w:pict>
          </mc:Fallback>
        </mc:AlternateContent>
      </w:r>
      <w:r w:rsidR="00937C3E">
        <w:rPr>
          <w:noProof/>
        </w:rPr>
        <mc:AlternateContent>
          <mc:Choice Requires="wps">
            <w:drawing>
              <wp:anchor distT="0" distB="0" distL="114300" distR="114300" simplePos="0" relativeHeight="251663360" behindDoc="0" locked="0" layoutInCell="1" allowOverlap="1" wp14:anchorId="509035F0" wp14:editId="47722668">
                <wp:simplePos x="0" y="0"/>
                <wp:positionH relativeFrom="column">
                  <wp:posOffset>15240</wp:posOffset>
                </wp:positionH>
                <wp:positionV relativeFrom="paragraph">
                  <wp:posOffset>13970</wp:posOffset>
                </wp:positionV>
                <wp:extent cx="2184188" cy="78333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84188" cy="783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CD5B4" w14:textId="0DE660C5" w:rsidR="00937C3E" w:rsidRPr="00E82CA3" w:rsidRDefault="00E82CA3" w:rsidP="00E82CA3">
                            <w:pPr>
                              <w:pStyle w:val="Heading2"/>
                              <w:rPr>
                                <w:rFonts w:ascii="Arial" w:eastAsia="Calibri" w:hAnsi="Arial" w:cs="Arial"/>
                                <w:color w:val="auto"/>
                              </w:rPr>
                            </w:pPr>
                            <w:proofErr w:type="spellStart"/>
                            <w:r w:rsidRPr="00E82CA3">
                              <w:rPr>
                                <w:rFonts w:ascii="Arial" w:hAnsi="Arial" w:cs="Arial" w:hint="cs"/>
                                <w:b/>
                                <w:color w:val="EA6312" w:themeColor="accent2"/>
                              </w:rPr>
                              <w:t>الأسطورة</w:t>
                            </w:r>
                            <w:proofErr w:type="spellEnd"/>
                            <w:r w:rsidR="00F95852" w:rsidRPr="00E82CA3">
                              <w:rPr>
                                <w:rFonts w:ascii="Myriad Pro" w:hAnsi="Myriad Pro" w:cs="Arial"/>
                                <w:b/>
                                <w:color w:val="EA6312" w:themeColor="accent2"/>
                              </w:rPr>
                              <w:t>:</w:t>
                            </w:r>
                            <w:r w:rsidR="00BB2B79" w:rsidRPr="00E82CA3">
                              <w:rPr>
                                <w:rFonts w:ascii="Myriad Pro" w:hAnsi="Myriad Pro" w:cs="Arial"/>
                                <w:color w:val="auto"/>
                              </w:rPr>
                              <w:t xml:space="preserve"> </w:t>
                            </w:r>
                            <w:proofErr w:type="spellStart"/>
                            <w:r w:rsidRPr="00E82CA3">
                              <w:rPr>
                                <w:rFonts w:ascii="Arial" w:eastAsia="Calibri" w:hAnsi="Arial" w:cs="Arial" w:hint="cs"/>
                                <w:color w:val="auto"/>
                              </w:rPr>
                              <w:t>في</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حالة</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حصول</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الطفل</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على</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درجة</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منخفضة</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في</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اختبار</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القبول</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فسيبقي</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خارج</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الكلية</w:t>
                            </w:r>
                            <w:proofErr w:type="spellEnd"/>
                            <w:r w:rsidRPr="00E82CA3">
                              <w:rPr>
                                <w:rFonts w:ascii="Arial" w:eastAsia="Calibri" w:hAnsi="Arial" w:cs="Arial"/>
                                <w:color w:val="auto"/>
                              </w:rPr>
                              <w:t>.</w:t>
                            </w:r>
                          </w:p>
                          <w:p w14:paraId="5A1B1538" w14:textId="77777777" w:rsidR="00E82CA3" w:rsidRPr="00E82CA3" w:rsidRDefault="00E82CA3" w:rsidP="00E82CA3">
                            <w:pPr>
                              <w:rPr>
                                <w:sz w:val="24"/>
                                <w:szCs w:val="24"/>
                              </w:rPr>
                            </w:pPr>
                          </w:p>
                          <w:p w14:paraId="46FBBCC9" w14:textId="77777777" w:rsidR="00E82CA3" w:rsidRPr="00E82CA3" w:rsidRDefault="00E82CA3" w:rsidP="00E82CA3">
                            <w:pPr>
                              <w:bidi/>
                              <w:jc w:val="both"/>
                              <w:rPr>
                                <w:rFonts w:ascii="Arial" w:eastAsia="Calibri" w:hAnsi="Arial" w:cs="Arial"/>
                                <w:sz w:val="24"/>
                                <w:szCs w:val="24"/>
                              </w:rPr>
                            </w:pPr>
                            <w:proofErr w:type="spellStart"/>
                            <w:r w:rsidRPr="00E82CA3">
                              <w:rPr>
                                <w:rFonts w:ascii="Arial" w:hAnsi="Arial" w:cs="Arial"/>
                                <w:b/>
                                <w:color w:val="EA6312" w:themeColor="accent2"/>
                                <w:sz w:val="24"/>
                                <w:szCs w:val="24"/>
                              </w:rPr>
                              <w:t>الحقيقة</w:t>
                            </w:r>
                            <w:proofErr w:type="spellEnd"/>
                            <w:r w:rsidR="00F95852" w:rsidRPr="00E82CA3">
                              <w:rPr>
                                <w:rFonts w:ascii="Myriad Pro" w:hAnsi="Myriad Pro" w:cs="Arial"/>
                                <w:color w:val="EA6312" w:themeColor="accent2"/>
                                <w:sz w:val="24"/>
                                <w:szCs w:val="24"/>
                              </w:rPr>
                              <w:t>:</w:t>
                            </w:r>
                            <w:r w:rsidR="00BB2B79" w:rsidRPr="00E82CA3">
                              <w:rPr>
                                <w:rFonts w:cs="Arial"/>
                                <w:sz w:val="24"/>
                                <w:szCs w:val="24"/>
                              </w:rPr>
                              <w:t xml:space="preserve"> </w:t>
                            </w:r>
                            <w:r w:rsidRPr="00E82CA3">
                              <w:rPr>
                                <w:rFonts w:ascii="Arial" w:eastAsia="Calibri" w:hAnsi="Arial" w:cs="Arial"/>
                                <w:sz w:val="24"/>
                                <w:szCs w:val="24"/>
                                <w:rtl/>
                              </w:rPr>
                              <w:t>تعد درجات اختبار القبول أحد العوامل التي تنظر بها الكليات فجنباً إلى جنب مع الدرجات والفصول، بينما تشترط معظم الكليات التي تبلغ مدة الدراسة بها أربع سنوات اختبارات، ويختلف التركيز على درجات الاختبار حسب الكلية</w:t>
                            </w:r>
                            <w:r w:rsidRPr="00E82CA3">
                              <w:rPr>
                                <w:rFonts w:ascii="Arial" w:eastAsia="Calibri" w:hAnsi="Arial" w:cs="Arial"/>
                                <w:sz w:val="24"/>
                                <w:szCs w:val="24"/>
                              </w:rPr>
                              <w:t>.</w:t>
                            </w:r>
                          </w:p>
                          <w:p w14:paraId="42865498" w14:textId="5C09F343" w:rsidR="00E82CA3" w:rsidRPr="00E82CA3" w:rsidRDefault="00E82CA3" w:rsidP="00E82CA3">
                            <w:pPr>
                              <w:bidi/>
                              <w:jc w:val="both"/>
                              <w:rPr>
                                <w:rFonts w:ascii="Arial" w:eastAsia="Calibri" w:hAnsi="Arial" w:cs="Arial"/>
                                <w:sz w:val="24"/>
                                <w:szCs w:val="24"/>
                              </w:rPr>
                            </w:pPr>
                            <w:r w:rsidRPr="00E82CA3">
                              <w:rPr>
                                <w:rFonts w:ascii="Arial" w:eastAsia="Calibri" w:hAnsi="Arial" w:cs="Arial"/>
                                <w:sz w:val="24"/>
                                <w:szCs w:val="24"/>
                                <w:rtl/>
                              </w:rPr>
                              <w:t>بالإضافة إلى ذلك، لا تتطلب معظم الكليات التي تبلغ مدة الدراسة بها عامين بما في ذلك الكليات المجتمعية وكليات التعليم المفتوح والمدارس المتخصصة الخضوع لاختبارات</w:t>
                            </w:r>
                            <w:r w:rsidRPr="00E82CA3">
                              <w:rPr>
                                <w:rFonts w:ascii="Arial" w:eastAsia="Calibri" w:hAnsi="Arial" w:cs="Arial"/>
                                <w:sz w:val="24"/>
                                <w:szCs w:val="24"/>
                              </w:rPr>
                              <w:t>.</w:t>
                            </w:r>
                          </w:p>
                          <w:p w14:paraId="36682270" w14:textId="77777777" w:rsidR="00E82CA3" w:rsidRPr="00E82CA3" w:rsidRDefault="00E82CA3" w:rsidP="00E82CA3">
                            <w:pPr>
                              <w:bidi/>
                              <w:jc w:val="both"/>
                              <w:rPr>
                                <w:rFonts w:ascii="Arial" w:eastAsia="Calibri" w:hAnsi="Arial" w:cs="Arial"/>
                                <w:sz w:val="24"/>
                                <w:szCs w:val="24"/>
                              </w:rPr>
                            </w:pPr>
                            <w:r w:rsidRPr="00E82CA3">
                              <w:rPr>
                                <w:rFonts w:ascii="Arial" w:eastAsia="Calibri" w:hAnsi="Arial" w:cs="Arial"/>
                                <w:sz w:val="24"/>
                                <w:szCs w:val="24"/>
                                <w:rtl/>
                              </w:rPr>
                              <w:t>نطاق درجات الاختبار في العديد من الكليات واسع جدا. تذكر، درجات الاختبار ليست سوى جزء واحد من الطلب</w:t>
                            </w:r>
                            <w:r w:rsidRPr="00E82CA3">
                              <w:rPr>
                                <w:rFonts w:ascii="Arial" w:eastAsia="Calibri" w:hAnsi="Arial" w:cs="Arial"/>
                                <w:sz w:val="24"/>
                                <w:szCs w:val="24"/>
                              </w:rPr>
                              <w:t>.</w:t>
                            </w:r>
                          </w:p>
                          <w:p w14:paraId="053D46A5" w14:textId="53FDE6A6" w:rsidR="0075162C" w:rsidRPr="00E82CA3" w:rsidRDefault="00E82CA3" w:rsidP="00E82CA3">
                            <w:pPr>
                              <w:jc w:val="both"/>
                              <w:rPr>
                                <w:sz w:val="24"/>
                                <w:szCs w:val="24"/>
                              </w:rPr>
                            </w:pPr>
                            <w:r w:rsidRPr="00E82CA3">
                              <w:rPr>
                                <w:rFonts w:ascii="Arial" w:eastAsia="Calibri" w:hAnsi="Arial" w:cs="Arial"/>
                                <w:sz w:val="24"/>
                                <w:szCs w:val="24"/>
                                <w:rtl/>
                              </w:rPr>
                              <w:t>ولكن إذا لم يخضع الطلاب لاختبار القبول، فستكون خياراتهم الجامعية محدودة حيث تتطلب معظم الكليات درجات اختبار. فكر في إجراء الاختبار لفتح الأبواب، وليس إغلاقها</w:t>
                            </w:r>
                            <w:r w:rsidR="0075162C" w:rsidRPr="00E82CA3">
                              <w:rPr>
                                <w:sz w:val="24"/>
                                <w:szCs w:val="24"/>
                              </w:rPr>
                              <w:t>.</w:t>
                            </w:r>
                            <w:bookmarkStart w:id="16" w:name="_GoBack"/>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035F0" id="Text Box 9" o:spid="_x0000_s1037" type="#_x0000_t202" style="position:absolute;margin-left:1.2pt;margin-top:1.1pt;width:172pt;height:6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" filled="f" stroked="f" strokeweight=".5pt">
                <v:textbox>
                  <w:txbxContent>
                    <w:p w14:paraId="191CD5B4" w14:textId="0DE660C5" w:rsidR="00937C3E" w:rsidRPr="00E82CA3" w:rsidRDefault="00E82CA3" w:rsidP="00E82CA3">
                      <w:pPr>
                        <w:pStyle w:val="Heading2"/>
                        <w:rPr>
                          <w:rFonts w:ascii="Arial" w:eastAsia="Calibri" w:hAnsi="Arial" w:cs="Arial"/>
                          <w:color w:val="auto"/>
                        </w:rPr>
                      </w:pPr>
                      <w:proofErr w:type="spellStart"/>
                      <w:r w:rsidRPr="00E82CA3">
                        <w:rPr>
                          <w:rFonts w:ascii="Arial" w:hAnsi="Arial" w:cs="Arial" w:hint="cs"/>
                          <w:b/>
                          <w:color w:val="EA6312" w:themeColor="accent2"/>
                        </w:rPr>
                        <w:t>الأسطورة</w:t>
                      </w:r>
                      <w:proofErr w:type="spellEnd"/>
                      <w:r w:rsidR="00F95852" w:rsidRPr="00E82CA3">
                        <w:rPr>
                          <w:rFonts w:ascii="Myriad Pro" w:hAnsi="Myriad Pro" w:cs="Arial"/>
                          <w:b/>
                          <w:color w:val="EA6312" w:themeColor="accent2"/>
                        </w:rPr>
                        <w:t>:</w:t>
                      </w:r>
                      <w:r w:rsidR="00BB2B79" w:rsidRPr="00E82CA3">
                        <w:rPr>
                          <w:rFonts w:ascii="Myriad Pro" w:hAnsi="Myriad Pro" w:cs="Arial"/>
                          <w:color w:val="auto"/>
                        </w:rPr>
                        <w:t xml:space="preserve"> </w:t>
                      </w:r>
                      <w:proofErr w:type="spellStart"/>
                      <w:r w:rsidRPr="00E82CA3">
                        <w:rPr>
                          <w:rFonts w:ascii="Arial" w:eastAsia="Calibri" w:hAnsi="Arial" w:cs="Arial" w:hint="cs"/>
                          <w:color w:val="auto"/>
                        </w:rPr>
                        <w:t>في</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حالة</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حصول</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الطفل</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على</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درجة</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منخفضة</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في</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اختبار</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القبول</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فسيبقي</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خارج</w:t>
                      </w:r>
                      <w:proofErr w:type="spellEnd"/>
                      <w:r w:rsidRPr="00E82CA3">
                        <w:rPr>
                          <w:rFonts w:ascii="Arial" w:eastAsia="Calibri" w:hAnsi="Arial" w:cs="Arial"/>
                          <w:color w:val="auto"/>
                        </w:rPr>
                        <w:t xml:space="preserve"> </w:t>
                      </w:r>
                      <w:proofErr w:type="spellStart"/>
                      <w:r w:rsidRPr="00E82CA3">
                        <w:rPr>
                          <w:rFonts w:ascii="Arial" w:eastAsia="Calibri" w:hAnsi="Arial" w:cs="Arial" w:hint="cs"/>
                          <w:color w:val="auto"/>
                        </w:rPr>
                        <w:t>الكلية</w:t>
                      </w:r>
                      <w:proofErr w:type="spellEnd"/>
                      <w:r w:rsidRPr="00E82CA3">
                        <w:rPr>
                          <w:rFonts w:ascii="Arial" w:eastAsia="Calibri" w:hAnsi="Arial" w:cs="Arial"/>
                          <w:color w:val="auto"/>
                        </w:rPr>
                        <w:t>.</w:t>
                      </w:r>
                    </w:p>
                    <w:p w14:paraId="5A1B1538" w14:textId="77777777" w:rsidR="00E82CA3" w:rsidRPr="00E82CA3" w:rsidRDefault="00E82CA3" w:rsidP="00E82CA3">
                      <w:pPr>
                        <w:rPr>
                          <w:sz w:val="24"/>
                          <w:szCs w:val="24"/>
                        </w:rPr>
                      </w:pPr>
                    </w:p>
                    <w:p w14:paraId="46FBBCC9" w14:textId="77777777" w:rsidR="00E82CA3" w:rsidRPr="00E82CA3" w:rsidRDefault="00E82CA3" w:rsidP="00E82CA3">
                      <w:pPr>
                        <w:bidi/>
                        <w:jc w:val="both"/>
                        <w:rPr>
                          <w:rFonts w:ascii="Arial" w:eastAsia="Calibri" w:hAnsi="Arial" w:cs="Arial"/>
                          <w:sz w:val="24"/>
                          <w:szCs w:val="24"/>
                        </w:rPr>
                      </w:pPr>
                      <w:proofErr w:type="spellStart"/>
                      <w:r w:rsidRPr="00E82CA3">
                        <w:rPr>
                          <w:rFonts w:ascii="Arial" w:hAnsi="Arial" w:cs="Arial"/>
                          <w:b/>
                          <w:color w:val="EA6312" w:themeColor="accent2"/>
                          <w:sz w:val="24"/>
                          <w:szCs w:val="24"/>
                        </w:rPr>
                        <w:t>الحقيقة</w:t>
                      </w:r>
                      <w:proofErr w:type="spellEnd"/>
                      <w:r w:rsidR="00F95852" w:rsidRPr="00E82CA3">
                        <w:rPr>
                          <w:rFonts w:ascii="Myriad Pro" w:hAnsi="Myriad Pro" w:cs="Arial"/>
                          <w:color w:val="EA6312" w:themeColor="accent2"/>
                          <w:sz w:val="24"/>
                          <w:szCs w:val="24"/>
                        </w:rPr>
                        <w:t>:</w:t>
                      </w:r>
                      <w:r w:rsidR="00BB2B79" w:rsidRPr="00E82CA3">
                        <w:rPr>
                          <w:rFonts w:cs="Arial"/>
                          <w:sz w:val="24"/>
                          <w:szCs w:val="24"/>
                        </w:rPr>
                        <w:t xml:space="preserve"> </w:t>
                      </w:r>
                      <w:r w:rsidRPr="00E82CA3">
                        <w:rPr>
                          <w:rFonts w:ascii="Arial" w:eastAsia="Calibri" w:hAnsi="Arial" w:cs="Arial"/>
                          <w:sz w:val="24"/>
                          <w:szCs w:val="24"/>
                          <w:rtl/>
                        </w:rPr>
                        <w:t>تعد درجات اختبار القبول أحد العوامل التي تنظر بها الكليات فجنباً إلى جنب مع الدرجات والفصول، بينما تشترط معظم الكليات التي تبلغ مدة الدراسة بها أربع سنوات اختبارات، ويختلف التركيز على درجات الاختبار حسب الكلية</w:t>
                      </w:r>
                      <w:r w:rsidRPr="00E82CA3">
                        <w:rPr>
                          <w:rFonts w:ascii="Arial" w:eastAsia="Calibri" w:hAnsi="Arial" w:cs="Arial"/>
                          <w:sz w:val="24"/>
                          <w:szCs w:val="24"/>
                        </w:rPr>
                        <w:t>.</w:t>
                      </w:r>
                    </w:p>
                    <w:p w14:paraId="42865498" w14:textId="5C09F343" w:rsidR="00E82CA3" w:rsidRPr="00E82CA3" w:rsidRDefault="00E82CA3" w:rsidP="00E82CA3">
                      <w:pPr>
                        <w:bidi/>
                        <w:jc w:val="both"/>
                        <w:rPr>
                          <w:rFonts w:ascii="Arial" w:eastAsia="Calibri" w:hAnsi="Arial" w:cs="Arial"/>
                          <w:sz w:val="24"/>
                          <w:szCs w:val="24"/>
                        </w:rPr>
                      </w:pPr>
                      <w:r w:rsidRPr="00E82CA3">
                        <w:rPr>
                          <w:rFonts w:ascii="Arial" w:eastAsia="Calibri" w:hAnsi="Arial" w:cs="Arial"/>
                          <w:sz w:val="24"/>
                          <w:szCs w:val="24"/>
                          <w:rtl/>
                        </w:rPr>
                        <w:t>بالإضافة إلى ذلك، لا تتطلب معظم الكليات التي تبلغ مدة الدراسة بها عامين بما في ذلك الكليات المجتمعية وكليات التعليم المفتوح والمدارس المتخصصة الخضوع لاختبارات</w:t>
                      </w:r>
                      <w:r w:rsidRPr="00E82CA3">
                        <w:rPr>
                          <w:rFonts w:ascii="Arial" w:eastAsia="Calibri" w:hAnsi="Arial" w:cs="Arial"/>
                          <w:sz w:val="24"/>
                          <w:szCs w:val="24"/>
                        </w:rPr>
                        <w:t>.</w:t>
                      </w:r>
                    </w:p>
                    <w:p w14:paraId="36682270" w14:textId="77777777" w:rsidR="00E82CA3" w:rsidRPr="00E82CA3" w:rsidRDefault="00E82CA3" w:rsidP="00E82CA3">
                      <w:pPr>
                        <w:bidi/>
                        <w:jc w:val="both"/>
                        <w:rPr>
                          <w:rFonts w:ascii="Arial" w:eastAsia="Calibri" w:hAnsi="Arial" w:cs="Arial"/>
                          <w:sz w:val="24"/>
                          <w:szCs w:val="24"/>
                        </w:rPr>
                      </w:pPr>
                      <w:r w:rsidRPr="00E82CA3">
                        <w:rPr>
                          <w:rFonts w:ascii="Arial" w:eastAsia="Calibri" w:hAnsi="Arial" w:cs="Arial"/>
                          <w:sz w:val="24"/>
                          <w:szCs w:val="24"/>
                          <w:rtl/>
                        </w:rPr>
                        <w:t>نطاق درجات الاختبار في العديد من الكليات واسع جدا. تذكر، درجات الاختبار ليست سوى جزء واحد من الطلب</w:t>
                      </w:r>
                      <w:r w:rsidRPr="00E82CA3">
                        <w:rPr>
                          <w:rFonts w:ascii="Arial" w:eastAsia="Calibri" w:hAnsi="Arial" w:cs="Arial"/>
                          <w:sz w:val="24"/>
                          <w:szCs w:val="24"/>
                        </w:rPr>
                        <w:t>.</w:t>
                      </w:r>
                    </w:p>
                    <w:p w14:paraId="053D46A5" w14:textId="53FDE6A6" w:rsidR="0075162C" w:rsidRPr="00E82CA3" w:rsidRDefault="00E82CA3" w:rsidP="00E82CA3">
                      <w:pPr>
                        <w:jc w:val="both"/>
                        <w:rPr>
                          <w:sz w:val="24"/>
                          <w:szCs w:val="24"/>
                        </w:rPr>
                      </w:pPr>
                      <w:r w:rsidRPr="00E82CA3">
                        <w:rPr>
                          <w:rFonts w:ascii="Arial" w:eastAsia="Calibri" w:hAnsi="Arial" w:cs="Arial"/>
                          <w:sz w:val="24"/>
                          <w:szCs w:val="24"/>
                          <w:rtl/>
                        </w:rPr>
                        <w:t>ولكن إذا لم يخضع الطلاب لاختبار القبول، فستكون خياراتهم الجامعية محدودة حيث تتطلب معظم الكليات درجات اختبار. فكر في إجراء الاختبار لفتح الأبواب، وليس إغلاقها</w:t>
                      </w:r>
                      <w:r w:rsidR="0075162C" w:rsidRPr="00E82CA3">
                        <w:rPr>
                          <w:sz w:val="24"/>
                          <w:szCs w:val="24"/>
                        </w:rPr>
                        <w:t>.</w:t>
                      </w:r>
                      <w:bookmarkStart w:id="17" w:name="_GoBack"/>
                      <w:bookmarkEnd w:id="17"/>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AC40" w14:textId="77777777" w:rsidR="009A49D8" w:rsidRDefault="009A49D8" w:rsidP="009909CD">
      <w:pPr>
        <w:spacing w:after="0" w:line="240" w:lineRule="auto"/>
      </w:pPr>
      <w:r>
        <w:separator/>
      </w:r>
    </w:p>
  </w:endnote>
  <w:endnote w:type="continuationSeparator" w:id="0">
    <w:p w14:paraId="459F7B16" w14:textId="77777777" w:rsidR="009A49D8" w:rsidRDefault="009A49D8"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67F7" w14:textId="77777777" w:rsidR="00DA34EC" w:rsidRDefault="00DA34EC" w:rsidP="00DA34EC">
    <w:pPr>
      <w:pStyle w:val="Footer"/>
      <w:jc w:val="center"/>
      <w:rPr>
        <w:rFonts w:ascii="Myriad Pro" w:hAnsi="Myriad Pro"/>
        <w:sz w:val="24"/>
        <w:szCs w:val="36"/>
      </w:rPr>
    </w:pPr>
    <w:r>
      <w:rPr>
        <w:rFonts w:ascii="Myriad Pro" w:hAnsi="Myriad Pro"/>
        <w:noProof/>
        <w:sz w:val="24"/>
        <w:szCs w:val="36"/>
      </w:rPr>
      <w:drawing>
        <wp:inline distT="0" distB="0" distL="0" distR="0" wp14:anchorId="37DF1E0C" wp14:editId="05907F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7CF3FBE" w14:textId="77777777" w:rsidR="00E82CA3" w:rsidRPr="00E82CA3" w:rsidRDefault="00E82CA3" w:rsidP="00E82CA3">
    <w:pPr>
      <w:tabs>
        <w:tab w:val="center" w:pos="4320"/>
        <w:tab w:val="right" w:pos="8640"/>
      </w:tabs>
      <w:bidi/>
      <w:spacing w:after="0" w:line="240" w:lineRule="auto"/>
      <w:jc w:val="center"/>
      <w:rPr>
        <w:rFonts w:ascii="Calibri" w:eastAsia="Calibri" w:hAnsi="Calibri" w:cs="Arial"/>
      </w:rPr>
    </w:pPr>
    <w:r w:rsidRPr="00E82CA3">
      <w:rPr>
        <w:rFonts w:ascii="Arial" w:eastAsia="Calibri" w:hAnsi="Arial" w:cs="Arial"/>
        <w:sz w:val="21"/>
        <w:szCs w:val="21"/>
        <w:rtl/>
        <w:lang w:bidi="ar-EG"/>
      </w:rPr>
      <w:t xml:space="preserve">تفضل بزيارة الموقع الإلكتروني </w:t>
    </w:r>
    <w:hyperlink r:id="rId2" w:history="1">
      <w:r w:rsidRPr="00E82CA3">
        <w:rPr>
          <w:rFonts w:ascii="Arial" w:eastAsia="Calibri" w:hAnsi="Arial" w:cs="Arial"/>
          <w:color w:val="548DD4"/>
          <w:sz w:val="21"/>
          <w:szCs w:val="21"/>
          <w:u w:val="single"/>
        </w:rPr>
        <w:t>readysetgrad.org</w:t>
      </w:r>
    </w:hyperlink>
    <w:r w:rsidRPr="00E82CA3">
      <w:rPr>
        <w:rFonts w:ascii="Arial" w:eastAsia="Calibri" w:hAnsi="Arial" w:cs="Arial"/>
        <w:color w:val="548DD4"/>
        <w:sz w:val="21"/>
        <w:szCs w:val="21"/>
        <w:u w:val="single"/>
        <w:rtl/>
      </w:rPr>
      <w:t xml:space="preserve"> </w:t>
    </w:r>
    <w:r w:rsidRPr="00E82CA3">
      <w:rPr>
        <w:rFonts w:ascii="Arial" w:eastAsia="Calibri" w:hAnsi="Arial" w:cs="Arial"/>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450B" w14:textId="77777777" w:rsidR="009A49D8" w:rsidRDefault="009A49D8" w:rsidP="009909CD">
      <w:pPr>
        <w:spacing w:after="0" w:line="240" w:lineRule="auto"/>
      </w:pPr>
      <w:r>
        <w:separator/>
      </w:r>
    </w:p>
  </w:footnote>
  <w:footnote w:type="continuationSeparator" w:id="0">
    <w:p w14:paraId="0A5744E5" w14:textId="77777777" w:rsidR="009A49D8" w:rsidRDefault="009A49D8"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B6A20"/>
    <w:multiLevelType w:val="hybridMultilevel"/>
    <w:tmpl w:val="2DC0745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C41AF"/>
    <w:multiLevelType w:val="hybridMultilevel"/>
    <w:tmpl w:val="329E578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E4982"/>
    <w:multiLevelType w:val="hybridMultilevel"/>
    <w:tmpl w:val="9C18CC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676"/>
    <w:multiLevelType w:val="hybridMultilevel"/>
    <w:tmpl w:val="113EDAC8"/>
    <w:lvl w:ilvl="0" w:tplc="52E8242A">
      <w:numFmt w:val="bullet"/>
      <w:lvlText w:val="•"/>
      <w:lvlJc w:val="left"/>
      <w:pPr>
        <w:ind w:left="720" w:hanging="360"/>
      </w:pPr>
      <w:rPr>
        <w:rFonts w:ascii="Trebuchet MS" w:eastAsiaTheme="minorEastAsia" w:hAnsi="Trebuchet MS"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72CC0"/>
    <w:multiLevelType w:val="hybridMultilevel"/>
    <w:tmpl w:val="E3D271B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C03DC"/>
    <w:multiLevelType w:val="hybridMultilevel"/>
    <w:tmpl w:val="877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72ED"/>
    <w:multiLevelType w:val="hybridMultilevel"/>
    <w:tmpl w:val="99921F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315E4"/>
    <w:multiLevelType w:val="hybridMultilevel"/>
    <w:tmpl w:val="E1CE2F56"/>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C5E91"/>
    <w:multiLevelType w:val="hybridMultilevel"/>
    <w:tmpl w:val="E73C97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527B0"/>
    <w:multiLevelType w:val="hybridMultilevel"/>
    <w:tmpl w:val="044654C6"/>
    <w:lvl w:ilvl="0" w:tplc="52E8242A">
      <w:numFmt w:val="bullet"/>
      <w:lvlText w:val="•"/>
      <w:lvlJc w:val="left"/>
      <w:pPr>
        <w:ind w:left="840" w:hanging="360"/>
      </w:pPr>
      <w:rPr>
        <w:rFonts w:ascii="Trebuchet MS" w:eastAsiaTheme="minorEastAsia" w:hAnsi="Trebuchet MS" w:cstheme="minorBidi" w:hint="default"/>
        <w:w w:val="76"/>
        <w:sz w:val="26"/>
        <w:szCs w:val="26"/>
      </w:rPr>
    </w:lvl>
    <w:lvl w:ilvl="1" w:tplc="3FE23B34">
      <w:start w:val="1"/>
      <w:numFmt w:val="bullet"/>
      <w:lvlText w:val=""/>
      <w:lvlJc w:val="left"/>
      <w:pPr>
        <w:ind w:left="1560" w:hanging="360"/>
      </w:pPr>
      <w:rPr>
        <w:rFonts w:ascii="Symbol" w:eastAsia="Symbol" w:hAnsi="Symbol" w:hint="default"/>
        <w:w w:val="76"/>
        <w:sz w:val="20"/>
        <w:szCs w:val="20"/>
      </w:rPr>
    </w:lvl>
    <w:lvl w:ilvl="2" w:tplc="A5C626A2">
      <w:start w:val="1"/>
      <w:numFmt w:val="bullet"/>
      <w:lvlText w:val="•"/>
      <w:lvlJc w:val="left"/>
      <w:pPr>
        <w:ind w:left="2448" w:hanging="360"/>
      </w:pPr>
      <w:rPr>
        <w:rFonts w:hint="default"/>
      </w:rPr>
    </w:lvl>
    <w:lvl w:ilvl="3" w:tplc="6638D848">
      <w:start w:val="1"/>
      <w:numFmt w:val="bullet"/>
      <w:lvlText w:val="•"/>
      <w:lvlJc w:val="left"/>
      <w:pPr>
        <w:ind w:left="3337" w:hanging="360"/>
      </w:pPr>
      <w:rPr>
        <w:rFonts w:hint="default"/>
      </w:rPr>
    </w:lvl>
    <w:lvl w:ilvl="4" w:tplc="C038A538">
      <w:start w:val="1"/>
      <w:numFmt w:val="bullet"/>
      <w:lvlText w:val="•"/>
      <w:lvlJc w:val="left"/>
      <w:pPr>
        <w:ind w:left="4226" w:hanging="360"/>
      </w:pPr>
      <w:rPr>
        <w:rFonts w:hint="default"/>
      </w:rPr>
    </w:lvl>
    <w:lvl w:ilvl="5" w:tplc="BE4CE9F2">
      <w:start w:val="1"/>
      <w:numFmt w:val="bullet"/>
      <w:lvlText w:val="•"/>
      <w:lvlJc w:val="left"/>
      <w:pPr>
        <w:ind w:left="5115" w:hanging="360"/>
      </w:pPr>
      <w:rPr>
        <w:rFonts w:hint="default"/>
      </w:rPr>
    </w:lvl>
    <w:lvl w:ilvl="6" w:tplc="70AAB5AA">
      <w:start w:val="1"/>
      <w:numFmt w:val="bullet"/>
      <w:lvlText w:val="•"/>
      <w:lvlJc w:val="left"/>
      <w:pPr>
        <w:ind w:left="6004" w:hanging="360"/>
      </w:pPr>
      <w:rPr>
        <w:rFonts w:hint="default"/>
      </w:rPr>
    </w:lvl>
    <w:lvl w:ilvl="7" w:tplc="F1C6EA40">
      <w:start w:val="1"/>
      <w:numFmt w:val="bullet"/>
      <w:lvlText w:val="•"/>
      <w:lvlJc w:val="left"/>
      <w:pPr>
        <w:ind w:left="6893" w:hanging="360"/>
      </w:pPr>
      <w:rPr>
        <w:rFonts w:hint="default"/>
      </w:rPr>
    </w:lvl>
    <w:lvl w:ilvl="8" w:tplc="3466BE96">
      <w:start w:val="1"/>
      <w:numFmt w:val="bullet"/>
      <w:lvlText w:val="•"/>
      <w:lvlJc w:val="left"/>
      <w:pPr>
        <w:ind w:left="7782" w:hanging="360"/>
      </w:pPr>
      <w:rPr>
        <w:rFonts w:hint="default"/>
      </w:rPr>
    </w:lvl>
  </w:abstractNum>
  <w:abstractNum w:abstractNumId="29" w15:restartNumberingAfterBreak="0">
    <w:nsid w:val="540F7ED4"/>
    <w:multiLevelType w:val="hybridMultilevel"/>
    <w:tmpl w:val="D28E18EE"/>
    <w:lvl w:ilvl="0" w:tplc="93D24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65F40"/>
    <w:multiLevelType w:val="hybridMultilevel"/>
    <w:tmpl w:val="D696BC02"/>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667C8"/>
    <w:multiLevelType w:val="multilevel"/>
    <w:tmpl w:val="49D2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A4B9C"/>
    <w:multiLevelType w:val="hybridMultilevel"/>
    <w:tmpl w:val="C858874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60FFD"/>
    <w:multiLevelType w:val="hybridMultilevel"/>
    <w:tmpl w:val="99D4E83A"/>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12B0E"/>
    <w:multiLevelType w:val="hybridMultilevel"/>
    <w:tmpl w:val="FB34A9F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6BF7"/>
    <w:multiLevelType w:val="hybridMultilevel"/>
    <w:tmpl w:val="53B4895C"/>
    <w:lvl w:ilvl="0" w:tplc="52E8242A">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32"/>
  </w:num>
  <w:num w:numId="4">
    <w:abstractNumId w:val="7"/>
  </w:num>
  <w:num w:numId="5">
    <w:abstractNumId w:val="17"/>
  </w:num>
  <w:num w:numId="6">
    <w:abstractNumId w:val="16"/>
  </w:num>
  <w:num w:numId="7">
    <w:abstractNumId w:val="15"/>
  </w:num>
  <w:num w:numId="8">
    <w:abstractNumId w:val="20"/>
  </w:num>
  <w:num w:numId="9">
    <w:abstractNumId w:val="12"/>
  </w:num>
  <w:num w:numId="10">
    <w:abstractNumId w:val="3"/>
  </w:num>
  <w:num w:numId="11">
    <w:abstractNumId w:val="30"/>
  </w:num>
  <w:num w:numId="12">
    <w:abstractNumId w:val="35"/>
  </w:num>
  <w:num w:numId="13">
    <w:abstractNumId w:val="10"/>
  </w:num>
  <w:num w:numId="14">
    <w:abstractNumId w:val="24"/>
  </w:num>
  <w:num w:numId="15">
    <w:abstractNumId w:val="26"/>
  </w:num>
  <w:num w:numId="16">
    <w:abstractNumId w:val="13"/>
  </w:num>
  <w:num w:numId="17">
    <w:abstractNumId w:val="37"/>
  </w:num>
  <w:num w:numId="18">
    <w:abstractNumId w:val="4"/>
  </w:num>
  <w:num w:numId="19">
    <w:abstractNumId w:val="33"/>
  </w:num>
  <w:num w:numId="20">
    <w:abstractNumId w:val="42"/>
  </w:num>
  <w:num w:numId="21">
    <w:abstractNumId w:val="0"/>
  </w:num>
  <w:num w:numId="22">
    <w:abstractNumId w:val="2"/>
  </w:num>
  <w:num w:numId="23">
    <w:abstractNumId w:val="18"/>
  </w:num>
  <w:num w:numId="24">
    <w:abstractNumId w:val="43"/>
  </w:num>
  <w:num w:numId="25">
    <w:abstractNumId w:val="22"/>
  </w:num>
  <w:num w:numId="26">
    <w:abstractNumId w:val="34"/>
  </w:num>
  <w:num w:numId="27">
    <w:abstractNumId w:val="21"/>
  </w:num>
  <w:num w:numId="28">
    <w:abstractNumId w:val="27"/>
  </w:num>
  <w:num w:numId="29">
    <w:abstractNumId w:val="40"/>
  </w:num>
  <w:num w:numId="30">
    <w:abstractNumId w:val="23"/>
  </w:num>
  <w:num w:numId="31">
    <w:abstractNumId w:val="8"/>
  </w:num>
  <w:num w:numId="32">
    <w:abstractNumId w:val="38"/>
  </w:num>
  <w:num w:numId="33">
    <w:abstractNumId w:val="41"/>
  </w:num>
  <w:num w:numId="34">
    <w:abstractNumId w:val="29"/>
  </w:num>
  <w:num w:numId="35">
    <w:abstractNumId w:val="14"/>
  </w:num>
  <w:num w:numId="36">
    <w:abstractNumId w:val="1"/>
  </w:num>
  <w:num w:numId="37">
    <w:abstractNumId w:val="9"/>
  </w:num>
  <w:num w:numId="38">
    <w:abstractNumId w:val="28"/>
  </w:num>
  <w:num w:numId="39">
    <w:abstractNumId w:val="44"/>
  </w:num>
  <w:num w:numId="40">
    <w:abstractNumId w:val="36"/>
  </w:num>
  <w:num w:numId="41">
    <w:abstractNumId w:val="11"/>
  </w:num>
  <w:num w:numId="42">
    <w:abstractNumId w:val="39"/>
  </w:num>
  <w:num w:numId="43">
    <w:abstractNumId w:val="6"/>
  </w:num>
  <w:num w:numId="44">
    <w:abstractNumId w:val="5"/>
  </w:num>
  <w:num w:numId="45">
    <w:abstractNumId w:val="19"/>
  </w:num>
  <w:num w:numId="46">
    <w:abstractNumId w:val="2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5230E"/>
    <w:rsid w:val="00076C3A"/>
    <w:rsid w:val="00096F99"/>
    <w:rsid w:val="000C147C"/>
    <w:rsid w:val="000C40B8"/>
    <w:rsid w:val="00152303"/>
    <w:rsid w:val="001733BE"/>
    <w:rsid w:val="001956B9"/>
    <w:rsid w:val="001A6610"/>
    <w:rsid w:val="001B2141"/>
    <w:rsid w:val="001D16DC"/>
    <w:rsid w:val="001D41E3"/>
    <w:rsid w:val="001D5F2E"/>
    <w:rsid w:val="00203C47"/>
    <w:rsid w:val="00275C50"/>
    <w:rsid w:val="002A09B4"/>
    <w:rsid w:val="00300075"/>
    <w:rsid w:val="003262D5"/>
    <w:rsid w:val="003B2109"/>
    <w:rsid w:val="003E7F76"/>
    <w:rsid w:val="00406591"/>
    <w:rsid w:val="00414D69"/>
    <w:rsid w:val="00436814"/>
    <w:rsid w:val="00442BCE"/>
    <w:rsid w:val="0047425E"/>
    <w:rsid w:val="004D131D"/>
    <w:rsid w:val="005326F5"/>
    <w:rsid w:val="00532A29"/>
    <w:rsid w:val="00567A2C"/>
    <w:rsid w:val="006207D8"/>
    <w:rsid w:val="00622246"/>
    <w:rsid w:val="00627CA3"/>
    <w:rsid w:val="006367DA"/>
    <w:rsid w:val="00645074"/>
    <w:rsid w:val="0065166B"/>
    <w:rsid w:val="00661D0B"/>
    <w:rsid w:val="00671A4B"/>
    <w:rsid w:val="00675C1D"/>
    <w:rsid w:val="00685C13"/>
    <w:rsid w:val="00690563"/>
    <w:rsid w:val="00696E04"/>
    <w:rsid w:val="006F45EA"/>
    <w:rsid w:val="0070210A"/>
    <w:rsid w:val="00745E8D"/>
    <w:rsid w:val="0075162C"/>
    <w:rsid w:val="00770403"/>
    <w:rsid w:val="00781C88"/>
    <w:rsid w:val="00784F1D"/>
    <w:rsid w:val="007E1871"/>
    <w:rsid w:val="008110A7"/>
    <w:rsid w:val="00854BA0"/>
    <w:rsid w:val="00862933"/>
    <w:rsid w:val="00874387"/>
    <w:rsid w:val="008916E0"/>
    <w:rsid w:val="008A4FE5"/>
    <w:rsid w:val="008D4C50"/>
    <w:rsid w:val="008F484C"/>
    <w:rsid w:val="00937C3E"/>
    <w:rsid w:val="00956B24"/>
    <w:rsid w:val="00980FFC"/>
    <w:rsid w:val="009909CD"/>
    <w:rsid w:val="009A49D8"/>
    <w:rsid w:val="009B09EE"/>
    <w:rsid w:val="009F19C9"/>
    <w:rsid w:val="00A25076"/>
    <w:rsid w:val="00A51106"/>
    <w:rsid w:val="00A924DC"/>
    <w:rsid w:val="00AC5E47"/>
    <w:rsid w:val="00AC67ED"/>
    <w:rsid w:val="00B044CD"/>
    <w:rsid w:val="00B53C93"/>
    <w:rsid w:val="00B646B2"/>
    <w:rsid w:val="00B91A1C"/>
    <w:rsid w:val="00BB2B79"/>
    <w:rsid w:val="00BF154F"/>
    <w:rsid w:val="00C11E7C"/>
    <w:rsid w:val="00C91747"/>
    <w:rsid w:val="00CA36F6"/>
    <w:rsid w:val="00CD2DEC"/>
    <w:rsid w:val="00CE5BCB"/>
    <w:rsid w:val="00CF1D50"/>
    <w:rsid w:val="00D14F9D"/>
    <w:rsid w:val="00D257AF"/>
    <w:rsid w:val="00D321C2"/>
    <w:rsid w:val="00D34F79"/>
    <w:rsid w:val="00D64E47"/>
    <w:rsid w:val="00D95C16"/>
    <w:rsid w:val="00DA34EC"/>
    <w:rsid w:val="00DB03C0"/>
    <w:rsid w:val="00E82CA3"/>
    <w:rsid w:val="00E9730E"/>
    <w:rsid w:val="00F010F1"/>
    <w:rsid w:val="00F35BE3"/>
    <w:rsid w:val="00F40A18"/>
    <w:rsid w:val="00F56DB3"/>
    <w:rsid w:val="00F575CA"/>
    <w:rsid w:val="00F95852"/>
    <w:rsid w:val="00FD3615"/>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FC51"/>
  <w15:chartTrackingRefBased/>
  <w15:docId w15:val="{F9F058EB-AADE-4E9C-A966-EAD3FC2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14501874">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63917415">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5080753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004631986">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88EB6F845347F88E635F4CF036DA1D"/>
        <w:category>
          <w:name w:val="General"/>
          <w:gallery w:val="placeholder"/>
        </w:category>
        <w:types>
          <w:type w:val="bbPlcHdr"/>
        </w:types>
        <w:behaviors>
          <w:behavior w:val="content"/>
        </w:behaviors>
        <w:guid w:val="{24E08E97-E4FD-4968-A426-A4876C57195F}"/>
      </w:docPartPr>
      <w:docPartBody>
        <w:p w:rsidR="00000000" w:rsidRDefault="00326EB5" w:rsidP="00326EB5">
          <w:pPr>
            <w:pStyle w:val="6088EB6F845347F88E635F4CF036DA1D"/>
          </w:pPr>
          <w:r w:rsidRPr="00094E8D">
            <w:rPr>
              <w:rStyle w:val="PlaceholderText"/>
            </w:rPr>
            <w:t>Click here to enter text.</w:t>
          </w:r>
        </w:p>
      </w:docPartBody>
    </w:docPart>
    <w:docPart>
      <w:docPartPr>
        <w:name w:val="F33C2403D30A47AF99E0E2F016DC670C"/>
        <w:category>
          <w:name w:val="General"/>
          <w:gallery w:val="placeholder"/>
        </w:category>
        <w:types>
          <w:type w:val="bbPlcHdr"/>
        </w:types>
        <w:behaviors>
          <w:behavior w:val="content"/>
        </w:behaviors>
        <w:guid w:val="{E0E12310-7605-4EC2-B666-AA2ED66471C6}"/>
      </w:docPartPr>
      <w:docPartBody>
        <w:p w:rsidR="00000000" w:rsidRDefault="00326EB5" w:rsidP="00326EB5">
          <w:pPr>
            <w:pStyle w:val="F33C2403D30A47AF99E0E2F016DC670C"/>
          </w:pPr>
          <w:r w:rsidRPr="00094E8D">
            <w:rPr>
              <w:rStyle w:val="PlaceholderText"/>
            </w:rPr>
            <w:t>Click here to enter text.</w:t>
          </w:r>
        </w:p>
      </w:docPartBody>
    </w:docPart>
    <w:docPart>
      <w:docPartPr>
        <w:name w:val="B3115A4A8120477CA10C209F46839866"/>
        <w:category>
          <w:name w:val="General"/>
          <w:gallery w:val="placeholder"/>
        </w:category>
        <w:types>
          <w:type w:val="bbPlcHdr"/>
        </w:types>
        <w:behaviors>
          <w:behavior w:val="content"/>
        </w:behaviors>
        <w:guid w:val="{7D1FFB03-4CE4-4904-AE2A-3CF57985FCCD}"/>
      </w:docPartPr>
      <w:docPartBody>
        <w:p w:rsidR="00000000" w:rsidRDefault="00326EB5" w:rsidP="00326EB5">
          <w:pPr>
            <w:pStyle w:val="B3115A4A8120477CA10C209F46839866"/>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326EB5"/>
    <w:rsid w:val="004873F9"/>
    <w:rsid w:val="004D1936"/>
    <w:rsid w:val="008B0559"/>
    <w:rsid w:val="008C7997"/>
    <w:rsid w:val="00A31BA8"/>
    <w:rsid w:val="00A523FA"/>
    <w:rsid w:val="00BD4B9E"/>
    <w:rsid w:val="00F4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326EB5"/>
    <w:rPr>
      <w:color w:val="808080"/>
    </w:rPr>
  </w:style>
  <w:style w:type="paragraph" w:customStyle="1" w:styleId="6088EB6F845347F88E635F4CF036DA1D">
    <w:name w:val="6088EB6F845347F88E635F4CF036DA1D"/>
    <w:rsid w:val="00326EB5"/>
  </w:style>
  <w:style w:type="paragraph" w:customStyle="1" w:styleId="F33C2403D30A47AF99E0E2F016DC670C">
    <w:name w:val="F33C2403D30A47AF99E0E2F016DC670C"/>
    <w:rsid w:val="00326EB5"/>
  </w:style>
  <w:style w:type="paragraph" w:customStyle="1" w:styleId="B3115A4A8120477CA10C209F46839866">
    <w:name w:val="B3115A4A8120477CA10C209F46839866"/>
    <w:rsid w:val="00326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ECBDA891-F5A1-483B-85A2-C21EBC9C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Kelly</dc:creator>
  <cp:keywords/>
  <dc:description/>
  <cp:lastModifiedBy>Mark Kalinskiy</cp:lastModifiedBy>
  <cp:revision>2</cp:revision>
  <cp:lastPrinted>2015-05-28T22:43:00Z</cp:lastPrinted>
  <dcterms:created xsi:type="dcterms:W3CDTF">2018-09-19T14:03:00Z</dcterms:created>
  <dcterms:modified xsi:type="dcterms:W3CDTF">2018-09-19T14:03:00Z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