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0C147C" w:rsidRDefault="00567A2C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0C147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567A2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F010F1" w:rsidRPr="000C147C" w:rsidRDefault="00567A2C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0C147C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567A2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9909CD" w:rsidRPr="009909CD" w:rsidRDefault="006367DA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6367DA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9909CD" w:rsidRPr="009909CD" w:rsidRDefault="006367DA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6367DA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9730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BF3FB" wp14:editId="5B2BBF2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291326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326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E9730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F3FB" id="Text Box 8" o:spid="_x0000_s1028" type="#_x0000_t202" style="position:absolute;margin-left:522.9pt;margin-top:523.2pt;width:574.1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" fillcolor="#95b6c5 [1944]" stroked="f" strokeweight=".5pt">
                <v:textbox>
                  <w:txbxContent>
                    <w:p w:rsidR="00CA36F6" w:rsidRPr="00E9730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E9730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D2B297" wp14:editId="6C1A321B">
                <wp:simplePos x="0" y="0"/>
                <wp:positionH relativeFrom="column">
                  <wp:posOffset>0</wp:posOffset>
                </wp:positionH>
                <wp:positionV relativeFrom="paragraph">
                  <wp:posOffset>162137</wp:posOffset>
                </wp:positionV>
                <wp:extent cx="5486400" cy="54779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7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9B4" w:rsidRPr="002A09B4" w:rsidRDefault="002A09B4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bCs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2A09B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Good Study Habits</w:t>
                            </w:r>
                            <w:r w:rsidR="0065166B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 &amp; Test Prep</w:t>
                            </w:r>
                          </w:p>
                          <w:p w:rsidR="002A09B4" w:rsidRPr="0075162C" w:rsidRDefault="002A09B4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It’s worth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your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teen’s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time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 develop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good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study skills because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having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them</w:t>
                            </w:r>
                            <w:r w:rsidRPr="0075162C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will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help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>your child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get </w:t>
                            </w:r>
                            <w:r w:rsidR="006367DA">
                              <w:rPr>
                                <w:sz w:val="25"/>
                                <w:szCs w:val="25"/>
                              </w:rPr>
                              <w:t>the best possible grades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>. Those skills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will also help </w:t>
                            </w:r>
                            <w:r w:rsidR="006367DA">
                              <w:rPr>
                                <w:spacing w:val="-1"/>
                                <w:sz w:val="25"/>
                                <w:szCs w:val="25"/>
                              </w:rPr>
                              <w:t>your sophomore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be better prepared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 </w:t>
                            </w:r>
                            <w:r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succeed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after high school.</w:t>
                            </w:r>
                          </w:p>
                          <w:p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6367DA" w:rsidRPr="006367DA" w:rsidRDefault="006367DA" w:rsidP="006367D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6367DA">
                              <w:rPr>
                                <w:b/>
                                <w:sz w:val="25"/>
                                <w:szCs w:val="25"/>
                              </w:rPr>
                              <w:t>Tips to improve study skills:</w:t>
                            </w:r>
                          </w:p>
                          <w:p w:rsidR="002A09B4" w:rsidRPr="0075162C" w:rsidRDefault="006367DA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making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 xml:space="preserve"> a</w:t>
                            </w: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“to do” list and s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tick to it.</w:t>
                            </w:r>
                          </w:p>
                          <w:p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Recommend setting personal 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>goals.</w:t>
                            </w:r>
                          </w:p>
                          <w:p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>Remind your teen to p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rioritize!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A</w:t>
                            </w:r>
                            <w:r w:rsidR="002A09B4" w:rsidRPr="0075162C">
                              <w:rPr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test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tomorrow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is</w:t>
                            </w:r>
                            <w:r w:rsidR="002A09B4" w:rsidRPr="0075162C"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 more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important tha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>n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 xml:space="preserve"> an assignment due next week.</w:t>
                            </w:r>
                          </w:p>
                          <w:p w:rsidR="002A09B4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good notetaking </w:t>
                            </w:r>
                            <w:r w:rsidR="002A09B4" w:rsidRPr="0075162C">
                              <w:rPr>
                                <w:sz w:val="25"/>
                                <w:szCs w:val="25"/>
                              </w:rPr>
                              <w:t>and review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2A09B4" w:rsidRPr="0075162C" w:rsidRDefault="006367DA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 xml:space="preserve">Help determine </w:t>
                            </w:r>
                            <w:r w:rsidRPr="006367DA">
                              <w:rPr>
                                <w:spacing w:val="-1"/>
                                <w:sz w:val="25"/>
                                <w:szCs w:val="25"/>
                              </w:rPr>
                              <w:t>where and when they work best - alone or in a group, bright or dim lighting, quiet or noisy. Help your sophomores figure out what kind of environment works best for them, and then encourage them to study that way</w:t>
                            </w:r>
                            <w:r>
                              <w:rPr>
                                <w:spacing w:val="-1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75162C" w:rsidRPr="0075162C" w:rsidRDefault="006367DA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Encourage 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>read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ing and writing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 xml:space="preserve"> frequently in and outside of class.</w:t>
                            </w:r>
                          </w:p>
                          <w:p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65166B" w:rsidRPr="0075162C" w:rsidRDefault="0075162C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>Your teen might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 take the PSAT and/or ACT Aspire this fall. 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The best way to prepare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is to take challenging </w:t>
                            </w:r>
                            <w:r w:rsidR="00937C3E">
                              <w:rPr>
                                <w:sz w:val="25"/>
                                <w:szCs w:val="25"/>
                              </w:rPr>
                              <w:t xml:space="preserve">or </w:t>
                            </w:r>
                            <w:r w:rsidR="00152303" w:rsidRPr="00937C3E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 xml:space="preserve">rigorous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>courses, read widely, write frequently, and develop problem-solving skills both in the classroom and through extracurricular activities. These are the same habits that prepare students for the SAT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>/ACT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 xml:space="preserve"> and AP exams as well as 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 xml:space="preserve">for </w:t>
                            </w:r>
                            <w:r w:rsidR="0065166B" w:rsidRPr="0075162C">
                              <w:rPr>
                                <w:sz w:val="25"/>
                                <w:szCs w:val="25"/>
                              </w:rPr>
                              <w:t>college and career.</w:t>
                            </w:r>
                          </w:p>
                          <w:p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65166B" w:rsidRPr="0075162C" w:rsidRDefault="0065166B" w:rsidP="0065166B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75162C">
                              <w:rPr>
                                <w:sz w:val="25"/>
                                <w:szCs w:val="25"/>
                              </w:rPr>
                              <w:t>Students can try</w:t>
                            </w:r>
                            <w:r w:rsidR="00152303">
                              <w:rPr>
                                <w:sz w:val="25"/>
                                <w:szCs w:val="25"/>
                              </w:rPr>
                              <w:t xml:space="preserve"> PSAT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sample questions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and 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practice tests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to become </w:t>
                            </w:r>
                            <w:r w:rsidR="0075162C" w:rsidRPr="0075162C">
                              <w:rPr>
                                <w:sz w:val="25"/>
                                <w:szCs w:val="25"/>
                              </w:rPr>
                              <w:t>familiar</w:t>
                            </w:r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with the redesigned assessments, or head to </w:t>
                            </w:r>
                            <w:hyperlink r:id="rId12" w:history="1">
                              <w:r w:rsidRPr="00567A2C">
                                <w:rPr>
                                  <w:rStyle w:val="Hyperlink"/>
                                  <w:sz w:val="25"/>
                                  <w:szCs w:val="25"/>
                                </w:rPr>
                                <w:t>KhanAcademy.org</w:t>
                              </w:r>
                            </w:hyperlink>
                            <w:r w:rsidRPr="0075162C">
                              <w:rPr>
                                <w:sz w:val="25"/>
                                <w:szCs w:val="25"/>
                              </w:rPr>
                              <w:t xml:space="preserve"> for </w:t>
                            </w:r>
                            <w:r w:rsidRPr="00770403">
                              <w:rPr>
                                <w:sz w:val="25"/>
                                <w:szCs w:val="25"/>
                              </w:rPr>
                              <w:t>Official SAT Pra</w:t>
                            </w:r>
                            <w:bookmarkStart w:id="0" w:name="_GoBack"/>
                            <w:bookmarkEnd w:id="0"/>
                            <w:r w:rsidRPr="00770403">
                              <w:rPr>
                                <w:sz w:val="25"/>
                                <w:szCs w:val="25"/>
                              </w:rPr>
                              <w:t>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2B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2.75pt;width:6in;height:4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/bEA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" filled="f" stroked="f">
                <v:textbox>
                  <w:txbxContent>
                    <w:p w:rsidR="002A09B4" w:rsidRPr="002A09B4" w:rsidRDefault="002A09B4" w:rsidP="0065166B">
                      <w:pPr>
                        <w:pStyle w:val="Heading3"/>
                        <w:rPr>
                          <w:rFonts w:ascii="Myriad Pro" w:hAnsi="Myriad Pro"/>
                          <w:b/>
                          <w:bCs/>
                          <w:color w:val="000000" w:themeColor="text1"/>
                          <w:sz w:val="32"/>
                          <w:szCs w:val="26"/>
                        </w:rPr>
                      </w:pPr>
                      <w:r w:rsidRPr="002A09B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>Good Study Habits</w:t>
                      </w:r>
                      <w:r w:rsidR="0065166B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</w:rPr>
                        <w:t xml:space="preserve"> &amp; Test Prep</w:t>
                      </w:r>
                    </w:p>
                    <w:p w:rsidR="002A09B4" w:rsidRPr="0075162C" w:rsidRDefault="002A09B4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 xml:space="preserve">It’s worth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your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teen’s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time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 develop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good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study skills because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having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them</w:t>
                      </w:r>
                      <w:r w:rsidRPr="0075162C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will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help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="00152303">
                        <w:rPr>
                          <w:sz w:val="25"/>
                          <w:szCs w:val="25"/>
                        </w:rPr>
                        <w:t>your child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get </w:t>
                      </w:r>
                      <w:r w:rsidR="006367DA">
                        <w:rPr>
                          <w:sz w:val="25"/>
                          <w:szCs w:val="25"/>
                        </w:rPr>
                        <w:t>the best possible grades</w:t>
                      </w:r>
                      <w:r w:rsidRPr="0075162C">
                        <w:rPr>
                          <w:sz w:val="25"/>
                          <w:szCs w:val="25"/>
                        </w:rPr>
                        <w:t>. Those skills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will also help </w:t>
                      </w:r>
                      <w:r w:rsidR="006367DA">
                        <w:rPr>
                          <w:spacing w:val="-1"/>
                          <w:sz w:val="25"/>
                          <w:szCs w:val="25"/>
                        </w:rPr>
                        <w:t>your sophomore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be better prepared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 </w:t>
                      </w:r>
                      <w:r w:rsidRPr="0075162C">
                        <w:rPr>
                          <w:spacing w:val="-1"/>
                          <w:sz w:val="25"/>
                          <w:szCs w:val="25"/>
                        </w:rPr>
                        <w:t>succeed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after high school.</w:t>
                      </w: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6367DA" w:rsidRPr="006367DA" w:rsidRDefault="006367DA" w:rsidP="006367D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6367DA">
                        <w:rPr>
                          <w:b/>
                          <w:sz w:val="25"/>
                          <w:szCs w:val="25"/>
                        </w:rPr>
                        <w:t>Tips to improve study skills:</w:t>
                      </w:r>
                    </w:p>
                    <w:p w:rsidR="002A09B4" w:rsidRPr="0075162C" w:rsidRDefault="006367DA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making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 xml:space="preserve"> a</w:t>
                      </w: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 “to do” list and s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tick to it.</w:t>
                      </w:r>
                    </w:p>
                    <w:p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Recommend setting personal 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>goals.</w:t>
                      </w:r>
                    </w:p>
                    <w:p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>Remind your teen to p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rioritize!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A</w:t>
                      </w:r>
                      <w:r w:rsidR="002A09B4" w:rsidRPr="0075162C">
                        <w:rPr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test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tomorrow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is</w:t>
                      </w:r>
                      <w:r w:rsidR="002A09B4" w:rsidRPr="0075162C">
                        <w:rPr>
                          <w:spacing w:val="-1"/>
                          <w:sz w:val="25"/>
                          <w:szCs w:val="25"/>
                        </w:rPr>
                        <w:t xml:space="preserve"> more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important tha</w:t>
                      </w:r>
                      <w:r w:rsidR="00152303">
                        <w:rPr>
                          <w:sz w:val="25"/>
                          <w:szCs w:val="25"/>
                        </w:rPr>
                        <w:t>n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 xml:space="preserve"> an assignment due next week.</w:t>
                      </w:r>
                    </w:p>
                    <w:p w:rsidR="002A09B4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good notetaking </w:t>
                      </w:r>
                      <w:r w:rsidR="002A09B4" w:rsidRPr="0075162C">
                        <w:rPr>
                          <w:sz w:val="25"/>
                          <w:szCs w:val="25"/>
                        </w:rPr>
                        <w:t>and review</w:t>
                      </w:r>
                      <w:r>
                        <w:rPr>
                          <w:sz w:val="25"/>
                          <w:szCs w:val="25"/>
                        </w:rPr>
                        <w:t>.</w:t>
                      </w:r>
                    </w:p>
                    <w:p w:rsidR="002A09B4" w:rsidRPr="0075162C" w:rsidRDefault="006367DA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pacing w:val="-1"/>
                          <w:sz w:val="25"/>
                          <w:szCs w:val="25"/>
                        </w:rPr>
                        <w:t xml:space="preserve">Help determine </w:t>
                      </w:r>
                      <w:r w:rsidRPr="006367DA">
                        <w:rPr>
                          <w:spacing w:val="-1"/>
                          <w:sz w:val="25"/>
                          <w:szCs w:val="25"/>
                        </w:rPr>
                        <w:t>where and when they work best - alone or in a group, bright or dim lighting, quiet or noisy. Help your sophomores figure out what kind of environment works best for them, and then encourage them to study that way</w:t>
                      </w:r>
                      <w:r>
                        <w:rPr>
                          <w:spacing w:val="-1"/>
                          <w:sz w:val="25"/>
                          <w:szCs w:val="25"/>
                        </w:rPr>
                        <w:t>.</w:t>
                      </w:r>
                    </w:p>
                    <w:p w:rsidR="0075162C" w:rsidRPr="0075162C" w:rsidRDefault="006367DA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Encourage 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>read</w:t>
                      </w:r>
                      <w:r>
                        <w:rPr>
                          <w:sz w:val="25"/>
                          <w:szCs w:val="25"/>
                        </w:rPr>
                        <w:t>ing and writing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 xml:space="preserve"> frequently in and outside of class.</w:t>
                      </w: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65166B" w:rsidRPr="0075162C" w:rsidRDefault="0075162C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>Your teen might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 take the PSAT and/or ACT Aspire this fall. 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The best way to prepare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is to take challenging </w:t>
                      </w:r>
                      <w:r w:rsidR="00937C3E">
                        <w:rPr>
                          <w:sz w:val="25"/>
                          <w:szCs w:val="25"/>
                        </w:rPr>
                        <w:t xml:space="preserve">or </w:t>
                      </w:r>
                      <w:r w:rsidR="00152303" w:rsidRPr="00937C3E">
                        <w:rPr>
                          <w:b/>
                          <w:i/>
                          <w:sz w:val="25"/>
                          <w:szCs w:val="25"/>
                        </w:rPr>
                        <w:t xml:space="preserve">rigorous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>courses, read widely, write frequently, and develop problem-solving skills both in the classroom and through extracurricular activities. These are the same habits that prepare students for the SAT</w:t>
                      </w:r>
                      <w:r w:rsidRPr="0075162C">
                        <w:rPr>
                          <w:sz w:val="25"/>
                          <w:szCs w:val="25"/>
                        </w:rPr>
                        <w:t>/ACT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 xml:space="preserve"> and AP exams as well as </w:t>
                      </w:r>
                      <w:r w:rsidR="00152303">
                        <w:rPr>
                          <w:sz w:val="25"/>
                          <w:szCs w:val="25"/>
                        </w:rPr>
                        <w:t xml:space="preserve">for </w:t>
                      </w:r>
                      <w:r w:rsidR="0065166B" w:rsidRPr="0075162C">
                        <w:rPr>
                          <w:sz w:val="25"/>
                          <w:szCs w:val="25"/>
                        </w:rPr>
                        <w:t>college and career.</w:t>
                      </w: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:rsidR="0065166B" w:rsidRPr="0075162C" w:rsidRDefault="0065166B" w:rsidP="0065166B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75162C">
                        <w:rPr>
                          <w:sz w:val="25"/>
                          <w:szCs w:val="25"/>
                        </w:rPr>
                        <w:t>Students can try</w:t>
                      </w:r>
                      <w:r w:rsidR="00152303">
                        <w:rPr>
                          <w:sz w:val="25"/>
                          <w:szCs w:val="25"/>
                        </w:rPr>
                        <w:t xml:space="preserve"> PSAT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770403">
                        <w:rPr>
                          <w:sz w:val="25"/>
                          <w:szCs w:val="25"/>
                        </w:rPr>
                        <w:t>sample questions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and </w:t>
                      </w:r>
                      <w:r w:rsidRPr="00770403">
                        <w:rPr>
                          <w:sz w:val="25"/>
                          <w:szCs w:val="25"/>
                        </w:rPr>
                        <w:t>practice tests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to become </w:t>
                      </w:r>
                      <w:r w:rsidR="0075162C" w:rsidRPr="0075162C">
                        <w:rPr>
                          <w:sz w:val="25"/>
                          <w:szCs w:val="25"/>
                        </w:rPr>
                        <w:t>familiar</w:t>
                      </w:r>
                      <w:r w:rsidRPr="0075162C">
                        <w:rPr>
                          <w:sz w:val="25"/>
                          <w:szCs w:val="25"/>
                        </w:rPr>
                        <w:t xml:space="preserve"> with the redesigned assessments, or head to </w:t>
                      </w:r>
                      <w:hyperlink r:id="rId13" w:history="1">
                        <w:r w:rsidRPr="00567A2C">
                          <w:rPr>
                            <w:rStyle w:val="Hyperlink"/>
                            <w:sz w:val="25"/>
                            <w:szCs w:val="25"/>
                          </w:rPr>
                          <w:t>KhanAcademy.org</w:t>
                        </w:r>
                      </w:hyperlink>
                      <w:r w:rsidRPr="0075162C">
                        <w:rPr>
                          <w:sz w:val="25"/>
                          <w:szCs w:val="25"/>
                        </w:rPr>
                        <w:t xml:space="preserve"> for </w:t>
                      </w:r>
                      <w:r w:rsidRPr="00770403">
                        <w:rPr>
                          <w:sz w:val="25"/>
                          <w:szCs w:val="25"/>
                        </w:rPr>
                        <w:t>Official SAT Pra</w:t>
                      </w:r>
                      <w:bookmarkStart w:id="1" w:name="_GoBack"/>
                      <w:bookmarkEnd w:id="1"/>
                      <w:r w:rsidRPr="00770403">
                        <w:rPr>
                          <w:sz w:val="25"/>
                          <w:szCs w:val="25"/>
                        </w:rPr>
                        <w:t>ctice.</w:t>
                      </w: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011B30" wp14:editId="797CD122">
                <wp:simplePos x="0" y="0"/>
                <wp:positionH relativeFrom="column">
                  <wp:posOffset>119380</wp:posOffset>
                </wp:positionH>
                <wp:positionV relativeFrom="paragraph">
                  <wp:posOffset>5639435</wp:posOffset>
                </wp:positionV>
                <wp:extent cx="7103745" cy="90297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6B" w:rsidRDefault="0065166B">
                            <w:r>
                              <w:t>Insert info about testing &amp; test prep at your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1B30" id="_x0000_s1030" type="#_x0000_t202" style="position:absolute;margin-left:9.4pt;margin-top:444.05pt;width:559.35pt;height:7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" strokecolor="#d8d8d8 [2732]">
                <v:textbox>
                  <w:txbxContent>
                    <w:p w:rsidR="0065166B" w:rsidRDefault="0065166B">
                      <w:r>
                        <w:t>Insert info about testing &amp; test prep at your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46FF73E" wp14:editId="166CE2F6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FF73E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567A2C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BE3F" wp14:editId="76CE70A4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3E" w:rsidRPr="00567A2C" w:rsidRDefault="00D95C16" w:rsidP="00937C3E">
                            <w:pPr>
                              <w:rPr>
                                <w:sz w:val="28"/>
                              </w:rPr>
                            </w:pPr>
                            <w:r w:rsidRPr="00567A2C">
                              <w:rPr>
                                <w:sz w:val="28"/>
                              </w:rPr>
                              <w:t>Taking the PSAT/NMSQT again in 11th grade gives students a fresh skills assessment and a measure of their progress, as well as the chanc</w:t>
                            </w:r>
                            <w:r w:rsidR="00627CA3" w:rsidRPr="00567A2C">
                              <w:rPr>
                                <w:sz w:val="28"/>
                              </w:rPr>
                              <w:t>e to compete for scholarships. Research shows that students</w:t>
                            </w:r>
                            <w:r w:rsidRPr="00567A2C">
                              <w:rPr>
                                <w:sz w:val="28"/>
                              </w:rPr>
                              <w:t xml:space="preserve"> who take the PSAT/NMSQT in </w:t>
                            </w:r>
                            <w:r w:rsidR="00152303" w:rsidRPr="00567A2C">
                              <w:rPr>
                                <w:sz w:val="28"/>
                              </w:rPr>
                              <w:t xml:space="preserve">both </w:t>
                            </w:r>
                            <w:r w:rsidRPr="00567A2C">
                              <w:rPr>
                                <w:sz w:val="28"/>
                              </w:rPr>
                              <w:t>10th and 11th grades score higher on the SAT than students who do not.</w:t>
                            </w:r>
                            <w:r w:rsidR="00152303" w:rsidRPr="00567A2C">
                              <w:rPr>
                                <w:sz w:val="28"/>
                              </w:rPr>
                              <w:t xml:space="preserve"> </w:t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152303" w:rsidRPr="00567A2C">
                              <w:rPr>
                                <w:sz w:val="28"/>
                              </w:rPr>
                              <w:tab/>
                            </w:r>
                            <w:r w:rsidR="00937C3E" w:rsidRPr="00567A2C">
                              <w:rPr>
                                <w:sz w:val="28"/>
                              </w:rPr>
                              <w:t xml:space="preserve">                                                     </w:t>
                            </w:r>
                          </w:p>
                          <w:p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BE3F" id="Text Box 13" o:spid="_x0000_s1032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DN2Sbb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937C3E" w:rsidRPr="00567A2C" w:rsidRDefault="00D95C16" w:rsidP="00937C3E">
                      <w:pPr>
                        <w:rPr>
                          <w:sz w:val="28"/>
                        </w:rPr>
                      </w:pPr>
                      <w:r w:rsidRPr="00567A2C">
                        <w:rPr>
                          <w:sz w:val="28"/>
                        </w:rPr>
                        <w:t>Taking the PSAT/NMSQT again in 11th grade gives students a fresh skills assessment and a measure of their progress, as well as the chanc</w:t>
                      </w:r>
                      <w:r w:rsidR="00627CA3" w:rsidRPr="00567A2C">
                        <w:rPr>
                          <w:sz w:val="28"/>
                        </w:rPr>
                        <w:t>e to compete for scholarships. Research shows that students</w:t>
                      </w:r>
                      <w:r w:rsidRPr="00567A2C">
                        <w:rPr>
                          <w:sz w:val="28"/>
                        </w:rPr>
                        <w:t xml:space="preserve"> who take the PSAT/NMSQT in </w:t>
                      </w:r>
                      <w:r w:rsidR="00152303" w:rsidRPr="00567A2C">
                        <w:rPr>
                          <w:sz w:val="28"/>
                        </w:rPr>
                        <w:t xml:space="preserve">both </w:t>
                      </w:r>
                      <w:r w:rsidRPr="00567A2C">
                        <w:rPr>
                          <w:sz w:val="28"/>
                        </w:rPr>
                        <w:t>10th and 11th grades score higher on the SAT than students who do not.</w:t>
                      </w:r>
                      <w:r w:rsidR="00152303" w:rsidRPr="00567A2C">
                        <w:rPr>
                          <w:sz w:val="28"/>
                        </w:rPr>
                        <w:t xml:space="preserve"> </w:t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152303" w:rsidRPr="00567A2C">
                        <w:rPr>
                          <w:sz w:val="28"/>
                        </w:rPr>
                        <w:tab/>
                      </w:r>
                      <w:r w:rsidR="00937C3E" w:rsidRPr="00567A2C">
                        <w:rPr>
                          <w:sz w:val="28"/>
                        </w:rPr>
                        <w:t xml:space="preserve">                                                     </w:t>
                      </w:r>
                    </w:p>
                    <w:p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4725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2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C11E7C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4" type="#_x0000_t202" style="position:absolute;margin-left:180.85pt;margin-top:5.15pt;width:385.05pt;height:27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C11E7C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B03C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3D74" wp14:editId="5ED19562">
                <wp:simplePos x="0" y="0"/>
                <wp:positionH relativeFrom="column">
                  <wp:posOffset>2296795</wp:posOffset>
                </wp:positionH>
                <wp:positionV relativeFrom="paragraph">
                  <wp:posOffset>3339737</wp:posOffset>
                </wp:positionV>
                <wp:extent cx="4921885" cy="44729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72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567A2C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567A2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567A2C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</w:rPr>
                              <w:t>Update your High School and Beyond Plan.</w:t>
                            </w:r>
                          </w:p>
                          <w:p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Go to a college or financial aid night at school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>. Learn about different types of financial aid</w:t>
                            </w:r>
                            <w:r w:rsidR="00D64E47" w:rsidRPr="00567A2C">
                              <w:rPr>
                                <w:rFonts w:ascii="Trebuchet MS" w:hAnsi="Trebuchet MS"/>
                                <w:sz w:val="28"/>
                              </w:rPr>
                              <w:t>.</w:t>
                            </w:r>
                          </w:p>
                          <w:p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  <w:r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>Go to career information events</w:t>
                            </w:r>
                            <w:r w:rsidR="00D64E47" w:rsidRPr="00567A2C">
                              <w:rPr>
                                <w:rFonts w:ascii="Trebuchet MS" w:hAnsi="Trebuchet MS"/>
                                <w:b/>
                                <w:sz w:val="28"/>
                              </w:rPr>
                              <w:t xml:space="preserve"> or college fairs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 to get a more detailed look at </w:t>
                            </w:r>
                            <w:r w:rsidR="00D64E47"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college and </w:t>
                            </w:r>
                            <w:r w:rsidRPr="00567A2C">
                              <w:rPr>
                                <w:rFonts w:ascii="Trebuchet MS" w:hAnsi="Trebuchet MS"/>
                                <w:sz w:val="28"/>
                              </w:rPr>
                              <w:t xml:space="preserve">career options. </w:t>
                            </w:r>
                          </w:p>
                          <w:p w:rsidR="00567A2C" w:rsidRPr="00567A2C" w:rsidRDefault="00567A2C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:rsidR="00854BA0" w:rsidRPr="00567A2C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567A2C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>Go to a college or financial aid night at school</w:t>
                            </w:r>
                            <w:r w:rsidRPr="00567A2C">
                              <w:rPr>
                                <w:sz w:val="28"/>
                                <w:szCs w:val="24"/>
                              </w:rPr>
                              <w:t>. Learn about different types of financial aid</w:t>
                            </w:r>
                            <w:r w:rsidR="00D64E47" w:rsidRPr="00567A2C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75162C" w:rsidRPr="00567A2C" w:rsidRDefault="00D64E47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Encourage your teen to participate in </w:t>
                            </w:r>
                            <w:r w:rsidR="0075162C" w:rsidRPr="00567A2C">
                              <w:rPr>
                                <w:b/>
                                <w:sz w:val="28"/>
                                <w:szCs w:val="24"/>
                              </w:rPr>
                              <w:t>career information events</w:t>
                            </w:r>
                            <w:r w:rsidRPr="00567A2C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and college fairs</w:t>
                            </w:r>
                            <w:r w:rsidRPr="00567A2C">
                              <w:rPr>
                                <w:sz w:val="28"/>
                                <w:szCs w:val="24"/>
                              </w:rPr>
                              <w:t xml:space="preserve"> at school </w:t>
                            </w:r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to get a more detailed look at </w:t>
                            </w:r>
                            <w:r w:rsidR="00937C3E" w:rsidRPr="00567A2C">
                              <w:rPr>
                                <w:sz w:val="28"/>
                                <w:szCs w:val="24"/>
                              </w:rPr>
                              <w:t xml:space="preserve">available </w:t>
                            </w:r>
                            <w:r w:rsidR="0075162C" w:rsidRPr="00567A2C">
                              <w:rPr>
                                <w:sz w:val="28"/>
                                <w:szCs w:val="24"/>
                              </w:rPr>
                              <w:t xml:space="preserve">options. </w:t>
                            </w:r>
                          </w:p>
                          <w:p w:rsidR="0075162C" w:rsidRPr="00567A2C" w:rsidRDefault="0075162C" w:rsidP="00567A2C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</w:pPr>
                            <w:r w:rsidRPr="00567A2C">
                              <w:rPr>
                                <w:rFonts w:eastAsia="Times New Roman" w:cs="Times New Roman"/>
                                <w:b/>
                                <w:sz w:val="28"/>
                                <w:szCs w:val="24"/>
                              </w:rPr>
                              <w:t>Help your sophomore explore career ideas.</w:t>
                            </w:r>
                            <w:r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37C3E"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Suggest making a</w:t>
                            </w:r>
                            <w:r w:rsidRPr="00567A2C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list of interests, talents and favorite activities and start matching them with occupations. Learn how to use exercises like these to </w:t>
                            </w:r>
                            <w:hyperlink r:id="rId14" w:history="1">
                              <w:r w:rsidRPr="00567A2C">
                                <w:rPr>
                                  <w:rFonts w:eastAsia="Times New Roman" w:cs="Times New Roman"/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make a career worksheet</w:t>
                              </w:r>
                            </w:hyperlink>
                            <w:r w:rsidRPr="00567A2C">
                              <w:rPr>
                                <w:rFonts w:eastAsia="Times New Roman" w:cs="Times New Roman"/>
                                <w:color w:val="4FB8C1" w:themeColor="text2" w:themeTint="99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3D74" id="_x0000_s1036" type="#_x0000_t202" style="position:absolute;margin-left:180.85pt;margin-top:262.95pt;width:387.55pt;height:3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    <v:textbox>
                  <w:txbxContent>
                    <w:p w:rsidR="001B2141" w:rsidRPr="00567A2C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567A2C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567A2C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b/>
                          <w:sz w:val="28"/>
                        </w:rPr>
                      </w:pPr>
                      <w:r w:rsidRPr="00567A2C">
                        <w:rPr>
                          <w:b/>
                          <w:sz w:val="28"/>
                        </w:rPr>
                        <w:t>Update your High School and Beyond Plan.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 w:rsidRPr="00567A2C">
                        <w:rPr>
                          <w:rFonts w:ascii="Trebuchet MS" w:hAnsi="Trebuchet MS"/>
                          <w:b/>
                          <w:sz w:val="28"/>
                        </w:rPr>
                        <w:t>Go to a college or financial aid night at school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>. Learn about different types of financial aid</w:t>
                      </w:r>
                      <w:r w:rsidR="00D64E47" w:rsidRPr="00567A2C">
                        <w:rPr>
                          <w:rFonts w:ascii="Trebuchet MS" w:hAnsi="Trebuchet MS"/>
                          <w:sz w:val="28"/>
                        </w:rPr>
                        <w:t>.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rFonts w:ascii="Trebuchet MS" w:hAnsi="Trebuchet MS"/>
                          <w:sz w:val="28"/>
                        </w:rPr>
                      </w:pPr>
                      <w:r w:rsidRPr="00567A2C">
                        <w:rPr>
                          <w:rFonts w:ascii="Trebuchet MS" w:hAnsi="Trebuchet MS"/>
                          <w:b/>
                          <w:sz w:val="28"/>
                        </w:rPr>
                        <w:t>Go to career information events</w:t>
                      </w:r>
                      <w:r w:rsidR="00D64E47" w:rsidRPr="00567A2C">
                        <w:rPr>
                          <w:rFonts w:ascii="Trebuchet MS" w:hAnsi="Trebuchet MS"/>
                          <w:b/>
                          <w:sz w:val="28"/>
                        </w:rPr>
                        <w:t xml:space="preserve"> or college fairs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 xml:space="preserve"> to get a more detailed look at </w:t>
                      </w:r>
                      <w:r w:rsidR="00D64E47" w:rsidRPr="00567A2C">
                        <w:rPr>
                          <w:rFonts w:ascii="Trebuchet MS" w:hAnsi="Trebuchet MS"/>
                          <w:sz w:val="28"/>
                        </w:rPr>
                        <w:t xml:space="preserve">college and </w:t>
                      </w:r>
                      <w:r w:rsidRPr="00567A2C">
                        <w:rPr>
                          <w:rFonts w:ascii="Trebuchet MS" w:hAnsi="Trebuchet MS"/>
                          <w:sz w:val="28"/>
                        </w:rPr>
                        <w:t xml:space="preserve">career options. </w:t>
                      </w:r>
                    </w:p>
                    <w:p w:rsidR="00567A2C" w:rsidRPr="00567A2C" w:rsidRDefault="00567A2C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:rsidR="00854BA0" w:rsidRPr="00567A2C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567A2C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567A2C">
                        <w:rPr>
                          <w:b/>
                          <w:sz w:val="28"/>
                          <w:szCs w:val="24"/>
                        </w:rPr>
                        <w:t>Go to a college or financial aid night at school</w:t>
                      </w:r>
                      <w:r w:rsidRPr="00567A2C">
                        <w:rPr>
                          <w:sz w:val="28"/>
                          <w:szCs w:val="24"/>
                        </w:rPr>
                        <w:t>. Learn about different types of financial aid</w:t>
                      </w:r>
                      <w:r w:rsidR="00D64E47" w:rsidRPr="00567A2C">
                        <w:rPr>
                          <w:sz w:val="28"/>
                          <w:szCs w:val="24"/>
                        </w:rPr>
                        <w:t>.</w:t>
                      </w:r>
                    </w:p>
                    <w:p w:rsidR="0075162C" w:rsidRPr="00567A2C" w:rsidRDefault="00D64E47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8"/>
                          <w:szCs w:val="24"/>
                        </w:rPr>
                      </w:pPr>
                      <w:r w:rsidRPr="00567A2C">
                        <w:rPr>
                          <w:b/>
                          <w:sz w:val="28"/>
                          <w:szCs w:val="24"/>
                        </w:rPr>
                        <w:t xml:space="preserve">Encourage your teen to participate in </w:t>
                      </w:r>
                      <w:r w:rsidR="0075162C" w:rsidRPr="00567A2C">
                        <w:rPr>
                          <w:b/>
                          <w:sz w:val="28"/>
                          <w:szCs w:val="24"/>
                        </w:rPr>
                        <w:t>career information events</w:t>
                      </w:r>
                      <w:r w:rsidRPr="00567A2C">
                        <w:rPr>
                          <w:b/>
                          <w:sz w:val="28"/>
                          <w:szCs w:val="24"/>
                        </w:rPr>
                        <w:t xml:space="preserve"> and college fairs</w:t>
                      </w:r>
                      <w:r w:rsidRPr="00567A2C">
                        <w:rPr>
                          <w:sz w:val="28"/>
                          <w:szCs w:val="24"/>
                        </w:rPr>
                        <w:t xml:space="preserve"> at school </w:t>
                      </w:r>
                      <w:r w:rsidR="0075162C" w:rsidRPr="00567A2C">
                        <w:rPr>
                          <w:sz w:val="28"/>
                          <w:szCs w:val="24"/>
                        </w:rPr>
                        <w:t xml:space="preserve">to get a more detailed look at </w:t>
                      </w:r>
                      <w:r w:rsidR="00937C3E" w:rsidRPr="00567A2C">
                        <w:rPr>
                          <w:sz w:val="28"/>
                          <w:szCs w:val="24"/>
                        </w:rPr>
                        <w:t xml:space="preserve">available </w:t>
                      </w:r>
                      <w:r w:rsidR="0075162C" w:rsidRPr="00567A2C">
                        <w:rPr>
                          <w:sz w:val="28"/>
                          <w:szCs w:val="24"/>
                        </w:rPr>
                        <w:t xml:space="preserve">options. </w:t>
                      </w:r>
                    </w:p>
                    <w:p w:rsidR="0075162C" w:rsidRPr="00567A2C" w:rsidRDefault="0075162C" w:rsidP="00567A2C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8"/>
                          <w:szCs w:val="24"/>
                        </w:rPr>
                      </w:pPr>
                      <w:r w:rsidRPr="00567A2C">
                        <w:rPr>
                          <w:rFonts w:eastAsia="Times New Roman" w:cs="Times New Roman"/>
                          <w:b/>
                          <w:sz w:val="28"/>
                          <w:szCs w:val="24"/>
                        </w:rPr>
                        <w:t>Help your sophomore explore career ideas.</w:t>
                      </w:r>
                      <w:r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="00937C3E"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>Suggest making a</w:t>
                      </w:r>
                      <w:r w:rsidRPr="00567A2C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list of interests, talents and favorite activities and start matching them with occupations. Learn how to use exercises like these to </w:t>
                      </w:r>
                      <w:hyperlink r:id="rId21" w:history="1">
                        <w:r w:rsidRPr="00567A2C">
                          <w:rPr>
                            <w:rFonts w:eastAsia="Times New Roman" w:cs="Times New Roman"/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make a career worksheet</w:t>
                        </w:r>
                      </w:hyperlink>
                      <w:r w:rsidRPr="00567A2C">
                        <w:rPr>
                          <w:rFonts w:eastAsia="Times New Roman" w:cs="Times New Roman"/>
                          <w:color w:val="4FB8C1" w:themeColor="text2" w:themeTint="99"/>
                          <w:sz w:val="28"/>
                          <w:szCs w:val="24"/>
                        </w:rPr>
                        <w:t>.</w:t>
                      </w: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41926" wp14:editId="76E5855E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C16" w:rsidRPr="0075162C" w:rsidRDefault="00F95852" w:rsidP="00D95C16">
                            <w:pPr>
                              <w:pStyle w:val="Heading2"/>
                              <w:rPr>
                                <w:rFonts w:ascii="Myriad Pro" w:hAnsi="Myriad Pro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B79" w:rsidRPr="0075162C">
                              <w:rPr>
                                <w:rFonts w:ascii="Myriad Pro" w:hAnsi="Myriad Pro" w:cs="Arial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5162C" w:rsidRPr="0075162C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A low score on an admission</w:t>
                            </w:r>
                            <w:r w:rsidR="00956B24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 w:rsidR="00937C3E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test will keep my teen</w:t>
                            </w:r>
                            <w:r w:rsidR="0075162C" w:rsidRPr="0075162C">
                              <w:rPr>
                                <w:rFonts w:asciiTheme="minorHAnsi" w:hAnsiTheme="minorHAnsi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out of college.</w:t>
                            </w:r>
                          </w:p>
                          <w:p w:rsidR="00937C3E" w:rsidRDefault="00937C3E" w:rsidP="00937C3E"/>
                          <w:p w:rsidR="0075162C" w:rsidRPr="0075162C" w:rsidRDefault="00F95852" w:rsidP="00937C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BB2B79" w:rsidRPr="0075162C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95C16" w:rsidRPr="0075162C">
                              <w:rPr>
                                <w:sz w:val="26"/>
                                <w:szCs w:val="26"/>
                              </w:rPr>
                              <w:t>Admission</w:t>
                            </w:r>
                            <w:r w:rsidR="00956B2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="00D95C16" w:rsidRPr="0075162C">
                              <w:rPr>
                                <w:sz w:val="26"/>
                                <w:szCs w:val="26"/>
                              </w:rPr>
                              <w:t xml:space="preserve"> test scores are just one factor colleges consider, along with grades and classes. While most four-year colleges require tests, the emphasis on the test scores varies by college.</w:t>
                            </w:r>
                          </w:p>
                          <w:p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03C47" w:rsidRDefault="00D95C16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>In addition, most two-year colleges—including community colleges</w:t>
                            </w:r>
                            <w:r w:rsidR="00152303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>open-enrollment colleges</w:t>
                            </w:r>
                            <w:r w:rsidR="0015230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and specialty schools don't require tests.</w:t>
                            </w:r>
                          </w:p>
                          <w:p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The range of test scores at many colleges is very broad. Remember, test scores are just one part of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an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application.</w:t>
                            </w:r>
                          </w:p>
                          <w:p w:rsid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5162C" w:rsidRPr="0075162C" w:rsidRDefault="0075162C" w:rsidP="00D95C1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But if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students don’t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take an admission</w:t>
                            </w:r>
                            <w:r w:rsidR="00956B24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test, </w:t>
                            </w:r>
                            <w:r w:rsidR="00937C3E">
                              <w:rPr>
                                <w:sz w:val="26"/>
                                <w:szCs w:val="26"/>
                              </w:rPr>
                              <w:t>they will their</w:t>
                            </w:r>
                            <w:r w:rsidRPr="0075162C">
                              <w:rPr>
                                <w:sz w:val="26"/>
                                <w:szCs w:val="26"/>
                              </w:rPr>
                              <w:t xml:space="preserve"> college choices, as most colleges require test scores. Think of taking the test as opening doors, not closing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1926" id="Text Box 9" o:spid="_x0000_s1037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    <v:textbox>
                  <w:txbxContent>
                    <w:p w:rsidR="00D95C16" w:rsidRPr="0075162C" w:rsidRDefault="00F95852" w:rsidP="00D95C16">
                      <w:pPr>
                        <w:pStyle w:val="Heading2"/>
                        <w:rPr>
                          <w:rFonts w:ascii="Myriad Pro" w:hAnsi="Myriad Pro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75162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 xml:space="preserve"> </w:t>
                      </w:r>
                      <w:r w:rsidR="00BB2B79" w:rsidRPr="0075162C">
                        <w:rPr>
                          <w:rFonts w:ascii="Myriad Pro" w:hAnsi="Myriad Pro" w:cs="Arial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75162C" w:rsidRPr="0075162C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A low score on an admission</w:t>
                      </w:r>
                      <w:r w:rsidR="00956B24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 w:rsidR="00937C3E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test will keep my teen</w:t>
                      </w:r>
                      <w:r w:rsidR="0075162C" w:rsidRPr="0075162C">
                        <w:rPr>
                          <w:rFonts w:asciiTheme="minorHAnsi" w:hAnsiTheme="minorHAnsi" w:cs="Arial"/>
                          <w:color w:val="000000" w:themeColor="text1"/>
                          <w:sz w:val="26"/>
                          <w:szCs w:val="26"/>
                        </w:rPr>
                        <w:t xml:space="preserve"> out of college.</w:t>
                      </w:r>
                    </w:p>
                    <w:p w:rsidR="00937C3E" w:rsidRDefault="00937C3E" w:rsidP="00937C3E"/>
                    <w:p w:rsidR="0075162C" w:rsidRPr="0075162C" w:rsidRDefault="00F95852" w:rsidP="00937C3E">
                      <w:pPr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BB2B79" w:rsidRPr="0075162C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D95C16" w:rsidRPr="0075162C">
                        <w:rPr>
                          <w:sz w:val="26"/>
                          <w:szCs w:val="26"/>
                        </w:rPr>
                        <w:t>Admission</w:t>
                      </w:r>
                      <w:r w:rsidR="00956B24">
                        <w:rPr>
                          <w:sz w:val="26"/>
                          <w:szCs w:val="26"/>
                        </w:rPr>
                        <w:t>s</w:t>
                      </w:r>
                      <w:r w:rsidR="00D95C16" w:rsidRPr="0075162C">
                        <w:rPr>
                          <w:sz w:val="26"/>
                          <w:szCs w:val="26"/>
                        </w:rPr>
                        <w:t xml:space="preserve"> test scores are just one factor colleges consider, along with grades and classes. While most four-year colleges require tests, the emphasis on the test scores varies by college.</w:t>
                      </w:r>
                    </w:p>
                    <w:p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203C47" w:rsidRDefault="00D95C16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>In addition, most two-year colleges—including community colleges</w:t>
                      </w:r>
                      <w:r w:rsidR="00152303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Pr="0075162C">
                        <w:rPr>
                          <w:sz w:val="26"/>
                          <w:szCs w:val="26"/>
                        </w:rPr>
                        <w:t>open-enrollment colleges</w:t>
                      </w:r>
                      <w:r w:rsidR="00152303">
                        <w:rPr>
                          <w:sz w:val="26"/>
                          <w:szCs w:val="26"/>
                        </w:rPr>
                        <w:t>,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and specialty schools don't require tests.</w:t>
                      </w:r>
                    </w:p>
                    <w:p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 xml:space="preserve">The range of test scores at many colleges is very broad. Remember, test scores are just one part of </w:t>
                      </w:r>
                      <w:r w:rsidR="00937C3E">
                        <w:rPr>
                          <w:sz w:val="26"/>
                          <w:szCs w:val="26"/>
                        </w:rPr>
                        <w:t>an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application.</w:t>
                      </w:r>
                    </w:p>
                    <w:p w:rsid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75162C" w:rsidRPr="0075162C" w:rsidRDefault="0075162C" w:rsidP="00D95C1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75162C">
                        <w:rPr>
                          <w:sz w:val="26"/>
                          <w:szCs w:val="26"/>
                        </w:rPr>
                        <w:t xml:space="preserve">But if </w:t>
                      </w:r>
                      <w:r w:rsidR="00937C3E">
                        <w:rPr>
                          <w:sz w:val="26"/>
                          <w:szCs w:val="26"/>
                        </w:rPr>
                        <w:t>students don’t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take an admission</w:t>
                      </w:r>
                      <w:r w:rsidR="00956B24">
                        <w:rPr>
                          <w:sz w:val="26"/>
                          <w:szCs w:val="26"/>
                        </w:rPr>
                        <w:t>s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test, </w:t>
                      </w:r>
                      <w:r w:rsidR="00937C3E">
                        <w:rPr>
                          <w:sz w:val="26"/>
                          <w:szCs w:val="26"/>
                        </w:rPr>
                        <w:t>they will their</w:t>
                      </w:r>
                      <w:r w:rsidRPr="0075162C">
                        <w:rPr>
                          <w:sz w:val="26"/>
                          <w:szCs w:val="26"/>
                        </w:rPr>
                        <w:t xml:space="preserve"> college choices, as most colleges require test scores. Think of taking the test as opening doors, not closing them.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D8" w:rsidRDefault="009A49D8" w:rsidP="009909CD">
      <w:pPr>
        <w:spacing w:after="0" w:line="240" w:lineRule="auto"/>
      </w:pPr>
      <w:r>
        <w:separator/>
      </w:r>
    </w:p>
  </w:endnote>
  <w:endnote w:type="continuationSeparator" w:id="0">
    <w:p w:rsidR="009A49D8" w:rsidRDefault="009A49D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4EC" w:rsidRPr="00D46648" w:rsidRDefault="00DA34EC" w:rsidP="00DA34EC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D8" w:rsidRDefault="009A49D8" w:rsidP="009909CD">
      <w:pPr>
        <w:spacing w:after="0" w:line="240" w:lineRule="auto"/>
      </w:pPr>
      <w:r>
        <w:separator/>
      </w:r>
    </w:p>
  </w:footnote>
  <w:footnote w:type="continuationSeparator" w:id="0">
    <w:p w:rsidR="009A49D8" w:rsidRDefault="009A49D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8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29"/>
  </w:num>
  <w:num w:numId="12">
    <w:abstractNumId w:val="33"/>
  </w:num>
  <w:num w:numId="13">
    <w:abstractNumId w:val="10"/>
  </w:num>
  <w:num w:numId="14">
    <w:abstractNumId w:val="24"/>
  </w:num>
  <w:num w:numId="15">
    <w:abstractNumId w:val="25"/>
  </w:num>
  <w:num w:numId="16">
    <w:abstractNumId w:val="13"/>
  </w:num>
  <w:num w:numId="17">
    <w:abstractNumId w:val="35"/>
  </w:num>
  <w:num w:numId="18">
    <w:abstractNumId w:val="4"/>
  </w:num>
  <w:num w:numId="19">
    <w:abstractNumId w:val="31"/>
  </w:num>
  <w:num w:numId="20">
    <w:abstractNumId w:val="40"/>
  </w:num>
  <w:num w:numId="21">
    <w:abstractNumId w:val="0"/>
  </w:num>
  <w:num w:numId="22">
    <w:abstractNumId w:val="2"/>
  </w:num>
  <w:num w:numId="23">
    <w:abstractNumId w:val="18"/>
  </w:num>
  <w:num w:numId="24">
    <w:abstractNumId w:val="41"/>
  </w:num>
  <w:num w:numId="25">
    <w:abstractNumId w:val="22"/>
  </w:num>
  <w:num w:numId="26">
    <w:abstractNumId w:val="32"/>
  </w:num>
  <w:num w:numId="27">
    <w:abstractNumId w:val="21"/>
  </w:num>
  <w:num w:numId="28">
    <w:abstractNumId w:val="26"/>
  </w:num>
  <w:num w:numId="29">
    <w:abstractNumId w:val="38"/>
  </w:num>
  <w:num w:numId="30">
    <w:abstractNumId w:val="23"/>
  </w:num>
  <w:num w:numId="31">
    <w:abstractNumId w:val="8"/>
  </w:num>
  <w:num w:numId="32">
    <w:abstractNumId w:val="36"/>
  </w:num>
  <w:num w:numId="33">
    <w:abstractNumId w:val="39"/>
  </w:num>
  <w:num w:numId="34">
    <w:abstractNumId w:val="28"/>
  </w:num>
  <w:num w:numId="35">
    <w:abstractNumId w:val="14"/>
  </w:num>
  <w:num w:numId="36">
    <w:abstractNumId w:val="1"/>
  </w:num>
  <w:num w:numId="37">
    <w:abstractNumId w:val="9"/>
  </w:num>
  <w:num w:numId="38">
    <w:abstractNumId w:val="27"/>
  </w:num>
  <w:num w:numId="39">
    <w:abstractNumId w:val="42"/>
  </w:num>
  <w:num w:numId="40">
    <w:abstractNumId w:val="34"/>
  </w:num>
  <w:num w:numId="41">
    <w:abstractNumId w:val="11"/>
  </w:num>
  <w:num w:numId="42">
    <w:abstractNumId w:val="37"/>
  </w:num>
  <w:num w:numId="43">
    <w:abstractNumId w:val="6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5230E"/>
    <w:rsid w:val="00076C3A"/>
    <w:rsid w:val="00096F99"/>
    <w:rsid w:val="000C147C"/>
    <w:rsid w:val="000C40B8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A09B4"/>
    <w:rsid w:val="00300075"/>
    <w:rsid w:val="003262D5"/>
    <w:rsid w:val="003B2109"/>
    <w:rsid w:val="003E7F76"/>
    <w:rsid w:val="00406591"/>
    <w:rsid w:val="00414D69"/>
    <w:rsid w:val="00436814"/>
    <w:rsid w:val="00442BCE"/>
    <w:rsid w:val="0047425E"/>
    <w:rsid w:val="004D131D"/>
    <w:rsid w:val="005326F5"/>
    <w:rsid w:val="00532A29"/>
    <w:rsid w:val="00567A2C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110A7"/>
    <w:rsid w:val="00854BA0"/>
    <w:rsid w:val="00862933"/>
    <w:rsid w:val="00874387"/>
    <w:rsid w:val="008916E0"/>
    <w:rsid w:val="008A4FE5"/>
    <w:rsid w:val="008D4C50"/>
    <w:rsid w:val="008F484C"/>
    <w:rsid w:val="00937C3E"/>
    <w:rsid w:val="00956B24"/>
    <w:rsid w:val="00980FFC"/>
    <w:rsid w:val="009909CD"/>
    <w:rsid w:val="009A49D8"/>
    <w:rsid w:val="009B09EE"/>
    <w:rsid w:val="009F19C9"/>
    <w:rsid w:val="00A25076"/>
    <w:rsid w:val="00A51106"/>
    <w:rsid w:val="00A924DC"/>
    <w:rsid w:val="00AC5E47"/>
    <w:rsid w:val="00AC67ED"/>
    <w:rsid w:val="00B044CD"/>
    <w:rsid w:val="00B53C93"/>
    <w:rsid w:val="00B646B2"/>
    <w:rsid w:val="00B91A1C"/>
    <w:rsid w:val="00BB2B79"/>
    <w:rsid w:val="00BF154F"/>
    <w:rsid w:val="00C11E7C"/>
    <w:rsid w:val="00C91747"/>
    <w:rsid w:val="00CA36F6"/>
    <w:rsid w:val="00CD2DEC"/>
    <w:rsid w:val="00CE5BCB"/>
    <w:rsid w:val="00CF1D50"/>
    <w:rsid w:val="00D14F9D"/>
    <w:rsid w:val="00D257AF"/>
    <w:rsid w:val="00D321C2"/>
    <w:rsid w:val="00D34F79"/>
    <w:rsid w:val="00D64E47"/>
    <w:rsid w:val="00D95C16"/>
    <w:rsid w:val="00DA34EC"/>
    <w:rsid w:val="00DB03C0"/>
    <w:rsid w:val="00E9730E"/>
    <w:rsid w:val="00F010F1"/>
    <w:rsid w:val="00F35BE3"/>
    <w:rsid w:val="00F40A18"/>
    <w:rsid w:val="00F56DB3"/>
    <w:rsid w:val="00F575CA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hanAcademy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explore-careers/careers/exploring-careers-step-by-ste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exploring-careers-step-by-ste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873F9"/>
    <w:rsid w:val="004D1936"/>
    <w:rsid w:val="008B0559"/>
    <w:rsid w:val="008C7997"/>
    <w:rsid w:val="00A31BA8"/>
    <w:rsid w:val="00A523FA"/>
    <w:rsid w:val="00BD4B9E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9AC88-BA52-4AD2-A9B3-891950C9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3</cp:revision>
  <cp:lastPrinted>2015-05-28T22:43:00Z</cp:lastPrinted>
  <dcterms:created xsi:type="dcterms:W3CDTF">2018-07-02T21:11:00Z</dcterms:created>
  <dcterms:modified xsi:type="dcterms:W3CDTF">2018-07-03T19:50:00Z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