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BDB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083B0" wp14:editId="7E58F77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6F468" w14:textId="79DD34CA" w:rsidR="0070320C" w:rsidRPr="0025578F" w:rsidRDefault="009F69B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11</w:t>
                            </w:r>
                            <w:r w:rsidR="0070320C"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</w:t>
                            </w:r>
                            <w:r w:rsidR="007032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6E6B11E5" w14:textId="77777777" w:rsidR="0070320C" w:rsidRPr="0025578F" w:rsidRDefault="0070320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08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41D6F468" w14:textId="79DD34CA" w:rsidR="0070320C" w:rsidRPr="0025578F" w:rsidRDefault="009F69B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11</w:t>
                      </w:r>
                      <w:r w:rsidR="0070320C" w:rsidRPr="0025578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</w:t>
                      </w:r>
                      <w:r w:rsidR="0070320C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6E6B11E5" w14:textId="77777777" w:rsidR="0070320C" w:rsidRPr="0025578F" w:rsidRDefault="0070320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5578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19714F" wp14:editId="091CB3A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D24B9E1" wp14:editId="74FBA6A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0D44D" w14:textId="77777777" w:rsidR="0070320C" w:rsidRPr="00C91747" w:rsidRDefault="0070320C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EE74906" w14:textId="77777777" w:rsidR="009F69B3" w:rsidRPr="009909CD" w:rsidRDefault="009F69B3" w:rsidP="009F69B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7019F05F" w14:textId="09E96611" w:rsidR="0070320C" w:rsidRPr="009909CD" w:rsidRDefault="009F69B3" w:rsidP="009F69B3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4B9E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BB0D44D" w14:textId="77777777" w:rsidR="0070320C" w:rsidRPr="00C91747" w:rsidRDefault="0070320C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EE74906" w14:textId="77777777" w:rsidR="009F69B3" w:rsidRPr="009909CD" w:rsidRDefault="009F69B3" w:rsidP="009F69B3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7019F05F" w14:textId="09E96611" w:rsidR="0070320C" w:rsidRPr="009909CD" w:rsidRDefault="009F69B3" w:rsidP="009F69B3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D380F48" w14:textId="0B09FCBF" w:rsidR="001B2141" w:rsidRDefault="00D1474E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70D75" wp14:editId="67BD5E31">
                <wp:simplePos x="0" y="0"/>
                <wp:positionH relativeFrom="margin">
                  <wp:align>right</wp:align>
                </wp:positionH>
                <wp:positionV relativeFrom="paragraph">
                  <wp:posOffset>7011670</wp:posOffset>
                </wp:positionV>
                <wp:extent cx="7307451" cy="1838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AD48" w14:textId="6BBED15E" w:rsidR="0070320C" w:rsidRPr="00D1474E" w:rsidRDefault="0070320C" w:rsidP="00CF4830">
                            <w:pPr>
                              <w:spacing w:before="100" w:beforeAutospacing="1" w:after="120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ang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nu</w:t>
                            </w:r>
                            <w:r w:rsidRPr="00D1474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ưỡ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6C7D9D"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(foster)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D1474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D1474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ki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Pr="00D1474E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 xml:space="preserve">Passport to Careers </w:t>
                              </w:r>
                            </w:hyperlink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ặc</w:t>
                            </w:r>
                            <w:proofErr w:type="spellEnd"/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bổng</w:t>
                            </w:r>
                            <w:proofErr w:type="spellEnd"/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Pr="00D1474E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 xml:space="preserve">College Bound </w:t>
                              </w:r>
                            </w:hyperlink>
                            <w:r w:rsidRPr="00D1474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0D75" id="Text Box 13" o:spid="_x0000_s1028" type="#_x0000_t202" style="position:absolute;margin-left:524.2pt;margin-top:552.1pt;width:575.4pt;height:14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" filled="f" stroked="f" strokeweight=".5pt">
                <v:textbox>
                  <w:txbxContent>
                    <w:p w14:paraId="6993AD48" w14:textId="6BBED15E" w:rsidR="0070320C" w:rsidRPr="00D1474E" w:rsidRDefault="0070320C" w:rsidP="00CF4830">
                      <w:pPr>
                        <w:spacing w:before="100" w:beforeAutospacing="1" w:after="120" w:line="240" w:lineRule="auto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hi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ang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nu</w:t>
                      </w:r>
                      <w:r w:rsidRPr="00D1474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ưỡ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6C7D9D"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(foster)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D1474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D1474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ki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hyperlink r:id="rId14" w:history="1">
                        <w:r w:rsidRPr="00D1474E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 xml:space="preserve">Passport to Careers </w:t>
                        </w:r>
                      </w:hyperlink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ặc</w:t>
                      </w:r>
                      <w:proofErr w:type="spellEnd"/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học</w:t>
                      </w:r>
                      <w:proofErr w:type="spellEnd"/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1474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bổng</w:t>
                      </w:r>
                      <w:proofErr w:type="spellEnd"/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hyperlink r:id="rId15" w:history="1">
                        <w:r w:rsidRPr="00D1474E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 xml:space="preserve">College Bound </w:t>
                        </w:r>
                      </w:hyperlink>
                      <w:r w:rsidRPr="00D1474E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8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56487" wp14:editId="1C5E85A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39E92" w14:textId="34F98E6C" w:rsidR="0070320C" w:rsidRPr="0025578F" w:rsidRDefault="0070320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6487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Ge7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T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" fillcolor="#95b6c5 [1944]" stroked="f" strokeweight=".5pt">
                <v:textbox>
                  <w:txbxContent>
                    <w:p w14:paraId="39239E92" w14:textId="34F98E6C" w:rsidR="0070320C" w:rsidRPr="0025578F" w:rsidRDefault="0070320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25578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A462F" wp14:editId="63A37634">
                <wp:simplePos x="0" y="0"/>
                <wp:positionH relativeFrom="column">
                  <wp:posOffset>-1</wp:posOffset>
                </wp:positionH>
                <wp:positionV relativeFrom="paragraph">
                  <wp:posOffset>160597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D044" w14:textId="77777777" w:rsidR="0070320C" w:rsidRDefault="0070320C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17E8E53" w14:textId="6136E893" w:rsidR="0070320C" w:rsidRPr="00F7360E" w:rsidRDefault="0070320C" w:rsidP="00F7360E">
                            <w:pPr>
                              <w:pStyle w:val="NAV-Header"/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</w:pPr>
                            <w:proofErr w:type="spellStart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Đại</w:t>
                            </w:r>
                            <w:proofErr w:type="spellEnd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lộ</w:t>
                            </w:r>
                            <w:proofErr w:type="spellEnd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trình</w:t>
                            </w:r>
                            <w:proofErr w:type="spellEnd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nghề</w:t>
                            </w:r>
                            <w:proofErr w:type="spellEnd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B17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nghiệp</w:t>
                            </w:r>
                            <w:proofErr w:type="spellEnd"/>
                            <w:r w:rsidRPr="00F7360E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14:paraId="1F270D40" w14:textId="035CBD72" w:rsidR="0070320C" w:rsidRDefault="0070320C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Sau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h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ọ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á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l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tr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ì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kh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á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d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ẫ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đ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ế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á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lo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ạ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b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ằ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ấ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kh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á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. Con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b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ạ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th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ầ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ộ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ho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ặ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nhi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ề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lo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ạ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b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ằ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ấ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à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ù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thu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ộ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v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à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th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í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ngh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nghi</w:t>
                            </w:r>
                            <w:r w:rsidRPr="003D76AA">
                              <w:rPr>
                                <w:rFonts w:cs="Calibri"/>
                                <w:b w:val="0"/>
                                <w:sz w:val="24"/>
                                <w:szCs w:val="24"/>
                              </w:rPr>
                              <w:t>ệ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ri</w:t>
                            </w:r>
                            <w:r w:rsidRPr="003D76AA">
                              <w:rPr>
                                <w:rFonts w:ascii="Trebuchet MS" w:hAnsi="Trebuchet MS" w:cs="Trebuchet MS"/>
                                <w:b w:val="0"/>
                                <w:sz w:val="24"/>
                                <w:szCs w:val="24"/>
                              </w:rPr>
                              <w:t>ê</w:t>
                            </w:r>
                            <w:r w:rsidRPr="003D76A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3416E8" w14:textId="77777777" w:rsidR="0070320C" w:rsidRPr="00F7360E" w:rsidRDefault="0070320C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6633"/>
                            </w:tblGrid>
                            <w:tr w:rsidR="0070320C" w:rsidRPr="00F7360E" w14:paraId="40EEE840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415FA723" w14:textId="4F356266" w:rsidR="0070320C" w:rsidRPr="00644E34" w:rsidRDefault="0070320C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ơ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làm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vi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ệ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0D9BAFED" w14:textId="374EF138" w:rsidR="0070320C" w:rsidRPr="00644E34" w:rsidRDefault="0070320C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ữ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làm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vi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ệ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ngay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sau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khi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nghi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ệ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trung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không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kỳ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chính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nào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ngoài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nghi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ệ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trung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Tuy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trình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này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ề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hình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đào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ỗ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khác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F1146AC" w14:textId="77777777" w:rsidR="0070320C" w:rsidRPr="00644E34" w:rsidRDefault="0070320C" w:rsidP="003D76AA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Gi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ậ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hoàn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thành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khóa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đào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  <w:p w14:paraId="55628E03" w14:textId="3D7658E9" w:rsidR="0070320C" w:rsidRPr="00644E34" w:rsidRDefault="0070320C" w:rsidP="003D76AA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ề</w:t>
                                  </w:r>
                                  <w:proofErr w:type="spellEnd"/>
                                </w:p>
                              </w:tc>
                            </w:tr>
                            <w:tr w:rsidR="0070320C" w:rsidRPr="00F7360E" w14:paraId="294B61B3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2850ACF4" w14:textId="265A56FF" w:rsidR="0070320C" w:rsidRPr="00644E34" w:rsidRDefault="0070320C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Cao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ẳ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CTE (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ỹ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thu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ậ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3A07CDFB" w14:textId="0E3A4080" w:rsidR="0070320C" w:rsidRPr="00644E34" w:rsidRDefault="0070320C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ầ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cao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ẳ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ỹ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thu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ậ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ề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ỉ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khi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hoàn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thành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trình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cũng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2EE4FED" w14:textId="77777777" w:rsidR="0070320C" w:rsidRPr="00644E34" w:rsidRDefault="0070320C" w:rsidP="003D76AA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Gi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ậ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ậ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hoàn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thành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trình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ít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3C051034" w14:textId="1076D5F9" w:rsidR="0070320C" w:rsidRPr="00644E34" w:rsidRDefault="0070320C" w:rsidP="003D76AA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hai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0320C" w:rsidRPr="00F7360E" w14:paraId="1C3028A5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4BEFDC74" w14:textId="4939BA96" w:rsidR="0070320C" w:rsidRPr="00644E34" w:rsidRDefault="0070320C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Cao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ẳ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hai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4BE93278" w14:textId="3C3ABD23" w:rsidR="0070320C" w:rsidRPr="00644E34" w:rsidRDefault="0070320C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ầ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cao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ẳ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ồ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ỉ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tùy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thu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vào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trình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cao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ẳ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sinh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viên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thêm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khóa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ử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nhân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Trong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hai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sinh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viên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ậ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ượ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C4207C0" w14:textId="07ECD9C8" w:rsidR="0070320C" w:rsidRPr="00644E34" w:rsidRDefault="0070320C" w:rsidP="00644E34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70320C" w:rsidRPr="00F7360E" w14:paraId="1ED6D541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7E93F7E3" w14:textId="4F2AF0CB" w:rsidR="0070320C" w:rsidRPr="00644E34" w:rsidRDefault="0070320C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ố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0D99B747" w14:textId="319FE542" w:rsidR="0070320C" w:rsidRPr="00644E34" w:rsidRDefault="0070320C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ầ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ườ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ử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nhân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. Hai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ử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nhân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ph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ổ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là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B.S. (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ỹ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B.A. (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ử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nhân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5D18E35A" w14:textId="7179F116" w:rsidR="0070320C" w:rsidRPr="00644E34" w:rsidRDefault="0070320C" w:rsidP="00644E34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ử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nhân</w:t>
                                  </w:r>
                                  <w:proofErr w:type="spellEnd"/>
                                </w:p>
                              </w:tc>
                            </w:tr>
                            <w:tr w:rsidR="0070320C" w:rsidRPr="00CF4830" w14:paraId="698F14C2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32BFE51F" w14:textId="75EC7D91" w:rsidR="0070320C" w:rsidRPr="00644E34" w:rsidRDefault="0070320C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Sau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b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06C5AD2F" w14:textId="13F3FB6C" w:rsidR="0070320C" w:rsidRPr="00644E34" w:rsidRDefault="0070320C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ề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ề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nghi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ệ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đòi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ỏ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đào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chuyên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môn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và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giáo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d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sau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Sinh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viên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trình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sau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chuyên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nghi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ệ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ượ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đào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theo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hình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ứ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này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và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ậ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ượ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sau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đ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cao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cao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bao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g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ồ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03B4A434" w14:textId="77777777" w:rsidR="0070320C" w:rsidRPr="00644E34" w:rsidRDefault="0070320C" w:rsidP="00644E3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sĩ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ph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ổ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bi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ế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nh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là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M.S. (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sĩ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khoa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ho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ặ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M.A. (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sĩ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khoa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ọ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xã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ộ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440C0567" w14:textId="65BD58B4" w:rsidR="0070320C" w:rsidRPr="00644E34" w:rsidRDefault="0070320C" w:rsidP="00644E3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ằ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ấ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kinh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doanh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(M.B.A. hay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Th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ạ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sĩ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qu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ả</w:t>
                                  </w:r>
                                  <w:r w:rsidRPr="00644E34"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tr</w:t>
                                  </w:r>
                                  <w:r w:rsidRPr="00644E34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ị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kinh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4E34">
                                    <w:rPr>
                                      <w:sz w:val="20"/>
                                    </w:rPr>
                                    <w:t>doanh</w:t>
                                  </w:r>
                                  <w:proofErr w:type="spellEnd"/>
                                  <w:r w:rsidRPr="00644E34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1C382832" w14:textId="42C4F9E7" w:rsidR="0070320C" w:rsidRPr="00D1474E" w:rsidRDefault="0070320C" w:rsidP="00644E3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B</w:t>
                                  </w:r>
                                  <w:r w:rsidRPr="00D1474E">
                                    <w:rPr>
                                      <w:rFonts w:ascii="Calibri" w:hAnsi="Calibri" w:cs="Calibri"/>
                                      <w:sz w:val="20"/>
                                      <w:lang w:val="es-ES"/>
                                    </w:rPr>
                                    <w:t>ằ</w:t>
                                  </w:r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ng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khoa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(M.D. hay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Bác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sĩ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316ACF98" w14:textId="54054D60" w:rsidR="0070320C" w:rsidRPr="00D1474E" w:rsidRDefault="0070320C" w:rsidP="00644E3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B</w:t>
                                  </w:r>
                                  <w:r w:rsidRPr="00D1474E">
                                    <w:rPr>
                                      <w:rFonts w:ascii="Calibri" w:hAnsi="Calibri" w:cs="Calibri"/>
                                      <w:sz w:val="20"/>
                                      <w:lang w:val="es-ES"/>
                                    </w:rPr>
                                    <w:t>ằ</w:t>
                                  </w:r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ng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lu</w:t>
                                  </w:r>
                                  <w:r w:rsidRPr="00D1474E">
                                    <w:rPr>
                                      <w:rFonts w:ascii="Calibri" w:hAnsi="Calibri" w:cs="Calibri"/>
                                      <w:sz w:val="20"/>
                                      <w:lang w:val="es-ES"/>
                                    </w:rPr>
                                    <w:t>ậ</w:t>
                                  </w:r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(J.D. hay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Ti</w:t>
                                  </w:r>
                                  <w:r w:rsidRPr="00D1474E">
                                    <w:rPr>
                                      <w:rFonts w:ascii="Calibri" w:hAnsi="Calibri" w:cs="Calibri"/>
                                      <w:sz w:val="20"/>
                                      <w:lang w:val="es-ES"/>
                                    </w:rPr>
                                    <w:t>ế</w:t>
                                  </w:r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sĩ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lu</w:t>
                                  </w:r>
                                  <w:r w:rsidRPr="00D1474E">
                                    <w:rPr>
                                      <w:rFonts w:ascii="Calibri" w:hAnsi="Calibri" w:cs="Calibri"/>
                                      <w:sz w:val="20"/>
                                      <w:lang w:val="es-ES"/>
                                    </w:rPr>
                                    <w:t>ậ</w:t>
                                  </w:r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13CAE3BA" w14:textId="52C10D1E" w:rsidR="0070320C" w:rsidRPr="00D1474E" w:rsidRDefault="0070320C" w:rsidP="00644E3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Ti</w:t>
                                  </w:r>
                                  <w:r w:rsidRPr="00D1474E">
                                    <w:rPr>
                                      <w:rFonts w:ascii="Calibri" w:hAnsi="Calibri" w:cs="Calibri"/>
                                      <w:sz w:val="20"/>
                                      <w:lang w:val="es-ES"/>
                                    </w:rPr>
                                    <w:t>ế</w:t>
                                  </w:r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sĩ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Ph.D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hay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Ti</w:t>
                                  </w:r>
                                  <w:r w:rsidRPr="00D1474E">
                                    <w:rPr>
                                      <w:rFonts w:ascii="Calibri" w:hAnsi="Calibri" w:cs="Calibri"/>
                                      <w:sz w:val="20"/>
                                      <w:lang w:val="es-ES"/>
                                    </w:rPr>
                                    <w:t>ế</w:t>
                                  </w:r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sĩ</w:t>
                                  </w:r>
                                  <w:proofErr w:type="spellEnd"/>
                                  <w:r w:rsidRPr="00D1474E">
                                    <w:rPr>
                                      <w:sz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11C4D8A" w14:textId="77777777" w:rsidR="0070320C" w:rsidRPr="00D1474E" w:rsidRDefault="0070320C" w:rsidP="0065166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1474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462F" id="Text Box 2" o:spid="_x0000_s1030" type="#_x0000_t202" style="position:absolute;margin-left:0;margin-top:12.65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r&#10;K97m3QAAAAgBAAAPAAAAAAAAAAAAAAAAAGsEAABkcnMvZG93bnJldi54bWxQSwUGAAAAAAQABADz&#10;AAAAdQUAAAAA&#10;" filled="f" stroked="f">
                <v:textbox>
                  <w:txbxContent>
                    <w:p w14:paraId="286CD044" w14:textId="77777777" w:rsidR="0070320C" w:rsidRDefault="0070320C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</w:p>
                    <w:p w14:paraId="717E8E53" w14:textId="6136E893" w:rsidR="0070320C" w:rsidRPr="00F7360E" w:rsidRDefault="0070320C" w:rsidP="00F7360E">
                      <w:pPr>
                        <w:pStyle w:val="NAV-Header"/>
                        <w:rPr>
                          <w:rFonts w:ascii="Myriad Pro" w:hAnsi="Myriad Pro"/>
                          <w:sz w:val="36"/>
                          <w:szCs w:val="20"/>
                        </w:rPr>
                      </w:pPr>
                      <w:proofErr w:type="spellStart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>Đại</w:t>
                      </w:r>
                      <w:proofErr w:type="spellEnd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>học</w:t>
                      </w:r>
                      <w:proofErr w:type="spellEnd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>và</w:t>
                      </w:r>
                      <w:proofErr w:type="spellEnd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>lộ</w:t>
                      </w:r>
                      <w:proofErr w:type="spellEnd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>trình</w:t>
                      </w:r>
                      <w:proofErr w:type="spellEnd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>nghề</w:t>
                      </w:r>
                      <w:proofErr w:type="spellEnd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636B17">
                        <w:rPr>
                          <w:rFonts w:ascii="Myriad Pro" w:hAnsi="Myriad Pro"/>
                          <w:sz w:val="36"/>
                          <w:szCs w:val="20"/>
                        </w:rPr>
                        <w:t>nghiệp</w:t>
                      </w:r>
                      <w:proofErr w:type="spellEnd"/>
                      <w:r w:rsidRPr="00F7360E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</w:p>
                    <w:p w14:paraId="1F270D40" w14:textId="035CBD72" w:rsidR="0070320C" w:rsidRDefault="0070320C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Sau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h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ọ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á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l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ộ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tr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ì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kh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á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nhau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d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ẫ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đ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ế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á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lo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ạ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b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ằ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ấ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kh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á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nhau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. Con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b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ạ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th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ầ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m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ộ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ho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ặ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nhi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ề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lo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ạ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b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ằ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ấ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à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ù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thu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ộ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v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à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ở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th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í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ngh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nghi</w:t>
                      </w:r>
                      <w:r w:rsidRPr="003D76AA">
                        <w:rPr>
                          <w:rFonts w:cs="Calibri"/>
                          <w:b w:val="0"/>
                          <w:sz w:val="24"/>
                          <w:szCs w:val="24"/>
                        </w:rPr>
                        <w:t>ệ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ri</w:t>
                      </w:r>
                      <w:r w:rsidRPr="003D76AA">
                        <w:rPr>
                          <w:rFonts w:ascii="Trebuchet MS" w:hAnsi="Trebuchet MS" w:cs="Trebuchet MS"/>
                          <w:b w:val="0"/>
                          <w:sz w:val="24"/>
                          <w:szCs w:val="24"/>
                        </w:rPr>
                        <w:t>ê</w:t>
                      </w:r>
                      <w:r w:rsidRPr="003D76A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14:paraId="383416E8" w14:textId="77777777" w:rsidR="0070320C" w:rsidRPr="00F7360E" w:rsidRDefault="0070320C" w:rsidP="00F7360E">
                      <w:pPr>
                        <w:pStyle w:val="NAV-Head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6633"/>
                      </w:tblGrid>
                      <w:tr w:rsidR="0070320C" w:rsidRPr="00F7360E" w14:paraId="40EEE840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415FA723" w14:textId="4F356266" w:rsidR="0070320C" w:rsidRPr="00644E34" w:rsidRDefault="0070320C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ơ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làm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vi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ệ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6633" w:type="dxa"/>
                          </w:tcPr>
                          <w:p w14:paraId="0D9BAFED" w14:textId="374EF138" w:rsidR="0070320C" w:rsidRPr="00644E34" w:rsidRDefault="0070320C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ữ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làm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vi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ệ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ngay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sau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khi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nghi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ệ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trung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không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kỳ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chính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nào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ngoài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nghi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ệ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trung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Tuy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m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trình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này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ể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ề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hình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đào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ỗ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khác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F1146AC" w14:textId="77777777" w:rsidR="0070320C" w:rsidRPr="00644E34" w:rsidRDefault="0070320C" w:rsidP="003D76A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Gi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ậ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hoàn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thành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khóa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đào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  <w:p w14:paraId="55628E03" w14:textId="3D7658E9" w:rsidR="0070320C" w:rsidRPr="00644E34" w:rsidRDefault="0070320C" w:rsidP="003D76A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ề</w:t>
                            </w:r>
                            <w:proofErr w:type="spellEnd"/>
                          </w:p>
                        </w:tc>
                      </w:tr>
                      <w:tr w:rsidR="0070320C" w:rsidRPr="00F7360E" w14:paraId="294B61B3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2850ACF4" w14:textId="265A56FF" w:rsidR="0070320C" w:rsidRPr="00644E34" w:rsidRDefault="0070320C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Cao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ẳ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CTE (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ỹ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thu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ậ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3A07CDFB" w14:textId="0E3A4080" w:rsidR="0070320C" w:rsidRPr="00644E34" w:rsidRDefault="0070320C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ầ</w:t>
                            </w:r>
                            <w:r w:rsidRPr="00644E34"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các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cao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ẳ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ỹ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thu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ậ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ề</w:t>
                            </w:r>
                            <w:r w:rsidRPr="00644E34"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ỉ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khi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hoàn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thành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ươ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trình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M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cũng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2EE4FED" w14:textId="77777777" w:rsidR="0070320C" w:rsidRPr="00644E34" w:rsidRDefault="0070320C" w:rsidP="003D76A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Gi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ậ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ậ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hoàn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thành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ươ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trình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m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năm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ít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ơ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3C051034" w14:textId="1076D5F9" w:rsidR="0070320C" w:rsidRPr="00644E34" w:rsidRDefault="0070320C" w:rsidP="003D76A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hai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năm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70320C" w:rsidRPr="00F7360E" w14:paraId="1C3028A5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4BEFDC74" w14:textId="4939BA96" w:rsidR="0070320C" w:rsidRPr="00644E34" w:rsidRDefault="0070320C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Cao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ẳ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hai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năm</w:t>
                            </w:r>
                            <w:proofErr w:type="spellEnd"/>
                          </w:p>
                        </w:tc>
                        <w:tc>
                          <w:tcPr>
                            <w:tcW w:w="6633" w:type="dxa"/>
                          </w:tcPr>
                          <w:p w14:paraId="4BE93278" w14:textId="3C3ABD23" w:rsidR="0070320C" w:rsidRPr="00644E34" w:rsidRDefault="0070320C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ầ</w:t>
                            </w:r>
                            <w:r w:rsidRPr="00644E34"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các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cao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ẳ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ồ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ỉ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tùy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thu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vào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ươ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trình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m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cao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ẳ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sinh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viên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ể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ụ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thêm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khóa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năm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ể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ử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nhân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Trong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hai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năm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sinh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viên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ậ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ượ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C4207C0" w14:textId="07ECD9C8" w:rsidR="0070320C" w:rsidRPr="00644E34" w:rsidRDefault="0070320C" w:rsidP="00644E3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70320C" w:rsidRPr="00F7360E" w14:paraId="1ED6D541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7E93F7E3" w14:textId="4F2AF0CB" w:rsidR="0070320C" w:rsidRPr="00644E34" w:rsidRDefault="0070320C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ố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năm</w:t>
                            </w:r>
                            <w:proofErr w:type="spellEnd"/>
                          </w:p>
                        </w:tc>
                        <w:tc>
                          <w:tcPr>
                            <w:tcW w:w="6633" w:type="dxa"/>
                          </w:tcPr>
                          <w:p w14:paraId="0D99B747" w14:textId="319FE542" w:rsidR="0070320C" w:rsidRPr="00644E34" w:rsidRDefault="0070320C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ầ</w:t>
                            </w:r>
                            <w:r w:rsidRPr="00644E34"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các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ườ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năm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ử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nhân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. Hai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ử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nhân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ph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ổ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là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B.S. (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ỹ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B.A. (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ử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nhân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D18E35A" w14:textId="7179F116" w:rsidR="0070320C" w:rsidRPr="00644E34" w:rsidRDefault="0070320C" w:rsidP="00644E3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ử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nhân</w:t>
                            </w:r>
                            <w:proofErr w:type="spellEnd"/>
                          </w:p>
                        </w:tc>
                      </w:tr>
                      <w:tr w:rsidR="0070320C" w:rsidRPr="00CF4830" w14:paraId="698F14C2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32BFE51F" w14:textId="75EC7D91" w:rsidR="0070320C" w:rsidRPr="00644E34" w:rsidRDefault="0070320C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Sau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b/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b/>
                                <w:sz w:val="20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6633" w:type="dxa"/>
                          </w:tcPr>
                          <w:p w14:paraId="06C5AD2F" w14:textId="13F3FB6C" w:rsidR="0070320C" w:rsidRPr="00644E34" w:rsidRDefault="0070320C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ề</w:t>
                            </w:r>
                            <w:r w:rsidRPr="00644E34"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ề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nghi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ệ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đòi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ỏ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đào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chuyên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môn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và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giáo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d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ụ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sau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Sinh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viên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ươ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trình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sau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chuyên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nghi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ệ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ể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ượ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đào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theo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hình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ứ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này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và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ậ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ượ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sau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đ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cao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M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cao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bao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g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ồ</w:t>
                            </w:r>
                            <w:r w:rsidRPr="00644E34">
                              <w:rPr>
                                <w:sz w:val="20"/>
                              </w:rPr>
                              <w:t>m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3B4A434" w14:textId="77777777" w:rsidR="0070320C" w:rsidRPr="00644E34" w:rsidRDefault="0070320C" w:rsidP="00644E3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sĩ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ph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ổ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bi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ế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nh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là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M.S. (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sĩ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khoa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ho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ặ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M.A. (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sĩ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khoa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ọ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xã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ộ</w:t>
                            </w:r>
                            <w:r w:rsidRPr="00644E34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440C0567" w14:textId="65BD58B4" w:rsidR="0070320C" w:rsidRPr="00644E34" w:rsidRDefault="0070320C" w:rsidP="00644E3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B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ằ</w:t>
                            </w:r>
                            <w:r w:rsidRPr="00644E34"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ấ</w:t>
                            </w:r>
                            <w:r w:rsidRPr="00644E34"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kinh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doanh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(M.B.A. hay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Th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ạ</w:t>
                            </w:r>
                            <w:r w:rsidRPr="00644E34"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sĩ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qu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ả</w:t>
                            </w:r>
                            <w:r w:rsidRPr="00644E34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tr</w:t>
                            </w:r>
                            <w:r w:rsidRPr="00644E34">
                              <w:rPr>
                                <w:rFonts w:ascii="Calibri" w:hAnsi="Calibri" w:cs="Calibri"/>
                                <w:sz w:val="20"/>
                              </w:rPr>
                              <w:t>ị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kinh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4E34">
                              <w:rPr>
                                <w:sz w:val="20"/>
                              </w:rPr>
                              <w:t>doanh</w:t>
                            </w:r>
                            <w:proofErr w:type="spellEnd"/>
                            <w:r w:rsidRPr="00644E34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C382832" w14:textId="42C4F9E7" w:rsidR="0070320C" w:rsidRPr="00D1474E" w:rsidRDefault="0070320C" w:rsidP="00644E3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B</w:t>
                            </w:r>
                            <w:r w:rsidRPr="00D1474E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ằ</w:t>
                            </w:r>
                            <w:r w:rsidRPr="00D1474E">
                              <w:rPr>
                                <w:sz w:val="20"/>
                                <w:lang w:val="es-ES"/>
                              </w:rPr>
                              <w:t>ng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khoa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(M.D. hay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Bác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sĩ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316ACF98" w14:textId="54054D60" w:rsidR="0070320C" w:rsidRPr="00D1474E" w:rsidRDefault="0070320C" w:rsidP="00644E3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B</w:t>
                            </w:r>
                            <w:r w:rsidRPr="00D1474E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ằ</w:t>
                            </w:r>
                            <w:r w:rsidRPr="00D1474E">
                              <w:rPr>
                                <w:sz w:val="20"/>
                                <w:lang w:val="es-ES"/>
                              </w:rPr>
                              <w:t>ng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lu</w:t>
                            </w:r>
                            <w:r w:rsidRPr="00D1474E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ậ</w:t>
                            </w:r>
                            <w:r w:rsidRPr="00D1474E">
                              <w:rPr>
                                <w:sz w:val="20"/>
                                <w:lang w:val="es-ES"/>
                              </w:rPr>
                              <w:t>t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(J.D. hay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Ti</w:t>
                            </w:r>
                            <w:r w:rsidRPr="00D1474E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ế</w:t>
                            </w:r>
                            <w:r w:rsidRPr="00D1474E">
                              <w:rPr>
                                <w:sz w:val="20"/>
                                <w:lang w:val="es-ES"/>
                              </w:rPr>
                              <w:t>n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sĩ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lu</w:t>
                            </w:r>
                            <w:r w:rsidRPr="00D1474E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ậ</w:t>
                            </w:r>
                            <w:r w:rsidRPr="00D1474E">
                              <w:rPr>
                                <w:sz w:val="20"/>
                                <w:lang w:val="es-ES"/>
                              </w:rPr>
                              <w:t>t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13CAE3BA" w14:textId="52C10D1E" w:rsidR="0070320C" w:rsidRPr="00D1474E" w:rsidRDefault="0070320C" w:rsidP="00644E3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Ti</w:t>
                            </w:r>
                            <w:r w:rsidRPr="00D1474E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ế</w:t>
                            </w:r>
                            <w:r w:rsidRPr="00D1474E">
                              <w:rPr>
                                <w:sz w:val="20"/>
                                <w:lang w:val="es-ES"/>
                              </w:rPr>
                              <w:t>n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sĩ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Ph.D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hay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Ti</w:t>
                            </w:r>
                            <w:r w:rsidRPr="00D1474E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ế</w:t>
                            </w:r>
                            <w:r w:rsidRPr="00D1474E">
                              <w:rPr>
                                <w:sz w:val="20"/>
                                <w:lang w:val="es-ES"/>
                              </w:rPr>
                              <w:t>n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474E">
                              <w:rPr>
                                <w:sz w:val="20"/>
                                <w:lang w:val="es-ES"/>
                              </w:rPr>
                              <w:t>sĩ</w:t>
                            </w:r>
                            <w:proofErr w:type="spellEnd"/>
                            <w:r w:rsidRPr="00D1474E">
                              <w:rPr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11C4D8A" w14:textId="77777777" w:rsidR="0070320C" w:rsidRPr="00D1474E" w:rsidRDefault="0070320C" w:rsidP="0065166B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1474E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0FA8FEC" wp14:editId="645DE3F2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5569AD4" w14:textId="289E62CA" w:rsidR="0070320C" w:rsidRDefault="009F69B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70320C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320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67EA442" w14:textId="77777777" w:rsidR="0070320C" w:rsidRPr="00874387" w:rsidRDefault="0070320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37071BB" w14:textId="76A77C64" w:rsidR="0070320C" w:rsidRDefault="009F69B3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70320C" w:rsidRPr="00874387">
                              <w:rPr>
                                <w:sz w:val="28"/>
                              </w:rPr>
                              <w:t>:</w:t>
                            </w:r>
                            <w:r w:rsidR="0070320C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320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BC81995" w14:textId="77777777" w:rsidR="0070320C" w:rsidRDefault="0070320C" w:rsidP="00874387">
                            <w:pPr>
                              <w:pStyle w:val="NoSpacing"/>
                            </w:pPr>
                          </w:p>
                          <w:p w14:paraId="068A2C58" w14:textId="77777777" w:rsidR="0070320C" w:rsidRDefault="0070320C" w:rsidP="00874387">
                            <w:pPr>
                              <w:pStyle w:val="NoSpacing"/>
                            </w:pPr>
                          </w:p>
                          <w:p w14:paraId="7DD3DCD2" w14:textId="14A9248C" w:rsidR="0070320C" w:rsidRPr="00F35BE3" w:rsidRDefault="009F69B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70320C" w:rsidRPr="00F35BE3">
                              <w:rPr>
                                <w:sz w:val="28"/>
                              </w:rPr>
                              <w:t>:</w:t>
                            </w:r>
                            <w:r w:rsidR="0070320C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320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8FEC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55569AD4" w14:textId="289E62CA" w:rsidR="0070320C" w:rsidRDefault="009F69B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70320C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0320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67EA442" w14:textId="77777777" w:rsidR="0070320C" w:rsidRPr="00874387" w:rsidRDefault="0070320C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37071BB" w14:textId="76A77C64" w:rsidR="0070320C" w:rsidRDefault="009F69B3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70320C" w:rsidRPr="00874387">
                        <w:rPr>
                          <w:sz w:val="28"/>
                        </w:rPr>
                        <w:t>:</w:t>
                      </w:r>
                      <w:r w:rsidR="0070320C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0320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BC81995" w14:textId="77777777" w:rsidR="0070320C" w:rsidRDefault="0070320C" w:rsidP="00874387">
                      <w:pPr>
                        <w:pStyle w:val="NoSpacing"/>
                      </w:pPr>
                    </w:p>
                    <w:p w14:paraId="068A2C58" w14:textId="77777777" w:rsidR="0070320C" w:rsidRDefault="0070320C" w:rsidP="00874387">
                      <w:pPr>
                        <w:pStyle w:val="NoSpacing"/>
                      </w:pPr>
                    </w:p>
                    <w:p w14:paraId="7DD3DCD2" w14:textId="14A9248C" w:rsidR="0070320C" w:rsidRPr="00F35BE3" w:rsidRDefault="009F69B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70320C" w:rsidRPr="00F35BE3">
                        <w:rPr>
                          <w:sz w:val="28"/>
                        </w:rPr>
                        <w:t>:</w:t>
                      </w:r>
                      <w:r w:rsidR="0070320C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0320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E9372F" wp14:editId="17F6B98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D46E" w14:textId="77777777" w:rsidR="009F69B3" w:rsidRPr="00685C13" w:rsidRDefault="009F69B3" w:rsidP="009F69B3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77D5D059" w14:textId="20CA2366" w:rsidR="0070320C" w:rsidRPr="00685C13" w:rsidRDefault="0070320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9372F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5BCD46E" w14:textId="77777777" w:rsidR="009F69B3" w:rsidRPr="00685C13" w:rsidRDefault="009F69B3" w:rsidP="009F69B3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  <w:p w14:paraId="77D5D059" w14:textId="20CA2366" w:rsidR="0070320C" w:rsidRPr="00685C13" w:rsidRDefault="0070320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AAF313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927E4" wp14:editId="7EBC5594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42345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34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8B82" w14:textId="77777777" w:rsidR="009F69B3" w:rsidRDefault="009F69B3" w:rsidP="009F69B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923E393" w14:textId="77777777" w:rsidR="009F69B3" w:rsidRPr="00696E04" w:rsidRDefault="009F69B3" w:rsidP="009F69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0DE673A" w14:textId="77777777" w:rsidR="009F69B3" w:rsidRPr="00696E04" w:rsidRDefault="009F69B3" w:rsidP="009F69B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5F5F8DB" w14:textId="77777777" w:rsidR="0070320C" w:rsidRDefault="0070320C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27E4" id="_x0000_s1033" type="#_x0000_t202" style="position:absolute;margin-left:180.85pt;margin-top:5.15pt;width:385.05pt;height:3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PAPwIAAFUEAAAOAAAAZHJzL2Uyb0RvYy54bWysVNtu2zAMfR+wfxD0vtpxnT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" filled="f" strokecolor="#d9d9d9">
                <v:textbox>
                  <w:txbxContent>
                    <w:p w14:paraId="7CFB8B82" w14:textId="77777777" w:rsidR="009F69B3" w:rsidRDefault="009F69B3" w:rsidP="009F69B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923E393" w14:textId="77777777" w:rsidR="009F69B3" w:rsidRPr="00696E04" w:rsidRDefault="009F69B3" w:rsidP="009F69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50DE673A" w14:textId="77777777" w:rsidR="009F69B3" w:rsidRPr="00696E04" w:rsidRDefault="009F69B3" w:rsidP="009F69B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5F5F8DB" w14:textId="77777777" w:rsidR="0070320C" w:rsidRDefault="0070320C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C036E" wp14:editId="258C65C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DD1D" w14:textId="428713CB" w:rsidR="0070320C" w:rsidRPr="00661D0B" w:rsidRDefault="009F69B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0EE7546A" w14:textId="77777777" w:rsidR="0070320C" w:rsidRPr="00F45C84" w:rsidRDefault="0070320C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B9E26CC" w14:textId="77777777" w:rsidR="0070320C" w:rsidRPr="009E4AFB" w:rsidRDefault="0070320C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036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18DD1D" w14:textId="428713CB" w:rsidR="0070320C" w:rsidRPr="00661D0B" w:rsidRDefault="009F69B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0EE7546A" w14:textId="77777777" w:rsidR="0070320C" w:rsidRPr="00F45C84" w:rsidRDefault="0070320C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B9E26CC" w14:textId="77777777" w:rsidR="0070320C" w:rsidRPr="009E4AFB" w:rsidRDefault="0070320C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0191E" w14:textId="77777777" w:rsidR="00671A4B" w:rsidRPr="001B2141" w:rsidRDefault="0066493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8924E" wp14:editId="2D81711C">
                <wp:simplePos x="0" y="0"/>
                <wp:positionH relativeFrom="column">
                  <wp:posOffset>-60960</wp:posOffset>
                </wp:positionH>
                <wp:positionV relativeFrom="paragraph">
                  <wp:posOffset>128270</wp:posOffset>
                </wp:positionV>
                <wp:extent cx="2361508" cy="7719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08" cy="771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53355" w14:textId="6F26089A" w:rsidR="0070320C" w:rsidRPr="00777CA1" w:rsidRDefault="009F69B3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ỒN</w:t>
                            </w:r>
                            <w:r w:rsidR="0070320C" w:rsidRPr="00777CA1"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70320C" w:rsidRPr="00777CA1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Smarter Balanced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tôi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51AF2CA1" w14:textId="77777777" w:rsidR="0070320C" w:rsidRPr="00777CA1" w:rsidRDefault="0070320C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02E154A" w14:textId="588C45A7" w:rsidR="0070320C" w:rsidRPr="00777CA1" w:rsidRDefault="009F69B3" w:rsidP="005532F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ỰC TẾ</w:t>
                            </w:r>
                            <w:r w:rsidR="0070320C" w:rsidRPr="00777CA1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Smarter Balanced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ẵ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sàng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ẵ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sàng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70320C"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70320C" w:rsidRPr="00777CA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2F360DE" w14:textId="77777777" w:rsidR="0070320C" w:rsidRPr="00777CA1" w:rsidRDefault="0070320C" w:rsidP="005532F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DD80C33" w14:textId="77777777" w:rsidR="0070320C" w:rsidRPr="00777CA1" w:rsidRDefault="0070320C" w:rsidP="005532F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ưỡ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sung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môn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Anh.</w:t>
                            </w:r>
                          </w:p>
                          <w:p w14:paraId="4458DB6A" w14:textId="77777777" w:rsidR="0070320C" w:rsidRPr="00777CA1" w:rsidRDefault="0070320C" w:rsidP="005532F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61D4978" w14:textId="1FE65803" w:rsidR="0070320C" w:rsidRPr="00777CA1" w:rsidRDefault="0070320C" w:rsidP="005532F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77CA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 sung hay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3C9853C4" w14:textId="77777777" w:rsidR="0070320C" w:rsidRPr="00777CA1" w:rsidRDefault="0070320C" w:rsidP="00664937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18DB0C2" w14:textId="5C3FFE1A" w:rsidR="0070320C" w:rsidRPr="00194C6A" w:rsidRDefault="0070320C" w:rsidP="00194C6A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T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ấ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ả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34 </w:t>
                            </w:r>
                            <w:hyperlink r:id="rId16" w:history="1"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cao</w:t>
                              </w:r>
                              <w:proofErr w:type="spellEnd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đ</w:t>
                              </w:r>
                              <w:r w:rsidRPr="00CE35CD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ẳ</w:t>
                              </w:r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ng</w:t>
                              </w:r>
                              <w:proofErr w:type="spellEnd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</w:t>
                              </w:r>
                              <w:r w:rsidRPr="00CE35CD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ộ</w:t>
                              </w:r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ng</w:t>
                              </w:r>
                              <w:proofErr w:type="spellEnd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đ</w:t>
                              </w:r>
                              <w:r w:rsidRPr="00CE35CD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ồ</w:t>
                              </w:r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ng</w:t>
                              </w:r>
                              <w:proofErr w:type="spellEnd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và</w:t>
                              </w:r>
                              <w:proofErr w:type="spellEnd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kĩ</w:t>
                              </w:r>
                              <w:proofErr w:type="spellEnd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thu</w:t>
                              </w:r>
                              <w:r w:rsidRPr="00CE35CD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ậ</w:t>
                              </w:r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t</w:t>
                              </w:r>
                              <w:proofErr w:type="spellEnd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E35CD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công</w:t>
                              </w:r>
                              <w:proofErr w:type="spellEnd"/>
                            </w:hyperlink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, 6 </w:t>
                            </w:r>
                            <w:hyperlink r:id="rId17" w:history="1"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tr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 w:hint="cs"/>
                                  <w:sz w:val="24"/>
                                  <w:szCs w:val="28"/>
                                </w:rPr>
                                <w:t>ư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ờ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ng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đ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ạ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h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ọ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công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l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ậ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p</w:t>
                              </w:r>
                              <w:proofErr w:type="spellEnd"/>
                            </w:hyperlink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9 </w:t>
                            </w:r>
                            <w:hyperlink r:id="rId18" w:history="1"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đ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ạ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h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ọ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t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 w:hint="cs"/>
                                  <w:sz w:val="24"/>
                                  <w:szCs w:val="28"/>
                                </w:rPr>
                                <w:t>ư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đ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ộ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l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ậ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p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</w:t>
                              </w:r>
                              <w:r w:rsidRPr="00194C6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8"/>
                                </w:rPr>
                                <w:t>ủ</w:t>
                              </w:r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a</w:t>
                              </w:r>
                              <w:proofErr w:type="spellEnd"/>
                              <w:r w:rsidRPr="00194C6A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 xml:space="preserve"> Washington</w:t>
                              </w:r>
                            </w:hyperlink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ồ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ý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xem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xét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đi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ể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m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thi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Smarter Balanced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quy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ế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ị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nh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ầ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khóa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d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ự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b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ị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đ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ạ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h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ọ</w:t>
                            </w:r>
                            <w:r w:rsidRPr="00777CA1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b</w:t>
                            </w:r>
                            <w:r w:rsidRPr="00777CA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ổ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 xml:space="preserve"> sung) hay </w:t>
                            </w:r>
                            <w:proofErr w:type="spellStart"/>
                            <w:r w:rsidRPr="00777CA1">
                              <w:rPr>
                                <w:sz w:val="24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777CA1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924E" id="Text Box 9" o:spid="_x0000_s1035" type="#_x0000_t202" style="position:absolute;margin-left:-4.8pt;margin-top:10.1pt;width:185.95pt;height:6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" filled="f" stroked="f" strokeweight=".5pt">
                <v:textbox>
                  <w:txbxContent>
                    <w:p w14:paraId="79A53355" w14:textId="6F26089A" w:rsidR="0070320C" w:rsidRPr="00777CA1" w:rsidRDefault="009F69B3" w:rsidP="00ED47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TIN Đ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ỒN</w:t>
                      </w:r>
                      <w:r w:rsidR="0070320C" w:rsidRPr="00777CA1"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70320C" w:rsidRPr="00777CA1">
                        <w:rPr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Đi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Smarter Balanced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tôi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tr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tr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51AF2CA1" w14:textId="77777777" w:rsidR="0070320C" w:rsidRPr="00777CA1" w:rsidRDefault="0070320C" w:rsidP="00ED47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102E154A" w14:textId="588C45A7" w:rsidR="0070320C" w:rsidRPr="00777CA1" w:rsidRDefault="009F69B3" w:rsidP="005532F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ỰC TẾ</w:t>
                      </w:r>
                      <w:r w:rsidR="0070320C" w:rsidRPr="00777CA1">
                        <w:rPr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Đi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ki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Smarter Balanced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l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10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quy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nh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s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ẵ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sàng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tr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bi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b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s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ẵ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sàng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="0070320C"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70320C"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="0070320C" w:rsidRPr="00777CA1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="0070320C" w:rsidRPr="00777CA1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2F360DE" w14:textId="77777777" w:rsidR="0070320C" w:rsidRPr="00777CA1" w:rsidRDefault="0070320C" w:rsidP="005532F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DD80C33" w14:textId="77777777" w:rsidR="0070320C" w:rsidRPr="00777CA1" w:rsidRDefault="0070320C" w:rsidP="005532F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N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77CA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đi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77CA1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ho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b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777CA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nhi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77CA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tr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s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77CA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b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d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ưỡ</w:t>
                      </w:r>
                      <w:r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ho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ki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77CA1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b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sung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tr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ghi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danh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môn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toán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ho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ti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Anh.</w:t>
                      </w:r>
                    </w:p>
                    <w:p w14:paraId="4458DB6A" w14:textId="77777777" w:rsidR="0070320C" w:rsidRPr="00777CA1" w:rsidRDefault="0070320C" w:rsidP="005532F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61D4978" w14:textId="1FE65803" w:rsidR="0070320C" w:rsidRPr="00777CA1" w:rsidRDefault="0070320C" w:rsidP="005532F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ki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77CA1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v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tr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77CA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77CA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hi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77CA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c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77CA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b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 sung hay </w:t>
                      </w:r>
                      <w:proofErr w:type="spellStart"/>
                      <w:r w:rsidRPr="00777CA1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777CA1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3C9853C4" w14:textId="77777777" w:rsidR="0070320C" w:rsidRPr="00777CA1" w:rsidRDefault="0070320C" w:rsidP="00664937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</w:p>
                    <w:p w14:paraId="318DB0C2" w14:textId="5C3FFE1A" w:rsidR="0070320C" w:rsidRPr="00194C6A" w:rsidRDefault="0070320C" w:rsidP="00194C6A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T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ấ</w:t>
                      </w:r>
                      <w:r w:rsidRPr="00777CA1">
                        <w:rPr>
                          <w:sz w:val="24"/>
                          <w:szCs w:val="28"/>
                        </w:rPr>
                        <w:t>t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c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ả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34 </w:t>
                      </w:r>
                      <w:hyperlink r:id="rId19" w:history="1"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cao</w:t>
                        </w:r>
                        <w:proofErr w:type="spellEnd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đ</w:t>
                        </w:r>
                        <w:r w:rsidRPr="00CE35CD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ẳ</w:t>
                        </w:r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ng</w:t>
                        </w:r>
                        <w:proofErr w:type="spellEnd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c</w:t>
                        </w:r>
                        <w:r w:rsidRPr="00CE35CD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ộ</w:t>
                        </w:r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ng</w:t>
                        </w:r>
                        <w:proofErr w:type="spellEnd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đ</w:t>
                        </w:r>
                        <w:r w:rsidRPr="00CE35CD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ồ</w:t>
                        </w:r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ng</w:t>
                        </w:r>
                        <w:proofErr w:type="spellEnd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và</w:t>
                        </w:r>
                        <w:proofErr w:type="spellEnd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kĩ</w:t>
                        </w:r>
                        <w:proofErr w:type="spellEnd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thu</w:t>
                        </w:r>
                        <w:r w:rsidRPr="00CE35CD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ậ</w:t>
                        </w:r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t</w:t>
                        </w:r>
                        <w:proofErr w:type="spellEnd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E35CD">
                          <w:rPr>
                            <w:rStyle w:val="Hyperlink"/>
                            <w:sz w:val="24"/>
                            <w:szCs w:val="28"/>
                          </w:rPr>
                          <w:t>công</w:t>
                        </w:r>
                        <w:proofErr w:type="spellEnd"/>
                      </w:hyperlink>
                      <w:r w:rsidRPr="00777CA1">
                        <w:rPr>
                          <w:sz w:val="24"/>
                          <w:szCs w:val="28"/>
                        </w:rPr>
                        <w:t xml:space="preserve">, 6 </w:t>
                      </w:r>
                      <w:hyperlink r:id="rId20" w:history="1"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tr</w:t>
                        </w:r>
                        <w:r w:rsidRPr="00194C6A">
                          <w:rPr>
                            <w:rStyle w:val="Hyperlink"/>
                            <w:rFonts w:ascii="Calibri" w:hAnsi="Calibri" w:cs="Calibri" w:hint="cs"/>
                            <w:sz w:val="24"/>
                            <w:szCs w:val="28"/>
                          </w:rPr>
                          <w:t>ư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ờ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ng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đ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ạ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i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h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ọ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c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công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l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ậ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p</w:t>
                        </w:r>
                        <w:proofErr w:type="spellEnd"/>
                      </w:hyperlink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9 </w:t>
                      </w:r>
                      <w:hyperlink r:id="rId21" w:history="1"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đ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ạ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i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h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ọ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c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t</w:t>
                        </w:r>
                        <w:r w:rsidRPr="00194C6A">
                          <w:rPr>
                            <w:rStyle w:val="Hyperlink"/>
                            <w:rFonts w:ascii="Calibri" w:hAnsi="Calibri" w:cs="Calibri" w:hint="cs"/>
                            <w:sz w:val="24"/>
                            <w:szCs w:val="28"/>
                          </w:rPr>
                          <w:t>ư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đ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ộ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c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l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ậ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p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c</w:t>
                        </w:r>
                        <w:r w:rsidRPr="00194C6A">
                          <w:rPr>
                            <w:rStyle w:val="Hyperlink"/>
                            <w:rFonts w:ascii="Calibri" w:hAnsi="Calibri" w:cs="Calibri"/>
                            <w:sz w:val="24"/>
                            <w:szCs w:val="28"/>
                          </w:rPr>
                          <w:t>ủ</w:t>
                        </w:r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>a</w:t>
                        </w:r>
                        <w:proofErr w:type="spellEnd"/>
                        <w:r w:rsidRPr="00194C6A">
                          <w:rPr>
                            <w:rStyle w:val="Hyperlink"/>
                            <w:sz w:val="24"/>
                            <w:szCs w:val="28"/>
                          </w:rPr>
                          <w:t xml:space="preserve"> Washington</w:t>
                        </w:r>
                      </w:hyperlink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đã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ồ</w:t>
                      </w:r>
                      <w:r w:rsidRPr="00777CA1">
                        <w:rPr>
                          <w:sz w:val="24"/>
                          <w:szCs w:val="28"/>
                        </w:rPr>
                        <w:t>ng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ý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xem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xét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đi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ể</w:t>
                      </w:r>
                      <w:r w:rsidRPr="00777CA1">
                        <w:rPr>
                          <w:sz w:val="24"/>
                          <w:szCs w:val="28"/>
                        </w:rPr>
                        <w:t>m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thi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Smarter Balanced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khi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quy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ế</w:t>
                      </w:r>
                      <w:r w:rsidRPr="00777CA1">
                        <w:rPr>
                          <w:sz w:val="24"/>
                          <w:szCs w:val="28"/>
                        </w:rPr>
                        <w:t>t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ị</w:t>
                      </w:r>
                      <w:r w:rsidRPr="00777CA1">
                        <w:rPr>
                          <w:sz w:val="24"/>
                          <w:szCs w:val="28"/>
                        </w:rPr>
                        <w:t>nh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ọ</w:t>
                      </w:r>
                      <w:r w:rsidRPr="00777CA1">
                        <w:rPr>
                          <w:sz w:val="24"/>
                          <w:szCs w:val="28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sinh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có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c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ầ</w:t>
                      </w:r>
                      <w:r w:rsidRPr="00777CA1">
                        <w:rPr>
                          <w:sz w:val="24"/>
                          <w:szCs w:val="28"/>
                        </w:rPr>
                        <w:t>n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ọ</w:t>
                      </w:r>
                      <w:r w:rsidRPr="00777CA1">
                        <w:rPr>
                          <w:sz w:val="24"/>
                          <w:szCs w:val="28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khóa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d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ự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b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ị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đ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ạ</w:t>
                      </w:r>
                      <w:r w:rsidRPr="00777CA1">
                        <w:rPr>
                          <w:sz w:val="24"/>
                          <w:szCs w:val="28"/>
                        </w:rPr>
                        <w:t>i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h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ọ</w:t>
                      </w:r>
                      <w:r w:rsidRPr="00777CA1">
                        <w:rPr>
                          <w:sz w:val="24"/>
                          <w:szCs w:val="28"/>
                        </w:rPr>
                        <w:t>c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(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b</w:t>
                      </w:r>
                      <w:r w:rsidRPr="00777CA1">
                        <w:rPr>
                          <w:rFonts w:ascii="Calibri" w:hAnsi="Calibri" w:cs="Calibri"/>
                          <w:sz w:val="24"/>
                          <w:szCs w:val="28"/>
                        </w:rPr>
                        <w:t>ổ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 xml:space="preserve"> sung) hay </w:t>
                      </w:r>
                      <w:proofErr w:type="spellStart"/>
                      <w:r w:rsidRPr="00777CA1">
                        <w:rPr>
                          <w:sz w:val="24"/>
                          <w:szCs w:val="28"/>
                        </w:rPr>
                        <w:t>không</w:t>
                      </w:r>
                      <w:proofErr w:type="spellEnd"/>
                      <w:r w:rsidRPr="00777CA1">
                        <w:rPr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4E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D108B" wp14:editId="10D08861">
                <wp:simplePos x="0" y="0"/>
                <wp:positionH relativeFrom="column">
                  <wp:posOffset>2302933</wp:posOffset>
                </wp:positionH>
                <wp:positionV relativeFrom="paragraph">
                  <wp:posOffset>4385309</wp:posOffset>
                </wp:positionV>
                <wp:extent cx="4921885" cy="3368887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36888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EC7B" w14:textId="4922C32B" w:rsidR="0070320C" w:rsidRPr="0070320C" w:rsidRDefault="009F69B3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42879B7E" w14:textId="77777777" w:rsidR="0070320C" w:rsidRPr="0070320C" w:rsidRDefault="0070320C" w:rsidP="005D4F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Ch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ọ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m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ộ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kh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ngh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nghi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ệ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đ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ị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l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ằ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ầ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thi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3C64BB5B" w14:textId="182A6D7F" w:rsidR="0070320C" w:rsidRPr="0070320C" w:rsidRDefault="0070320C" w:rsidP="0070320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Nghiên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c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ứ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ngành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th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h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ợ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v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ớ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s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m</w:t>
                            </w:r>
                            <w:r w:rsidRPr="0070320C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ụ</w:t>
                            </w:r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d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ự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k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qu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22" w:history="1">
                              <w:proofErr w:type="spellStart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công</w:t>
                              </w:r>
                              <w:proofErr w:type="spellEnd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c</w:t>
                              </w:r>
                              <w:r w:rsidRPr="0070320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6"/>
                                </w:rPr>
                                <w:t>ụ</w:t>
                              </w:r>
                              <w:proofErr w:type="spellEnd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tìm</w:t>
                              </w:r>
                              <w:proofErr w:type="spellEnd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ki</w:t>
                              </w:r>
                              <w:r w:rsidRPr="0070320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6"/>
                                </w:rPr>
                                <w:t>ế</w:t>
                              </w:r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m</w:t>
                              </w:r>
                              <w:proofErr w:type="spellEnd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ngh</w:t>
                              </w:r>
                              <w:r w:rsidRPr="0070320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6"/>
                                </w:rPr>
                                <w:t>ề</w:t>
                              </w:r>
                              <w:proofErr w:type="spellEnd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nghi</w:t>
                              </w:r>
                              <w:r w:rsidRPr="0070320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6"/>
                                </w:rPr>
                                <w:t>ệ</w:t>
                              </w:r>
                              <w:r w:rsidRPr="0070320C">
                                <w:rPr>
                                  <w:rStyle w:val="Hyperlink"/>
                                  <w:b/>
                                  <w:sz w:val="22"/>
                                  <w:szCs w:val="26"/>
                                </w:rPr>
                                <w:t>p</w:t>
                              </w:r>
                              <w:proofErr w:type="spellEnd"/>
                            </w:hyperlink>
                            <w:r w:rsidRPr="0070320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lao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0320C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70320C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Hoa</w:t>
                            </w:r>
                            <w:proofErr w:type="spellEnd"/>
                            <w:r w:rsidRPr="0070320C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sz w:val="22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70320C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7F746839" w14:textId="18B2AB27" w:rsidR="0070320C" w:rsidRPr="0070320C" w:rsidRDefault="009F69B3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246D6245" w14:textId="77777777" w:rsidR="0070320C" w:rsidRPr="0070320C" w:rsidRDefault="0070320C" w:rsidP="006C7D9D">
                            <w:pPr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Tìm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hi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lo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hình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cao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ẳ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ộ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trình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nghi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khác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nhau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135FACCA" w14:textId="7CF3809E" w:rsidR="0070320C" w:rsidRPr="009F69B3" w:rsidRDefault="0070320C" w:rsidP="0070320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Khuy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khích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khám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phá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nghiên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ứ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chuyên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ngành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phù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ợ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ở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thích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ụ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tiêu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con.</w:t>
                            </w:r>
                          </w:p>
                          <w:p w14:paraId="5CB88D07" w14:textId="47281D79" w:rsidR="0070320C" w:rsidRPr="009F69B3" w:rsidRDefault="0070320C" w:rsidP="0070320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</w:pP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xuyên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ki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tra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vi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70320C">
                              <w:rPr>
                                <w:rFonts w:ascii="Calibri" w:eastAsiaTheme="minorEastAsia" w:hAnsi="Calibri" w:cs="Calibri"/>
                                <w:b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70320C">
                              <w:rPr>
                                <w:rFonts w:eastAsiaTheme="minorEastAsia"/>
                                <w:b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tìm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hi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đi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bài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chuyên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ầ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ử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d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ụ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ệ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tuy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Skyward.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Hãy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ki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tra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ệ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tuy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mi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ễ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phí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này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ít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ỗ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tu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ầ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ti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ộ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F69B3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9F69B3">
                              <w:rPr>
                                <w:rFonts w:eastAsiaTheme="minorEastAsia"/>
                                <w:szCs w:val="26"/>
                                <w:lang w:eastAsia="ja-JP"/>
                              </w:rPr>
                              <w:t xml:space="preserve"> con</w:t>
                            </w:r>
                            <w:r w:rsidRPr="009F69B3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.</w:t>
                            </w:r>
                          </w:p>
                          <w:p w14:paraId="2F072048" w14:textId="77777777" w:rsidR="0070320C" w:rsidRPr="0070320C" w:rsidRDefault="0070320C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108B" id="_x0000_s1036" type="#_x0000_t202" style="position:absolute;margin-left:181.35pt;margin-top:345.3pt;width:387.55pt;height:2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" fillcolor="#e1eee8 [663]" stroked="f">
                <v:textbox>
                  <w:txbxContent>
                    <w:p w14:paraId="048DEC7B" w14:textId="4922C32B" w:rsidR="0070320C" w:rsidRPr="0070320C" w:rsidRDefault="009F69B3" w:rsidP="003B2109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42879B7E" w14:textId="77777777" w:rsidR="0070320C" w:rsidRPr="0070320C" w:rsidRDefault="0070320C" w:rsidP="005D4FE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6"/>
                        </w:rPr>
                      </w:pP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Ch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ọ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m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ộ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kh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năng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ngh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ề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nghi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ệ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và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xác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đ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ị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nh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l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ộ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trình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và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b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ằ</w:t>
                      </w:r>
                      <w:r w:rsidRPr="0070320C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c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0320C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sau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trung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h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0320C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c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ầ</w:t>
                      </w:r>
                      <w:r w:rsidRPr="0070320C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thi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0320C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>.</w:t>
                      </w:r>
                    </w:p>
                    <w:p w14:paraId="3C64BB5B" w14:textId="182A6D7F" w:rsidR="0070320C" w:rsidRPr="0070320C" w:rsidRDefault="0070320C" w:rsidP="0070320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Nghiên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c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ứ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chuyên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ngành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có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th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phù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h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ợ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v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ớ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s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ở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thích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và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m</w:t>
                      </w:r>
                      <w:r w:rsidRPr="0070320C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ụ</w:t>
                      </w:r>
                      <w:r w:rsidRPr="0070320C">
                        <w:rPr>
                          <w:b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b/>
                          <w:sz w:val="22"/>
                          <w:szCs w:val="26"/>
                        </w:rPr>
                        <w:t>tiêu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c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70320C">
                        <w:rPr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em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d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ự</w:t>
                      </w:r>
                      <w:r w:rsidRPr="0070320C">
                        <w:rPr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trên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k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0320C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qu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t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ừ</w:t>
                      </w:r>
                      <w:proofErr w:type="spellEnd"/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hyperlink r:id="rId23" w:history="1">
                        <w:proofErr w:type="spellStart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công</w:t>
                        </w:r>
                        <w:proofErr w:type="spellEnd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c</w:t>
                        </w:r>
                        <w:r w:rsidRPr="0070320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6"/>
                          </w:rPr>
                          <w:t>ụ</w:t>
                        </w:r>
                        <w:proofErr w:type="spellEnd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tìm</w:t>
                        </w:r>
                        <w:proofErr w:type="spellEnd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ki</w:t>
                        </w:r>
                        <w:r w:rsidRPr="0070320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6"/>
                          </w:rPr>
                          <w:t>ế</w:t>
                        </w:r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m</w:t>
                        </w:r>
                        <w:proofErr w:type="spellEnd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ngh</w:t>
                        </w:r>
                        <w:r w:rsidRPr="0070320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6"/>
                          </w:rPr>
                          <w:t>ề</w:t>
                        </w:r>
                        <w:proofErr w:type="spellEnd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nghi</w:t>
                        </w:r>
                        <w:r w:rsidRPr="0070320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6"/>
                          </w:rPr>
                          <w:t>ệ</w:t>
                        </w:r>
                        <w:r w:rsidRPr="0070320C">
                          <w:rPr>
                            <w:rStyle w:val="Hyperlink"/>
                            <w:b/>
                            <w:sz w:val="22"/>
                            <w:szCs w:val="26"/>
                          </w:rPr>
                          <w:t>p</w:t>
                        </w:r>
                        <w:proofErr w:type="spellEnd"/>
                      </w:hyperlink>
                      <w:r w:rsidRPr="0070320C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c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70320C">
                        <w:rPr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B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lao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đ</w:t>
                      </w:r>
                      <w:r w:rsidRPr="0070320C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70320C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Hoa</w:t>
                      </w:r>
                      <w:proofErr w:type="spellEnd"/>
                      <w:r w:rsidRPr="0070320C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sz w:val="22"/>
                          <w:szCs w:val="26"/>
                        </w:rPr>
                        <w:t>Kỳ</w:t>
                      </w:r>
                      <w:proofErr w:type="spellEnd"/>
                      <w:r w:rsidRPr="0070320C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7F746839" w14:textId="18B2AB27" w:rsidR="0070320C" w:rsidRPr="0070320C" w:rsidRDefault="009F69B3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246D6245" w14:textId="77777777" w:rsidR="0070320C" w:rsidRPr="0070320C" w:rsidRDefault="0070320C" w:rsidP="006C7D9D">
                      <w:pPr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</w:pP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Tìm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hi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ể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v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ề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lo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ạ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hình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cao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đ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ẳ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đ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ạ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h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ọ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l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ộ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trình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s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nghi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ệ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khác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nhau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.</w:t>
                      </w:r>
                    </w:p>
                    <w:p w14:paraId="135FACCA" w14:textId="7CF3809E" w:rsidR="0070320C" w:rsidRPr="009F69B3" w:rsidRDefault="0070320C" w:rsidP="0070320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eastAsiaTheme="minorEastAsia"/>
                          <w:szCs w:val="26"/>
                          <w:lang w:eastAsia="ja-JP"/>
                        </w:rPr>
                      </w:pP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Khuy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ế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khích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b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ạ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khám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phá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nghiên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ứ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chuyên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ngành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phù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ợ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v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s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ở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thích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m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ụ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tiêu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con.</w:t>
                      </w:r>
                    </w:p>
                    <w:p w14:paraId="5CB88D07" w14:textId="47281D79" w:rsidR="0070320C" w:rsidRPr="009F69B3" w:rsidRDefault="0070320C" w:rsidP="0070320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6"/>
                        </w:rPr>
                      </w:pP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Th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ườ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xuyên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ki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ể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tra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vi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ệ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h</w:t>
                      </w:r>
                      <w:r w:rsidRPr="0070320C">
                        <w:rPr>
                          <w:rFonts w:ascii="Calibri" w:eastAsiaTheme="minorEastAsia" w:hAnsi="Calibri" w:cs="Calibri"/>
                          <w:b/>
                          <w:szCs w:val="26"/>
                          <w:lang w:eastAsia="ja-JP"/>
                        </w:rPr>
                        <w:t>ọ</w:t>
                      </w:r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70320C">
                        <w:rPr>
                          <w:rFonts w:eastAsiaTheme="minorEastAsia"/>
                          <w:b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Đ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tìm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hi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v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đi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s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bài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ậ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s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chuyên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ầ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b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b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s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ử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d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ụ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ệ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tr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tuy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ế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tr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Skyward.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Hãy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ki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tra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ệ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tr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tuy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ế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mi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ễ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phí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này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ít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m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ỗ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tu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ầ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đ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ậ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nh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ậ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s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ti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ế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b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ộ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c</w:t>
                      </w:r>
                      <w:r w:rsidRPr="009F69B3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9F69B3">
                        <w:rPr>
                          <w:rFonts w:eastAsiaTheme="minorEastAsia"/>
                          <w:szCs w:val="26"/>
                          <w:lang w:eastAsia="ja-JP"/>
                        </w:rPr>
                        <w:t xml:space="preserve"> con</w:t>
                      </w:r>
                      <w:r w:rsidRPr="009F69B3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.</w:t>
                      </w:r>
                    </w:p>
                    <w:p w14:paraId="2F072048" w14:textId="77777777" w:rsidR="0070320C" w:rsidRPr="0070320C" w:rsidRDefault="0070320C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0749" w14:textId="77777777" w:rsidR="009531DE" w:rsidRDefault="009531DE" w:rsidP="009909CD">
      <w:pPr>
        <w:spacing w:after="0" w:line="240" w:lineRule="auto"/>
      </w:pPr>
      <w:r>
        <w:separator/>
      </w:r>
    </w:p>
  </w:endnote>
  <w:endnote w:type="continuationSeparator" w:id="0">
    <w:p w14:paraId="0C3051CF" w14:textId="77777777" w:rsidR="009531DE" w:rsidRDefault="009531D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A348" w14:textId="77777777" w:rsidR="00CF4830" w:rsidRDefault="00CF4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F3BE" w14:textId="77777777" w:rsidR="0070320C" w:rsidRDefault="0070320C" w:rsidP="00A2694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08F4F4F" wp14:editId="44E28A0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6997D6" w14:textId="1A1D21D1" w:rsidR="0070320C" w:rsidRPr="00D46648" w:rsidRDefault="009F69B3" w:rsidP="00A2694A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="00CF4830" w:rsidRPr="000813E9">
        <w:rPr>
          <w:rStyle w:val="Hyperlink"/>
        </w:rPr>
        <w:t>https://gearup.wa.gov/students-families</w:t>
      </w:r>
    </w:hyperlink>
    <w:r w:rsidR="00CF4830"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70320C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90E1" w14:textId="77777777" w:rsidR="00CF4830" w:rsidRDefault="00CF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8E22" w14:textId="77777777" w:rsidR="009531DE" w:rsidRDefault="009531DE" w:rsidP="009909CD">
      <w:pPr>
        <w:spacing w:after="0" w:line="240" w:lineRule="auto"/>
      </w:pPr>
      <w:r>
        <w:separator/>
      </w:r>
    </w:p>
  </w:footnote>
  <w:footnote w:type="continuationSeparator" w:id="0">
    <w:p w14:paraId="5BE1D4D5" w14:textId="77777777" w:rsidR="009531DE" w:rsidRDefault="009531D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A694" w14:textId="77777777" w:rsidR="00CF4830" w:rsidRDefault="00CF4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AAA8" w14:textId="77777777" w:rsidR="00CF4830" w:rsidRDefault="00CF4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7D8F" w14:textId="77777777" w:rsidR="00CF4830" w:rsidRDefault="00CF4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3F50"/>
    <w:multiLevelType w:val="hybridMultilevel"/>
    <w:tmpl w:val="40764A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yNzU3MzY3sDBT0lEKTi0uzszPAykwrAUAtR/04ywAAAA="/>
  </w:docVars>
  <w:rsids>
    <w:rsidRoot w:val="001B2141"/>
    <w:rsid w:val="00076C3A"/>
    <w:rsid w:val="000842BF"/>
    <w:rsid w:val="000C40B8"/>
    <w:rsid w:val="000C79BA"/>
    <w:rsid w:val="001733BE"/>
    <w:rsid w:val="00194C6A"/>
    <w:rsid w:val="001956B9"/>
    <w:rsid w:val="001A6610"/>
    <w:rsid w:val="001B2141"/>
    <w:rsid w:val="001D16DC"/>
    <w:rsid w:val="001D41E3"/>
    <w:rsid w:val="001D5F2E"/>
    <w:rsid w:val="00203C47"/>
    <w:rsid w:val="0025578F"/>
    <w:rsid w:val="00261D03"/>
    <w:rsid w:val="00275C50"/>
    <w:rsid w:val="002A09B4"/>
    <w:rsid w:val="00300075"/>
    <w:rsid w:val="003262D5"/>
    <w:rsid w:val="003B2109"/>
    <w:rsid w:val="003D76AA"/>
    <w:rsid w:val="003E7F76"/>
    <w:rsid w:val="00406591"/>
    <w:rsid w:val="00414D69"/>
    <w:rsid w:val="00436814"/>
    <w:rsid w:val="0047425E"/>
    <w:rsid w:val="00480EBE"/>
    <w:rsid w:val="004D131D"/>
    <w:rsid w:val="005326F5"/>
    <w:rsid w:val="00532A29"/>
    <w:rsid w:val="00546FBC"/>
    <w:rsid w:val="005532F9"/>
    <w:rsid w:val="005D4FE5"/>
    <w:rsid w:val="006206FA"/>
    <w:rsid w:val="006207D8"/>
    <w:rsid w:val="00622246"/>
    <w:rsid w:val="00627CA3"/>
    <w:rsid w:val="00636B17"/>
    <w:rsid w:val="00644E34"/>
    <w:rsid w:val="00645074"/>
    <w:rsid w:val="0065166B"/>
    <w:rsid w:val="00661D0B"/>
    <w:rsid w:val="00664937"/>
    <w:rsid w:val="00671A4B"/>
    <w:rsid w:val="00675C1D"/>
    <w:rsid w:val="00685C13"/>
    <w:rsid w:val="00690563"/>
    <w:rsid w:val="006936DE"/>
    <w:rsid w:val="00696E04"/>
    <w:rsid w:val="006C7D9D"/>
    <w:rsid w:val="006F45EA"/>
    <w:rsid w:val="0070210A"/>
    <w:rsid w:val="0070320C"/>
    <w:rsid w:val="00724084"/>
    <w:rsid w:val="00745E8D"/>
    <w:rsid w:val="0075162C"/>
    <w:rsid w:val="00777CA1"/>
    <w:rsid w:val="00781C88"/>
    <w:rsid w:val="00784F1D"/>
    <w:rsid w:val="007E1871"/>
    <w:rsid w:val="008110A7"/>
    <w:rsid w:val="00826048"/>
    <w:rsid w:val="00854BA0"/>
    <w:rsid w:val="00862933"/>
    <w:rsid w:val="00864EB9"/>
    <w:rsid w:val="008654B5"/>
    <w:rsid w:val="00874387"/>
    <w:rsid w:val="008916E0"/>
    <w:rsid w:val="008A4FE5"/>
    <w:rsid w:val="008D4C50"/>
    <w:rsid w:val="008F484C"/>
    <w:rsid w:val="00913B81"/>
    <w:rsid w:val="009531DE"/>
    <w:rsid w:val="00980FFC"/>
    <w:rsid w:val="009909CD"/>
    <w:rsid w:val="009B09EE"/>
    <w:rsid w:val="009F19C9"/>
    <w:rsid w:val="009F6470"/>
    <w:rsid w:val="009F69B3"/>
    <w:rsid w:val="00A25076"/>
    <w:rsid w:val="00A2694A"/>
    <w:rsid w:val="00A42288"/>
    <w:rsid w:val="00A51106"/>
    <w:rsid w:val="00A924DC"/>
    <w:rsid w:val="00AA1A72"/>
    <w:rsid w:val="00AC5E47"/>
    <w:rsid w:val="00AC67ED"/>
    <w:rsid w:val="00AE634D"/>
    <w:rsid w:val="00B044CD"/>
    <w:rsid w:val="00B53C93"/>
    <w:rsid w:val="00B646B2"/>
    <w:rsid w:val="00B91A1C"/>
    <w:rsid w:val="00BB2B79"/>
    <w:rsid w:val="00BF0F0D"/>
    <w:rsid w:val="00BF154F"/>
    <w:rsid w:val="00C11E7C"/>
    <w:rsid w:val="00C91747"/>
    <w:rsid w:val="00CA36F6"/>
    <w:rsid w:val="00CD2DEC"/>
    <w:rsid w:val="00CE35CD"/>
    <w:rsid w:val="00CE5BCB"/>
    <w:rsid w:val="00CF1D50"/>
    <w:rsid w:val="00CF2459"/>
    <w:rsid w:val="00CF4830"/>
    <w:rsid w:val="00D1474E"/>
    <w:rsid w:val="00D14F9D"/>
    <w:rsid w:val="00D257AF"/>
    <w:rsid w:val="00D321C2"/>
    <w:rsid w:val="00D64E47"/>
    <w:rsid w:val="00D95C16"/>
    <w:rsid w:val="00E21342"/>
    <w:rsid w:val="00ED34B5"/>
    <w:rsid w:val="00ED47CB"/>
    <w:rsid w:val="00F010F1"/>
    <w:rsid w:val="00F31DD7"/>
    <w:rsid w:val="00F35BE3"/>
    <w:rsid w:val="00F40A18"/>
    <w:rsid w:val="00F56DB3"/>
    <w:rsid w:val="00F7360E"/>
    <w:rsid w:val="00F95852"/>
    <w:rsid w:val="00FA7F66"/>
    <w:rsid w:val="00FD7D61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742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college-bound-scholarship-program" TargetMode="External"/><Relationship Id="rId18" Type="http://schemas.openxmlformats.org/officeDocument/2006/relationships/hyperlink" Target="http://www.icwashington.org/colleges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cwashington.org/college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hyperlink" Target="http://councilofpresidents.org/index-1_members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sbctc.edu/general/c_index.aspx" TargetMode="External"/><Relationship Id="rId20" Type="http://schemas.openxmlformats.org/officeDocument/2006/relationships/hyperlink" Target="http://councilofpresidents.org/index-1_members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college-bound-scholarship-program" TargetMode="External"/><Relationship Id="rId23" Type="http://schemas.openxmlformats.org/officeDocument/2006/relationships/hyperlink" Target="http://www.mynextmove.org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sbctc.edu/general/c_index.aspx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passport-foster-youth-promise-program" TargetMode="External"/><Relationship Id="rId22" Type="http://schemas.openxmlformats.org/officeDocument/2006/relationships/hyperlink" Target="http://www.mynextmove.org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A486A"/>
    <w:rsid w:val="004D1936"/>
    <w:rsid w:val="008B0559"/>
    <w:rsid w:val="008C7997"/>
    <w:rsid w:val="00A31BA8"/>
    <w:rsid w:val="00A523FA"/>
    <w:rsid w:val="00B87A95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1BFDD7-59D9-4B7C-B9FD-7B16325E2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2018-07-02T20:14:00Z</dcterms:created>
  <dcterms:modified xsi:type="dcterms:W3CDTF">2021-08-27T18:24:00Z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