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4E26B" w14:textId="4BC239C5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E524234" wp14:editId="2973D3DC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2C2D4" w14:textId="3DD17295" w:rsidR="00F010F1" w:rsidRPr="0041539A" w:rsidRDefault="00FA7F66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</w:pPr>
                            <w:r w:rsidRPr="0025578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NOVEMBER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</w:t>
                            </w:r>
                            <w:r w:rsidR="0041539A" w:rsidRPr="001A0963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NGENI FAMINIEN EKEWE 10</w:t>
                            </w:r>
                            <w:r w:rsidR="0041539A" w:rsidRPr="001A0963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41539A" w:rsidRPr="001A0963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5248E501" w14:textId="77777777" w:rsidR="001B2141" w:rsidRPr="0025578F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25578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242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14:paraId="0D92C2D4" w14:textId="3DD17295" w:rsidR="00F010F1" w:rsidRPr="0041539A" w:rsidRDefault="00FA7F66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</w:pPr>
                      <w:r w:rsidRPr="0025578F">
                        <w:rPr>
                          <w:rFonts w:ascii="Myriad Pro" w:hAnsi="Myriad Pro"/>
                          <w:b/>
                          <w:sz w:val="32"/>
                        </w:rPr>
                        <w:t xml:space="preserve">NOVEMBER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</w:t>
                      </w:r>
                      <w:r w:rsidR="0041539A" w:rsidRPr="001A0963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NGENI FAMINIEN EKEWE 10</w:t>
                      </w:r>
                      <w:r w:rsidR="0041539A" w:rsidRPr="001A0963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41539A" w:rsidRPr="001A0963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  <w:p w14:paraId="5248E501" w14:textId="77777777" w:rsidR="001B2141" w:rsidRPr="0025578F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25578F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59264" behindDoc="0" locked="0" layoutInCell="1" allowOverlap="1" wp14:anchorId="2E4F640F" wp14:editId="36BE4E0B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3DC4D77C" wp14:editId="438B8192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3E0390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5D1B8B25" w14:textId="0A9FF4CF" w:rsidR="001A6610" w:rsidRPr="009909CD" w:rsidRDefault="00C30716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NENIEN </w:t>
                            </w:r>
                            <w:r w:rsidR="001A0963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TAROPWEN ESINESIN</w:t>
                            </w:r>
                          </w:p>
                          <w:p w14:paraId="04B5F07F" w14:textId="699BF6EF" w:rsidR="009909CD" w:rsidRPr="009909CD" w:rsidRDefault="00360D40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Aakotun</w:t>
                            </w:r>
                            <w:proofErr w:type="spellEnd"/>
                            <w:r w:rsidR="00B65F90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BF0F0D" w:rsidRPr="00BF0F0D">
                              <w:rPr>
                                <w:rFonts w:ascii="Myriad Pro" w:hAnsi="Myriad Pro"/>
                                <w:sz w:val="36"/>
                              </w:rPr>
                              <w:t xml:space="preserve">High School &amp; </w:t>
                            </w:r>
                            <w:proofErr w:type="spellStart"/>
                            <w:r w:rsidR="001A0963">
                              <w:rPr>
                                <w:rFonts w:ascii="Myriad Pro" w:hAnsi="Myriad Pro"/>
                                <w:sz w:val="36"/>
                              </w:rPr>
                              <w:t>Pekinon</w:t>
                            </w:r>
                            <w:proofErr w:type="spellEnd"/>
                            <w:r w:rsidR="00BF0F0D" w:rsidRPr="00BF0F0D">
                              <w:rPr>
                                <w:rFonts w:ascii="Myriad Pro" w:hAnsi="Myriad Pro"/>
                                <w:sz w:val="36"/>
                              </w:rPr>
                              <w:t xml:space="preserve"> — </w:t>
                            </w:r>
                            <w:proofErr w:type="spellStart"/>
                            <w:r w:rsidR="001A0963">
                              <w:rPr>
                                <w:rFonts w:ascii="Myriad Pro" w:hAnsi="Myriad Pro"/>
                                <w:sz w:val="36"/>
                              </w:rPr>
                              <w:t>Kapasen</w:t>
                            </w:r>
                            <w:proofErr w:type="spellEnd"/>
                            <w:r w:rsidR="001A0963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1A0963">
                              <w:rPr>
                                <w:rFonts w:ascii="Myriad Pro" w:hAnsi="Myriad Pro"/>
                                <w:sz w:val="36"/>
                              </w:rPr>
                              <w:t>Esinesin</w:t>
                            </w:r>
                            <w:proofErr w:type="spellEnd"/>
                            <w:r w:rsidR="00BF0F0D" w:rsidRPr="00BF0F0D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="001A0963">
                              <w:rPr>
                                <w:rFonts w:ascii="Myriad Pro" w:hAnsi="Myriad Pro"/>
                                <w:sz w:val="36"/>
                              </w:rPr>
                              <w:t>Tichikin</w:t>
                            </w:r>
                            <w:proofErr w:type="spellEnd"/>
                            <w:r w:rsidR="001A0963">
                              <w:rPr>
                                <w:rFonts w:ascii="Myriad Pro" w:hAnsi="Myriad Pro"/>
                                <w:sz w:val="36"/>
                              </w:rPr>
                              <w:t xml:space="preserve"> Porous</w:t>
                            </w:r>
                          </w:p>
                          <w:p w14:paraId="52D7FABF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C4D77C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633E0390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5D1B8B25" w14:textId="0A9FF4CF" w:rsidR="001A6610" w:rsidRPr="009909CD" w:rsidRDefault="00C30716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NENIEN </w:t>
                      </w:r>
                      <w:r w:rsidR="001A0963">
                        <w:rPr>
                          <w:rFonts w:ascii="Myriad Pro" w:hAnsi="Myriad Pro"/>
                          <w:b/>
                          <w:sz w:val="44"/>
                        </w:rPr>
                        <w:t>TAROPWEN ESINESIN</w:t>
                      </w:r>
                    </w:p>
                    <w:p w14:paraId="04B5F07F" w14:textId="699BF6EF" w:rsidR="009909CD" w:rsidRPr="009909CD" w:rsidRDefault="00360D40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Aakotun</w:t>
                      </w:r>
                      <w:proofErr w:type="spellEnd"/>
                      <w:r w:rsidR="00B65F90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BF0F0D" w:rsidRPr="00BF0F0D">
                        <w:rPr>
                          <w:rFonts w:ascii="Myriad Pro" w:hAnsi="Myriad Pro"/>
                          <w:sz w:val="36"/>
                        </w:rPr>
                        <w:t xml:space="preserve">High School &amp; </w:t>
                      </w:r>
                      <w:proofErr w:type="spellStart"/>
                      <w:r w:rsidR="001A0963">
                        <w:rPr>
                          <w:rFonts w:ascii="Myriad Pro" w:hAnsi="Myriad Pro"/>
                          <w:sz w:val="36"/>
                        </w:rPr>
                        <w:t>Pekinon</w:t>
                      </w:r>
                      <w:proofErr w:type="spellEnd"/>
                      <w:r w:rsidR="00BF0F0D" w:rsidRPr="00BF0F0D">
                        <w:rPr>
                          <w:rFonts w:ascii="Myriad Pro" w:hAnsi="Myriad Pro"/>
                          <w:sz w:val="36"/>
                        </w:rPr>
                        <w:t xml:space="preserve"> — </w:t>
                      </w:r>
                      <w:proofErr w:type="spellStart"/>
                      <w:r w:rsidR="001A0963">
                        <w:rPr>
                          <w:rFonts w:ascii="Myriad Pro" w:hAnsi="Myriad Pro"/>
                          <w:sz w:val="36"/>
                        </w:rPr>
                        <w:t>Kapasen</w:t>
                      </w:r>
                      <w:proofErr w:type="spellEnd"/>
                      <w:r w:rsidR="001A0963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="001A0963">
                        <w:rPr>
                          <w:rFonts w:ascii="Myriad Pro" w:hAnsi="Myriad Pro"/>
                          <w:sz w:val="36"/>
                        </w:rPr>
                        <w:t>Esinesin</w:t>
                      </w:r>
                      <w:proofErr w:type="spellEnd"/>
                      <w:r w:rsidR="00BF0F0D" w:rsidRPr="00BF0F0D">
                        <w:rPr>
                          <w:rFonts w:ascii="Myriad Pro" w:hAnsi="Myriad Pro"/>
                          <w:sz w:val="36"/>
                        </w:rPr>
                        <w:t xml:space="preserve"> &amp; </w:t>
                      </w:r>
                      <w:proofErr w:type="spellStart"/>
                      <w:r w:rsidR="001A0963">
                        <w:rPr>
                          <w:rFonts w:ascii="Myriad Pro" w:hAnsi="Myriad Pro"/>
                          <w:sz w:val="36"/>
                        </w:rPr>
                        <w:t>Tichikin</w:t>
                      </w:r>
                      <w:proofErr w:type="spellEnd"/>
                      <w:r w:rsidR="001A0963">
                        <w:rPr>
                          <w:rFonts w:ascii="Myriad Pro" w:hAnsi="Myriad Pro"/>
                          <w:sz w:val="36"/>
                        </w:rPr>
                        <w:t xml:space="preserve"> Porous</w:t>
                      </w:r>
                    </w:p>
                    <w:p w14:paraId="52D7FABF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2BB5D95" w14:textId="752F0F88" w:rsidR="001B2141" w:rsidRDefault="001A0963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F3098" wp14:editId="1CB54304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257800" cy="66198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61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A66C0" w14:textId="77777777" w:rsidR="00F7360E" w:rsidRDefault="00F7360E" w:rsidP="00F7360E">
                            <w:pPr>
                              <w:pStyle w:val="NAV-Header"/>
                              <w:rPr>
                                <w:rFonts w:asciiTheme="minorHAnsi" w:hAnsiTheme="minorHAnsi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5C84BD53" w14:textId="629553B1" w:rsidR="00F7360E" w:rsidRPr="00F7360E" w:rsidRDefault="00F7360E" w:rsidP="00F7360E">
                            <w:pPr>
                              <w:pStyle w:val="NAV-Header"/>
                              <w:rPr>
                                <w:rFonts w:ascii="Myriad Pro" w:hAnsi="Myriad Pro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6"/>
                                <w:szCs w:val="20"/>
                              </w:rPr>
                              <w:t xml:space="preserve">College &amp; </w:t>
                            </w:r>
                            <w:proofErr w:type="spellStart"/>
                            <w:r w:rsidR="001A0963">
                              <w:rPr>
                                <w:rFonts w:ascii="Myriad Pro" w:hAnsi="Myriad Pro"/>
                                <w:sz w:val="36"/>
                                <w:szCs w:val="20"/>
                              </w:rPr>
                              <w:t>Aneen</w:t>
                            </w:r>
                            <w:proofErr w:type="spellEnd"/>
                            <w:r w:rsidR="001A0963">
                              <w:rPr>
                                <w:rFonts w:ascii="Myriad Pro" w:hAnsi="Myriad Pro"/>
                                <w:sz w:val="36"/>
                                <w:szCs w:val="20"/>
                              </w:rPr>
                              <w:t xml:space="preserve"> Kuta </w:t>
                            </w:r>
                            <w:proofErr w:type="spellStart"/>
                            <w:r w:rsidR="001A0963">
                              <w:rPr>
                                <w:rFonts w:ascii="Myriad Pro" w:hAnsi="Myriad Pro"/>
                                <w:sz w:val="36"/>
                                <w:szCs w:val="20"/>
                              </w:rPr>
                              <w:t>Angang</w:t>
                            </w:r>
                            <w:proofErr w:type="spellEnd"/>
                            <w:r w:rsidRPr="00F7360E">
                              <w:rPr>
                                <w:rFonts w:ascii="Myriad Pro" w:hAnsi="Myriad Pro"/>
                                <w:sz w:val="36"/>
                                <w:szCs w:val="20"/>
                              </w:rPr>
                              <w:t xml:space="preserve"> </w:t>
                            </w:r>
                          </w:p>
                          <w:p w14:paraId="6B5FF071" w14:textId="2CE1C4C1" w:rsidR="00F7360E" w:rsidRDefault="002E63ED" w:rsidP="00F7360E">
                            <w:pPr>
                              <w:pStyle w:val="NAV-Header"/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Mwurin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high school</w:t>
                            </w:r>
                            <w:r w:rsidR="00F7360E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sakopat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aan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wene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sakopaten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kinikin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ren met mi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afatetiw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ran an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emon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tufich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awesin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metoch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.</w:t>
                            </w:r>
                            <w:r w:rsidR="00F7360E" w:rsidRPr="00F7360E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mwichen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engon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niit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fitu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) ren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ekkei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tufich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anongonong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won met ewe pekin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ee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mochen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.</w:t>
                            </w:r>
                            <w:r w:rsidR="00F7360E" w:rsidRPr="00F7360E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A981057" w14:textId="77777777" w:rsidR="00F7360E" w:rsidRPr="00F7360E" w:rsidRDefault="00F7360E" w:rsidP="00F7360E">
                            <w:pPr>
                              <w:pStyle w:val="NAV-Head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73"/>
                              <w:gridCol w:w="6310"/>
                            </w:tblGrid>
                            <w:tr w:rsidR="00F7360E" w:rsidRPr="00776FC0" w14:paraId="6AD49DCC" w14:textId="77777777" w:rsidTr="00F7360E">
                              <w:tc>
                                <w:tcPr>
                                  <w:tcW w:w="1705" w:type="dxa"/>
                                  <w:vAlign w:val="center"/>
                                </w:tcPr>
                                <w:p w14:paraId="16B7CC06" w14:textId="04EA6F4C" w:rsidR="00F7360E" w:rsidRPr="00776FC0" w:rsidRDefault="004B10E2" w:rsidP="00F7360E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 w:rsidRPr="00776FC0">
                                    <w:rPr>
                                      <w:b/>
                                      <w:sz w:val="20"/>
                                    </w:rPr>
                                    <w:t>Nenien</w:t>
                                  </w:r>
                                  <w:proofErr w:type="spellEnd"/>
                                  <w:r w:rsidRPr="00776FC0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6FC0">
                                    <w:rPr>
                                      <w:b/>
                                      <w:sz w:val="20"/>
                                    </w:rPr>
                                    <w:t>angang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33" w:type="dxa"/>
                                </w:tcPr>
                                <w:p w14:paraId="241AC3AB" w14:textId="7914D09D" w:rsidR="00F7360E" w:rsidRPr="00776FC0" w:rsidRDefault="00D33458" w:rsidP="00F7360E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Ekewe</w:t>
                                  </w:r>
                                  <w:proofErr w:type="spellEnd"/>
                                  <w:r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aramas</w:t>
                                  </w:r>
                                  <w:proofErr w:type="spellEnd"/>
                                  <w:r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rechok</w:t>
                                  </w:r>
                                  <w:proofErr w:type="spellEnd"/>
                                  <w:r w:rsidR="00B80482"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80482" w:rsidRPr="00776FC0">
                                    <w:rPr>
                                      <w:sz w:val="20"/>
                                    </w:rPr>
                                    <w:t>poputa</w:t>
                                  </w:r>
                                  <w:proofErr w:type="spellEnd"/>
                                  <w:r w:rsidR="00B80482" w:rsidRPr="00776FC0">
                                    <w:rPr>
                                      <w:sz w:val="20"/>
                                    </w:rPr>
                                    <w:t xml:space="preserve"> kai me </w:t>
                                  </w:r>
                                  <w:proofErr w:type="spellStart"/>
                                  <w:r w:rsidR="00B80482" w:rsidRPr="00776FC0">
                                    <w:rPr>
                                      <w:sz w:val="20"/>
                                    </w:rPr>
                                    <w:t>angang</w:t>
                                  </w:r>
                                  <w:proofErr w:type="spellEnd"/>
                                  <w:r w:rsidR="00B80482"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80482" w:rsidRPr="00776FC0">
                                    <w:rPr>
                                      <w:sz w:val="20"/>
                                    </w:rPr>
                                    <w:t>napengeni</w:t>
                                  </w:r>
                                  <w:proofErr w:type="spellEnd"/>
                                  <w:r w:rsidR="00B80482" w:rsidRPr="00776FC0">
                                    <w:rPr>
                                      <w:sz w:val="20"/>
                                    </w:rPr>
                                    <w:t xml:space="preserve"> ese </w:t>
                                  </w:r>
                                  <w:proofErr w:type="spellStart"/>
                                  <w:r w:rsidR="00B80482" w:rsidRPr="00776FC0">
                                    <w:rPr>
                                      <w:sz w:val="20"/>
                                    </w:rPr>
                                    <w:t>wor</w:t>
                                  </w:r>
                                  <w:proofErr w:type="spellEnd"/>
                                  <w:r w:rsidR="00B80482"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80482" w:rsidRPr="00776FC0">
                                    <w:rPr>
                                      <w:sz w:val="20"/>
                                    </w:rPr>
                                    <w:t>neur</w:t>
                                  </w:r>
                                  <w:proofErr w:type="spellEnd"/>
                                  <w:r w:rsidR="00B80482"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80482" w:rsidRPr="00776FC0">
                                    <w:rPr>
                                      <w:sz w:val="20"/>
                                    </w:rPr>
                                    <w:t>taropwen</w:t>
                                  </w:r>
                                  <w:proofErr w:type="spellEnd"/>
                                  <w:r w:rsidR="00B80482"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80482" w:rsidRPr="00776FC0">
                                    <w:rPr>
                                      <w:sz w:val="20"/>
                                    </w:rPr>
                                    <w:t>pwarata</w:t>
                                  </w:r>
                                  <w:proofErr w:type="spellEnd"/>
                                  <w:r w:rsidR="00B80482"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80482" w:rsidRPr="00776FC0">
                                    <w:rPr>
                                      <w:sz w:val="20"/>
                                    </w:rPr>
                                    <w:t>ar</w:t>
                                  </w:r>
                                  <w:proofErr w:type="spellEnd"/>
                                  <w:r w:rsidR="00B80482"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80482" w:rsidRPr="00776FC0">
                                    <w:rPr>
                                      <w:sz w:val="20"/>
                                    </w:rPr>
                                    <w:t>tufich</w:t>
                                  </w:r>
                                  <w:proofErr w:type="spellEnd"/>
                                  <w:r w:rsidR="00B80482"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80482" w:rsidRPr="00776FC0">
                                    <w:rPr>
                                      <w:sz w:val="20"/>
                                    </w:rPr>
                                    <w:t>ika</w:t>
                                  </w:r>
                                  <w:proofErr w:type="spellEnd"/>
                                  <w:r w:rsidR="00B80482"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80482" w:rsidRPr="00776FC0">
                                    <w:rPr>
                                      <w:sz w:val="20"/>
                                    </w:rPr>
                                    <w:t>awesi</w:t>
                                  </w:r>
                                  <w:proofErr w:type="spellEnd"/>
                                  <w:r w:rsidR="00B80482"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80482" w:rsidRPr="00776FC0">
                                    <w:rPr>
                                      <w:sz w:val="20"/>
                                    </w:rPr>
                                    <w:t>metoch</w:t>
                                  </w:r>
                                  <w:proofErr w:type="spellEnd"/>
                                  <w:r w:rsidR="00B80482" w:rsidRPr="00776FC0">
                                    <w:rPr>
                                      <w:sz w:val="20"/>
                                    </w:rPr>
                                    <w:t xml:space="preserve"> me </w:t>
                                  </w:r>
                                  <w:proofErr w:type="spellStart"/>
                                  <w:r w:rsidR="00B80482" w:rsidRPr="00776FC0">
                                    <w:rPr>
                                      <w:sz w:val="20"/>
                                    </w:rPr>
                                    <w:t>nukun</w:t>
                                  </w:r>
                                  <w:proofErr w:type="spellEnd"/>
                                  <w:r w:rsidR="00B80482" w:rsidRPr="00776FC0">
                                    <w:rPr>
                                      <w:sz w:val="20"/>
                                    </w:rPr>
                                    <w:t xml:space="preserve"> high school diploma</w:t>
                                  </w:r>
                                  <w:r w:rsidR="00F7360E" w:rsidRPr="00776FC0"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14:paraId="31D14785" w14:textId="3D3515C8" w:rsidR="00F7360E" w:rsidRPr="00776FC0" w:rsidRDefault="00F7360E" w:rsidP="00724084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0"/>
                                    </w:rPr>
                                  </w:pPr>
                                  <w:r w:rsidRPr="00776FC0">
                                    <w:rPr>
                                      <w:sz w:val="20"/>
                                    </w:rPr>
                                    <w:t xml:space="preserve">Certificate </w:t>
                                  </w:r>
                                  <w:r w:rsidR="00B80482" w:rsidRPr="00776FC0">
                                    <w:rPr>
                                      <w:sz w:val="20"/>
                                    </w:rPr>
                                    <w:t xml:space="preserve">ren </w:t>
                                  </w:r>
                                  <w:proofErr w:type="spellStart"/>
                                  <w:r w:rsidR="00B80482" w:rsidRPr="00776FC0">
                                    <w:rPr>
                                      <w:sz w:val="20"/>
                                    </w:rPr>
                                    <w:t>omw</w:t>
                                  </w:r>
                                  <w:proofErr w:type="spellEnd"/>
                                  <w:r w:rsidR="00B80482"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80482" w:rsidRPr="00776FC0">
                                    <w:rPr>
                                      <w:sz w:val="20"/>
                                    </w:rPr>
                                    <w:t>awesi</w:t>
                                  </w:r>
                                  <w:proofErr w:type="spellEnd"/>
                                  <w:r w:rsidRPr="00776FC0">
                                    <w:rPr>
                                      <w:sz w:val="20"/>
                                    </w:rPr>
                                    <w:t xml:space="preserve"> training</w:t>
                                  </w:r>
                                </w:p>
                                <w:p w14:paraId="44B18F56" w14:textId="5D8DAA38" w:rsidR="00F7360E" w:rsidRPr="00776FC0" w:rsidRDefault="00F7360E" w:rsidP="00724084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0"/>
                                    </w:rPr>
                                  </w:pPr>
                                  <w:r w:rsidRPr="00776FC0">
                                    <w:rPr>
                                      <w:sz w:val="20"/>
                                    </w:rPr>
                                    <w:t>Apprenticeship</w:t>
                                  </w:r>
                                  <w:r w:rsidR="00B80482" w:rsidRPr="00776FC0">
                                    <w:rPr>
                                      <w:sz w:val="20"/>
                                    </w:rPr>
                                    <w:t xml:space="preserve"> (</w:t>
                                  </w:r>
                                  <w:proofErr w:type="spellStart"/>
                                  <w:r w:rsidR="00B80482" w:rsidRPr="00776FC0">
                                    <w:rPr>
                                      <w:sz w:val="20"/>
                                    </w:rPr>
                                    <w:t>Angang</w:t>
                                  </w:r>
                                  <w:proofErr w:type="spellEnd"/>
                                  <w:r w:rsidR="00B80482" w:rsidRPr="00776FC0">
                                    <w:rPr>
                                      <w:sz w:val="20"/>
                                    </w:rPr>
                                    <w:t xml:space="preserve"> fan </w:t>
                                  </w:r>
                                  <w:proofErr w:type="spellStart"/>
                                  <w:r w:rsidR="00B80482" w:rsidRPr="00776FC0">
                                    <w:rPr>
                                      <w:sz w:val="20"/>
                                    </w:rPr>
                                    <w:t>nurun</w:t>
                                  </w:r>
                                  <w:proofErr w:type="spellEnd"/>
                                  <w:r w:rsidR="00B80482"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80482" w:rsidRPr="00776FC0">
                                    <w:rPr>
                                      <w:sz w:val="20"/>
                                    </w:rPr>
                                    <w:t>emon</w:t>
                                  </w:r>
                                  <w:proofErr w:type="spellEnd"/>
                                  <w:r w:rsidR="00B80482" w:rsidRPr="00776FC0">
                                    <w:rPr>
                                      <w:sz w:val="20"/>
                                    </w:rPr>
                                    <w:t xml:space="preserve"> mi </w:t>
                                  </w:r>
                                  <w:proofErr w:type="spellStart"/>
                                  <w:r w:rsidR="00B80482" w:rsidRPr="00776FC0">
                                    <w:rPr>
                                      <w:sz w:val="20"/>
                                    </w:rPr>
                                    <w:t>wate</w:t>
                                  </w:r>
                                  <w:proofErr w:type="spellEnd"/>
                                  <w:r w:rsidR="00B80482" w:rsidRPr="00776FC0">
                                    <w:rPr>
                                      <w:sz w:val="20"/>
                                    </w:rPr>
                                    <w:t xml:space="preserve"> an sine)</w:t>
                                  </w:r>
                                </w:p>
                              </w:tc>
                            </w:tr>
                            <w:tr w:rsidR="00F7360E" w:rsidRPr="00776FC0" w14:paraId="6C3FA991" w14:textId="77777777" w:rsidTr="00F7360E">
                              <w:tc>
                                <w:tcPr>
                                  <w:tcW w:w="1705" w:type="dxa"/>
                                  <w:vAlign w:val="center"/>
                                </w:tcPr>
                                <w:p w14:paraId="79B686DA" w14:textId="77777777" w:rsidR="00F7360E" w:rsidRPr="00776FC0" w:rsidRDefault="00F7360E" w:rsidP="00F7360E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776FC0">
                                    <w:rPr>
                                      <w:b/>
                                      <w:sz w:val="20"/>
                                    </w:rPr>
                                    <w:t>CTE (Technical) College</w:t>
                                  </w:r>
                                </w:p>
                              </w:tc>
                              <w:tc>
                                <w:tcPr>
                                  <w:tcW w:w="6633" w:type="dxa"/>
                                </w:tcPr>
                                <w:p w14:paraId="6A606130" w14:textId="580BFE6F" w:rsidR="00F7360E" w:rsidRPr="00776FC0" w:rsidRDefault="00B80482" w:rsidP="00F7360E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Napengeni</w:t>
                                  </w:r>
                                  <w:proofErr w:type="spellEnd"/>
                                  <w:r w:rsidR="00F7360E" w:rsidRPr="00776FC0">
                                    <w:rPr>
                                      <w:sz w:val="20"/>
                                    </w:rPr>
                                    <w:t xml:space="preserve"> technical colleges </w:t>
                                  </w: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ir</w:t>
                                  </w:r>
                                  <w:proofErr w:type="spellEnd"/>
                                  <w:r w:rsidRPr="00776FC0">
                                    <w:rPr>
                                      <w:sz w:val="20"/>
                                    </w:rPr>
                                    <w:t xml:space="preserve"> mi </w:t>
                                  </w: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wauw</w:t>
                                  </w:r>
                                  <w:proofErr w:type="spellEnd"/>
                                  <w:r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ika</w:t>
                                  </w:r>
                                  <w:proofErr w:type="spellEnd"/>
                                  <w:r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niffang</w:t>
                                  </w:r>
                                  <w:proofErr w:type="spellEnd"/>
                                  <w:r w:rsidR="00F7360E" w:rsidRPr="00776FC0">
                                    <w:rPr>
                                      <w:sz w:val="20"/>
                                    </w:rPr>
                                    <w:t xml:space="preserve"> certificate </w:t>
                                  </w:r>
                                  <w:r w:rsidRPr="00776FC0">
                                    <w:rPr>
                                      <w:sz w:val="20"/>
                                    </w:rPr>
                                    <w:t xml:space="preserve">an </w:t>
                                  </w: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epwe</w:t>
                                  </w:r>
                                  <w:proofErr w:type="spellEnd"/>
                                  <w:r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pwarata</w:t>
                                  </w:r>
                                  <w:proofErr w:type="spellEnd"/>
                                  <w:r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tawenon</w:t>
                                  </w:r>
                                  <w:proofErr w:type="spellEnd"/>
                                  <w:r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ekewe</w:t>
                                  </w:r>
                                  <w:proofErr w:type="spellEnd"/>
                                  <w:r w:rsidRPr="00776FC0">
                                    <w:rPr>
                                      <w:sz w:val="20"/>
                                    </w:rPr>
                                    <w:t xml:space="preserve"> program ren pekin kea</w:t>
                                  </w:r>
                                  <w:r w:rsidR="00F7360E" w:rsidRPr="00776FC0">
                                    <w:rPr>
                                      <w:sz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Ekoch</w:t>
                                  </w:r>
                                  <w:proofErr w:type="spellEnd"/>
                                  <w:r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ir</w:t>
                                  </w:r>
                                  <w:proofErr w:type="spellEnd"/>
                                  <w:r w:rsidRPr="00776FC0">
                                    <w:rPr>
                                      <w:sz w:val="20"/>
                                    </w:rPr>
                                    <w:t xml:space="preserve"> mi </w:t>
                                  </w: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pwan</w:t>
                                  </w:r>
                                  <w:proofErr w:type="spellEnd"/>
                                  <w:r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uwau</w:t>
                                  </w:r>
                                  <w:proofErr w:type="spellEnd"/>
                                  <w:r w:rsidR="00F7360E"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BF0F0D" w:rsidRPr="00776FC0">
                                    <w:rPr>
                                      <w:sz w:val="20"/>
                                    </w:rPr>
                                    <w:t>a</w:t>
                                  </w:r>
                                  <w:r w:rsidR="00F7360E" w:rsidRPr="00776FC0">
                                    <w:rPr>
                                      <w:sz w:val="20"/>
                                    </w:rPr>
                                    <w:t>ssociate degrees.</w:t>
                                  </w:r>
                                </w:p>
                                <w:p w14:paraId="0E7D625B" w14:textId="1FEAE812" w:rsidR="00F7360E" w:rsidRPr="00776FC0" w:rsidRDefault="00F7360E" w:rsidP="00B80482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0"/>
                                    </w:rPr>
                                  </w:pPr>
                                  <w:r w:rsidRPr="00776FC0">
                                    <w:rPr>
                                      <w:sz w:val="20"/>
                                    </w:rPr>
                                    <w:t xml:space="preserve">Certificate or certification </w:t>
                                  </w:r>
                                  <w:r w:rsidR="00B80482" w:rsidRPr="00776FC0">
                                    <w:rPr>
                                      <w:sz w:val="20"/>
                                    </w:rPr>
                                    <w:t xml:space="preserve">ren </w:t>
                                  </w:r>
                                  <w:proofErr w:type="spellStart"/>
                                  <w:r w:rsidR="00B80482" w:rsidRPr="00776FC0">
                                    <w:rPr>
                                      <w:sz w:val="20"/>
                                    </w:rPr>
                                    <w:t>omw</w:t>
                                  </w:r>
                                  <w:proofErr w:type="spellEnd"/>
                                  <w:r w:rsidR="00B80482"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80482" w:rsidRPr="00776FC0">
                                    <w:rPr>
                                      <w:sz w:val="20"/>
                                    </w:rPr>
                                    <w:t>awesi</w:t>
                                  </w:r>
                                  <w:proofErr w:type="spellEnd"/>
                                  <w:r w:rsidRPr="00776FC0">
                                    <w:rPr>
                                      <w:sz w:val="20"/>
                                    </w:rPr>
                                    <w:t xml:space="preserve"> program  (</w:t>
                                  </w:r>
                                  <w:proofErr w:type="spellStart"/>
                                  <w:r w:rsidR="00B80482" w:rsidRPr="00776FC0">
                                    <w:rPr>
                                      <w:sz w:val="20"/>
                                    </w:rPr>
                                    <w:t>Ew</w:t>
                                  </w:r>
                                  <w:proofErr w:type="spellEnd"/>
                                  <w:r w:rsidR="00B80482"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776FC0">
                                    <w:rPr>
                                      <w:sz w:val="20"/>
                                    </w:rPr>
                                    <w:t xml:space="preserve"> year </w:t>
                                  </w:r>
                                  <w:proofErr w:type="spellStart"/>
                                  <w:r w:rsidR="00B80482" w:rsidRPr="00776FC0">
                                    <w:rPr>
                                      <w:sz w:val="20"/>
                                    </w:rPr>
                                    <w:t>ika</w:t>
                                  </w:r>
                                  <w:proofErr w:type="spellEnd"/>
                                  <w:r w:rsidR="00B80482"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80482" w:rsidRPr="00776FC0">
                                    <w:rPr>
                                      <w:sz w:val="20"/>
                                    </w:rPr>
                                    <w:t>kukun</w:t>
                                  </w:r>
                                  <w:proofErr w:type="spellEnd"/>
                                  <w:r w:rsidR="00B80482"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80482" w:rsidRPr="00776FC0">
                                    <w:rPr>
                                      <w:sz w:val="20"/>
                                    </w:rPr>
                                    <w:t>seni</w:t>
                                  </w:r>
                                  <w:proofErr w:type="spellEnd"/>
                                  <w:r w:rsidRPr="00776FC0">
                                    <w:rPr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7B32F075" w14:textId="50BEB58F" w:rsidR="00F7360E" w:rsidRPr="00776FC0" w:rsidRDefault="00F7360E" w:rsidP="00724084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0"/>
                                    </w:rPr>
                                  </w:pPr>
                                  <w:r w:rsidRPr="00776FC0">
                                    <w:rPr>
                                      <w:sz w:val="20"/>
                                    </w:rPr>
                                    <w:t>Associate degree (</w:t>
                                  </w:r>
                                  <w:proofErr w:type="spellStart"/>
                                  <w:r w:rsidR="00B80482" w:rsidRPr="00776FC0">
                                    <w:rPr>
                                      <w:sz w:val="20"/>
                                    </w:rPr>
                                    <w:t>Ruu</w:t>
                                  </w:r>
                                  <w:proofErr w:type="spellEnd"/>
                                  <w:r w:rsidRPr="00776FC0">
                                    <w:rPr>
                                      <w:sz w:val="20"/>
                                    </w:rPr>
                                    <w:t xml:space="preserve"> years)</w:t>
                                  </w:r>
                                </w:p>
                              </w:tc>
                            </w:tr>
                            <w:tr w:rsidR="00F7360E" w:rsidRPr="00776FC0" w14:paraId="4373B706" w14:textId="77777777" w:rsidTr="00F7360E">
                              <w:tc>
                                <w:tcPr>
                                  <w:tcW w:w="1705" w:type="dxa"/>
                                  <w:vAlign w:val="center"/>
                                </w:tcPr>
                                <w:p w14:paraId="6159239F" w14:textId="5A6E0AC1" w:rsidR="00F7360E" w:rsidRPr="00776FC0" w:rsidRDefault="004B10E2" w:rsidP="00F7360E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 w:rsidRPr="00776FC0">
                                    <w:rPr>
                                      <w:b/>
                                      <w:sz w:val="20"/>
                                    </w:rPr>
                                    <w:t>Ruu-ieer</w:t>
                                  </w:r>
                                  <w:proofErr w:type="spellEnd"/>
                                  <w:r w:rsidR="00F7360E" w:rsidRPr="00776FC0">
                                    <w:rPr>
                                      <w:b/>
                                      <w:sz w:val="20"/>
                                    </w:rPr>
                                    <w:t xml:space="preserve"> College</w:t>
                                  </w:r>
                                </w:p>
                              </w:tc>
                              <w:tc>
                                <w:tcPr>
                                  <w:tcW w:w="6633" w:type="dxa"/>
                                </w:tcPr>
                                <w:p w14:paraId="33B88605" w14:textId="47FB564F" w:rsidR="00F7360E" w:rsidRPr="00776FC0" w:rsidRDefault="00B80482" w:rsidP="00F7360E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Napengeni</w:t>
                                  </w:r>
                                  <w:proofErr w:type="spellEnd"/>
                                  <w:r w:rsidR="00F7360E" w:rsidRPr="00776FC0">
                                    <w:rPr>
                                      <w:sz w:val="20"/>
                                    </w:rPr>
                                    <w:t xml:space="preserve"> community colleges </w:t>
                                  </w: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ir</w:t>
                                  </w:r>
                                  <w:proofErr w:type="spellEnd"/>
                                  <w:r w:rsidRPr="00776FC0">
                                    <w:rPr>
                                      <w:sz w:val="20"/>
                                    </w:rPr>
                                    <w:t xml:space="preserve"> mi </w:t>
                                  </w: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uwau</w:t>
                                  </w:r>
                                  <w:proofErr w:type="spellEnd"/>
                                  <w:r w:rsidR="00F7360E" w:rsidRPr="00776FC0">
                                    <w:rPr>
                                      <w:sz w:val="20"/>
                                    </w:rPr>
                                    <w:t xml:space="preserve"> certificates </w:t>
                                  </w: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ika</w:t>
                                  </w:r>
                                  <w:proofErr w:type="spellEnd"/>
                                  <w:r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BF0F0D" w:rsidRPr="00776FC0">
                                    <w:rPr>
                                      <w:sz w:val="20"/>
                                    </w:rPr>
                                    <w:t>a</w:t>
                                  </w:r>
                                  <w:r w:rsidR="00F7360E" w:rsidRPr="00776FC0">
                                    <w:rPr>
                                      <w:sz w:val="20"/>
                                    </w:rPr>
                                    <w:t xml:space="preserve">ssociate degrees, </w:t>
                                  </w: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echok</w:t>
                                  </w:r>
                                  <w:proofErr w:type="spellEnd"/>
                                  <w:r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anongonong</w:t>
                                  </w:r>
                                  <w:proofErr w:type="spellEnd"/>
                                  <w:r w:rsidRPr="00776FC0">
                                    <w:rPr>
                                      <w:sz w:val="20"/>
                                    </w:rPr>
                                    <w:t xml:space="preserve"> won ewe</w:t>
                                  </w:r>
                                  <w:r w:rsidR="00F7360E" w:rsidRPr="00776FC0">
                                    <w:rPr>
                                      <w:sz w:val="20"/>
                                    </w:rPr>
                                    <w:t xml:space="preserve"> program. </w:t>
                                  </w:r>
                                  <w:r w:rsidRPr="00776FC0">
                                    <w:rPr>
                                      <w:sz w:val="20"/>
                                    </w:rPr>
                                    <w:t xml:space="preserve">Ren </w:t>
                                  </w: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ekkoch</w:t>
                                  </w:r>
                                  <w:proofErr w:type="spellEnd"/>
                                  <w:r w:rsidR="00F7360E" w:rsidRPr="00776FC0">
                                    <w:rPr>
                                      <w:sz w:val="20"/>
                                    </w:rPr>
                                    <w:t xml:space="preserve"> colleges, </w:t>
                                  </w:r>
                                  <w:r w:rsidRPr="00776FC0">
                                    <w:rPr>
                                      <w:sz w:val="20"/>
                                    </w:rPr>
                                    <w:t xml:space="preserve">chon </w:t>
                                  </w: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sukuun</w:t>
                                  </w:r>
                                  <w:proofErr w:type="spellEnd"/>
                                  <w:r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ir</w:t>
                                  </w:r>
                                  <w:proofErr w:type="spellEnd"/>
                                  <w:r w:rsidRPr="00776FC0">
                                    <w:rPr>
                                      <w:sz w:val="20"/>
                                    </w:rPr>
                                    <w:t xml:space="preserve"> mi </w:t>
                                  </w: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tongeni</w:t>
                                  </w:r>
                                  <w:proofErr w:type="spellEnd"/>
                                  <w:r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sopweno</w:t>
                                  </w:r>
                                  <w:proofErr w:type="spellEnd"/>
                                  <w:r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ar</w:t>
                                  </w:r>
                                  <w:proofErr w:type="spellEnd"/>
                                  <w:r w:rsidRPr="00776FC0">
                                    <w:rPr>
                                      <w:sz w:val="20"/>
                                    </w:rPr>
                                    <w:t xml:space="preserve"> kea non </w:t>
                                  </w: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ruanu</w:t>
                                  </w:r>
                                  <w:proofErr w:type="spellEnd"/>
                                  <w:r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ier</w:t>
                                  </w:r>
                                  <w:proofErr w:type="spellEnd"/>
                                  <w:r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ar</w:t>
                                  </w:r>
                                  <w:proofErr w:type="spellEnd"/>
                                  <w:r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repwe</w:t>
                                  </w:r>
                                  <w:proofErr w:type="spellEnd"/>
                                  <w:r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angei</w:t>
                                  </w:r>
                                  <w:proofErr w:type="spellEnd"/>
                                  <w:r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neur</w:t>
                                  </w:r>
                                  <w:proofErr w:type="spellEnd"/>
                                  <w:r w:rsidR="00F7360E"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BF0F0D" w:rsidRPr="00776FC0">
                                    <w:rPr>
                                      <w:sz w:val="20"/>
                                    </w:rPr>
                                    <w:t>b</w:t>
                                  </w:r>
                                  <w:r w:rsidR="00F7360E" w:rsidRPr="00776FC0">
                                    <w:rPr>
                                      <w:sz w:val="20"/>
                                    </w:rPr>
                                    <w:t xml:space="preserve">achelor’s degree. </w:t>
                                  </w:r>
                                  <w:r w:rsidRPr="00776FC0">
                                    <w:rPr>
                                      <w:sz w:val="20"/>
                                    </w:rPr>
                                    <w:t xml:space="preserve">Non </w:t>
                                  </w: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ruu</w:t>
                                  </w:r>
                                  <w:proofErr w:type="spellEnd"/>
                                  <w:r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ier</w:t>
                                  </w:r>
                                  <w:proofErr w:type="spellEnd"/>
                                  <w:r w:rsidR="00F7360E" w:rsidRPr="00776FC0"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r w:rsidRPr="00776FC0">
                                    <w:rPr>
                                      <w:sz w:val="20"/>
                                    </w:rPr>
                                    <w:t xml:space="preserve">chon </w:t>
                                  </w: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sukuun</w:t>
                                  </w:r>
                                  <w:proofErr w:type="spellEnd"/>
                                  <w:r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rechok</w:t>
                                  </w:r>
                                  <w:proofErr w:type="spellEnd"/>
                                  <w:r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angei</w:t>
                                  </w:r>
                                  <w:proofErr w:type="spellEnd"/>
                                  <w:r w:rsidR="004B10E2"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BF0F0D" w:rsidRPr="00776FC0">
                                    <w:rPr>
                                      <w:sz w:val="20"/>
                                    </w:rPr>
                                    <w:t>a</w:t>
                                  </w:r>
                                  <w:r w:rsidR="00F7360E" w:rsidRPr="00776FC0">
                                    <w:rPr>
                                      <w:sz w:val="20"/>
                                    </w:rPr>
                                    <w:t>ssociate degree.</w:t>
                                  </w:r>
                                </w:p>
                                <w:p w14:paraId="48FA3FF0" w14:textId="77777777" w:rsidR="00F7360E" w:rsidRPr="00776FC0" w:rsidRDefault="00F7360E" w:rsidP="00724084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20"/>
                                    </w:rPr>
                                  </w:pPr>
                                  <w:r w:rsidRPr="00776FC0">
                                    <w:rPr>
                                      <w:sz w:val="20"/>
                                    </w:rPr>
                                    <w:t>Associate degree</w:t>
                                  </w:r>
                                </w:p>
                              </w:tc>
                            </w:tr>
                            <w:tr w:rsidR="00F7360E" w:rsidRPr="00776FC0" w14:paraId="74BAC02B" w14:textId="77777777" w:rsidTr="00790A01">
                              <w:trPr>
                                <w:trHeight w:val="968"/>
                              </w:trPr>
                              <w:tc>
                                <w:tcPr>
                                  <w:tcW w:w="1705" w:type="dxa"/>
                                  <w:vAlign w:val="center"/>
                                </w:tcPr>
                                <w:p w14:paraId="49413D0B" w14:textId="4A628896" w:rsidR="00F7360E" w:rsidRPr="00776FC0" w:rsidRDefault="004B10E2" w:rsidP="00F7360E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 w:rsidRPr="00776FC0">
                                    <w:rPr>
                                      <w:b/>
                                      <w:sz w:val="20"/>
                                    </w:rPr>
                                    <w:t>Ruanu-ieer</w:t>
                                  </w:r>
                                  <w:proofErr w:type="spellEnd"/>
                                  <w:r w:rsidR="00F7360E" w:rsidRPr="00776FC0">
                                    <w:rPr>
                                      <w:b/>
                                      <w:sz w:val="20"/>
                                    </w:rPr>
                                    <w:t xml:space="preserve"> College</w:t>
                                  </w:r>
                                </w:p>
                              </w:tc>
                              <w:tc>
                                <w:tcPr>
                                  <w:tcW w:w="6633" w:type="dxa"/>
                                </w:tcPr>
                                <w:p w14:paraId="66CF9CFF" w14:textId="5BF2914B" w:rsidR="00F7360E" w:rsidRPr="00776FC0" w:rsidRDefault="004B10E2" w:rsidP="00F7360E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Napengeni</w:t>
                                  </w:r>
                                  <w:proofErr w:type="spellEnd"/>
                                  <w:r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ekan</w:t>
                                  </w:r>
                                  <w:proofErr w:type="spellEnd"/>
                                  <w:r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ruanur</w:t>
                                  </w:r>
                                  <w:proofErr w:type="spellEnd"/>
                                  <w:r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ier</w:t>
                                  </w:r>
                                  <w:proofErr w:type="spellEnd"/>
                                  <w:r w:rsidR="00F7360E" w:rsidRPr="00776FC0">
                                    <w:rPr>
                                      <w:sz w:val="20"/>
                                    </w:rPr>
                                    <w:t xml:space="preserve"> college </w:t>
                                  </w: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ir</w:t>
                                  </w:r>
                                  <w:proofErr w:type="spellEnd"/>
                                  <w:r w:rsidRPr="00776FC0">
                                    <w:rPr>
                                      <w:sz w:val="20"/>
                                    </w:rPr>
                                    <w:t xml:space="preserve"> mi </w:t>
                                  </w: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uwau</w:t>
                                  </w:r>
                                  <w:proofErr w:type="spellEnd"/>
                                  <w:r w:rsidR="00F7360E" w:rsidRPr="00776FC0">
                                    <w:rPr>
                                      <w:sz w:val="20"/>
                                    </w:rPr>
                                    <w:t xml:space="preserve"> Bachelor’s degrees. </w:t>
                                  </w: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Ekewe</w:t>
                                  </w:r>
                                  <w:proofErr w:type="spellEnd"/>
                                  <w:r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ruu</w:t>
                                  </w:r>
                                  <w:proofErr w:type="spellEnd"/>
                                  <w:r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ekon</w:t>
                                  </w:r>
                                  <w:proofErr w:type="spellEnd"/>
                                  <w:r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chomwong</w:t>
                                  </w:r>
                                  <w:proofErr w:type="spellEnd"/>
                                  <w:r w:rsidRPr="00776FC0">
                                    <w:rPr>
                                      <w:sz w:val="20"/>
                                    </w:rPr>
                                    <w:t xml:space="preserve"> chon </w:t>
                                  </w: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angei</w:t>
                                  </w:r>
                                  <w:proofErr w:type="spellEnd"/>
                                  <w:r w:rsidR="00F7360E" w:rsidRPr="00776FC0">
                                    <w:rPr>
                                      <w:sz w:val="20"/>
                                    </w:rPr>
                                    <w:t xml:space="preserve"> Bachelor’s degrees </w:t>
                                  </w: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iwe</w:t>
                                  </w:r>
                                  <w:proofErr w:type="spellEnd"/>
                                  <w:r w:rsidR="00F7360E" w:rsidRPr="00776FC0">
                                    <w:rPr>
                                      <w:sz w:val="20"/>
                                    </w:rPr>
                                    <w:t xml:space="preserve"> B.S. (Bachelor of Science) or a B.A. (Bachelor of Arts)</w:t>
                                  </w:r>
                                </w:p>
                                <w:p w14:paraId="45C6BFD9" w14:textId="77777777" w:rsidR="00F7360E" w:rsidRPr="00776FC0" w:rsidRDefault="00F7360E" w:rsidP="00724084">
                                  <w:pPr>
                                    <w:pStyle w:val="NoSpacing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0"/>
                                    </w:rPr>
                                  </w:pPr>
                                  <w:r w:rsidRPr="00776FC0">
                                    <w:rPr>
                                      <w:sz w:val="20"/>
                                    </w:rPr>
                                    <w:t>Bachelor’s degree</w:t>
                                  </w:r>
                                </w:p>
                              </w:tc>
                            </w:tr>
                            <w:tr w:rsidR="00F7360E" w:rsidRPr="00776FC0" w14:paraId="25E78E3A" w14:textId="77777777" w:rsidTr="00790A01">
                              <w:trPr>
                                <w:trHeight w:val="2348"/>
                              </w:trPr>
                              <w:tc>
                                <w:tcPr>
                                  <w:tcW w:w="1705" w:type="dxa"/>
                                  <w:vAlign w:val="center"/>
                                </w:tcPr>
                                <w:p w14:paraId="3B6B37BE" w14:textId="77777777" w:rsidR="00F7360E" w:rsidRPr="00776FC0" w:rsidRDefault="00F7360E" w:rsidP="00F7360E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776FC0">
                                    <w:rPr>
                                      <w:b/>
                                      <w:sz w:val="20"/>
                                    </w:rPr>
                                    <w:t xml:space="preserve">Graduate </w:t>
                                  </w:r>
                                  <w:r w:rsidRPr="00776FC0">
                                    <w:rPr>
                                      <w:b/>
                                      <w:sz w:val="20"/>
                                    </w:rPr>
                                    <w:br/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6633" w:type="dxa"/>
                                </w:tcPr>
                                <w:p w14:paraId="1B465343" w14:textId="3E90819D" w:rsidR="00F7360E" w:rsidRPr="00776FC0" w:rsidRDefault="004B10E2" w:rsidP="00F7360E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Napengeni</w:t>
                                  </w:r>
                                  <w:proofErr w:type="spellEnd"/>
                                  <w:r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nenien</w:t>
                                  </w:r>
                                  <w:proofErr w:type="spellEnd"/>
                                  <w:r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angang</w:t>
                                  </w:r>
                                  <w:proofErr w:type="spellEnd"/>
                                  <w:r w:rsidRPr="00776FC0">
                                    <w:rPr>
                                      <w:sz w:val="20"/>
                                    </w:rPr>
                                    <w:t xml:space="preserve"> re </w:t>
                                  </w: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mochen</w:t>
                                  </w:r>
                                  <w:proofErr w:type="spellEnd"/>
                                  <w:r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6FC0">
                                    <w:rPr>
                                      <w:sz w:val="20"/>
                                    </w:rPr>
                                    <w:t>ekewe</w:t>
                                  </w:r>
                                  <w:proofErr w:type="spellEnd"/>
                                  <w:r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790A01" w:rsidRPr="00776FC0">
                                    <w:rPr>
                                      <w:sz w:val="20"/>
                                    </w:rPr>
                                    <w:t xml:space="preserve">pekin training mi </w:t>
                                  </w:r>
                                  <w:proofErr w:type="spellStart"/>
                                  <w:r w:rsidR="00790A01" w:rsidRPr="00776FC0">
                                    <w:rPr>
                                      <w:sz w:val="20"/>
                                    </w:rPr>
                                    <w:t>chok</w:t>
                                  </w:r>
                                  <w:proofErr w:type="spellEnd"/>
                                  <w:r w:rsidR="00790A01"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790A01" w:rsidRPr="00776FC0">
                                    <w:rPr>
                                      <w:sz w:val="20"/>
                                    </w:rPr>
                                    <w:t>awenewen</w:t>
                                  </w:r>
                                  <w:proofErr w:type="spellEnd"/>
                                  <w:r w:rsidR="00790A01"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790A01" w:rsidRPr="00776FC0">
                                    <w:rPr>
                                      <w:sz w:val="20"/>
                                    </w:rPr>
                                    <w:t>ngeni</w:t>
                                  </w:r>
                                  <w:proofErr w:type="spellEnd"/>
                                  <w:r w:rsidR="00790A01"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790A01" w:rsidRPr="00776FC0">
                                    <w:rPr>
                                      <w:sz w:val="20"/>
                                    </w:rPr>
                                    <w:t>ew</w:t>
                                  </w:r>
                                  <w:proofErr w:type="spellEnd"/>
                                  <w:r w:rsidR="00790A01"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790A01" w:rsidRPr="00776FC0">
                                    <w:rPr>
                                      <w:sz w:val="20"/>
                                    </w:rPr>
                                    <w:t>sokkun</w:t>
                                  </w:r>
                                  <w:proofErr w:type="spellEnd"/>
                                  <w:r w:rsidR="00790A01" w:rsidRPr="00776FC0">
                                    <w:rPr>
                                      <w:sz w:val="20"/>
                                    </w:rPr>
                                    <w:t xml:space="preserve"> pekin </w:t>
                                  </w:r>
                                  <w:proofErr w:type="spellStart"/>
                                  <w:r w:rsidR="00790A01" w:rsidRPr="00776FC0">
                                    <w:rPr>
                                      <w:sz w:val="20"/>
                                    </w:rPr>
                                    <w:t>iwe</w:t>
                                  </w:r>
                                  <w:proofErr w:type="spellEnd"/>
                                  <w:r w:rsidR="00790A01"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790A01" w:rsidRPr="00776FC0">
                                    <w:rPr>
                                      <w:sz w:val="20"/>
                                    </w:rPr>
                                    <w:t>pwan</w:t>
                                  </w:r>
                                  <w:proofErr w:type="spellEnd"/>
                                  <w:r w:rsidR="00790A01" w:rsidRPr="00776FC0">
                                    <w:rPr>
                                      <w:sz w:val="20"/>
                                    </w:rPr>
                                    <w:t xml:space="preserve"> pekin </w:t>
                                  </w:r>
                                  <w:proofErr w:type="spellStart"/>
                                  <w:r w:rsidR="00790A01" w:rsidRPr="00776FC0">
                                    <w:rPr>
                                      <w:sz w:val="20"/>
                                    </w:rPr>
                                    <w:t>kae</w:t>
                                  </w:r>
                                  <w:proofErr w:type="spellEnd"/>
                                  <w:r w:rsidR="00790A01"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790A01" w:rsidRPr="00776FC0">
                                    <w:rPr>
                                      <w:sz w:val="20"/>
                                    </w:rPr>
                                    <w:t>mei</w:t>
                                  </w:r>
                                  <w:proofErr w:type="spellEnd"/>
                                  <w:r w:rsidR="00790A01"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790A01" w:rsidRPr="00776FC0">
                                    <w:rPr>
                                      <w:sz w:val="20"/>
                                    </w:rPr>
                                    <w:t>sopwosopwono</w:t>
                                  </w:r>
                                  <w:proofErr w:type="spellEnd"/>
                                  <w:r w:rsidR="00790A01"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790A01" w:rsidRPr="00776FC0">
                                    <w:rPr>
                                      <w:sz w:val="20"/>
                                    </w:rPr>
                                    <w:t>murin</w:t>
                                  </w:r>
                                  <w:proofErr w:type="spellEnd"/>
                                  <w:r w:rsidR="00790A01" w:rsidRPr="00776FC0">
                                    <w:rPr>
                                      <w:sz w:val="20"/>
                                    </w:rPr>
                                    <w:t xml:space="preserve"> college.</w:t>
                                  </w:r>
                                  <w:r w:rsidR="00F7360E"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790A01" w:rsidRPr="00776FC0">
                                    <w:rPr>
                                      <w:sz w:val="20"/>
                                    </w:rPr>
                                    <w:t xml:space="preserve">Chon </w:t>
                                  </w:r>
                                  <w:proofErr w:type="spellStart"/>
                                  <w:r w:rsidR="00790A01" w:rsidRPr="00776FC0">
                                    <w:rPr>
                                      <w:sz w:val="20"/>
                                    </w:rPr>
                                    <w:t>sukuun</w:t>
                                  </w:r>
                                  <w:proofErr w:type="spellEnd"/>
                                  <w:r w:rsidR="00790A01" w:rsidRPr="00776FC0">
                                    <w:rPr>
                                      <w:sz w:val="20"/>
                                    </w:rPr>
                                    <w:t xml:space="preserve"> re </w:t>
                                  </w:r>
                                  <w:proofErr w:type="spellStart"/>
                                  <w:r w:rsidR="00790A01" w:rsidRPr="00776FC0">
                                    <w:rPr>
                                      <w:sz w:val="20"/>
                                    </w:rPr>
                                    <w:t>fiti</w:t>
                                  </w:r>
                                  <w:proofErr w:type="spellEnd"/>
                                  <w:r w:rsidR="00F7360E" w:rsidRPr="00776FC0">
                                    <w:rPr>
                                      <w:sz w:val="20"/>
                                    </w:rPr>
                                    <w:t xml:space="preserve"> graduate or professional school </w:t>
                                  </w:r>
                                  <w:proofErr w:type="spellStart"/>
                                  <w:r w:rsidR="00790A01" w:rsidRPr="00776FC0">
                                    <w:rPr>
                                      <w:sz w:val="20"/>
                                    </w:rPr>
                                    <w:t>ir</w:t>
                                  </w:r>
                                  <w:proofErr w:type="spellEnd"/>
                                  <w:r w:rsidR="00790A01" w:rsidRPr="00776FC0">
                                    <w:rPr>
                                      <w:sz w:val="20"/>
                                    </w:rPr>
                                    <w:t xml:space="preserve"> mi </w:t>
                                  </w:r>
                                  <w:proofErr w:type="spellStart"/>
                                  <w:r w:rsidR="00790A01" w:rsidRPr="00776FC0">
                                    <w:rPr>
                                      <w:sz w:val="20"/>
                                    </w:rPr>
                                    <w:t>angei</w:t>
                                  </w:r>
                                  <w:proofErr w:type="spellEnd"/>
                                  <w:r w:rsidR="00790A01"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790A01" w:rsidRPr="00776FC0">
                                    <w:rPr>
                                      <w:sz w:val="20"/>
                                    </w:rPr>
                                    <w:t>ei</w:t>
                                  </w:r>
                                  <w:proofErr w:type="spellEnd"/>
                                  <w:r w:rsidR="00F7360E" w:rsidRPr="00776FC0">
                                    <w:rPr>
                                      <w:sz w:val="20"/>
                                    </w:rPr>
                                    <w:t xml:space="preserve"> training </w:t>
                                  </w:r>
                                  <w:proofErr w:type="spellStart"/>
                                  <w:r w:rsidR="00790A01" w:rsidRPr="00776FC0">
                                    <w:rPr>
                                      <w:sz w:val="20"/>
                                    </w:rPr>
                                    <w:t>pwan</w:t>
                                  </w:r>
                                  <w:proofErr w:type="spellEnd"/>
                                  <w:r w:rsidR="00790A01"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790A01" w:rsidRPr="00776FC0">
                                    <w:rPr>
                                      <w:sz w:val="20"/>
                                    </w:rPr>
                                    <w:t>angei</w:t>
                                  </w:r>
                                  <w:proofErr w:type="spellEnd"/>
                                  <w:r w:rsidR="00F7360E" w:rsidRPr="00776FC0">
                                    <w:rPr>
                                      <w:sz w:val="20"/>
                                    </w:rPr>
                                    <w:t xml:space="preserve"> graduate </w:t>
                                  </w:r>
                                  <w:proofErr w:type="spellStart"/>
                                  <w:r w:rsidR="00790A01" w:rsidRPr="00776FC0">
                                    <w:rPr>
                                      <w:sz w:val="20"/>
                                    </w:rPr>
                                    <w:t>ika</w:t>
                                  </w:r>
                                  <w:proofErr w:type="spellEnd"/>
                                  <w:r w:rsidR="00F7360E" w:rsidRPr="00776FC0">
                                    <w:rPr>
                                      <w:sz w:val="20"/>
                                    </w:rPr>
                                    <w:t xml:space="preserve"> advanced degree. </w:t>
                                  </w:r>
                                  <w:proofErr w:type="spellStart"/>
                                  <w:r w:rsidR="00790A01" w:rsidRPr="00776FC0">
                                    <w:rPr>
                                      <w:sz w:val="20"/>
                                    </w:rPr>
                                    <w:t>Ekkoch</w:t>
                                  </w:r>
                                  <w:proofErr w:type="spellEnd"/>
                                  <w:r w:rsidR="00F7360E" w:rsidRPr="00776FC0">
                                    <w:rPr>
                                      <w:sz w:val="20"/>
                                    </w:rPr>
                                    <w:t xml:space="preserve"> advanced degrees </w:t>
                                  </w:r>
                                  <w:proofErr w:type="spellStart"/>
                                  <w:r w:rsidR="00790A01" w:rsidRPr="00776FC0">
                                    <w:rPr>
                                      <w:sz w:val="20"/>
                                    </w:rPr>
                                    <w:t>mei</w:t>
                                  </w:r>
                                  <w:proofErr w:type="spellEnd"/>
                                  <w:r w:rsidR="00790A01"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790A01" w:rsidRPr="00776FC0">
                                    <w:rPr>
                                      <w:sz w:val="20"/>
                                    </w:rPr>
                                    <w:t>wor</w:t>
                                  </w:r>
                                  <w:proofErr w:type="spellEnd"/>
                                  <w:r w:rsidR="00F7360E" w:rsidRPr="00776FC0"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  <w:p w14:paraId="73F4DFA5" w14:textId="4A5A8ED5" w:rsidR="00F7360E" w:rsidRPr="00776FC0" w:rsidRDefault="00F7360E" w:rsidP="00724084">
                                  <w:pPr>
                                    <w:pStyle w:val="NoSpacing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20"/>
                                    </w:rPr>
                                  </w:pPr>
                                  <w:r w:rsidRPr="00776FC0">
                                    <w:rPr>
                                      <w:sz w:val="20"/>
                                    </w:rPr>
                                    <w:t xml:space="preserve">Master’s degree: </w:t>
                                  </w:r>
                                  <w:proofErr w:type="spellStart"/>
                                  <w:r w:rsidR="00790A01" w:rsidRPr="00776FC0">
                                    <w:rPr>
                                      <w:sz w:val="20"/>
                                    </w:rPr>
                                    <w:t>Napengeni</w:t>
                                  </w:r>
                                  <w:proofErr w:type="spellEnd"/>
                                  <w:r w:rsidR="00790A01" w:rsidRPr="00776F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790A01" w:rsidRPr="00776FC0">
                                    <w:rPr>
                                      <w:sz w:val="20"/>
                                    </w:rPr>
                                    <w:t>iwe</w:t>
                                  </w:r>
                                  <w:proofErr w:type="spellEnd"/>
                                  <w:r w:rsidRPr="00776FC0">
                                    <w:rPr>
                                      <w:sz w:val="20"/>
                                    </w:rPr>
                                    <w:t xml:space="preserve"> M.S. (Science) or M.A. (Arts)</w:t>
                                  </w:r>
                                </w:p>
                                <w:p w14:paraId="1434A086" w14:textId="77777777" w:rsidR="00F7360E" w:rsidRPr="00776FC0" w:rsidRDefault="00F7360E" w:rsidP="00724084">
                                  <w:pPr>
                                    <w:pStyle w:val="NoSpacing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20"/>
                                    </w:rPr>
                                  </w:pPr>
                                  <w:r w:rsidRPr="00776FC0">
                                    <w:rPr>
                                      <w:sz w:val="20"/>
                                    </w:rPr>
                                    <w:t>Business degree (M.B.A. for Master of Business Arts)</w:t>
                                  </w:r>
                                </w:p>
                                <w:p w14:paraId="41FEF797" w14:textId="77777777" w:rsidR="00F7360E" w:rsidRPr="00776FC0" w:rsidRDefault="00F7360E" w:rsidP="00724084">
                                  <w:pPr>
                                    <w:pStyle w:val="NoSpacing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20"/>
                                    </w:rPr>
                                  </w:pPr>
                                  <w:r w:rsidRPr="00776FC0">
                                    <w:rPr>
                                      <w:sz w:val="20"/>
                                    </w:rPr>
                                    <w:t>Medical degree (M.D. for Medical Doctor)</w:t>
                                  </w:r>
                                </w:p>
                                <w:p w14:paraId="6D6D3D8F" w14:textId="77777777" w:rsidR="00F7360E" w:rsidRPr="00776FC0" w:rsidRDefault="00F7360E" w:rsidP="00724084">
                                  <w:pPr>
                                    <w:pStyle w:val="NoSpacing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20"/>
                                    </w:rPr>
                                  </w:pPr>
                                  <w:r w:rsidRPr="00776FC0">
                                    <w:rPr>
                                      <w:sz w:val="20"/>
                                    </w:rPr>
                                    <w:t>Law degree (J.D. for Juris Doctor)</w:t>
                                  </w:r>
                                </w:p>
                                <w:p w14:paraId="12DF91C3" w14:textId="77777777" w:rsidR="00F7360E" w:rsidRPr="00776FC0" w:rsidRDefault="00F7360E" w:rsidP="00724084">
                                  <w:pPr>
                                    <w:pStyle w:val="NoSpacing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20"/>
                                    </w:rPr>
                                  </w:pPr>
                                  <w:r w:rsidRPr="00776FC0">
                                    <w:rPr>
                                      <w:sz w:val="20"/>
                                    </w:rPr>
                                    <w:t>Doctorate degree (Ph.D. for Doctor of Philosophy)</w:t>
                                  </w:r>
                                </w:p>
                              </w:tc>
                            </w:tr>
                          </w:tbl>
                          <w:p w14:paraId="3F481D3D" w14:textId="77777777" w:rsidR="00F7360E" w:rsidRDefault="0065166B" w:rsidP="0065166B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7360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F3098" id="Text Box 2" o:spid="_x0000_s1028" type="#_x0000_t202" style="position:absolute;margin-left:0;margin-top:.85pt;width:414pt;height:521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" filled="f" stroked="f">
                <v:textbox>
                  <w:txbxContent>
                    <w:p w14:paraId="753A66C0" w14:textId="77777777" w:rsidR="00F7360E" w:rsidRDefault="00F7360E" w:rsidP="00F7360E">
                      <w:pPr>
                        <w:pStyle w:val="NAV-Header"/>
                        <w:rPr>
                          <w:rFonts w:asciiTheme="minorHAnsi" w:hAnsiTheme="minorHAnsi"/>
                          <w:b w:val="0"/>
                          <w:sz w:val="20"/>
                          <w:szCs w:val="20"/>
                        </w:rPr>
                      </w:pPr>
                    </w:p>
                    <w:p w14:paraId="5C84BD53" w14:textId="629553B1" w:rsidR="00F7360E" w:rsidRPr="00F7360E" w:rsidRDefault="00F7360E" w:rsidP="00F7360E">
                      <w:pPr>
                        <w:pStyle w:val="NAV-Header"/>
                        <w:rPr>
                          <w:rFonts w:ascii="Myriad Pro" w:hAnsi="Myriad Pro"/>
                          <w:sz w:val="36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sz w:val="36"/>
                          <w:szCs w:val="20"/>
                        </w:rPr>
                        <w:t xml:space="preserve">College &amp; </w:t>
                      </w:r>
                      <w:proofErr w:type="spellStart"/>
                      <w:r w:rsidR="001A0963">
                        <w:rPr>
                          <w:rFonts w:ascii="Myriad Pro" w:hAnsi="Myriad Pro"/>
                          <w:sz w:val="36"/>
                          <w:szCs w:val="20"/>
                        </w:rPr>
                        <w:t>Aneen</w:t>
                      </w:r>
                      <w:proofErr w:type="spellEnd"/>
                      <w:r w:rsidR="001A0963">
                        <w:rPr>
                          <w:rFonts w:ascii="Myriad Pro" w:hAnsi="Myriad Pro"/>
                          <w:sz w:val="36"/>
                          <w:szCs w:val="20"/>
                        </w:rPr>
                        <w:t xml:space="preserve"> Kuta </w:t>
                      </w:r>
                      <w:proofErr w:type="spellStart"/>
                      <w:r w:rsidR="001A0963">
                        <w:rPr>
                          <w:rFonts w:ascii="Myriad Pro" w:hAnsi="Myriad Pro"/>
                          <w:sz w:val="36"/>
                          <w:szCs w:val="20"/>
                        </w:rPr>
                        <w:t>Angang</w:t>
                      </w:r>
                      <w:proofErr w:type="spellEnd"/>
                      <w:r w:rsidRPr="00F7360E">
                        <w:rPr>
                          <w:rFonts w:ascii="Myriad Pro" w:hAnsi="Myriad Pro"/>
                          <w:sz w:val="36"/>
                          <w:szCs w:val="20"/>
                        </w:rPr>
                        <w:t xml:space="preserve"> </w:t>
                      </w:r>
                    </w:p>
                    <w:p w14:paraId="6B5FF071" w14:textId="2CE1C4C1" w:rsidR="00F7360E" w:rsidRDefault="002E63ED" w:rsidP="00F7360E">
                      <w:pPr>
                        <w:pStyle w:val="NAV-Header"/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Mwurin</w:t>
                      </w:r>
                      <w:proofErr w:type="spellEnd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high school</w:t>
                      </w:r>
                      <w:r w:rsidR="00F7360E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sakopat</w:t>
                      </w:r>
                      <w:proofErr w:type="spellEnd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aan</w:t>
                      </w:r>
                      <w:proofErr w:type="spellEnd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wene</w:t>
                      </w:r>
                      <w:proofErr w:type="spellEnd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sakopaten</w:t>
                      </w:r>
                      <w:proofErr w:type="spellEnd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kinikin</w:t>
                      </w:r>
                      <w:proofErr w:type="spellEnd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ren met mi </w:t>
                      </w:r>
                      <w:proofErr w:type="spellStart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afatetiw</w:t>
                      </w:r>
                      <w:proofErr w:type="spellEnd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ran an </w:t>
                      </w:r>
                      <w:proofErr w:type="spellStart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emon</w:t>
                      </w:r>
                      <w:proofErr w:type="spellEnd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tufich</w:t>
                      </w:r>
                      <w:proofErr w:type="spellEnd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awesin</w:t>
                      </w:r>
                      <w:proofErr w:type="spellEnd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metoch</w:t>
                      </w:r>
                      <w:proofErr w:type="spellEnd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.</w:t>
                      </w:r>
                      <w:r w:rsidR="00F7360E" w:rsidRPr="00F7360E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mwichen</w:t>
                      </w:r>
                      <w:proofErr w:type="spellEnd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engon</w:t>
                      </w:r>
                      <w:proofErr w:type="spellEnd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mei</w:t>
                      </w:r>
                      <w:proofErr w:type="spellEnd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niit</w:t>
                      </w:r>
                      <w:proofErr w:type="spellEnd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ew</w:t>
                      </w:r>
                      <w:proofErr w:type="spellEnd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fitu</w:t>
                      </w:r>
                      <w:proofErr w:type="spellEnd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) ren </w:t>
                      </w:r>
                      <w:proofErr w:type="spellStart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ekkei</w:t>
                      </w:r>
                      <w:proofErr w:type="spellEnd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tufich</w:t>
                      </w:r>
                      <w:proofErr w:type="spellEnd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anongonong</w:t>
                      </w:r>
                      <w:proofErr w:type="spellEnd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won met ewe pekin </w:t>
                      </w:r>
                      <w:proofErr w:type="spellStart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ee</w:t>
                      </w:r>
                      <w:proofErr w:type="spellEnd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mochen</w:t>
                      </w:r>
                      <w:proofErr w:type="spellEnd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angang</w:t>
                      </w:r>
                      <w:proofErr w:type="spellEnd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.</w:t>
                      </w:r>
                      <w:r w:rsidR="00F7360E" w:rsidRPr="00F7360E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A981057" w14:textId="77777777" w:rsidR="00F7360E" w:rsidRPr="00F7360E" w:rsidRDefault="00F7360E" w:rsidP="00F7360E">
                      <w:pPr>
                        <w:pStyle w:val="NAV-Head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73"/>
                        <w:gridCol w:w="6310"/>
                      </w:tblGrid>
                      <w:tr w:rsidR="00F7360E" w:rsidRPr="00776FC0" w14:paraId="6AD49DCC" w14:textId="77777777" w:rsidTr="00F7360E">
                        <w:tc>
                          <w:tcPr>
                            <w:tcW w:w="1705" w:type="dxa"/>
                            <w:vAlign w:val="center"/>
                          </w:tcPr>
                          <w:p w14:paraId="16B7CC06" w14:textId="04EA6F4C" w:rsidR="00F7360E" w:rsidRPr="00776FC0" w:rsidRDefault="004B10E2" w:rsidP="00F7360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 w:rsidRPr="00776FC0">
                              <w:rPr>
                                <w:b/>
                                <w:sz w:val="20"/>
                              </w:rPr>
                              <w:t>Nenien</w:t>
                            </w:r>
                            <w:proofErr w:type="spellEnd"/>
                            <w:r w:rsidRPr="00776FC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b/>
                                <w:sz w:val="20"/>
                              </w:rPr>
                              <w:t>angang</w:t>
                            </w:r>
                            <w:proofErr w:type="spellEnd"/>
                          </w:p>
                        </w:tc>
                        <w:tc>
                          <w:tcPr>
                            <w:tcW w:w="6633" w:type="dxa"/>
                          </w:tcPr>
                          <w:p w14:paraId="241AC3AB" w14:textId="7914D09D" w:rsidR="00F7360E" w:rsidRPr="00776FC0" w:rsidRDefault="00D33458" w:rsidP="00F7360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Ekewe</w:t>
                            </w:r>
                            <w:proofErr w:type="spellEnd"/>
                            <w:r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aramas</w:t>
                            </w:r>
                            <w:proofErr w:type="spellEnd"/>
                            <w:r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rechok</w:t>
                            </w:r>
                            <w:proofErr w:type="spellEnd"/>
                            <w:r w:rsidR="00B80482"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80482" w:rsidRPr="00776FC0">
                              <w:rPr>
                                <w:sz w:val="20"/>
                              </w:rPr>
                              <w:t>poputa</w:t>
                            </w:r>
                            <w:proofErr w:type="spellEnd"/>
                            <w:r w:rsidR="00B80482" w:rsidRPr="00776FC0">
                              <w:rPr>
                                <w:sz w:val="20"/>
                              </w:rPr>
                              <w:t xml:space="preserve"> kai me </w:t>
                            </w:r>
                            <w:proofErr w:type="spellStart"/>
                            <w:r w:rsidR="00B80482" w:rsidRPr="00776FC0">
                              <w:rPr>
                                <w:sz w:val="20"/>
                              </w:rPr>
                              <w:t>angang</w:t>
                            </w:r>
                            <w:proofErr w:type="spellEnd"/>
                            <w:r w:rsidR="00B80482"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80482" w:rsidRPr="00776FC0">
                              <w:rPr>
                                <w:sz w:val="20"/>
                              </w:rPr>
                              <w:t>napengeni</w:t>
                            </w:r>
                            <w:proofErr w:type="spellEnd"/>
                            <w:r w:rsidR="00B80482" w:rsidRPr="00776FC0">
                              <w:rPr>
                                <w:sz w:val="20"/>
                              </w:rPr>
                              <w:t xml:space="preserve"> ese </w:t>
                            </w:r>
                            <w:proofErr w:type="spellStart"/>
                            <w:r w:rsidR="00B80482" w:rsidRPr="00776FC0">
                              <w:rPr>
                                <w:sz w:val="20"/>
                              </w:rPr>
                              <w:t>wor</w:t>
                            </w:r>
                            <w:proofErr w:type="spellEnd"/>
                            <w:r w:rsidR="00B80482"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80482" w:rsidRPr="00776FC0">
                              <w:rPr>
                                <w:sz w:val="20"/>
                              </w:rPr>
                              <w:t>neur</w:t>
                            </w:r>
                            <w:proofErr w:type="spellEnd"/>
                            <w:r w:rsidR="00B80482"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80482" w:rsidRPr="00776FC0">
                              <w:rPr>
                                <w:sz w:val="20"/>
                              </w:rPr>
                              <w:t>taropwen</w:t>
                            </w:r>
                            <w:proofErr w:type="spellEnd"/>
                            <w:r w:rsidR="00B80482"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80482" w:rsidRPr="00776FC0">
                              <w:rPr>
                                <w:sz w:val="20"/>
                              </w:rPr>
                              <w:t>pwarata</w:t>
                            </w:r>
                            <w:proofErr w:type="spellEnd"/>
                            <w:r w:rsidR="00B80482"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80482" w:rsidRPr="00776FC0">
                              <w:rPr>
                                <w:sz w:val="20"/>
                              </w:rPr>
                              <w:t>ar</w:t>
                            </w:r>
                            <w:proofErr w:type="spellEnd"/>
                            <w:r w:rsidR="00B80482"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80482" w:rsidRPr="00776FC0">
                              <w:rPr>
                                <w:sz w:val="20"/>
                              </w:rPr>
                              <w:t>tufich</w:t>
                            </w:r>
                            <w:proofErr w:type="spellEnd"/>
                            <w:r w:rsidR="00B80482"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80482" w:rsidRPr="00776FC0">
                              <w:rPr>
                                <w:sz w:val="20"/>
                              </w:rPr>
                              <w:t>ika</w:t>
                            </w:r>
                            <w:proofErr w:type="spellEnd"/>
                            <w:r w:rsidR="00B80482"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80482" w:rsidRPr="00776FC0">
                              <w:rPr>
                                <w:sz w:val="20"/>
                              </w:rPr>
                              <w:t>awesi</w:t>
                            </w:r>
                            <w:proofErr w:type="spellEnd"/>
                            <w:r w:rsidR="00B80482"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80482" w:rsidRPr="00776FC0">
                              <w:rPr>
                                <w:sz w:val="20"/>
                              </w:rPr>
                              <w:t>metoch</w:t>
                            </w:r>
                            <w:proofErr w:type="spellEnd"/>
                            <w:r w:rsidR="00B80482" w:rsidRPr="00776FC0">
                              <w:rPr>
                                <w:sz w:val="20"/>
                              </w:rPr>
                              <w:t xml:space="preserve"> me </w:t>
                            </w:r>
                            <w:proofErr w:type="spellStart"/>
                            <w:r w:rsidR="00B80482" w:rsidRPr="00776FC0">
                              <w:rPr>
                                <w:sz w:val="20"/>
                              </w:rPr>
                              <w:t>nukun</w:t>
                            </w:r>
                            <w:proofErr w:type="spellEnd"/>
                            <w:r w:rsidR="00B80482" w:rsidRPr="00776FC0">
                              <w:rPr>
                                <w:sz w:val="20"/>
                              </w:rPr>
                              <w:t xml:space="preserve"> high school diploma</w:t>
                            </w:r>
                            <w:r w:rsidR="00F7360E" w:rsidRPr="00776FC0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31D14785" w14:textId="3D3515C8" w:rsidR="00F7360E" w:rsidRPr="00776FC0" w:rsidRDefault="00F7360E" w:rsidP="0072408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776FC0">
                              <w:rPr>
                                <w:sz w:val="20"/>
                              </w:rPr>
                              <w:t xml:space="preserve">Certificate </w:t>
                            </w:r>
                            <w:r w:rsidR="00B80482" w:rsidRPr="00776FC0">
                              <w:rPr>
                                <w:sz w:val="20"/>
                              </w:rPr>
                              <w:t xml:space="preserve">ren </w:t>
                            </w:r>
                            <w:proofErr w:type="spellStart"/>
                            <w:r w:rsidR="00B80482" w:rsidRPr="00776FC0">
                              <w:rPr>
                                <w:sz w:val="20"/>
                              </w:rPr>
                              <w:t>omw</w:t>
                            </w:r>
                            <w:proofErr w:type="spellEnd"/>
                            <w:r w:rsidR="00B80482"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80482" w:rsidRPr="00776FC0">
                              <w:rPr>
                                <w:sz w:val="20"/>
                              </w:rPr>
                              <w:t>awesi</w:t>
                            </w:r>
                            <w:proofErr w:type="spellEnd"/>
                            <w:r w:rsidRPr="00776FC0">
                              <w:rPr>
                                <w:sz w:val="20"/>
                              </w:rPr>
                              <w:t xml:space="preserve"> training</w:t>
                            </w:r>
                          </w:p>
                          <w:p w14:paraId="44B18F56" w14:textId="5D8DAA38" w:rsidR="00F7360E" w:rsidRPr="00776FC0" w:rsidRDefault="00F7360E" w:rsidP="0072408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776FC0">
                              <w:rPr>
                                <w:sz w:val="20"/>
                              </w:rPr>
                              <w:t>Apprenticeship</w:t>
                            </w:r>
                            <w:r w:rsidR="00B80482" w:rsidRPr="00776FC0">
                              <w:rPr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="00B80482" w:rsidRPr="00776FC0">
                              <w:rPr>
                                <w:sz w:val="20"/>
                              </w:rPr>
                              <w:t>Angang</w:t>
                            </w:r>
                            <w:proofErr w:type="spellEnd"/>
                            <w:r w:rsidR="00B80482" w:rsidRPr="00776FC0">
                              <w:rPr>
                                <w:sz w:val="20"/>
                              </w:rPr>
                              <w:t xml:space="preserve"> fan </w:t>
                            </w:r>
                            <w:proofErr w:type="spellStart"/>
                            <w:r w:rsidR="00B80482" w:rsidRPr="00776FC0">
                              <w:rPr>
                                <w:sz w:val="20"/>
                              </w:rPr>
                              <w:t>nurun</w:t>
                            </w:r>
                            <w:proofErr w:type="spellEnd"/>
                            <w:r w:rsidR="00B80482"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80482" w:rsidRPr="00776FC0">
                              <w:rPr>
                                <w:sz w:val="20"/>
                              </w:rPr>
                              <w:t>emon</w:t>
                            </w:r>
                            <w:proofErr w:type="spellEnd"/>
                            <w:r w:rsidR="00B80482" w:rsidRPr="00776FC0">
                              <w:rPr>
                                <w:sz w:val="20"/>
                              </w:rPr>
                              <w:t xml:space="preserve"> mi </w:t>
                            </w:r>
                            <w:proofErr w:type="spellStart"/>
                            <w:r w:rsidR="00B80482" w:rsidRPr="00776FC0">
                              <w:rPr>
                                <w:sz w:val="20"/>
                              </w:rPr>
                              <w:t>wate</w:t>
                            </w:r>
                            <w:proofErr w:type="spellEnd"/>
                            <w:r w:rsidR="00B80482" w:rsidRPr="00776FC0">
                              <w:rPr>
                                <w:sz w:val="20"/>
                              </w:rPr>
                              <w:t xml:space="preserve"> an sine)</w:t>
                            </w:r>
                          </w:p>
                        </w:tc>
                      </w:tr>
                      <w:tr w:rsidR="00F7360E" w:rsidRPr="00776FC0" w14:paraId="6C3FA991" w14:textId="77777777" w:rsidTr="00F7360E">
                        <w:tc>
                          <w:tcPr>
                            <w:tcW w:w="1705" w:type="dxa"/>
                            <w:vAlign w:val="center"/>
                          </w:tcPr>
                          <w:p w14:paraId="79B686DA" w14:textId="77777777" w:rsidR="00F7360E" w:rsidRPr="00776FC0" w:rsidRDefault="00F7360E" w:rsidP="00F7360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776FC0">
                              <w:rPr>
                                <w:b/>
                                <w:sz w:val="20"/>
                              </w:rPr>
                              <w:t>CTE (Technical) College</w:t>
                            </w:r>
                          </w:p>
                        </w:tc>
                        <w:tc>
                          <w:tcPr>
                            <w:tcW w:w="6633" w:type="dxa"/>
                          </w:tcPr>
                          <w:p w14:paraId="6A606130" w14:textId="580BFE6F" w:rsidR="00F7360E" w:rsidRPr="00776FC0" w:rsidRDefault="00B80482" w:rsidP="00F7360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Napengeni</w:t>
                            </w:r>
                            <w:proofErr w:type="spellEnd"/>
                            <w:r w:rsidR="00F7360E" w:rsidRPr="00776FC0">
                              <w:rPr>
                                <w:sz w:val="20"/>
                              </w:rPr>
                              <w:t xml:space="preserve"> technical colleges </w:t>
                            </w: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ir</w:t>
                            </w:r>
                            <w:proofErr w:type="spellEnd"/>
                            <w:r w:rsidRPr="00776FC0">
                              <w:rPr>
                                <w:sz w:val="20"/>
                              </w:rPr>
                              <w:t xml:space="preserve"> mi </w:t>
                            </w: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wauw</w:t>
                            </w:r>
                            <w:proofErr w:type="spellEnd"/>
                            <w:r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ika</w:t>
                            </w:r>
                            <w:proofErr w:type="spellEnd"/>
                            <w:r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niffang</w:t>
                            </w:r>
                            <w:proofErr w:type="spellEnd"/>
                            <w:r w:rsidR="00F7360E" w:rsidRPr="00776FC0">
                              <w:rPr>
                                <w:sz w:val="20"/>
                              </w:rPr>
                              <w:t xml:space="preserve"> certificate </w:t>
                            </w:r>
                            <w:r w:rsidRPr="00776FC0">
                              <w:rPr>
                                <w:sz w:val="20"/>
                              </w:rPr>
                              <w:t xml:space="preserve">an </w:t>
                            </w: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epwe</w:t>
                            </w:r>
                            <w:proofErr w:type="spellEnd"/>
                            <w:r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pwarata</w:t>
                            </w:r>
                            <w:proofErr w:type="spellEnd"/>
                            <w:r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tawenon</w:t>
                            </w:r>
                            <w:proofErr w:type="spellEnd"/>
                            <w:r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ekewe</w:t>
                            </w:r>
                            <w:proofErr w:type="spellEnd"/>
                            <w:r w:rsidRPr="00776FC0">
                              <w:rPr>
                                <w:sz w:val="20"/>
                              </w:rPr>
                              <w:t xml:space="preserve"> program ren pekin kea</w:t>
                            </w:r>
                            <w:r w:rsidR="00F7360E" w:rsidRPr="00776FC0">
                              <w:rPr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Ekoch</w:t>
                            </w:r>
                            <w:proofErr w:type="spellEnd"/>
                            <w:r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ir</w:t>
                            </w:r>
                            <w:proofErr w:type="spellEnd"/>
                            <w:r w:rsidRPr="00776FC0">
                              <w:rPr>
                                <w:sz w:val="20"/>
                              </w:rPr>
                              <w:t xml:space="preserve"> mi </w:t>
                            </w: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pwan</w:t>
                            </w:r>
                            <w:proofErr w:type="spellEnd"/>
                            <w:r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uwau</w:t>
                            </w:r>
                            <w:proofErr w:type="spellEnd"/>
                            <w:r w:rsidR="00F7360E"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r w:rsidR="00BF0F0D" w:rsidRPr="00776FC0">
                              <w:rPr>
                                <w:sz w:val="20"/>
                              </w:rPr>
                              <w:t>a</w:t>
                            </w:r>
                            <w:r w:rsidR="00F7360E" w:rsidRPr="00776FC0">
                              <w:rPr>
                                <w:sz w:val="20"/>
                              </w:rPr>
                              <w:t>ssociate degrees.</w:t>
                            </w:r>
                          </w:p>
                          <w:p w14:paraId="0E7D625B" w14:textId="1FEAE812" w:rsidR="00F7360E" w:rsidRPr="00776FC0" w:rsidRDefault="00F7360E" w:rsidP="00B8048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 w:rsidRPr="00776FC0">
                              <w:rPr>
                                <w:sz w:val="20"/>
                              </w:rPr>
                              <w:t xml:space="preserve">Certificate or certification </w:t>
                            </w:r>
                            <w:r w:rsidR="00B80482" w:rsidRPr="00776FC0">
                              <w:rPr>
                                <w:sz w:val="20"/>
                              </w:rPr>
                              <w:t xml:space="preserve">ren </w:t>
                            </w:r>
                            <w:proofErr w:type="spellStart"/>
                            <w:r w:rsidR="00B80482" w:rsidRPr="00776FC0">
                              <w:rPr>
                                <w:sz w:val="20"/>
                              </w:rPr>
                              <w:t>omw</w:t>
                            </w:r>
                            <w:proofErr w:type="spellEnd"/>
                            <w:r w:rsidR="00B80482"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80482" w:rsidRPr="00776FC0">
                              <w:rPr>
                                <w:sz w:val="20"/>
                              </w:rPr>
                              <w:t>awesi</w:t>
                            </w:r>
                            <w:proofErr w:type="spellEnd"/>
                            <w:r w:rsidRPr="00776FC0">
                              <w:rPr>
                                <w:sz w:val="20"/>
                              </w:rPr>
                              <w:t xml:space="preserve"> program  (</w:t>
                            </w:r>
                            <w:proofErr w:type="spellStart"/>
                            <w:r w:rsidR="00B80482" w:rsidRPr="00776FC0">
                              <w:rPr>
                                <w:sz w:val="20"/>
                              </w:rPr>
                              <w:t>Ew</w:t>
                            </w:r>
                            <w:proofErr w:type="spellEnd"/>
                            <w:r w:rsidR="00B80482"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r w:rsidRPr="00776FC0">
                              <w:rPr>
                                <w:sz w:val="20"/>
                              </w:rPr>
                              <w:t xml:space="preserve"> year </w:t>
                            </w:r>
                            <w:proofErr w:type="spellStart"/>
                            <w:r w:rsidR="00B80482" w:rsidRPr="00776FC0">
                              <w:rPr>
                                <w:sz w:val="20"/>
                              </w:rPr>
                              <w:t>ika</w:t>
                            </w:r>
                            <w:proofErr w:type="spellEnd"/>
                            <w:r w:rsidR="00B80482"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80482" w:rsidRPr="00776FC0">
                              <w:rPr>
                                <w:sz w:val="20"/>
                              </w:rPr>
                              <w:t>kukun</w:t>
                            </w:r>
                            <w:proofErr w:type="spellEnd"/>
                            <w:r w:rsidR="00B80482"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80482" w:rsidRPr="00776FC0">
                              <w:rPr>
                                <w:sz w:val="20"/>
                              </w:rPr>
                              <w:t>seni</w:t>
                            </w:r>
                            <w:proofErr w:type="spellEnd"/>
                            <w:r w:rsidRPr="00776FC0"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7B32F075" w14:textId="50BEB58F" w:rsidR="00F7360E" w:rsidRPr="00776FC0" w:rsidRDefault="00F7360E" w:rsidP="0072408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 w:rsidRPr="00776FC0">
                              <w:rPr>
                                <w:sz w:val="20"/>
                              </w:rPr>
                              <w:t>Associate degree (</w:t>
                            </w:r>
                            <w:proofErr w:type="spellStart"/>
                            <w:r w:rsidR="00B80482" w:rsidRPr="00776FC0">
                              <w:rPr>
                                <w:sz w:val="20"/>
                              </w:rPr>
                              <w:t>Ruu</w:t>
                            </w:r>
                            <w:proofErr w:type="spellEnd"/>
                            <w:r w:rsidRPr="00776FC0">
                              <w:rPr>
                                <w:sz w:val="20"/>
                              </w:rPr>
                              <w:t xml:space="preserve"> years)</w:t>
                            </w:r>
                          </w:p>
                        </w:tc>
                      </w:tr>
                      <w:tr w:rsidR="00F7360E" w:rsidRPr="00776FC0" w14:paraId="4373B706" w14:textId="77777777" w:rsidTr="00F7360E">
                        <w:tc>
                          <w:tcPr>
                            <w:tcW w:w="1705" w:type="dxa"/>
                            <w:vAlign w:val="center"/>
                          </w:tcPr>
                          <w:p w14:paraId="6159239F" w14:textId="5A6E0AC1" w:rsidR="00F7360E" w:rsidRPr="00776FC0" w:rsidRDefault="004B10E2" w:rsidP="00F7360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 w:rsidRPr="00776FC0">
                              <w:rPr>
                                <w:b/>
                                <w:sz w:val="20"/>
                              </w:rPr>
                              <w:t>Ruu-ieer</w:t>
                            </w:r>
                            <w:proofErr w:type="spellEnd"/>
                            <w:r w:rsidR="00F7360E" w:rsidRPr="00776FC0">
                              <w:rPr>
                                <w:b/>
                                <w:sz w:val="20"/>
                              </w:rPr>
                              <w:t xml:space="preserve"> College</w:t>
                            </w:r>
                          </w:p>
                        </w:tc>
                        <w:tc>
                          <w:tcPr>
                            <w:tcW w:w="6633" w:type="dxa"/>
                          </w:tcPr>
                          <w:p w14:paraId="33B88605" w14:textId="47FB564F" w:rsidR="00F7360E" w:rsidRPr="00776FC0" w:rsidRDefault="00B80482" w:rsidP="00F7360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Napengeni</w:t>
                            </w:r>
                            <w:proofErr w:type="spellEnd"/>
                            <w:r w:rsidR="00F7360E" w:rsidRPr="00776FC0">
                              <w:rPr>
                                <w:sz w:val="20"/>
                              </w:rPr>
                              <w:t xml:space="preserve"> community colleges </w:t>
                            </w: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ir</w:t>
                            </w:r>
                            <w:proofErr w:type="spellEnd"/>
                            <w:r w:rsidRPr="00776FC0">
                              <w:rPr>
                                <w:sz w:val="20"/>
                              </w:rPr>
                              <w:t xml:space="preserve"> mi </w:t>
                            </w: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uwau</w:t>
                            </w:r>
                            <w:proofErr w:type="spellEnd"/>
                            <w:r w:rsidR="00F7360E" w:rsidRPr="00776FC0">
                              <w:rPr>
                                <w:sz w:val="20"/>
                              </w:rPr>
                              <w:t xml:space="preserve"> certificates </w:t>
                            </w: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ika</w:t>
                            </w:r>
                            <w:proofErr w:type="spellEnd"/>
                            <w:r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r w:rsidR="00BF0F0D" w:rsidRPr="00776FC0">
                              <w:rPr>
                                <w:sz w:val="20"/>
                              </w:rPr>
                              <w:t>a</w:t>
                            </w:r>
                            <w:r w:rsidR="00F7360E" w:rsidRPr="00776FC0">
                              <w:rPr>
                                <w:sz w:val="20"/>
                              </w:rPr>
                              <w:t xml:space="preserve">ssociate degrees, </w:t>
                            </w: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echok</w:t>
                            </w:r>
                            <w:proofErr w:type="spellEnd"/>
                            <w:r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anongonong</w:t>
                            </w:r>
                            <w:proofErr w:type="spellEnd"/>
                            <w:r w:rsidRPr="00776FC0">
                              <w:rPr>
                                <w:sz w:val="20"/>
                              </w:rPr>
                              <w:t xml:space="preserve"> won ewe</w:t>
                            </w:r>
                            <w:r w:rsidR="00F7360E" w:rsidRPr="00776FC0">
                              <w:rPr>
                                <w:sz w:val="20"/>
                              </w:rPr>
                              <w:t xml:space="preserve"> program. </w:t>
                            </w:r>
                            <w:r w:rsidRPr="00776FC0">
                              <w:rPr>
                                <w:sz w:val="20"/>
                              </w:rPr>
                              <w:t xml:space="preserve">Ren </w:t>
                            </w: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ekkoch</w:t>
                            </w:r>
                            <w:proofErr w:type="spellEnd"/>
                            <w:r w:rsidR="00F7360E" w:rsidRPr="00776FC0">
                              <w:rPr>
                                <w:sz w:val="20"/>
                              </w:rPr>
                              <w:t xml:space="preserve"> colleges, </w:t>
                            </w:r>
                            <w:r w:rsidRPr="00776FC0">
                              <w:rPr>
                                <w:sz w:val="20"/>
                              </w:rPr>
                              <w:t xml:space="preserve">chon </w:t>
                            </w: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sukuun</w:t>
                            </w:r>
                            <w:proofErr w:type="spellEnd"/>
                            <w:r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ir</w:t>
                            </w:r>
                            <w:proofErr w:type="spellEnd"/>
                            <w:r w:rsidRPr="00776FC0">
                              <w:rPr>
                                <w:sz w:val="20"/>
                              </w:rPr>
                              <w:t xml:space="preserve"> mi </w:t>
                            </w: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tongeni</w:t>
                            </w:r>
                            <w:proofErr w:type="spellEnd"/>
                            <w:r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sopweno</w:t>
                            </w:r>
                            <w:proofErr w:type="spellEnd"/>
                            <w:r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ar</w:t>
                            </w:r>
                            <w:proofErr w:type="spellEnd"/>
                            <w:r w:rsidRPr="00776FC0">
                              <w:rPr>
                                <w:sz w:val="20"/>
                              </w:rPr>
                              <w:t xml:space="preserve"> kea non </w:t>
                            </w: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ruanu</w:t>
                            </w:r>
                            <w:proofErr w:type="spellEnd"/>
                            <w:r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ier</w:t>
                            </w:r>
                            <w:proofErr w:type="spellEnd"/>
                            <w:r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ar</w:t>
                            </w:r>
                            <w:proofErr w:type="spellEnd"/>
                            <w:r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repwe</w:t>
                            </w:r>
                            <w:proofErr w:type="spellEnd"/>
                            <w:r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angei</w:t>
                            </w:r>
                            <w:proofErr w:type="spellEnd"/>
                            <w:r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neur</w:t>
                            </w:r>
                            <w:proofErr w:type="spellEnd"/>
                            <w:r w:rsidR="00F7360E"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r w:rsidR="00BF0F0D" w:rsidRPr="00776FC0">
                              <w:rPr>
                                <w:sz w:val="20"/>
                              </w:rPr>
                              <w:t>b</w:t>
                            </w:r>
                            <w:r w:rsidR="00F7360E" w:rsidRPr="00776FC0">
                              <w:rPr>
                                <w:sz w:val="20"/>
                              </w:rPr>
                              <w:t xml:space="preserve">achelor’s degree. </w:t>
                            </w:r>
                            <w:r w:rsidRPr="00776FC0">
                              <w:rPr>
                                <w:sz w:val="20"/>
                              </w:rPr>
                              <w:t xml:space="preserve">Non </w:t>
                            </w: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ruu</w:t>
                            </w:r>
                            <w:proofErr w:type="spellEnd"/>
                            <w:r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ier</w:t>
                            </w:r>
                            <w:proofErr w:type="spellEnd"/>
                            <w:r w:rsidR="00F7360E" w:rsidRPr="00776FC0">
                              <w:rPr>
                                <w:sz w:val="20"/>
                              </w:rPr>
                              <w:t xml:space="preserve">, </w:t>
                            </w:r>
                            <w:r w:rsidRPr="00776FC0">
                              <w:rPr>
                                <w:sz w:val="20"/>
                              </w:rPr>
                              <w:t xml:space="preserve">chon </w:t>
                            </w: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sukuun</w:t>
                            </w:r>
                            <w:proofErr w:type="spellEnd"/>
                            <w:r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rechok</w:t>
                            </w:r>
                            <w:proofErr w:type="spellEnd"/>
                            <w:r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angei</w:t>
                            </w:r>
                            <w:proofErr w:type="spellEnd"/>
                            <w:r w:rsidR="004B10E2"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r w:rsidR="00BF0F0D" w:rsidRPr="00776FC0">
                              <w:rPr>
                                <w:sz w:val="20"/>
                              </w:rPr>
                              <w:t>a</w:t>
                            </w:r>
                            <w:r w:rsidR="00F7360E" w:rsidRPr="00776FC0">
                              <w:rPr>
                                <w:sz w:val="20"/>
                              </w:rPr>
                              <w:t>ssociate degree.</w:t>
                            </w:r>
                          </w:p>
                          <w:p w14:paraId="48FA3FF0" w14:textId="77777777" w:rsidR="00F7360E" w:rsidRPr="00776FC0" w:rsidRDefault="00F7360E" w:rsidP="00724084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</w:rPr>
                            </w:pPr>
                            <w:r w:rsidRPr="00776FC0">
                              <w:rPr>
                                <w:sz w:val="20"/>
                              </w:rPr>
                              <w:t>Associate degree</w:t>
                            </w:r>
                          </w:p>
                        </w:tc>
                      </w:tr>
                      <w:tr w:rsidR="00F7360E" w:rsidRPr="00776FC0" w14:paraId="74BAC02B" w14:textId="77777777" w:rsidTr="00790A01">
                        <w:trPr>
                          <w:trHeight w:val="968"/>
                        </w:trPr>
                        <w:tc>
                          <w:tcPr>
                            <w:tcW w:w="1705" w:type="dxa"/>
                            <w:vAlign w:val="center"/>
                          </w:tcPr>
                          <w:p w14:paraId="49413D0B" w14:textId="4A628896" w:rsidR="00F7360E" w:rsidRPr="00776FC0" w:rsidRDefault="004B10E2" w:rsidP="00F7360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 w:rsidRPr="00776FC0">
                              <w:rPr>
                                <w:b/>
                                <w:sz w:val="20"/>
                              </w:rPr>
                              <w:t>Ruanu-ieer</w:t>
                            </w:r>
                            <w:proofErr w:type="spellEnd"/>
                            <w:r w:rsidR="00F7360E" w:rsidRPr="00776FC0">
                              <w:rPr>
                                <w:b/>
                                <w:sz w:val="20"/>
                              </w:rPr>
                              <w:t xml:space="preserve"> College</w:t>
                            </w:r>
                          </w:p>
                        </w:tc>
                        <w:tc>
                          <w:tcPr>
                            <w:tcW w:w="6633" w:type="dxa"/>
                          </w:tcPr>
                          <w:p w14:paraId="66CF9CFF" w14:textId="5BF2914B" w:rsidR="00F7360E" w:rsidRPr="00776FC0" w:rsidRDefault="004B10E2" w:rsidP="00F7360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Napengeni</w:t>
                            </w:r>
                            <w:proofErr w:type="spellEnd"/>
                            <w:r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ekan</w:t>
                            </w:r>
                            <w:proofErr w:type="spellEnd"/>
                            <w:r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ruanur</w:t>
                            </w:r>
                            <w:proofErr w:type="spellEnd"/>
                            <w:r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ier</w:t>
                            </w:r>
                            <w:proofErr w:type="spellEnd"/>
                            <w:r w:rsidR="00F7360E" w:rsidRPr="00776FC0">
                              <w:rPr>
                                <w:sz w:val="20"/>
                              </w:rPr>
                              <w:t xml:space="preserve"> college </w:t>
                            </w: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ir</w:t>
                            </w:r>
                            <w:proofErr w:type="spellEnd"/>
                            <w:r w:rsidRPr="00776FC0">
                              <w:rPr>
                                <w:sz w:val="20"/>
                              </w:rPr>
                              <w:t xml:space="preserve"> mi </w:t>
                            </w: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uwau</w:t>
                            </w:r>
                            <w:proofErr w:type="spellEnd"/>
                            <w:r w:rsidR="00F7360E" w:rsidRPr="00776FC0">
                              <w:rPr>
                                <w:sz w:val="20"/>
                              </w:rPr>
                              <w:t xml:space="preserve"> Bachelor’s degrees. </w:t>
                            </w: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Ekewe</w:t>
                            </w:r>
                            <w:proofErr w:type="spellEnd"/>
                            <w:r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ruu</w:t>
                            </w:r>
                            <w:proofErr w:type="spellEnd"/>
                            <w:r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ekon</w:t>
                            </w:r>
                            <w:proofErr w:type="spellEnd"/>
                            <w:r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chomwong</w:t>
                            </w:r>
                            <w:proofErr w:type="spellEnd"/>
                            <w:r w:rsidRPr="00776FC0">
                              <w:rPr>
                                <w:sz w:val="20"/>
                              </w:rPr>
                              <w:t xml:space="preserve"> chon </w:t>
                            </w: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angei</w:t>
                            </w:r>
                            <w:proofErr w:type="spellEnd"/>
                            <w:r w:rsidR="00F7360E" w:rsidRPr="00776FC0">
                              <w:rPr>
                                <w:sz w:val="20"/>
                              </w:rPr>
                              <w:t xml:space="preserve"> Bachelor’s degrees </w:t>
                            </w: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iwe</w:t>
                            </w:r>
                            <w:proofErr w:type="spellEnd"/>
                            <w:r w:rsidR="00F7360E" w:rsidRPr="00776FC0">
                              <w:rPr>
                                <w:sz w:val="20"/>
                              </w:rPr>
                              <w:t xml:space="preserve"> B.S. (Bachelor of Science) or a B.A. (Bachelor of Arts)</w:t>
                            </w:r>
                          </w:p>
                          <w:p w14:paraId="45C6BFD9" w14:textId="77777777" w:rsidR="00F7360E" w:rsidRPr="00776FC0" w:rsidRDefault="00F7360E" w:rsidP="00724084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776FC0">
                              <w:rPr>
                                <w:sz w:val="20"/>
                              </w:rPr>
                              <w:t>Bachelor’s degree</w:t>
                            </w:r>
                          </w:p>
                        </w:tc>
                      </w:tr>
                      <w:tr w:rsidR="00F7360E" w:rsidRPr="00776FC0" w14:paraId="25E78E3A" w14:textId="77777777" w:rsidTr="00790A01">
                        <w:trPr>
                          <w:trHeight w:val="2348"/>
                        </w:trPr>
                        <w:tc>
                          <w:tcPr>
                            <w:tcW w:w="1705" w:type="dxa"/>
                            <w:vAlign w:val="center"/>
                          </w:tcPr>
                          <w:p w14:paraId="3B6B37BE" w14:textId="77777777" w:rsidR="00F7360E" w:rsidRPr="00776FC0" w:rsidRDefault="00F7360E" w:rsidP="00F7360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776FC0">
                              <w:rPr>
                                <w:b/>
                                <w:sz w:val="20"/>
                              </w:rPr>
                              <w:t xml:space="preserve">Graduate </w:t>
                            </w:r>
                            <w:r w:rsidRPr="00776FC0">
                              <w:rPr>
                                <w:b/>
                                <w:sz w:val="20"/>
                              </w:rPr>
                              <w:br/>
                              <w:t>studies</w:t>
                            </w:r>
                          </w:p>
                        </w:tc>
                        <w:tc>
                          <w:tcPr>
                            <w:tcW w:w="6633" w:type="dxa"/>
                          </w:tcPr>
                          <w:p w14:paraId="1B465343" w14:textId="3E90819D" w:rsidR="00F7360E" w:rsidRPr="00776FC0" w:rsidRDefault="004B10E2" w:rsidP="00F7360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Napengeni</w:t>
                            </w:r>
                            <w:proofErr w:type="spellEnd"/>
                            <w:r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nenien</w:t>
                            </w:r>
                            <w:proofErr w:type="spellEnd"/>
                            <w:r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angang</w:t>
                            </w:r>
                            <w:proofErr w:type="spellEnd"/>
                            <w:r w:rsidRPr="00776FC0">
                              <w:rPr>
                                <w:sz w:val="20"/>
                              </w:rPr>
                              <w:t xml:space="preserve"> re </w:t>
                            </w: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mochen</w:t>
                            </w:r>
                            <w:proofErr w:type="spellEnd"/>
                            <w:r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0"/>
                              </w:rPr>
                              <w:t>ekewe</w:t>
                            </w:r>
                            <w:proofErr w:type="spellEnd"/>
                            <w:r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r w:rsidR="00790A01" w:rsidRPr="00776FC0">
                              <w:rPr>
                                <w:sz w:val="20"/>
                              </w:rPr>
                              <w:t xml:space="preserve">pekin training mi </w:t>
                            </w:r>
                            <w:proofErr w:type="spellStart"/>
                            <w:r w:rsidR="00790A01" w:rsidRPr="00776FC0">
                              <w:rPr>
                                <w:sz w:val="20"/>
                              </w:rPr>
                              <w:t>chok</w:t>
                            </w:r>
                            <w:proofErr w:type="spellEnd"/>
                            <w:r w:rsidR="00790A01"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790A01" w:rsidRPr="00776FC0">
                              <w:rPr>
                                <w:sz w:val="20"/>
                              </w:rPr>
                              <w:t>awenewen</w:t>
                            </w:r>
                            <w:proofErr w:type="spellEnd"/>
                            <w:r w:rsidR="00790A01"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790A01" w:rsidRPr="00776FC0">
                              <w:rPr>
                                <w:sz w:val="20"/>
                              </w:rPr>
                              <w:t>ngeni</w:t>
                            </w:r>
                            <w:proofErr w:type="spellEnd"/>
                            <w:r w:rsidR="00790A01"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790A01" w:rsidRPr="00776FC0">
                              <w:rPr>
                                <w:sz w:val="20"/>
                              </w:rPr>
                              <w:t>ew</w:t>
                            </w:r>
                            <w:proofErr w:type="spellEnd"/>
                            <w:r w:rsidR="00790A01"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790A01" w:rsidRPr="00776FC0">
                              <w:rPr>
                                <w:sz w:val="20"/>
                              </w:rPr>
                              <w:t>sokkun</w:t>
                            </w:r>
                            <w:proofErr w:type="spellEnd"/>
                            <w:r w:rsidR="00790A01" w:rsidRPr="00776FC0">
                              <w:rPr>
                                <w:sz w:val="20"/>
                              </w:rPr>
                              <w:t xml:space="preserve"> pekin </w:t>
                            </w:r>
                            <w:proofErr w:type="spellStart"/>
                            <w:r w:rsidR="00790A01" w:rsidRPr="00776FC0">
                              <w:rPr>
                                <w:sz w:val="20"/>
                              </w:rPr>
                              <w:t>iwe</w:t>
                            </w:r>
                            <w:proofErr w:type="spellEnd"/>
                            <w:r w:rsidR="00790A01"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790A01" w:rsidRPr="00776FC0">
                              <w:rPr>
                                <w:sz w:val="20"/>
                              </w:rPr>
                              <w:t>pwan</w:t>
                            </w:r>
                            <w:proofErr w:type="spellEnd"/>
                            <w:r w:rsidR="00790A01" w:rsidRPr="00776FC0">
                              <w:rPr>
                                <w:sz w:val="20"/>
                              </w:rPr>
                              <w:t xml:space="preserve"> pekin </w:t>
                            </w:r>
                            <w:proofErr w:type="spellStart"/>
                            <w:r w:rsidR="00790A01" w:rsidRPr="00776FC0">
                              <w:rPr>
                                <w:sz w:val="20"/>
                              </w:rPr>
                              <w:t>kae</w:t>
                            </w:r>
                            <w:proofErr w:type="spellEnd"/>
                            <w:r w:rsidR="00790A01"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790A01" w:rsidRPr="00776FC0">
                              <w:rPr>
                                <w:sz w:val="20"/>
                              </w:rPr>
                              <w:t>mei</w:t>
                            </w:r>
                            <w:proofErr w:type="spellEnd"/>
                            <w:r w:rsidR="00790A01"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790A01" w:rsidRPr="00776FC0">
                              <w:rPr>
                                <w:sz w:val="20"/>
                              </w:rPr>
                              <w:t>sopwosopwono</w:t>
                            </w:r>
                            <w:proofErr w:type="spellEnd"/>
                            <w:r w:rsidR="00790A01"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790A01" w:rsidRPr="00776FC0">
                              <w:rPr>
                                <w:sz w:val="20"/>
                              </w:rPr>
                              <w:t>murin</w:t>
                            </w:r>
                            <w:proofErr w:type="spellEnd"/>
                            <w:r w:rsidR="00790A01" w:rsidRPr="00776FC0">
                              <w:rPr>
                                <w:sz w:val="20"/>
                              </w:rPr>
                              <w:t xml:space="preserve"> college.</w:t>
                            </w:r>
                            <w:r w:rsidR="00F7360E"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r w:rsidR="00790A01" w:rsidRPr="00776FC0">
                              <w:rPr>
                                <w:sz w:val="20"/>
                              </w:rPr>
                              <w:t xml:space="preserve">Chon </w:t>
                            </w:r>
                            <w:proofErr w:type="spellStart"/>
                            <w:r w:rsidR="00790A01" w:rsidRPr="00776FC0">
                              <w:rPr>
                                <w:sz w:val="20"/>
                              </w:rPr>
                              <w:t>sukuun</w:t>
                            </w:r>
                            <w:proofErr w:type="spellEnd"/>
                            <w:r w:rsidR="00790A01" w:rsidRPr="00776FC0">
                              <w:rPr>
                                <w:sz w:val="20"/>
                              </w:rPr>
                              <w:t xml:space="preserve"> re </w:t>
                            </w:r>
                            <w:proofErr w:type="spellStart"/>
                            <w:r w:rsidR="00790A01" w:rsidRPr="00776FC0">
                              <w:rPr>
                                <w:sz w:val="20"/>
                              </w:rPr>
                              <w:t>fiti</w:t>
                            </w:r>
                            <w:proofErr w:type="spellEnd"/>
                            <w:r w:rsidR="00F7360E" w:rsidRPr="00776FC0">
                              <w:rPr>
                                <w:sz w:val="20"/>
                              </w:rPr>
                              <w:t xml:space="preserve"> graduate or professional school </w:t>
                            </w:r>
                            <w:proofErr w:type="spellStart"/>
                            <w:r w:rsidR="00790A01" w:rsidRPr="00776FC0">
                              <w:rPr>
                                <w:sz w:val="20"/>
                              </w:rPr>
                              <w:t>ir</w:t>
                            </w:r>
                            <w:proofErr w:type="spellEnd"/>
                            <w:r w:rsidR="00790A01" w:rsidRPr="00776FC0">
                              <w:rPr>
                                <w:sz w:val="20"/>
                              </w:rPr>
                              <w:t xml:space="preserve"> mi </w:t>
                            </w:r>
                            <w:proofErr w:type="spellStart"/>
                            <w:r w:rsidR="00790A01" w:rsidRPr="00776FC0">
                              <w:rPr>
                                <w:sz w:val="20"/>
                              </w:rPr>
                              <w:t>angei</w:t>
                            </w:r>
                            <w:proofErr w:type="spellEnd"/>
                            <w:r w:rsidR="00790A01"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790A01" w:rsidRPr="00776FC0">
                              <w:rPr>
                                <w:sz w:val="20"/>
                              </w:rPr>
                              <w:t>ei</w:t>
                            </w:r>
                            <w:proofErr w:type="spellEnd"/>
                            <w:r w:rsidR="00F7360E" w:rsidRPr="00776FC0">
                              <w:rPr>
                                <w:sz w:val="20"/>
                              </w:rPr>
                              <w:t xml:space="preserve"> training </w:t>
                            </w:r>
                            <w:proofErr w:type="spellStart"/>
                            <w:r w:rsidR="00790A01" w:rsidRPr="00776FC0">
                              <w:rPr>
                                <w:sz w:val="20"/>
                              </w:rPr>
                              <w:t>pwan</w:t>
                            </w:r>
                            <w:proofErr w:type="spellEnd"/>
                            <w:r w:rsidR="00790A01"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790A01" w:rsidRPr="00776FC0">
                              <w:rPr>
                                <w:sz w:val="20"/>
                              </w:rPr>
                              <w:t>angei</w:t>
                            </w:r>
                            <w:proofErr w:type="spellEnd"/>
                            <w:r w:rsidR="00F7360E" w:rsidRPr="00776FC0">
                              <w:rPr>
                                <w:sz w:val="20"/>
                              </w:rPr>
                              <w:t xml:space="preserve"> graduate </w:t>
                            </w:r>
                            <w:proofErr w:type="spellStart"/>
                            <w:r w:rsidR="00790A01" w:rsidRPr="00776FC0">
                              <w:rPr>
                                <w:sz w:val="20"/>
                              </w:rPr>
                              <w:t>ika</w:t>
                            </w:r>
                            <w:proofErr w:type="spellEnd"/>
                            <w:r w:rsidR="00F7360E" w:rsidRPr="00776FC0">
                              <w:rPr>
                                <w:sz w:val="20"/>
                              </w:rPr>
                              <w:t xml:space="preserve"> advanced degree. </w:t>
                            </w:r>
                            <w:proofErr w:type="spellStart"/>
                            <w:r w:rsidR="00790A01" w:rsidRPr="00776FC0">
                              <w:rPr>
                                <w:sz w:val="20"/>
                              </w:rPr>
                              <w:t>Ekkoch</w:t>
                            </w:r>
                            <w:proofErr w:type="spellEnd"/>
                            <w:r w:rsidR="00F7360E" w:rsidRPr="00776FC0">
                              <w:rPr>
                                <w:sz w:val="20"/>
                              </w:rPr>
                              <w:t xml:space="preserve"> advanced degrees </w:t>
                            </w:r>
                            <w:proofErr w:type="spellStart"/>
                            <w:r w:rsidR="00790A01" w:rsidRPr="00776FC0">
                              <w:rPr>
                                <w:sz w:val="20"/>
                              </w:rPr>
                              <w:t>mei</w:t>
                            </w:r>
                            <w:proofErr w:type="spellEnd"/>
                            <w:r w:rsidR="00790A01"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790A01" w:rsidRPr="00776FC0">
                              <w:rPr>
                                <w:sz w:val="20"/>
                              </w:rPr>
                              <w:t>wor</w:t>
                            </w:r>
                            <w:proofErr w:type="spellEnd"/>
                            <w:r w:rsidR="00F7360E" w:rsidRPr="00776FC0"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73F4DFA5" w14:textId="4A5A8ED5" w:rsidR="00F7360E" w:rsidRPr="00776FC0" w:rsidRDefault="00F7360E" w:rsidP="0072408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 w:rsidRPr="00776FC0">
                              <w:rPr>
                                <w:sz w:val="20"/>
                              </w:rPr>
                              <w:t xml:space="preserve">Master’s degree: </w:t>
                            </w:r>
                            <w:proofErr w:type="spellStart"/>
                            <w:r w:rsidR="00790A01" w:rsidRPr="00776FC0">
                              <w:rPr>
                                <w:sz w:val="20"/>
                              </w:rPr>
                              <w:t>Napengeni</w:t>
                            </w:r>
                            <w:proofErr w:type="spellEnd"/>
                            <w:r w:rsidR="00790A01" w:rsidRPr="00776F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790A01" w:rsidRPr="00776FC0">
                              <w:rPr>
                                <w:sz w:val="20"/>
                              </w:rPr>
                              <w:t>iwe</w:t>
                            </w:r>
                            <w:proofErr w:type="spellEnd"/>
                            <w:r w:rsidRPr="00776FC0">
                              <w:rPr>
                                <w:sz w:val="20"/>
                              </w:rPr>
                              <w:t xml:space="preserve"> M.S. (Science) or M.A. (Arts)</w:t>
                            </w:r>
                          </w:p>
                          <w:p w14:paraId="1434A086" w14:textId="77777777" w:rsidR="00F7360E" w:rsidRPr="00776FC0" w:rsidRDefault="00F7360E" w:rsidP="0072408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 w:rsidRPr="00776FC0">
                              <w:rPr>
                                <w:sz w:val="20"/>
                              </w:rPr>
                              <w:t>Business degree (M.B.A. for Master of Business Arts)</w:t>
                            </w:r>
                          </w:p>
                          <w:p w14:paraId="41FEF797" w14:textId="77777777" w:rsidR="00F7360E" w:rsidRPr="00776FC0" w:rsidRDefault="00F7360E" w:rsidP="0072408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 w:rsidRPr="00776FC0">
                              <w:rPr>
                                <w:sz w:val="20"/>
                              </w:rPr>
                              <w:t>Medical degree (M.D. for Medical Doctor)</w:t>
                            </w:r>
                          </w:p>
                          <w:p w14:paraId="6D6D3D8F" w14:textId="77777777" w:rsidR="00F7360E" w:rsidRPr="00776FC0" w:rsidRDefault="00F7360E" w:rsidP="0072408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 w:rsidRPr="00776FC0">
                              <w:rPr>
                                <w:sz w:val="20"/>
                              </w:rPr>
                              <w:t>Law degree (J.D. for Juris Doctor)</w:t>
                            </w:r>
                          </w:p>
                          <w:p w14:paraId="12DF91C3" w14:textId="77777777" w:rsidR="00F7360E" w:rsidRPr="00776FC0" w:rsidRDefault="00F7360E" w:rsidP="0072408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 w:rsidRPr="00776FC0">
                              <w:rPr>
                                <w:sz w:val="20"/>
                              </w:rPr>
                              <w:t>Doctorate degree (Ph.D. for Doctor of Philosophy)</w:t>
                            </w:r>
                          </w:p>
                        </w:tc>
                      </w:tr>
                    </w:tbl>
                    <w:p w14:paraId="3F481D3D" w14:textId="77777777" w:rsidR="00F7360E" w:rsidRDefault="0065166B" w:rsidP="0065166B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  <w:r w:rsidRPr="00F7360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578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F504B4" wp14:editId="6B8461B1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5076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076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1C569" w14:textId="11BB0F47" w:rsidR="00CA36F6" w:rsidRPr="0025578F" w:rsidRDefault="00790A01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1A096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Mei </w:t>
                            </w:r>
                            <w:proofErr w:type="spellStart"/>
                            <w:r w:rsidR="001A096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inei</w:t>
                            </w:r>
                            <w:proofErr w:type="spellEnd"/>
                            <w:r w:rsidR="00CA36F6" w:rsidRPr="0025578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504B4" id="Text Box 8" o:spid="_x0000_s1029" type="#_x0000_t202" style="position:absolute;margin-left:524.8pt;margin-top:523.2pt;width:8in;height:28.8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" fillcolor="#95b6c5 [1944]" stroked="f" strokeweight=".5pt">
                <v:textbox>
                  <w:txbxContent>
                    <w:p w14:paraId="5771C569" w14:textId="11BB0F47" w:rsidR="00CA36F6" w:rsidRPr="0025578F" w:rsidRDefault="00790A01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1A0963">
                        <w:rPr>
                          <w:rFonts w:ascii="Myriad Pro" w:hAnsi="Myriad Pro"/>
                          <w:b/>
                          <w:sz w:val="32"/>
                        </w:rPr>
                        <w:t xml:space="preserve">Mei </w:t>
                      </w:r>
                      <w:proofErr w:type="spellStart"/>
                      <w:r w:rsidR="001A0963">
                        <w:rPr>
                          <w:rFonts w:ascii="Myriad Pro" w:hAnsi="Myriad Pro"/>
                          <w:b/>
                          <w:sz w:val="32"/>
                        </w:rPr>
                        <w:t>S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inei</w:t>
                      </w:r>
                      <w:proofErr w:type="spellEnd"/>
                      <w:r w:rsidR="00CA36F6" w:rsidRPr="0025578F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109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205FC0EB" wp14:editId="1478A993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56BB8E37" w14:textId="5250613C" w:rsidR="00275C50" w:rsidRDefault="001A0963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744BB2D6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1718BA4D" w14:textId="7DD35758" w:rsidR="00275C50" w:rsidRDefault="001A0963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2AAFC782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34858E29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02AB7CC3" w14:textId="0606EC19" w:rsidR="00F35BE3" w:rsidRPr="00F35BE3" w:rsidRDefault="001A096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FC0EB" id="AutoShape 14" o:spid="_x0000_s1030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" o:allowincell="f" filled="f" strokecolor="#f2f2f2 [3052]">
                <v:textbox inset="14.4pt,14.4pt,14.4pt,14.4pt">
                  <w:txbxContent>
                    <w:p w14:paraId="56BB8E37" w14:textId="5250613C" w:rsidR="00275C50" w:rsidRDefault="001A0963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744BB2D6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1718BA4D" w14:textId="7DD35758" w:rsidR="00275C50" w:rsidRDefault="001A0963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sdtContent>
                      </w:sdt>
                    </w:p>
                    <w:p w14:paraId="2AAFC782" w14:textId="77777777" w:rsidR="00F35BE3" w:rsidRDefault="00F35BE3" w:rsidP="00874387">
                      <w:pPr>
                        <w:pStyle w:val="NoSpacing"/>
                      </w:pPr>
                    </w:p>
                    <w:p w14:paraId="34858E29" w14:textId="77777777" w:rsidR="00F35BE3" w:rsidRDefault="00F35BE3" w:rsidP="00874387">
                      <w:pPr>
                        <w:pStyle w:val="NoSpacing"/>
                      </w:pPr>
                    </w:p>
                    <w:p w14:paraId="02AB7CC3" w14:textId="0606EC19" w:rsidR="00F35BE3" w:rsidRPr="00F35BE3" w:rsidRDefault="001A096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 xml:space="preserve">Tikki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0E3AB3" wp14:editId="60EEDE1C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9D962" w14:textId="5AF32562" w:rsidR="00724084" w:rsidRDefault="000C4D5A" w:rsidP="0070543E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emon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ekan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24084" w:rsidRPr="0072408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foster youth</w:t>
                            </w:r>
                            <w: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mwun</w:t>
                            </w:r>
                            <w:proofErr w:type="spellEnd"/>
                            <w:r w:rsidR="00724084" w:rsidRPr="0072408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ii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tongeni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neuneu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ewe </w:t>
                            </w:r>
                            <w:hyperlink r:id="rId12" w:history="1">
                              <w:r w:rsidR="00724084" w:rsidRPr="00724084">
                                <w:rPr>
                                  <w:rStyle w:val="Hyperlink"/>
                                  <w:rFonts w:eastAsia="Times New Roman" w:cs="Times New Roman"/>
                                  <w:sz w:val="26"/>
                                  <w:szCs w:val="26"/>
                                </w:rPr>
                                <w:t>Passport to C</w:t>
                              </w:r>
                              <w:r w:rsidR="00FA7F66">
                                <w:rPr>
                                  <w:rStyle w:val="Hyperlink"/>
                                  <w:rFonts w:eastAsia="Times New Roman" w:cs="Times New Roman"/>
                                  <w:sz w:val="26"/>
                                  <w:szCs w:val="26"/>
                                </w:rPr>
                                <w:t xml:space="preserve">areers </w:t>
                              </w:r>
                            </w:hyperlink>
                            <w:r w:rsidR="00724084" w:rsidRPr="0072408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ewe</w:t>
                            </w:r>
                            <w:r w:rsidR="00724084" w:rsidRPr="0072408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13" w:history="1">
                              <w:r w:rsidR="00724084" w:rsidRPr="00724084">
                                <w:rPr>
                                  <w:rStyle w:val="Hyperlink"/>
                                  <w:rFonts w:eastAsia="Times New Roman" w:cs="Times New Roman"/>
                                  <w:sz w:val="26"/>
                                  <w:szCs w:val="26"/>
                                </w:rPr>
                                <w:t>College Bound Scholarship</w:t>
                              </w:r>
                            </w:hyperlink>
                            <w:r w:rsidR="00724084" w:rsidRPr="0072408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E3AB3" id="Text Box 13" o:spid="_x0000_s1031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ANCYd/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3749D962" w14:textId="5AF32562" w:rsidR="00724084" w:rsidRDefault="000C4D5A" w:rsidP="0070543E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eastAsia="Times New Roman" w:cs="Times New Roman"/>
                          <w:sz w:val="26"/>
                          <w:szCs w:val="26"/>
                        </w:rPr>
                        <w:t>Ika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6"/>
                          <w:szCs w:val="26"/>
                        </w:rPr>
                        <w:t>noumw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ewe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6"/>
                          <w:szCs w:val="26"/>
                        </w:rPr>
                        <w:t>emon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6"/>
                          <w:szCs w:val="26"/>
                        </w:rPr>
                        <w:t>ekan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724084" w:rsidRPr="00724084">
                        <w:rPr>
                          <w:rFonts w:eastAsia="Times New Roman" w:cs="Times New Roman"/>
                          <w:sz w:val="26"/>
                          <w:szCs w:val="26"/>
                        </w:rPr>
                        <w:t>foster youth</w:t>
                      </w:r>
                      <w:r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6"/>
                          <w:szCs w:val="26"/>
                        </w:rPr>
                        <w:t>ika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6"/>
                          <w:szCs w:val="26"/>
                        </w:rPr>
                        <w:t>neun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6"/>
                          <w:szCs w:val="26"/>
                        </w:rPr>
                        <w:t>mwun</w:t>
                      </w:r>
                      <w:proofErr w:type="spellEnd"/>
                      <w:r w:rsidR="00724084" w:rsidRPr="00724084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ii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6"/>
                          <w:szCs w:val="26"/>
                        </w:rPr>
                        <w:t>mei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6"/>
                          <w:szCs w:val="26"/>
                        </w:rPr>
                        <w:t>tongeni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6"/>
                          <w:szCs w:val="26"/>
                        </w:rPr>
                        <w:t>epwe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6"/>
                          <w:szCs w:val="26"/>
                        </w:rPr>
                        <w:t>neuneu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ewe </w:t>
                      </w:r>
                      <w:hyperlink r:id="rId14" w:history="1">
                        <w:r w:rsidR="00724084" w:rsidRPr="00724084">
                          <w:rPr>
                            <w:rStyle w:val="Hyperlink"/>
                            <w:rFonts w:eastAsia="Times New Roman" w:cs="Times New Roman"/>
                            <w:sz w:val="26"/>
                            <w:szCs w:val="26"/>
                          </w:rPr>
                          <w:t>Passport to C</w:t>
                        </w:r>
                        <w:r w:rsidR="00FA7F66">
                          <w:rPr>
                            <w:rStyle w:val="Hyperlink"/>
                            <w:rFonts w:eastAsia="Times New Roman" w:cs="Times New Roman"/>
                            <w:sz w:val="26"/>
                            <w:szCs w:val="26"/>
                          </w:rPr>
                          <w:t xml:space="preserve">areers </w:t>
                        </w:r>
                      </w:hyperlink>
                      <w:r w:rsidR="00724084" w:rsidRPr="00724084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6"/>
                          <w:szCs w:val="26"/>
                        </w:rPr>
                        <w:t>ika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ewe</w:t>
                      </w:r>
                      <w:r w:rsidR="00724084" w:rsidRPr="00724084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hyperlink r:id="rId15" w:history="1">
                        <w:r w:rsidR="00724084" w:rsidRPr="00724084">
                          <w:rPr>
                            <w:rStyle w:val="Hyperlink"/>
                            <w:rFonts w:eastAsia="Times New Roman" w:cs="Times New Roman"/>
                            <w:sz w:val="26"/>
                            <w:szCs w:val="26"/>
                          </w:rPr>
                          <w:t>College Bound Scholarship</w:t>
                        </w:r>
                      </w:hyperlink>
                      <w:r w:rsidR="00724084" w:rsidRPr="00724084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F507E9" wp14:editId="2B3D3602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51FC7" w14:textId="024BF506" w:rsidR="00CA36F6" w:rsidRPr="00685C13" w:rsidRDefault="001A0963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507E9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22E51FC7" w14:textId="024BF506" w:rsidR="00CA36F6" w:rsidRPr="00685C13" w:rsidRDefault="001A0963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4B00D73B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107746" wp14:editId="7A9EF7C5">
                <wp:simplePos x="0" y="0"/>
                <wp:positionH relativeFrom="margin">
                  <wp:posOffset>2209800</wp:posOffset>
                </wp:positionH>
                <wp:positionV relativeFrom="paragraph">
                  <wp:posOffset>0</wp:posOffset>
                </wp:positionV>
                <wp:extent cx="4890135" cy="272415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724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286BC" w14:textId="290FB437" w:rsidR="00781C88" w:rsidRDefault="001A0963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FC35F5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Mwokutukutun</w:t>
                            </w:r>
                            <w:proofErr w:type="spellEnd"/>
                            <w:r w:rsidR="00FC35F5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</w:t>
                            </w:r>
                            <w:r w:rsidR="00FC35F5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pwe</w:t>
                            </w:r>
                            <w:proofErr w:type="spellEnd"/>
                            <w:r w:rsidR="00FC35F5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</w:t>
                            </w:r>
                            <w:r w:rsidR="00FC35F5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is</w:t>
                            </w:r>
                            <w:proofErr w:type="spellEnd"/>
                            <w:r w:rsidR="00FC35F5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="00FC35F5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  <w:proofErr w:type="spellEnd"/>
                          </w:p>
                          <w:p w14:paraId="1F27987D" w14:textId="31503D4D" w:rsidR="00781C88" w:rsidRPr="00696E04" w:rsidRDefault="00FC35F5" w:rsidP="007240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A0963"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wokutukut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4D11C41C" w14:textId="0D4A2C96" w:rsidR="00696E04" w:rsidRPr="00696E04" w:rsidRDefault="001A0963" w:rsidP="0072408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3D9D31B3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7746" id="_x0000_s1033" type="#_x0000_t202" style="position:absolute;margin-left:174pt;margin-top:0;width:385.05pt;height:214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" filled="f" strokecolor="#d9d9d9">
                <v:textbox>
                  <w:txbxContent>
                    <w:p w14:paraId="1CF286BC" w14:textId="290FB437" w:rsidR="00781C88" w:rsidRDefault="001A0963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Ekewe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FC35F5">
                        <w:rPr>
                          <w:rFonts w:ascii="Myriad Pro" w:hAnsi="Myriad Pro"/>
                          <w:b/>
                          <w:sz w:val="36"/>
                        </w:rPr>
                        <w:t>Mwokutukutun</w:t>
                      </w:r>
                      <w:proofErr w:type="spellEnd"/>
                      <w:r w:rsidR="00FC35F5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</w:t>
                      </w:r>
                      <w:r w:rsidR="00FC35F5">
                        <w:rPr>
                          <w:rFonts w:ascii="Myriad Pro" w:hAnsi="Myriad Pro"/>
                          <w:b/>
                          <w:sz w:val="36"/>
                        </w:rPr>
                        <w:t>pwe</w:t>
                      </w:r>
                      <w:proofErr w:type="spellEnd"/>
                      <w:r w:rsidR="00FC35F5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F</w:t>
                      </w:r>
                      <w:r w:rsidR="00FC35F5">
                        <w:rPr>
                          <w:rFonts w:ascii="Myriad Pro" w:hAnsi="Myriad Pro"/>
                          <w:b/>
                          <w:sz w:val="36"/>
                        </w:rPr>
                        <w:t>is</w:t>
                      </w:r>
                      <w:proofErr w:type="spellEnd"/>
                      <w:r w:rsidR="00FC35F5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 w:rsidR="00FC35F5">
                        <w:rPr>
                          <w:rFonts w:ascii="Myriad Pro" w:hAnsi="Myriad Pro"/>
                          <w:b/>
                          <w:sz w:val="36"/>
                        </w:rPr>
                        <w:t>Esinesin</w:t>
                      </w:r>
                      <w:proofErr w:type="spellEnd"/>
                    </w:p>
                    <w:p w14:paraId="1F27987D" w14:textId="31503D4D" w:rsidR="00781C88" w:rsidRPr="00696E04" w:rsidRDefault="00FC35F5" w:rsidP="007240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Famini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A0963">
                        <w:rPr>
                          <w:b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wokutukut</w:t>
                      </w:r>
                      <w:proofErr w:type="spellEnd"/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4D11C41C" w14:textId="0D4A2C96" w:rsidR="00696E04" w:rsidRPr="00696E04" w:rsidRDefault="001A0963" w:rsidP="0072408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p>
                      </w:sdtContent>
                    </w:sdt>
                    <w:p w14:paraId="3D9D31B3" w14:textId="77777777" w:rsidR="00781C88" w:rsidRDefault="00781C88" w:rsidP="00781C88"/>
                  </w:txbxContent>
                </v:textbox>
                <w10:wrap anchorx="margin"/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40922" wp14:editId="3F9F0716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AFCEE" w14:textId="6673ED36" w:rsidR="001B2141" w:rsidRPr="001A0963" w:rsidRDefault="001A0963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>Eukano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>Oumoum</w:t>
                            </w:r>
                            <w:proofErr w:type="spellEnd"/>
                          </w:p>
                          <w:p w14:paraId="0A5616AC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23B080A7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0922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54CAFCEE" w14:textId="6673ED36" w:rsidR="001B2141" w:rsidRPr="001A0963" w:rsidRDefault="001A0963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>Eukano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>Oumoum</w:t>
                      </w:r>
                      <w:proofErr w:type="spellEnd"/>
                    </w:p>
                    <w:p w14:paraId="0A5616AC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23B080A7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445B0A" w14:textId="68C1B746" w:rsidR="00671A4B" w:rsidRPr="001B2141" w:rsidRDefault="001A0963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DAA379" wp14:editId="67E2F589">
                <wp:simplePos x="0" y="0"/>
                <wp:positionH relativeFrom="column">
                  <wp:posOffset>-57150</wp:posOffset>
                </wp:positionH>
                <wp:positionV relativeFrom="paragraph">
                  <wp:posOffset>124459</wp:posOffset>
                </wp:positionV>
                <wp:extent cx="2200275" cy="83534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35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BCF56" w14:textId="5668CF2E" w:rsidR="00D95C16" w:rsidRPr="00776FC0" w:rsidRDefault="001A0963" w:rsidP="00ED47CB">
                            <w:pPr>
                              <w:pStyle w:val="NoSpacing"/>
                              <w:rPr>
                                <w:sz w:val="22"/>
                                <w:szCs w:val="24"/>
                              </w:rPr>
                            </w:pPr>
                            <w:r w:rsidRPr="00776FC0">
                              <w:rPr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OUMOUM</w:t>
                            </w:r>
                            <w:r w:rsidR="00F95852" w:rsidRPr="00776FC0">
                              <w:rPr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:</w:t>
                            </w:r>
                            <w:r w:rsidR="00F95852" w:rsidRPr="00776FC0">
                              <w:rPr>
                                <w:color w:val="EA6312" w:themeColor="accent2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0C4D5A" w:rsidRPr="00776FC0">
                              <w:rPr>
                                <w:sz w:val="22"/>
                                <w:szCs w:val="24"/>
                              </w:rPr>
                              <w:t>Ai we</w:t>
                            </w:r>
                            <w:r w:rsidR="006206FA" w:rsidRPr="00776FC0">
                              <w:rPr>
                                <w:sz w:val="22"/>
                                <w:szCs w:val="24"/>
                              </w:rPr>
                              <w:t xml:space="preserve"> Smarter Balanced test score</w:t>
                            </w:r>
                            <w:r w:rsidR="00664937" w:rsidRPr="00776FC0">
                              <w:rPr>
                                <w:sz w:val="22"/>
                                <w:szCs w:val="24"/>
                              </w:rPr>
                              <w:t>s</w:t>
                            </w:r>
                            <w:r w:rsidR="006206FA"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C4D5A" w:rsidRPr="00776FC0">
                              <w:rPr>
                                <w:sz w:val="22"/>
                                <w:szCs w:val="24"/>
                              </w:rPr>
                              <w:t>echok</w:t>
                            </w:r>
                            <w:proofErr w:type="spellEnd"/>
                            <w:r w:rsidR="000C4D5A"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C4D5A" w:rsidRPr="00776FC0">
                              <w:rPr>
                                <w:sz w:val="22"/>
                                <w:szCs w:val="24"/>
                              </w:rPr>
                              <w:t>euchean</w:t>
                            </w:r>
                            <w:proofErr w:type="spellEnd"/>
                            <w:r w:rsidR="000C4D5A" w:rsidRPr="00776FC0">
                              <w:rPr>
                                <w:sz w:val="22"/>
                                <w:szCs w:val="24"/>
                              </w:rPr>
                              <w:t xml:space="preserve"> me non</w:t>
                            </w:r>
                            <w:r w:rsidR="006206FA" w:rsidRPr="00776FC0">
                              <w:rPr>
                                <w:sz w:val="22"/>
                                <w:szCs w:val="24"/>
                              </w:rPr>
                              <w:t xml:space="preserve"> high school. </w:t>
                            </w:r>
                          </w:p>
                          <w:p w14:paraId="4D5DFCE5" w14:textId="77777777" w:rsidR="00BB2B79" w:rsidRPr="00776FC0" w:rsidRDefault="00BB2B79" w:rsidP="00ED47CB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r w:rsidRPr="00776FC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29BBB130" w14:textId="4431D280" w:rsidR="00ED47CB" w:rsidRPr="00776FC0" w:rsidRDefault="001A0963" w:rsidP="00664937">
                            <w:pPr>
                              <w:pStyle w:val="NoSpacing"/>
                              <w:rPr>
                                <w:sz w:val="22"/>
                                <w:szCs w:val="24"/>
                              </w:rPr>
                            </w:pPr>
                            <w:r w:rsidRPr="00776FC0">
                              <w:rPr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PUNGUN</w:t>
                            </w:r>
                            <w:r w:rsidR="00F95852" w:rsidRPr="00776FC0">
                              <w:rPr>
                                <w:color w:val="EA6312" w:themeColor="accent2"/>
                                <w:sz w:val="24"/>
                                <w:szCs w:val="26"/>
                              </w:rPr>
                              <w:t>:</w:t>
                            </w:r>
                            <w:r w:rsidR="00BB2B79" w:rsidRPr="00776FC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CF2459" w:rsidRPr="00776FC0">
                              <w:rPr>
                                <w:sz w:val="22"/>
                                <w:szCs w:val="24"/>
                              </w:rPr>
                              <w:t>10</w:t>
                            </w:r>
                            <w:r w:rsidR="00664937" w:rsidRPr="00776FC0">
                              <w:rPr>
                                <w:sz w:val="22"/>
                                <w:szCs w:val="24"/>
                              </w:rPr>
                              <w:t xml:space="preserve">th </w:t>
                            </w:r>
                            <w:r w:rsidR="000C4D5A" w:rsidRPr="00776FC0">
                              <w:rPr>
                                <w:sz w:val="22"/>
                                <w:szCs w:val="24"/>
                              </w:rPr>
                              <w:t xml:space="preserve">grades </w:t>
                            </w:r>
                            <w:r w:rsidR="00664937" w:rsidRPr="00776FC0">
                              <w:rPr>
                                <w:sz w:val="22"/>
                                <w:szCs w:val="24"/>
                              </w:rPr>
                              <w:t xml:space="preserve">Smarter Balanced test scores </w:t>
                            </w:r>
                            <w:proofErr w:type="spellStart"/>
                            <w:r w:rsidR="000C4D5A" w:rsidRPr="00776FC0">
                              <w:rPr>
                                <w:sz w:val="22"/>
                                <w:szCs w:val="24"/>
                              </w:rPr>
                              <w:t>ee</w:t>
                            </w:r>
                            <w:proofErr w:type="spellEnd"/>
                            <w:r w:rsidR="000C4D5A"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C4D5A" w:rsidRPr="00776FC0">
                              <w:rPr>
                                <w:sz w:val="22"/>
                                <w:szCs w:val="24"/>
                              </w:rPr>
                              <w:t>anisuk</w:t>
                            </w:r>
                            <w:proofErr w:type="spellEnd"/>
                            <w:r w:rsidR="000C4D5A" w:rsidRPr="00776FC0">
                              <w:rPr>
                                <w:sz w:val="22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0C4D5A" w:rsidRPr="00776FC0">
                              <w:rPr>
                                <w:sz w:val="22"/>
                                <w:szCs w:val="24"/>
                              </w:rPr>
                              <w:t>fini</w:t>
                            </w:r>
                            <w:proofErr w:type="spellEnd"/>
                            <w:r w:rsidR="000C4D5A"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C4D5A" w:rsidRPr="00776FC0">
                              <w:rPr>
                                <w:sz w:val="22"/>
                                <w:szCs w:val="24"/>
                              </w:rPr>
                              <w:t>meni</w:t>
                            </w:r>
                            <w:proofErr w:type="spellEnd"/>
                            <w:r w:rsidR="000C4D5A"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C4D5A" w:rsidRPr="00776FC0">
                              <w:rPr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0C4D5A" w:rsidRPr="00776FC0">
                              <w:rPr>
                                <w:sz w:val="22"/>
                                <w:szCs w:val="24"/>
                              </w:rPr>
                              <w:t xml:space="preserve"> class </w:t>
                            </w:r>
                            <w:proofErr w:type="spellStart"/>
                            <w:r w:rsidR="000C4D5A" w:rsidRPr="00776FC0">
                              <w:rPr>
                                <w:sz w:val="22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0C4D5A"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C4D5A" w:rsidRPr="00776FC0">
                              <w:rPr>
                                <w:sz w:val="22"/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0C4D5A" w:rsidRPr="00776FC0">
                              <w:rPr>
                                <w:sz w:val="22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0C4D5A" w:rsidRPr="00776FC0">
                              <w:rPr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0C4D5A"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C4D5A" w:rsidRPr="00776FC0">
                              <w:rPr>
                                <w:sz w:val="22"/>
                                <w:szCs w:val="24"/>
                              </w:rPr>
                              <w:t>amwonotak</w:t>
                            </w:r>
                            <w:proofErr w:type="spellEnd"/>
                            <w:r w:rsidR="000C4D5A"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C4D5A" w:rsidRPr="00776FC0">
                              <w:rPr>
                                <w:sz w:val="22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0C4D5A" w:rsidRPr="00776FC0">
                              <w:rPr>
                                <w:sz w:val="22"/>
                                <w:szCs w:val="24"/>
                              </w:rPr>
                              <w:t xml:space="preserve"> college, </w:t>
                            </w:r>
                            <w:proofErr w:type="spellStart"/>
                            <w:r w:rsidR="000C4D5A" w:rsidRPr="00776FC0">
                              <w:rPr>
                                <w:sz w:val="22"/>
                                <w:szCs w:val="24"/>
                              </w:rPr>
                              <w:t>iwe</w:t>
                            </w:r>
                            <w:proofErr w:type="spellEnd"/>
                            <w:r w:rsidR="000C4D5A"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C4D5A" w:rsidRPr="00776FC0">
                              <w:rPr>
                                <w:sz w:val="22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0C4D5A"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C4D5A" w:rsidRPr="00776FC0">
                              <w:rPr>
                                <w:sz w:val="22"/>
                                <w:szCs w:val="24"/>
                              </w:rPr>
                              <w:t>ereni</w:t>
                            </w:r>
                            <w:proofErr w:type="spellEnd"/>
                            <w:r w:rsidR="000C4D5A"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C4D5A" w:rsidRPr="00776FC0">
                              <w:rPr>
                                <w:sz w:val="22"/>
                                <w:szCs w:val="24"/>
                              </w:rPr>
                              <w:t>ekan</w:t>
                            </w:r>
                            <w:proofErr w:type="spellEnd"/>
                            <w:r w:rsidR="000C4D5A" w:rsidRPr="00776FC0">
                              <w:rPr>
                                <w:sz w:val="22"/>
                                <w:szCs w:val="24"/>
                              </w:rPr>
                              <w:t xml:space="preserve"> colleges </w:t>
                            </w:r>
                            <w:proofErr w:type="spellStart"/>
                            <w:r w:rsidR="000C4D5A" w:rsidRPr="00776FC0">
                              <w:rPr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0C4D5A"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C4D5A" w:rsidRPr="00776FC0">
                              <w:rPr>
                                <w:sz w:val="22"/>
                                <w:szCs w:val="24"/>
                              </w:rPr>
                              <w:t>kese</w:t>
                            </w:r>
                            <w:proofErr w:type="spellEnd"/>
                            <w:r w:rsidR="000C4D5A"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C4D5A" w:rsidRPr="00776FC0">
                              <w:rPr>
                                <w:sz w:val="22"/>
                                <w:szCs w:val="24"/>
                              </w:rPr>
                              <w:t>mwo</w:t>
                            </w:r>
                            <w:proofErr w:type="spellEnd"/>
                            <w:r w:rsidR="000C4D5A"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C4D5A" w:rsidRPr="00776FC0">
                              <w:rPr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0C4D5A" w:rsidRPr="00776FC0">
                              <w:rPr>
                                <w:sz w:val="22"/>
                                <w:szCs w:val="24"/>
                              </w:rPr>
                              <w:t xml:space="preserve"> ka </w:t>
                            </w:r>
                            <w:proofErr w:type="spellStart"/>
                            <w:r w:rsidR="000C4D5A" w:rsidRPr="00776FC0">
                              <w:rPr>
                                <w:sz w:val="22"/>
                                <w:szCs w:val="24"/>
                              </w:rPr>
                              <w:t>mwonota</w:t>
                            </w:r>
                            <w:proofErr w:type="spellEnd"/>
                            <w:r w:rsidR="000C4D5A"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C4D5A" w:rsidRPr="00776FC0">
                              <w:rPr>
                                <w:sz w:val="22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0C4D5A"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C4D5A" w:rsidRPr="00776FC0">
                              <w:rPr>
                                <w:sz w:val="22"/>
                                <w:szCs w:val="24"/>
                              </w:rPr>
                              <w:t>nefenun</w:t>
                            </w:r>
                            <w:proofErr w:type="spellEnd"/>
                            <w:r w:rsidR="000C4D5A" w:rsidRPr="00776FC0">
                              <w:rPr>
                                <w:sz w:val="22"/>
                                <w:szCs w:val="24"/>
                              </w:rPr>
                              <w:t xml:space="preserve"> college</w:t>
                            </w:r>
                            <w:r w:rsidR="00664937" w:rsidRPr="00776FC0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208949AB" w14:textId="77777777" w:rsidR="00664937" w:rsidRPr="00776FC0" w:rsidRDefault="00664937" w:rsidP="00664937">
                            <w:pPr>
                              <w:pStyle w:val="NoSpacing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4DDBE6AF" w14:textId="0E604EFA" w:rsidR="00664937" w:rsidRPr="00776FC0" w:rsidRDefault="000C4D5A" w:rsidP="00664937">
                            <w:pPr>
                              <w:pStyle w:val="NoSpacing"/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pwoin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unungat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ruanu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chomwong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college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resapw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pwan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niit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kopwe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angei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class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ee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kawor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anisi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mi or met rese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angangeoch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ekoch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test me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mwen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kopwe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angei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C35F5" w:rsidRPr="00776FC0">
                              <w:rPr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FC35F5"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C35F5" w:rsidRPr="00776FC0">
                              <w:rPr>
                                <w:sz w:val="22"/>
                                <w:szCs w:val="24"/>
                              </w:rPr>
                              <w:t>nefenun</w:t>
                            </w:r>
                            <w:proofErr w:type="spellEnd"/>
                            <w:r w:rsidR="00FC35F5" w:rsidRPr="00776FC0">
                              <w:rPr>
                                <w:sz w:val="22"/>
                                <w:szCs w:val="24"/>
                              </w:rPr>
                              <w:t xml:space="preserve"> college ren</w:t>
                            </w:r>
                            <w:r w:rsidR="00664937" w:rsidRPr="00776FC0">
                              <w:rPr>
                                <w:sz w:val="22"/>
                                <w:szCs w:val="24"/>
                              </w:rPr>
                              <w:t xml:space="preserve"> math or English. </w:t>
                            </w:r>
                          </w:p>
                          <w:p w14:paraId="082D9EF2" w14:textId="77777777" w:rsidR="00664937" w:rsidRPr="00776FC0" w:rsidRDefault="00664937" w:rsidP="00664937">
                            <w:pPr>
                              <w:pStyle w:val="NoSpacing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59375572" w14:textId="47D43F1F" w:rsidR="00664937" w:rsidRPr="00776FC0" w:rsidRDefault="00FC35F5" w:rsidP="00664937">
                            <w:pPr>
                              <w:pStyle w:val="NoSpacing"/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Cheki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college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ke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mochen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fiti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kopwe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sinei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wor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euchea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kopwe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atawei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mwen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poputan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  <w:r w:rsidR="00664937" w:rsidRPr="00776FC0">
                              <w:rPr>
                                <w:sz w:val="22"/>
                                <w:szCs w:val="24"/>
                              </w:rPr>
                              <w:t xml:space="preserve">  </w:t>
                            </w:r>
                          </w:p>
                          <w:p w14:paraId="3AD5E4B6" w14:textId="77777777" w:rsidR="00664937" w:rsidRPr="00776FC0" w:rsidRDefault="00664937" w:rsidP="00664937">
                            <w:pPr>
                              <w:pStyle w:val="NoSpacing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3AB3DBFB" w14:textId="73BF423F" w:rsidR="00664937" w:rsidRPr="00776FC0" w:rsidRDefault="00FC35F5" w:rsidP="00664937">
                            <w:pPr>
                              <w:pStyle w:val="NoSpacing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Meinisin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664937" w:rsidRPr="00776FC0">
                              <w:rPr>
                                <w:sz w:val="22"/>
                                <w:szCs w:val="24"/>
                              </w:rPr>
                              <w:t xml:space="preserve"> 34  Washington's </w:t>
                            </w:r>
                            <w:hyperlink r:id="rId16" w:tgtFrame="_blank" w:history="1">
                              <w:r w:rsidR="00664937" w:rsidRPr="00776FC0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>public community and technical colleges</w:t>
                              </w:r>
                            </w:hyperlink>
                            <w:r w:rsidR="00664937" w:rsidRPr="00776FC0">
                              <w:rPr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meinisin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oonu</w:t>
                            </w:r>
                            <w:proofErr w:type="spellEnd"/>
                            <w:r w:rsidR="00664937"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hyperlink r:id="rId17" w:tgtFrame="_blank" w:history="1">
                              <w:r w:rsidR="00664937" w:rsidRPr="00776FC0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>public baccalaureate institutions</w:t>
                              </w:r>
                            </w:hyperlink>
                            <w:r w:rsidR="00664937" w:rsidRPr="00776FC0">
                              <w:rPr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pwan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tiuu</w:t>
                            </w:r>
                            <w:proofErr w:type="spellEnd"/>
                            <w:r w:rsidR="00664937"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hyperlink r:id="rId18" w:tgtFrame="_blank" w:history="1">
                              <w:r w:rsidR="00664937" w:rsidRPr="00776FC0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>private independent colleges</w:t>
                              </w:r>
                            </w:hyperlink>
                            <w:r w:rsidR="00664937"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ir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tipeew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repwe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angei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katon</w:t>
                            </w:r>
                            <w:proofErr w:type="spellEnd"/>
                            <w:r w:rsidR="00664937" w:rsidRPr="00776FC0">
                              <w:rPr>
                                <w:sz w:val="22"/>
                                <w:szCs w:val="24"/>
                              </w:rPr>
                              <w:t xml:space="preserve"> Smarter Balanced test scores</w:t>
                            </w:r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nupwen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776FC0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finata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ewe chon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niit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angei</w:t>
                            </w:r>
                            <w:proofErr w:type="spellEnd"/>
                            <w:r w:rsidRPr="00776FC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664937" w:rsidRPr="00776FC0">
                              <w:rPr>
                                <w:sz w:val="22"/>
                                <w:szCs w:val="24"/>
                              </w:rPr>
                              <w:t xml:space="preserve"> pre-college (</w:t>
                            </w:r>
                            <w:proofErr w:type="spellStart"/>
                            <w:r w:rsidR="001A0963" w:rsidRPr="00776FC0">
                              <w:rPr>
                                <w:sz w:val="22"/>
                                <w:szCs w:val="24"/>
                              </w:rPr>
                              <w:t>aeochuenon</w:t>
                            </w:r>
                            <w:proofErr w:type="spellEnd"/>
                            <w:r w:rsidR="00664937" w:rsidRPr="00776FC0">
                              <w:rPr>
                                <w:sz w:val="22"/>
                                <w:szCs w:val="24"/>
                              </w:rPr>
                              <w:t>) courses.</w:t>
                            </w:r>
                          </w:p>
                          <w:p w14:paraId="210AF910" w14:textId="77777777" w:rsidR="00745E8D" w:rsidRPr="00745E8D" w:rsidRDefault="00745E8D" w:rsidP="00ED47CB">
                            <w:pPr>
                              <w:spacing w:after="0"/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AA379" id="Text Box 9" o:spid="_x0000_s1035" type="#_x0000_t202" style="position:absolute;margin-left:-4.5pt;margin-top:9.8pt;width:173.25pt;height:65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PzgAIAAGo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" filled="f" stroked="f" strokeweight=".5pt">
                <v:textbox>
                  <w:txbxContent>
                    <w:p w14:paraId="4E4BCF56" w14:textId="5668CF2E" w:rsidR="00D95C16" w:rsidRPr="00776FC0" w:rsidRDefault="001A0963" w:rsidP="00ED47CB">
                      <w:pPr>
                        <w:pStyle w:val="NoSpacing"/>
                        <w:rPr>
                          <w:sz w:val="22"/>
                          <w:szCs w:val="24"/>
                        </w:rPr>
                      </w:pPr>
                      <w:r w:rsidRPr="00776FC0">
                        <w:rPr>
                          <w:b/>
                          <w:color w:val="EA6312" w:themeColor="accent2"/>
                          <w:sz w:val="24"/>
                          <w:szCs w:val="26"/>
                        </w:rPr>
                        <w:t>OUMOUM</w:t>
                      </w:r>
                      <w:r w:rsidR="00F95852" w:rsidRPr="00776FC0">
                        <w:rPr>
                          <w:b/>
                          <w:color w:val="EA6312" w:themeColor="accent2"/>
                          <w:sz w:val="24"/>
                          <w:szCs w:val="26"/>
                        </w:rPr>
                        <w:t>:</w:t>
                      </w:r>
                      <w:r w:rsidR="00F95852" w:rsidRPr="00776FC0">
                        <w:rPr>
                          <w:color w:val="EA6312" w:themeColor="accent2"/>
                          <w:sz w:val="24"/>
                          <w:szCs w:val="26"/>
                        </w:rPr>
                        <w:t xml:space="preserve"> </w:t>
                      </w:r>
                      <w:r w:rsidR="000C4D5A" w:rsidRPr="00776FC0">
                        <w:rPr>
                          <w:sz w:val="22"/>
                          <w:szCs w:val="24"/>
                        </w:rPr>
                        <w:t>Ai we</w:t>
                      </w:r>
                      <w:r w:rsidR="006206FA" w:rsidRPr="00776FC0">
                        <w:rPr>
                          <w:sz w:val="22"/>
                          <w:szCs w:val="24"/>
                        </w:rPr>
                        <w:t xml:space="preserve"> Smarter Balanced test score</w:t>
                      </w:r>
                      <w:r w:rsidR="00664937" w:rsidRPr="00776FC0">
                        <w:rPr>
                          <w:sz w:val="22"/>
                          <w:szCs w:val="24"/>
                        </w:rPr>
                        <w:t>s</w:t>
                      </w:r>
                      <w:r w:rsidR="006206FA"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C4D5A" w:rsidRPr="00776FC0">
                        <w:rPr>
                          <w:sz w:val="22"/>
                          <w:szCs w:val="24"/>
                        </w:rPr>
                        <w:t>echok</w:t>
                      </w:r>
                      <w:proofErr w:type="spellEnd"/>
                      <w:r w:rsidR="000C4D5A"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C4D5A" w:rsidRPr="00776FC0">
                        <w:rPr>
                          <w:sz w:val="22"/>
                          <w:szCs w:val="24"/>
                        </w:rPr>
                        <w:t>euchean</w:t>
                      </w:r>
                      <w:proofErr w:type="spellEnd"/>
                      <w:r w:rsidR="000C4D5A" w:rsidRPr="00776FC0">
                        <w:rPr>
                          <w:sz w:val="22"/>
                          <w:szCs w:val="24"/>
                        </w:rPr>
                        <w:t xml:space="preserve"> me non</w:t>
                      </w:r>
                      <w:r w:rsidR="006206FA" w:rsidRPr="00776FC0">
                        <w:rPr>
                          <w:sz w:val="22"/>
                          <w:szCs w:val="24"/>
                        </w:rPr>
                        <w:t xml:space="preserve"> high school. </w:t>
                      </w:r>
                    </w:p>
                    <w:p w14:paraId="4D5DFCE5" w14:textId="77777777" w:rsidR="00BB2B79" w:rsidRPr="00776FC0" w:rsidRDefault="00BB2B79" w:rsidP="00ED47CB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r w:rsidRPr="00776FC0">
                        <w:rPr>
                          <w:sz w:val="24"/>
                          <w:szCs w:val="26"/>
                        </w:rPr>
                        <w:t xml:space="preserve"> </w:t>
                      </w:r>
                    </w:p>
                    <w:p w14:paraId="29BBB130" w14:textId="4431D280" w:rsidR="00ED47CB" w:rsidRPr="00776FC0" w:rsidRDefault="001A0963" w:rsidP="00664937">
                      <w:pPr>
                        <w:pStyle w:val="NoSpacing"/>
                        <w:rPr>
                          <w:sz w:val="22"/>
                          <w:szCs w:val="24"/>
                        </w:rPr>
                      </w:pPr>
                      <w:r w:rsidRPr="00776FC0">
                        <w:rPr>
                          <w:b/>
                          <w:color w:val="EA6312" w:themeColor="accent2"/>
                          <w:sz w:val="24"/>
                          <w:szCs w:val="26"/>
                        </w:rPr>
                        <w:t>PUNGUN</w:t>
                      </w:r>
                      <w:r w:rsidR="00F95852" w:rsidRPr="00776FC0">
                        <w:rPr>
                          <w:color w:val="EA6312" w:themeColor="accent2"/>
                          <w:sz w:val="24"/>
                          <w:szCs w:val="26"/>
                        </w:rPr>
                        <w:t>:</w:t>
                      </w:r>
                      <w:r w:rsidR="00BB2B79" w:rsidRPr="00776FC0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="00CF2459" w:rsidRPr="00776FC0">
                        <w:rPr>
                          <w:sz w:val="22"/>
                          <w:szCs w:val="24"/>
                        </w:rPr>
                        <w:t>10</w:t>
                      </w:r>
                      <w:r w:rsidR="00664937" w:rsidRPr="00776FC0">
                        <w:rPr>
                          <w:sz w:val="22"/>
                          <w:szCs w:val="24"/>
                        </w:rPr>
                        <w:t xml:space="preserve">th </w:t>
                      </w:r>
                      <w:r w:rsidR="000C4D5A" w:rsidRPr="00776FC0">
                        <w:rPr>
                          <w:sz w:val="22"/>
                          <w:szCs w:val="24"/>
                        </w:rPr>
                        <w:t xml:space="preserve">grades </w:t>
                      </w:r>
                      <w:r w:rsidR="00664937" w:rsidRPr="00776FC0">
                        <w:rPr>
                          <w:sz w:val="22"/>
                          <w:szCs w:val="24"/>
                        </w:rPr>
                        <w:t xml:space="preserve">Smarter Balanced test scores </w:t>
                      </w:r>
                      <w:proofErr w:type="spellStart"/>
                      <w:r w:rsidR="000C4D5A" w:rsidRPr="00776FC0">
                        <w:rPr>
                          <w:sz w:val="22"/>
                          <w:szCs w:val="24"/>
                        </w:rPr>
                        <w:t>ee</w:t>
                      </w:r>
                      <w:proofErr w:type="spellEnd"/>
                      <w:r w:rsidR="000C4D5A"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C4D5A" w:rsidRPr="00776FC0">
                        <w:rPr>
                          <w:sz w:val="22"/>
                          <w:szCs w:val="24"/>
                        </w:rPr>
                        <w:t>anisuk</w:t>
                      </w:r>
                      <w:proofErr w:type="spellEnd"/>
                      <w:r w:rsidR="000C4D5A" w:rsidRPr="00776FC0">
                        <w:rPr>
                          <w:sz w:val="22"/>
                          <w:szCs w:val="24"/>
                        </w:rPr>
                        <w:t xml:space="preserve"> me </w:t>
                      </w:r>
                      <w:proofErr w:type="spellStart"/>
                      <w:r w:rsidR="000C4D5A" w:rsidRPr="00776FC0">
                        <w:rPr>
                          <w:sz w:val="22"/>
                          <w:szCs w:val="24"/>
                        </w:rPr>
                        <w:t>fini</w:t>
                      </w:r>
                      <w:proofErr w:type="spellEnd"/>
                      <w:r w:rsidR="000C4D5A"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C4D5A" w:rsidRPr="00776FC0">
                        <w:rPr>
                          <w:sz w:val="22"/>
                          <w:szCs w:val="24"/>
                        </w:rPr>
                        <w:t>meni</w:t>
                      </w:r>
                      <w:proofErr w:type="spellEnd"/>
                      <w:r w:rsidR="000C4D5A"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C4D5A" w:rsidRPr="00776FC0">
                        <w:rPr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="000C4D5A" w:rsidRPr="00776FC0">
                        <w:rPr>
                          <w:sz w:val="22"/>
                          <w:szCs w:val="24"/>
                        </w:rPr>
                        <w:t xml:space="preserve"> class </w:t>
                      </w:r>
                      <w:proofErr w:type="spellStart"/>
                      <w:r w:rsidR="000C4D5A" w:rsidRPr="00776FC0">
                        <w:rPr>
                          <w:sz w:val="22"/>
                          <w:szCs w:val="24"/>
                        </w:rPr>
                        <w:t>kopwe</w:t>
                      </w:r>
                      <w:proofErr w:type="spellEnd"/>
                      <w:r w:rsidR="000C4D5A"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C4D5A" w:rsidRPr="00776FC0">
                        <w:rPr>
                          <w:sz w:val="22"/>
                          <w:szCs w:val="24"/>
                        </w:rPr>
                        <w:t>angei</w:t>
                      </w:r>
                      <w:proofErr w:type="spellEnd"/>
                      <w:r w:rsidR="000C4D5A" w:rsidRPr="00776FC0">
                        <w:rPr>
                          <w:sz w:val="22"/>
                          <w:szCs w:val="24"/>
                        </w:rPr>
                        <w:t xml:space="preserve"> an </w:t>
                      </w:r>
                      <w:proofErr w:type="spellStart"/>
                      <w:r w:rsidR="000C4D5A" w:rsidRPr="00776FC0">
                        <w:rPr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="000C4D5A"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C4D5A" w:rsidRPr="00776FC0">
                        <w:rPr>
                          <w:sz w:val="22"/>
                          <w:szCs w:val="24"/>
                        </w:rPr>
                        <w:t>amwonotak</w:t>
                      </w:r>
                      <w:proofErr w:type="spellEnd"/>
                      <w:r w:rsidR="000C4D5A"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C4D5A" w:rsidRPr="00776FC0">
                        <w:rPr>
                          <w:sz w:val="22"/>
                          <w:szCs w:val="24"/>
                        </w:rPr>
                        <w:t>ngeni</w:t>
                      </w:r>
                      <w:proofErr w:type="spellEnd"/>
                      <w:r w:rsidR="000C4D5A" w:rsidRPr="00776FC0">
                        <w:rPr>
                          <w:sz w:val="22"/>
                          <w:szCs w:val="24"/>
                        </w:rPr>
                        <w:t xml:space="preserve"> college, </w:t>
                      </w:r>
                      <w:proofErr w:type="spellStart"/>
                      <w:r w:rsidR="000C4D5A" w:rsidRPr="00776FC0">
                        <w:rPr>
                          <w:sz w:val="22"/>
                          <w:szCs w:val="24"/>
                        </w:rPr>
                        <w:t>iwe</w:t>
                      </w:r>
                      <w:proofErr w:type="spellEnd"/>
                      <w:r w:rsidR="000C4D5A"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C4D5A" w:rsidRPr="00776FC0">
                        <w:rPr>
                          <w:sz w:val="22"/>
                          <w:szCs w:val="24"/>
                        </w:rPr>
                        <w:t>pwan</w:t>
                      </w:r>
                      <w:proofErr w:type="spellEnd"/>
                      <w:r w:rsidR="000C4D5A"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C4D5A" w:rsidRPr="00776FC0">
                        <w:rPr>
                          <w:sz w:val="22"/>
                          <w:szCs w:val="24"/>
                        </w:rPr>
                        <w:t>ereni</w:t>
                      </w:r>
                      <w:proofErr w:type="spellEnd"/>
                      <w:r w:rsidR="000C4D5A"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C4D5A" w:rsidRPr="00776FC0">
                        <w:rPr>
                          <w:sz w:val="22"/>
                          <w:szCs w:val="24"/>
                        </w:rPr>
                        <w:t>ekan</w:t>
                      </w:r>
                      <w:proofErr w:type="spellEnd"/>
                      <w:r w:rsidR="000C4D5A" w:rsidRPr="00776FC0">
                        <w:rPr>
                          <w:sz w:val="22"/>
                          <w:szCs w:val="24"/>
                        </w:rPr>
                        <w:t xml:space="preserve"> colleges </w:t>
                      </w:r>
                      <w:proofErr w:type="spellStart"/>
                      <w:r w:rsidR="000C4D5A" w:rsidRPr="00776FC0">
                        <w:rPr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="000C4D5A"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C4D5A" w:rsidRPr="00776FC0">
                        <w:rPr>
                          <w:sz w:val="22"/>
                          <w:szCs w:val="24"/>
                        </w:rPr>
                        <w:t>kese</w:t>
                      </w:r>
                      <w:proofErr w:type="spellEnd"/>
                      <w:r w:rsidR="000C4D5A"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C4D5A" w:rsidRPr="00776FC0">
                        <w:rPr>
                          <w:sz w:val="22"/>
                          <w:szCs w:val="24"/>
                        </w:rPr>
                        <w:t>mwo</w:t>
                      </w:r>
                      <w:proofErr w:type="spellEnd"/>
                      <w:r w:rsidR="000C4D5A"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C4D5A" w:rsidRPr="00776FC0">
                        <w:rPr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="000C4D5A" w:rsidRPr="00776FC0">
                        <w:rPr>
                          <w:sz w:val="22"/>
                          <w:szCs w:val="24"/>
                        </w:rPr>
                        <w:t xml:space="preserve"> ka </w:t>
                      </w:r>
                      <w:proofErr w:type="spellStart"/>
                      <w:r w:rsidR="000C4D5A" w:rsidRPr="00776FC0">
                        <w:rPr>
                          <w:sz w:val="22"/>
                          <w:szCs w:val="24"/>
                        </w:rPr>
                        <w:t>mwonota</w:t>
                      </w:r>
                      <w:proofErr w:type="spellEnd"/>
                      <w:r w:rsidR="000C4D5A"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C4D5A" w:rsidRPr="00776FC0">
                        <w:rPr>
                          <w:sz w:val="22"/>
                          <w:szCs w:val="24"/>
                        </w:rPr>
                        <w:t>ngeni</w:t>
                      </w:r>
                      <w:proofErr w:type="spellEnd"/>
                      <w:r w:rsidR="000C4D5A"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C4D5A" w:rsidRPr="00776FC0">
                        <w:rPr>
                          <w:sz w:val="22"/>
                          <w:szCs w:val="24"/>
                        </w:rPr>
                        <w:t>nefenun</w:t>
                      </w:r>
                      <w:proofErr w:type="spellEnd"/>
                      <w:r w:rsidR="000C4D5A" w:rsidRPr="00776FC0">
                        <w:rPr>
                          <w:sz w:val="22"/>
                          <w:szCs w:val="24"/>
                        </w:rPr>
                        <w:t xml:space="preserve"> college</w:t>
                      </w:r>
                      <w:r w:rsidR="00664937" w:rsidRPr="00776FC0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208949AB" w14:textId="77777777" w:rsidR="00664937" w:rsidRPr="00776FC0" w:rsidRDefault="00664937" w:rsidP="00664937">
                      <w:pPr>
                        <w:pStyle w:val="NoSpacing"/>
                        <w:rPr>
                          <w:sz w:val="22"/>
                          <w:szCs w:val="24"/>
                        </w:rPr>
                      </w:pPr>
                    </w:p>
                    <w:p w14:paraId="4DDBE6AF" w14:textId="0E604EFA" w:rsidR="00664937" w:rsidRPr="00776FC0" w:rsidRDefault="000C4D5A" w:rsidP="00664937">
                      <w:pPr>
                        <w:pStyle w:val="NoSpacing"/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omw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pwoin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unungat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ruanu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chomwong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college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resapw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pwan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niit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omw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kopwe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angei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class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ee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kawor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an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anisi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chon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sukuun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mi or met rese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angangeoch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non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ekoch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test me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mwen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omw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kopwe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angei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FC35F5" w:rsidRPr="00776FC0">
                        <w:rPr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="00FC35F5"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FC35F5" w:rsidRPr="00776FC0">
                        <w:rPr>
                          <w:sz w:val="22"/>
                          <w:szCs w:val="24"/>
                        </w:rPr>
                        <w:t>nefenun</w:t>
                      </w:r>
                      <w:proofErr w:type="spellEnd"/>
                      <w:r w:rsidR="00FC35F5" w:rsidRPr="00776FC0">
                        <w:rPr>
                          <w:sz w:val="22"/>
                          <w:szCs w:val="24"/>
                        </w:rPr>
                        <w:t xml:space="preserve"> college ren</w:t>
                      </w:r>
                      <w:r w:rsidR="00664937" w:rsidRPr="00776FC0">
                        <w:rPr>
                          <w:sz w:val="22"/>
                          <w:szCs w:val="24"/>
                        </w:rPr>
                        <w:t xml:space="preserve"> math or English. </w:t>
                      </w:r>
                    </w:p>
                    <w:p w14:paraId="082D9EF2" w14:textId="77777777" w:rsidR="00664937" w:rsidRPr="00776FC0" w:rsidRDefault="00664937" w:rsidP="00664937">
                      <w:pPr>
                        <w:pStyle w:val="NoSpacing"/>
                        <w:rPr>
                          <w:sz w:val="22"/>
                          <w:szCs w:val="24"/>
                        </w:rPr>
                      </w:pPr>
                    </w:p>
                    <w:p w14:paraId="59375572" w14:textId="47D43F1F" w:rsidR="00664937" w:rsidRPr="00776FC0" w:rsidRDefault="00FC35F5" w:rsidP="00664937">
                      <w:pPr>
                        <w:pStyle w:val="NoSpacing"/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Cheki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college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ke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mochen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fiti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omw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kopwe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sinei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mi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wor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met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mi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euchea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kopwe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atawei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me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mwen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poputan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sukuun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>.</w:t>
                      </w:r>
                      <w:r w:rsidR="00664937" w:rsidRPr="00776FC0">
                        <w:rPr>
                          <w:sz w:val="22"/>
                          <w:szCs w:val="24"/>
                        </w:rPr>
                        <w:t xml:space="preserve">  </w:t>
                      </w:r>
                    </w:p>
                    <w:p w14:paraId="3AD5E4B6" w14:textId="77777777" w:rsidR="00664937" w:rsidRPr="00776FC0" w:rsidRDefault="00664937" w:rsidP="00664937">
                      <w:pPr>
                        <w:pStyle w:val="NoSpacing"/>
                        <w:rPr>
                          <w:sz w:val="22"/>
                          <w:szCs w:val="24"/>
                        </w:rPr>
                      </w:pPr>
                    </w:p>
                    <w:p w14:paraId="3AB3DBFB" w14:textId="73BF423F" w:rsidR="00664937" w:rsidRPr="00776FC0" w:rsidRDefault="00FC35F5" w:rsidP="00664937">
                      <w:pPr>
                        <w:pStyle w:val="NoSpacing"/>
                        <w:rPr>
                          <w:b/>
                          <w:sz w:val="22"/>
                          <w:szCs w:val="24"/>
                        </w:rPr>
                      </w:pP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Meinisin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="00664937" w:rsidRPr="00776FC0">
                        <w:rPr>
                          <w:sz w:val="22"/>
                          <w:szCs w:val="24"/>
                        </w:rPr>
                        <w:t xml:space="preserve"> 34  Washington's </w:t>
                      </w:r>
                      <w:hyperlink r:id="rId19" w:tgtFrame="_blank" w:history="1">
                        <w:r w:rsidR="00664937" w:rsidRPr="00776FC0">
                          <w:rPr>
                            <w:rStyle w:val="Hyperlink"/>
                            <w:sz w:val="22"/>
                            <w:szCs w:val="24"/>
                          </w:rPr>
                          <w:t>public community and technical colleges</w:t>
                        </w:r>
                      </w:hyperlink>
                      <w:r w:rsidR="00664937" w:rsidRPr="00776FC0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meinisin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oonu</w:t>
                      </w:r>
                      <w:proofErr w:type="spellEnd"/>
                      <w:r w:rsidR="00664937"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hyperlink r:id="rId20" w:tgtFrame="_blank" w:history="1">
                        <w:r w:rsidR="00664937" w:rsidRPr="00776FC0">
                          <w:rPr>
                            <w:rStyle w:val="Hyperlink"/>
                            <w:sz w:val="22"/>
                            <w:szCs w:val="24"/>
                          </w:rPr>
                          <w:t>public baccalaureate institutions</w:t>
                        </w:r>
                      </w:hyperlink>
                      <w:r w:rsidR="00664937" w:rsidRPr="00776FC0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pwan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tiuu</w:t>
                      </w:r>
                      <w:proofErr w:type="spellEnd"/>
                      <w:r w:rsidR="00664937"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hyperlink r:id="rId21" w:tgtFrame="_blank" w:history="1">
                        <w:r w:rsidR="00664937" w:rsidRPr="00776FC0">
                          <w:rPr>
                            <w:rStyle w:val="Hyperlink"/>
                            <w:sz w:val="22"/>
                            <w:szCs w:val="24"/>
                          </w:rPr>
                          <w:t>private independent colleges</w:t>
                        </w:r>
                      </w:hyperlink>
                      <w:r w:rsidR="00664937"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ir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mei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tipeew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ngeni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ar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repwe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angei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katon</w:t>
                      </w:r>
                      <w:proofErr w:type="spellEnd"/>
                      <w:r w:rsidR="00664937" w:rsidRPr="00776FC0">
                        <w:rPr>
                          <w:sz w:val="22"/>
                          <w:szCs w:val="24"/>
                        </w:rPr>
                        <w:t xml:space="preserve"> Smarter Balanced test scores</w:t>
                      </w:r>
                      <w:r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nupwen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ar</w:t>
                      </w:r>
                      <w:proofErr w:type="spellEnd"/>
                      <w:r w:rsidRPr="00776FC0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finata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ewe chon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sukuun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mi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niit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an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angei</w:t>
                      </w:r>
                      <w:proofErr w:type="spellEnd"/>
                      <w:r w:rsidRPr="00776FC0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76FC0">
                        <w:rPr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="00664937" w:rsidRPr="00776FC0">
                        <w:rPr>
                          <w:sz w:val="22"/>
                          <w:szCs w:val="24"/>
                        </w:rPr>
                        <w:t xml:space="preserve"> pre-college (</w:t>
                      </w:r>
                      <w:proofErr w:type="spellStart"/>
                      <w:r w:rsidR="001A0963" w:rsidRPr="00776FC0">
                        <w:rPr>
                          <w:sz w:val="22"/>
                          <w:szCs w:val="24"/>
                        </w:rPr>
                        <w:t>aeochuenon</w:t>
                      </w:r>
                      <w:proofErr w:type="spellEnd"/>
                      <w:r w:rsidR="00664937" w:rsidRPr="00776FC0">
                        <w:rPr>
                          <w:sz w:val="22"/>
                          <w:szCs w:val="24"/>
                        </w:rPr>
                        <w:t>) courses.</w:t>
                      </w:r>
                    </w:p>
                    <w:p w14:paraId="210AF910" w14:textId="77777777" w:rsidR="00745E8D" w:rsidRPr="00745E8D" w:rsidRDefault="00745E8D" w:rsidP="00ED47CB">
                      <w:pPr>
                        <w:spacing w:after="0"/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128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CC3540" wp14:editId="393C5A02">
                <wp:simplePos x="0" y="0"/>
                <wp:positionH relativeFrom="margin">
                  <wp:posOffset>2257425</wp:posOffset>
                </wp:positionH>
                <wp:positionV relativeFrom="paragraph">
                  <wp:posOffset>2591435</wp:posOffset>
                </wp:positionV>
                <wp:extent cx="4921885" cy="44196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4419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8D6A4" w14:textId="49A5F806" w:rsidR="001B2141" w:rsidRDefault="00FC35F5" w:rsidP="003B2109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1A096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hon </w:t>
                            </w:r>
                            <w:proofErr w:type="spellStart"/>
                            <w:r w:rsidR="001A096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ukuun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1A096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1A096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hek</w:t>
                            </w:r>
                            <w:proofErr w:type="spellEnd"/>
                            <w:r w:rsidR="00BF154F" w:rsidRPr="00661D0B">
                              <w:rPr>
                                <w:rFonts w:ascii="Myriad Pro" w:hAnsi="Myriad Pro"/>
                                <w:sz w:val="32"/>
                              </w:rPr>
                              <w:t xml:space="preserve"> </w:t>
                            </w:r>
                          </w:p>
                          <w:p w14:paraId="62CF18C3" w14:textId="45D08FF8" w:rsidR="00D64E47" w:rsidRPr="00ED34B5" w:rsidRDefault="00FC35F5" w:rsidP="00FA7F66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>Fiini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>angang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>tongeni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>aani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>afatatiw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>metekewe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>niit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 xml:space="preserve"> ren pekin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>kae</w:t>
                            </w:r>
                            <w:proofErr w:type="spellEnd"/>
                            <w:r w:rsidR="0053128F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ren</w:t>
                            </w:r>
                            <w:r w:rsidR="00864EB9" w:rsidRPr="00ED34B5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postsecondary path</w:t>
                            </w:r>
                            <w:r w:rsidR="00864EB9" w:rsidRPr="00ED34B5">
                              <w:rPr>
                                <w:sz w:val="24"/>
                                <w:szCs w:val="26"/>
                              </w:rPr>
                              <w:t xml:space="preserve"> and credential</w:t>
                            </w:r>
                            <w:r w:rsidR="0053128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3128F">
                              <w:rPr>
                                <w:sz w:val="24"/>
                                <w:szCs w:val="26"/>
                              </w:rPr>
                              <w:t>ika</w:t>
                            </w:r>
                            <w:proofErr w:type="spellEnd"/>
                            <w:r w:rsidR="0053128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3128F">
                              <w:rPr>
                                <w:sz w:val="24"/>
                                <w:szCs w:val="26"/>
                              </w:rPr>
                              <w:t>taropwen</w:t>
                            </w:r>
                            <w:proofErr w:type="spellEnd"/>
                            <w:r w:rsidR="0053128F">
                              <w:rPr>
                                <w:sz w:val="24"/>
                                <w:szCs w:val="26"/>
                              </w:rPr>
                              <w:t xml:space="preserve"> met </w:t>
                            </w:r>
                            <w:proofErr w:type="spellStart"/>
                            <w:r w:rsidR="0053128F">
                              <w:rPr>
                                <w:sz w:val="24"/>
                                <w:szCs w:val="26"/>
                              </w:rPr>
                              <w:t>en</w:t>
                            </w:r>
                            <w:proofErr w:type="spellEnd"/>
                            <w:r w:rsidR="0053128F">
                              <w:rPr>
                                <w:sz w:val="24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 w:rsidR="0053128F">
                              <w:rPr>
                                <w:sz w:val="24"/>
                                <w:szCs w:val="26"/>
                              </w:rPr>
                              <w:t>awesi</w:t>
                            </w:r>
                            <w:proofErr w:type="spellEnd"/>
                            <w:r w:rsidR="0053128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3128F">
                              <w:rPr>
                                <w:sz w:val="24"/>
                                <w:szCs w:val="26"/>
                              </w:rPr>
                              <w:t>ika</w:t>
                            </w:r>
                            <w:proofErr w:type="spellEnd"/>
                            <w:r w:rsidR="0053128F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3128F">
                              <w:rPr>
                                <w:sz w:val="24"/>
                                <w:szCs w:val="26"/>
                              </w:rPr>
                              <w:t>en</w:t>
                            </w:r>
                            <w:proofErr w:type="spellEnd"/>
                            <w:r w:rsidR="0053128F">
                              <w:rPr>
                                <w:sz w:val="24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 w:rsidR="0053128F">
                              <w:rPr>
                                <w:sz w:val="24"/>
                                <w:szCs w:val="26"/>
                              </w:rPr>
                              <w:t>angeoch</w:t>
                            </w:r>
                            <w:proofErr w:type="spellEnd"/>
                            <w:r w:rsidR="0053128F">
                              <w:rPr>
                                <w:sz w:val="24"/>
                                <w:szCs w:val="26"/>
                              </w:rPr>
                              <w:t xml:space="preserve"> non.</w:t>
                            </w:r>
                          </w:p>
                          <w:p w14:paraId="3DF5D0C0" w14:textId="489D8C5B" w:rsidR="00864EB9" w:rsidRPr="00ED34B5" w:rsidRDefault="0053128F" w:rsidP="00FA7F66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Kuta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864EB9" w:rsidRPr="00ED34B5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majors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eoch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met ewe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mochen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kae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ngeni</w:t>
                            </w:r>
                            <w:proofErr w:type="spellEnd"/>
                            <w:r w:rsidR="00864EB9" w:rsidRPr="00ED34B5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metekewe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achocho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awesi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pungun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ee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anongononong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won  ewe</w:t>
                            </w:r>
                            <w:r w:rsidR="00864EB9" w:rsidRPr="00ED34B5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U.S. Department of Labor’s </w:t>
                            </w:r>
                            <w:hyperlink r:id="rId22" w:tgtFrame="_blank" w:history="1">
                              <w:r w:rsidR="00864EB9" w:rsidRPr="00ED34B5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6"/>
                                </w:rPr>
                                <w:t>career search</w:t>
                              </w:r>
                            </w:hyperlink>
                            <w:r w:rsidR="00864EB9" w:rsidRPr="00ED34B5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1A561C69" w14:textId="77777777" w:rsidR="00FA7F66" w:rsidRDefault="00FA7F66" w:rsidP="0030007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  <w:p w14:paraId="748CA6A2" w14:textId="6947A3CB" w:rsidR="00854BA0" w:rsidRDefault="0053128F" w:rsidP="0030007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1A096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amini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1A096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1A096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hek</w:t>
                            </w:r>
                            <w:proofErr w:type="spellEnd"/>
                          </w:p>
                          <w:p w14:paraId="52E1816C" w14:textId="47FDBB04" w:rsidR="00864EB9" w:rsidRPr="00ED34B5" w:rsidRDefault="0053128F" w:rsidP="00FA7F66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 xml:space="preserve">Kae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>sakopaten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>kinikin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 xml:space="preserve"> non</w:t>
                            </w:r>
                            <w:r w:rsidR="00864EB9" w:rsidRPr="00ED34B5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college 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>me</w:t>
                            </w:r>
                            <w:r w:rsidR="00864EB9" w:rsidRPr="00ED34B5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 xml:space="preserve">pekin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>kuuten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>angang</w:t>
                            </w:r>
                            <w:proofErr w:type="spellEnd"/>
                            <w:r w:rsidR="00864EB9" w:rsidRPr="00ED34B5">
                              <w:rPr>
                                <w:b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302EEDB8" w14:textId="59CE5B19" w:rsidR="00864EB9" w:rsidRPr="00ED34B5" w:rsidRDefault="0053128F" w:rsidP="00FA7F66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>Pesei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>nouw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 xml:space="preserve"> kuta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>katon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 xml:space="preserve"> major</w:t>
                            </w:r>
                            <w:r w:rsidR="00864EB9" w:rsidRPr="00ED34B5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meni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eoch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met ewe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mochen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kae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metekewe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achocho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awesi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.</w:t>
                            </w:r>
                            <w:r w:rsidR="00864EB9" w:rsidRPr="00ED34B5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13626B63" w14:textId="1B598023" w:rsidR="00864EB9" w:rsidRPr="00ED34B5" w:rsidRDefault="0053128F" w:rsidP="00FA7F66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776FC0"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6"/>
                                <w:lang w:val="fr-FR"/>
                              </w:rPr>
                              <w:t>Kopwe</w:t>
                            </w:r>
                            <w:proofErr w:type="spellEnd"/>
                            <w:r w:rsidRPr="00776FC0"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6"/>
                                <w:lang w:val="fr-FR"/>
                              </w:rPr>
                              <w:t>soun</w:t>
                            </w:r>
                            <w:proofErr w:type="spellEnd"/>
                            <w:r w:rsidRPr="00776FC0"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6"/>
                                <w:lang w:val="fr-FR"/>
                              </w:rPr>
                              <w:t>cheki</w:t>
                            </w:r>
                            <w:proofErr w:type="spellEnd"/>
                            <w:r w:rsidRPr="00776FC0"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76FC0"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6"/>
                                <w:lang w:val="fr-FR"/>
                              </w:rPr>
                              <w:t>mwokutukun</w:t>
                            </w:r>
                            <w:proofErr w:type="spellEnd"/>
                            <w:r w:rsidRPr="00776FC0"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6"/>
                                <w:lang w:val="fr-FR"/>
                              </w:rPr>
                              <w:t xml:space="preserve"> non </w:t>
                            </w:r>
                            <w:proofErr w:type="spellStart"/>
                            <w:r w:rsidRPr="00776FC0"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6"/>
                                <w:lang w:val="fr-FR"/>
                              </w:rPr>
                              <w:t>sukuun</w:t>
                            </w:r>
                            <w:proofErr w:type="spellEnd"/>
                            <w:r w:rsidR="00864EB9" w:rsidRPr="00776FC0"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6"/>
                                <w:lang w:val="fr-FR"/>
                              </w:rPr>
                              <w:t>.</w:t>
                            </w:r>
                            <w:r w:rsidR="00864EB9" w:rsidRPr="00776FC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9176D0" w:rsidRPr="00776FC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fr-FR"/>
                              </w:rPr>
                              <w:t xml:space="preserve">Ren </w:t>
                            </w:r>
                            <w:proofErr w:type="spellStart"/>
                            <w:r w:rsidR="009176D0" w:rsidRPr="00776FC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fr-FR"/>
                              </w:rPr>
                              <w:t>omw</w:t>
                            </w:r>
                            <w:proofErr w:type="spellEnd"/>
                            <w:r w:rsidR="009176D0" w:rsidRPr="00776FC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9176D0" w:rsidRPr="00776FC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fr-FR"/>
                              </w:rPr>
                              <w:t>kopwe</w:t>
                            </w:r>
                            <w:proofErr w:type="spellEnd"/>
                            <w:r w:rsidR="009176D0" w:rsidRPr="00776FC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9176D0" w:rsidRPr="00776FC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fr-FR"/>
                              </w:rPr>
                              <w:t>sinei</w:t>
                            </w:r>
                            <w:proofErr w:type="spellEnd"/>
                            <w:r w:rsidR="009176D0" w:rsidRPr="00776FC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9176D0" w:rsidRPr="00776FC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fr-FR"/>
                              </w:rPr>
                              <w:t>kreitin</w:t>
                            </w:r>
                            <w:proofErr w:type="spellEnd"/>
                            <w:r w:rsidR="009176D0" w:rsidRPr="00776FC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9176D0" w:rsidRPr="00776FC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fr-FR"/>
                              </w:rPr>
                              <w:t>noumw</w:t>
                            </w:r>
                            <w:proofErr w:type="spellEnd"/>
                            <w:r w:rsidR="009176D0" w:rsidRPr="00776FC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fr-FR"/>
                              </w:rPr>
                              <w:t xml:space="preserve"> ewe, </w:t>
                            </w:r>
                            <w:proofErr w:type="spellStart"/>
                            <w:r w:rsidR="009176D0" w:rsidRPr="00776FC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fr-FR"/>
                              </w:rPr>
                              <w:t>aan</w:t>
                            </w:r>
                            <w:proofErr w:type="spellEnd"/>
                            <w:r w:rsidR="009176D0" w:rsidRPr="00776FC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864EB9" w:rsidRPr="00776FC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fr-FR"/>
                              </w:rPr>
                              <w:t>assignment</w:t>
                            </w:r>
                            <w:proofErr w:type="spellEnd"/>
                            <w:r w:rsidR="00864EB9" w:rsidRPr="00776FC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fr-FR"/>
                              </w:rPr>
                              <w:t xml:space="preserve">, </w:t>
                            </w:r>
                            <w:r w:rsidR="009176D0" w:rsidRPr="00776FC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fr-FR"/>
                              </w:rPr>
                              <w:t xml:space="preserve">me an </w:t>
                            </w:r>
                            <w:proofErr w:type="spellStart"/>
                            <w:r w:rsidR="009176D0" w:rsidRPr="00776FC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fr-FR"/>
                              </w:rPr>
                              <w:t>fiiti</w:t>
                            </w:r>
                            <w:proofErr w:type="spellEnd"/>
                            <w:r w:rsidR="009176D0" w:rsidRPr="00776FC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9176D0" w:rsidRPr="00776FC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fr-FR"/>
                              </w:rPr>
                              <w:t>sukuun</w:t>
                            </w:r>
                            <w:proofErr w:type="spellEnd"/>
                            <w:r w:rsidR="00864EB9" w:rsidRPr="00776FC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fr-FR"/>
                              </w:rPr>
                              <w:t xml:space="preserve">, </w:t>
                            </w:r>
                            <w:r w:rsidR="009176D0" w:rsidRPr="00776FC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fr-FR"/>
                              </w:rPr>
                              <w:t xml:space="preserve">en mi </w:t>
                            </w:r>
                            <w:proofErr w:type="spellStart"/>
                            <w:r w:rsidR="009176D0" w:rsidRPr="00776FC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fr-FR"/>
                              </w:rPr>
                              <w:t>tongeni</w:t>
                            </w:r>
                            <w:proofErr w:type="spellEnd"/>
                            <w:r w:rsidR="009176D0" w:rsidRPr="00776FC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9176D0" w:rsidRPr="00776FC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fr-FR"/>
                              </w:rPr>
                              <w:t>teeta</w:t>
                            </w:r>
                            <w:proofErr w:type="spellEnd"/>
                            <w:r w:rsidR="009176D0" w:rsidRPr="00776FC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fr-FR"/>
                              </w:rPr>
                              <w:t xml:space="preserve"> won </w:t>
                            </w:r>
                            <w:proofErr w:type="spellStart"/>
                            <w:r w:rsidR="009176D0" w:rsidRPr="00776FC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fr-FR"/>
                              </w:rPr>
                              <w:t>aan</w:t>
                            </w:r>
                            <w:proofErr w:type="spellEnd"/>
                            <w:r w:rsidR="009176D0" w:rsidRPr="00776FC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fr-FR"/>
                              </w:rPr>
                              <w:t xml:space="preserve"> ewe </w:t>
                            </w:r>
                            <w:proofErr w:type="spellStart"/>
                            <w:r w:rsidR="009176D0" w:rsidRPr="00776FC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fr-FR"/>
                              </w:rPr>
                              <w:t>sukuun</w:t>
                            </w:r>
                            <w:proofErr w:type="spellEnd"/>
                            <w:r w:rsidR="00864EB9" w:rsidRPr="00776FC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fr-FR"/>
                              </w:rPr>
                              <w:t xml:space="preserve"> online system, </w:t>
                            </w:r>
                            <w:proofErr w:type="spellStart"/>
                            <w:r w:rsidR="009176D0" w:rsidRPr="00776FC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fr-FR"/>
                              </w:rPr>
                              <w:t>usun</w:t>
                            </w:r>
                            <w:proofErr w:type="spellEnd"/>
                            <w:r w:rsidR="00864EB9" w:rsidRPr="00776FC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864EB9" w:rsidRPr="00776FC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fr-FR"/>
                              </w:rPr>
                              <w:t>Skyward</w:t>
                            </w:r>
                            <w:proofErr w:type="spellEnd"/>
                            <w:r w:rsidR="00864EB9" w:rsidRPr="00776FC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="009176D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Cheki</w:t>
                            </w:r>
                            <w:proofErr w:type="spellEnd"/>
                            <w:r w:rsidR="009176D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176D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ei</w:t>
                            </w:r>
                            <w:proofErr w:type="spellEnd"/>
                            <w:r w:rsidR="009176D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mi free</w:t>
                            </w:r>
                            <w:r w:rsidR="00864EB9" w:rsidRPr="00ED34B5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, online system </w:t>
                            </w:r>
                            <w:proofErr w:type="spellStart"/>
                            <w:r w:rsidR="009176D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iteiten</w:t>
                            </w:r>
                            <w:proofErr w:type="spellEnd"/>
                            <w:r w:rsidR="009176D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week </w:t>
                            </w:r>
                            <w:proofErr w:type="spellStart"/>
                            <w:r w:rsidR="009176D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omw</w:t>
                            </w:r>
                            <w:proofErr w:type="spellEnd"/>
                            <w:r w:rsidR="009176D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176D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kopwe</w:t>
                            </w:r>
                            <w:proofErr w:type="spellEnd"/>
                            <w:r w:rsidR="009176D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176D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kuna</w:t>
                            </w:r>
                            <w:proofErr w:type="spellEnd"/>
                            <w:r w:rsidR="009176D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176D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fetanin</w:t>
                            </w:r>
                            <w:proofErr w:type="spellEnd"/>
                            <w:r w:rsidR="009176D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="009176D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noumw</w:t>
                            </w:r>
                            <w:proofErr w:type="spellEnd"/>
                            <w:r w:rsidR="009176D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176D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kae</w:t>
                            </w:r>
                            <w:proofErr w:type="spellEnd"/>
                            <w:r w:rsidR="009176D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41BE69A4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C3540" id="_x0000_s1036" type="#_x0000_t202" style="position:absolute;margin-left:177.75pt;margin-top:204.05pt;width:387.55pt;height:348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" fillcolor="#e1eee8 [663]" stroked="f">
                <v:textbox>
                  <w:txbxContent>
                    <w:p w14:paraId="1C78D6A4" w14:textId="49A5F806" w:rsidR="001B2141" w:rsidRDefault="00FC35F5" w:rsidP="003B2109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1A0963">
                        <w:rPr>
                          <w:rFonts w:ascii="Myriad Pro" w:hAnsi="Myriad Pro"/>
                          <w:b/>
                          <w:sz w:val="32"/>
                        </w:rPr>
                        <w:t>C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hon </w:t>
                      </w:r>
                      <w:proofErr w:type="spellStart"/>
                      <w:r w:rsidR="001A0963">
                        <w:rPr>
                          <w:rFonts w:ascii="Myriad Pro" w:hAnsi="Myriad Pro"/>
                          <w:b/>
                          <w:sz w:val="32"/>
                        </w:rPr>
                        <w:t>S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ukuun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1A0963">
                        <w:rPr>
                          <w:rFonts w:ascii="Myriad Pro" w:hAnsi="Myriad Pro"/>
                          <w:b/>
                          <w:sz w:val="32"/>
                        </w:rPr>
                        <w:t>T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1A0963">
                        <w:rPr>
                          <w:rFonts w:ascii="Myriad Pro" w:hAnsi="Myriad Pro"/>
                          <w:b/>
                          <w:sz w:val="32"/>
                        </w:rPr>
                        <w:t>C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hek</w:t>
                      </w:r>
                      <w:proofErr w:type="spellEnd"/>
                      <w:r w:rsidR="00BF154F" w:rsidRPr="00661D0B">
                        <w:rPr>
                          <w:rFonts w:ascii="Myriad Pro" w:hAnsi="Myriad Pro"/>
                          <w:sz w:val="32"/>
                        </w:rPr>
                        <w:t xml:space="preserve"> </w:t>
                      </w:r>
                    </w:p>
                    <w:p w14:paraId="62CF18C3" w14:textId="45D08FF8" w:rsidR="00D64E47" w:rsidRPr="00ED34B5" w:rsidRDefault="00FC35F5" w:rsidP="00FA7F66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sz w:val="24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6"/>
                        </w:rPr>
                        <w:t>Fiini</w:t>
                      </w:r>
                      <w:proofErr w:type="spellEnd"/>
                      <w:r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6"/>
                        </w:rPr>
                        <w:t>ew</w:t>
                      </w:r>
                      <w:proofErr w:type="spellEnd"/>
                      <w:r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6"/>
                        </w:rPr>
                        <w:t>angang</w:t>
                      </w:r>
                      <w:proofErr w:type="spellEnd"/>
                      <w:r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6"/>
                        </w:rPr>
                        <w:t>en</w:t>
                      </w:r>
                      <w:proofErr w:type="spellEnd"/>
                      <w:r>
                        <w:rPr>
                          <w:b/>
                          <w:sz w:val="24"/>
                          <w:szCs w:val="26"/>
                        </w:rPr>
                        <w:t xml:space="preserve"> mi </w:t>
                      </w:r>
                      <w:proofErr w:type="spellStart"/>
                      <w:r>
                        <w:rPr>
                          <w:b/>
                          <w:sz w:val="24"/>
                          <w:szCs w:val="26"/>
                        </w:rPr>
                        <w:t>tongeni</w:t>
                      </w:r>
                      <w:proofErr w:type="spellEnd"/>
                      <w:r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6"/>
                        </w:rPr>
                        <w:t>aani</w:t>
                      </w:r>
                      <w:proofErr w:type="spellEnd"/>
                      <w:r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6"/>
                        </w:rPr>
                        <w:t>pwan</w:t>
                      </w:r>
                      <w:proofErr w:type="spellEnd"/>
                      <w:r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6"/>
                        </w:rPr>
                        <w:t>afatatiw</w:t>
                      </w:r>
                      <w:proofErr w:type="spellEnd"/>
                      <w:r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6"/>
                        </w:rPr>
                        <w:t>metekewe</w:t>
                      </w:r>
                      <w:proofErr w:type="spellEnd"/>
                      <w:r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6"/>
                        </w:rPr>
                        <w:t>ke</w:t>
                      </w:r>
                      <w:proofErr w:type="spellEnd"/>
                      <w:r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6"/>
                        </w:rPr>
                        <w:t>niit</w:t>
                      </w:r>
                      <w:proofErr w:type="spellEnd"/>
                      <w:r>
                        <w:rPr>
                          <w:b/>
                          <w:sz w:val="24"/>
                          <w:szCs w:val="26"/>
                        </w:rPr>
                        <w:t xml:space="preserve"> ren pekin </w:t>
                      </w:r>
                      <w:proofErr w:type="spellStart"/>
                      <w:r>
                        <w:rPr>
                          <w:b/>
                          <w:sz w:val="24"/>
                          <w:szCs w:val="26"/>
                        </w:rPr>
                        <w:t>kae</w:t>
                      </w:r>
                      <w:proofErr w:type="spellEnd"/>
                      <w:r w:rsidR="0053128F">
                        <w:rPr>
                          <w:b/>
                          <w:sz w:val="24"/>
                          <w:szCs w:val="26"/>
                        </w:rPr>
                        <w:t xml:space="preserve"> ren</w:t>
                      </w:r>
                      <w:r w:rsidR="00864EB9" w:rsidRPr="00ED34B5">
                        <w:rPr>
                          <w:b/>
                          <w:sz w:val="24"/>
                          <w:szCs w:val="26"/>
                        </w:rPr>
                        <w:t xml:space="preserve"> postsecondary path</w:t>
                      </w:r>
                      <w:r w:rsidR="00864EB9" w:rsidRPr="00ED34B5">
                        <w:rPr>
                          <w:sz w:val="24"/>
                          <w:szCs w:val="26"/>
                        </w:rPr>
                        <w:t xml:space="preserve"> and credential</w:t>
                      </w:r>
                      <w:r w:rsidR="0053128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53128F">
                        <w:rPr>
                          <w:sz w:val="24"/>
                          <w:szCs w:val="26"/>
                        </w:rPr>
                        <w:t>ika</w:t>
                      </w:r>
                      <w:proofErr w:type="spellEnd"/>
                      <w:r w:rsidR="0053128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53128F">
                        <w:rPr>
                          <w:sz w:val="24"/>
                          <w:szCs w:val="26"/>
                        </w:rPr>
                        <w:t>taropwen</w:t>
                      </w:r>
                      <w:proofErr w:type="spellEnd"/>
                      <w:r w:rsidR="0053128F">
                        <w:rPr>
                          <w:sz w:val="24"/>
                          <w:szCs w:val="26"/>
                        </w:rPr>
                        <w:t xml:space="preserve"> met </w:t>
                      </w:r>
                      <w:proofErr w:type="spellStart"/>
                      <w:r w:rsidR="0053128F">
                        <w:rPr>
                          <w:sz w:val="24"/>
                          <w:szCs w:val="26"/>
                        </w:rPr>
                        <w:t>en</w:t>
                      </w:r>
                      <w:proofErr w:type="spellEnd"/>
                      <w:r w:rsidR="0053128F">
                        <w:rPr>
                          <w:sz w:val="24"/>
                          <w:szCs w:val="26"/>
                        </w:rPr>
                        <w:t xml:space="preserve"> mi </w:t>
                      </w:r>
                      <w:proofErr w:type="spellStart"/>
                      <w:r w:rsidR="0053128F">
                        <w:rPr>
                          <w:sz w:val="24"/>
                          <w:szCs w:val="26"/>
                        </w:rPr>
                        <w:t>awesi</w:t>
                      </w:r>
                      <w:proofErr w:type="spellEnd"/>
                      <w:r w:rsidR="0053128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53128F">
                        <w:rPr>
                          <w:sz w:val="24"/>
                          <w:szCs w:val="26"/>
                        </w:rPr>
                        <w:t>ika</w:t>
                      </w:r>
                      <w:proofErr w:type="spellEnd"/>
                      <w:r w:rsidR="0053128F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53128F">
                        <w:rPr>
                          <w:sz w:val="24"/>
                          <w:szCs w:val="26"/>
                        </w:rPr>
                        <w:t>en</w:t>
                      </w:r>
                      <w:proofErr w:type="spellEnd"/>
                      <w:r w:rsidR="0053128F">
                        <w:rPr>
                          <w:sz w:val="24"/>
                          <w:szCs w:val="26"/>
                        </w:rPr>
                        <w:t xml:space="preserve"> mi </w:t>
                      </w:r>
                      <w:proofErr w:type="spellStart"/>
                      <w:r w:rsidR="0053128F">
                        <w:rPr>
                          <w:sz w:val="24"/>
                          <w:szCs w:val="26"/>
                        </w:rPr>
                        <w:t>angeoch</w:t>
                      </w:r>
                      <w:proofErr w:type="spellEnd"/>
                      <w:r w:rsidR="0053128F">
                        <w:rPr>
                          <w:sz w:val="24"/>
                          <w:szCs w:val="26"/>
                        </w:rPr>
                        <w:t xml:space="preserve"> non.</w:t>
                      </w:r>
                    </w:p>
                    <w:p w14:paraId="3DF5D0C0" w14:textId="489D8C5B" w:rsidR="00864EB9" w:rsidRPr="00ED34B5" w:rsidRDefault="0053128F" w:rsidP="00FA7F66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Kuta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ekewe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="00864EB9" w:rsidRPr="00ED34B5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majors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epwe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eoch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ngeni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met ewe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ke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mochen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kae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ngeni</w:t>
                      </w:r>
                      <w:proofErr w:type="spellEnd"/>
                      <w:r w:rsidR="00864EB9" w:rsidRPr="00ED34B5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pwan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metekewe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kopwe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achocho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omw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kopwe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awesi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nge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pungun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ee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anongononong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won  ewe</w:t>
                      </w:r>
                      <w:r w:rsidR="00864EB9" w:rsidRPr="00ED34B5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U.S. Department of Labor’s </w:t>
                      </w:r>
                      <w:hyperlink r:id="rId23" w:tgtFrame="_blank" w:history="1">
                        <w:r w:rsidR="00864EB9" w:rsidRPr="00ED34B5">
                          <w:rPr>
                            <w:rStyle w:val="Hyperlink"/>
                            <w:rFonts w:ascii="Trebuchet MS" w:hAnsi="Trebuchet MS"/>
                            <w:sz w:val="24"/>
                            <w:szCs w:val="26"/>
                          </w:rPr>
                          <w:t>career search</w:t>
                        </w:r>
                      </w:hyperlink>
                      <w:r w:rsidR="00864EB9" w:rsidRPr="00ED34B5">
                        <w:rPr>
                          <w:rFonts w:ascii="Trebuchet MS" w:hAnsi="Trebuchet MS"/>
                          <w:sz w:val="24"/>
                          <w:szCs w:val="26"/>
                        </w:rPr>
                        <w:t>.</w:t>
                      </w:r>
                    </w:p>
                    <w:p w14:paraId="1A561C69" w14:textId="77777777" w:rsidR="00FA7F66" w:rsidRDefault="00FA7F66" w:rsidP="0030007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  <w:p w14:paraId="748CA6A2" w14:textId="6947A3CB" w:rsidR="00854BA0" w:rsidRDefault="0053128F" w:rsidP="0030007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1A0963">
                        <w:rPr>
                          <w:rFonts w:ascii="Myriad Pro" w:hAnsi="Myriad Pro"/>
                          <w:b/>
                          <w:sz w:val="32"/>
                        </w:rPr>
                        <w:t>F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amini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1A0963">
                        <w:rPr>
                          <w:rFonts w:ascii="Myriad Pro" w:hAnsi="Myriad Pro"/>
                          <w:b/>
                          <w:sz w:val="32"/>
                        </w:rPr>
                        <w:t>T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1A0963">
                        <w:rPr>
                          <w:rFonts w:ascii="Myriad Pro" w:hAnsi="Myriad Pro"/>
                          <w:b/>
                          <w:sz w:val="32"/>
                        </w:rPr>
                        <w:t>C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hek</w:t>
                      </w:r>
                      <w:proofErr w:type="spellEnd"/>
                    </w:p>
                    <w:p w14:paraId="52E1816C" w14:textId="47FDBB04" w:rsidR="00864EB9" w:rsidRPr="00ED34B5" w:rsidRDefault="0053128F" w:rsidP="00FA7F66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b/>
                          <w:sz w:val="24"/>
                          <w:szCs w:val="26"/>
                        </w:rPr>
                        <w:t xml:space="preserve">Kae </w:t>
                      </w:r>
                      <w:proofErr w:type="spellStart"/>
                      <w:r>
                        <w:rPr>
                          <w:b/>
                          <w:sz w:val="24"/>
                          <w:szCs w:val="26"/>
                        </w:rPr>
                        <w:t>ngeni</w:t>
                      </w:r>
                      <w:proofErr w:type="spellEnd"/>
                      <w:r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6"/>
                        </w:rPr>
                        <w:t>ekewe</w:t>
                      </w:r>
                      <w:proofErr w:type="spellEnd"/>
                      <w:r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6"/>
                        </w:rPr>
                        <w:t>sakopaten</w:t>
                      </w:r>
                      <w:proofErr w:type="spellEnd"/>
                      <w:r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6"/>
                        </w:rPr>
                        <w:t>kinikin</w:t>
                      </w:r>
                      <w:proofErr w:type="spellEnd"/>
                      <w:r>
                        <w:rPr>
                          <w:b/>
                          <w:sz w:val="24"/>
                          <w:szCs w:val="26"/>
                        </w:rPr>
                        <w:t xml:space="preserve"> non</w:t>
                      </w:r>
                      <w:r w:rsidR="00864EB9" w:rsidRPr="00ED34B5">
                        <w:rPr>
                          <w:b/>
                          <w:sz w:val="24"/>
                          <w:szCs w:val="26"/>
                        </w:rPr>
                        <w:t xml:space="preserve"> college </w:t>
                      </w:r>
                      <w:r>
                        <w:rPr>
                          <w:b/>
                          <w:sz w:val="24"/>
                          <w:szCs w:val="26"/>
                        </w:rPr>
                        <w:t>me</w:t>
                      </w:r>
                      <w:r w:rsidR="00864EB9" w:rsidRPr="00ED34B5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6"/>
                        </w:rPr>
                        <w:t xml:space="preserve">pekin </w:t>
                      </w:r>
                      <w:proofErr w:type="spellStart"/>
                      <w:r>
                        <w:rPr>
                          <w:b/>
                          <w:sz w:val="24"/>
                          <w:szCs w:val="26"/>
                        </w:rPr>
                        <w:t>kuuten</w:t>
                      </w:r>
                      <w:proofErr w:type="spellEnd"/>
                      <w:r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6"/>
                        </w:rPr>
                        <w:t>angang</w:t>
                      </w:r>
                      <w:proofErr w:type="spellEnd"/>
                      <w:r w:rsidR="00864EB9" w:rsidRPr="00ED34B5">
                        <w:rPr>
                          <w:b/>
                          <w:sz w:val="24"/>
                          <w:szCs w:val="26"/>
                        </w:rPr>
                        <w:t>.</w:t>
                      </w:r>
                    </w:p>
                    <w:p w14:paraId="302EEDB8" w14:textId="59CE5B19" w:rsidR="00864EB9" w:rsidRPr="00ED34B5" w:rsidRDefault="0053128F" w:rsidP="00FA7F66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6"/>
                        </w:rPr>
                        <w:t>Pesei</w:t>
                      </w:r>
                      <w:proofErr w:type="spellEnd"/>
                      <w:r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6"/>
                        </w:rPr>
                        <w:t>ngeni</w:t>
                      </w:r>
                      <w:proofErr w:type="spellEnd"/>
                      <w:r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6"/>
                        </w:rPr>
                        <w:t>nouw</w:t>
                      </w:r>
                      <w:proofErr w:type="spellEnd"/>
                      <w:r>
                        <w:rPr>
                          <w:b/>
                          <w:sz w:val="24"/>
                          <w:szCs w:val="26"/>
                        </w:rPr>
                        <w:t xml:space="preserve"> ewe </w:t>
                      </w:r>
                      <w:proofErr w:type="spellStart"/>
                      <w:r>
                        <w:rPr>
                          <w:b/>
                          <w:sz w:val="24"/>
                          <w:szCs w:val="26"/>
                        </w:rPr>
                        <w:t>epwe</w:t>
                      </w:r>
                      <w:proofErr w:type="spellEnd"/>
                      <w:r>
                        <w:rPr>
                          <w:b/>
                          <w:sz w:val="24"/>
                          <w:szCs w:val="26"/>
                        </w:rPr>
                        <w:t xml:space="preserve"> kuta </w:t>
                      </w:r>
                      <w:proofErr w:type="spellStart"/>
                      <w:r>
                        <w:rPr>
                          <w:b/>
                          <w:sz w:val="24"/>
                          <w:szCs w:val="26"/>
                        </w:rPr>
                        <w:t>ika</w:t>
                      </w:r>
                      <w:proofErr w:type="spellEnd"/>
                      <w:r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6"/>
                        </w:rPr>
                        <w:t>katon</w:t>
                      </w:r>
                      <w:proofErr w:type="spellEnd"/>
                      <w:r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6"/>
                        </w:rPr>
                        <w:t>ekewe</w:t>
                      </w:r>
                      <w:proofErr w:type="spellEnd"/>
                      <w:r>
                        <w:rPr>
                          <w:b/>
                          <w:sz w:val="24"/>
                          <w:szCs w:val="26"/>
                        </w:rPr>
                        <w:t xml:space="preserve"> major</w:t>
                      </w:r>
                      <w:r w:rsidR="00864EB9" w:rsidRPr="00ED34B5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ika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meni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epwe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eoch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ngeni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met ewe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ke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mochen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kae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ngeni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metekewe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kopwe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achocho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ngeni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omw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kopwe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awesi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.</w:t>
                      </w:r>
                      <w:r w:rsidR="00864EB9" w:rsidRPr="00ED34B5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</w:p>
                    <w:p w14:paraId="13626B63" w14:textId="1B598023" w:rsidR="00864EB9" w:rsidRPr="00ED34B5" w:rsidRDefault="0053128F" w:rsidP="00FA7F66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40" w:lineRule="auto"/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</w:pPr>
                      <w:proofErr w:type="spellStart"/>
                      <w:r w:rsidRPr="00776FC0"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6"/>
                          <w:lang w:val="fr-FR"/>
                        </w:rPr>
                        <w:t>Kopwe</w:t>
                      </w:r>
                      <w:proofErr w:type="spellEnd"/>
                      <w:r w:rsidRPr="00776FC0"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776FC0"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6"/>
                          <w:lang w:val="fr-FR"/>
                        </w:rPr>
                        <w:t>soun</w:t>
                      </w:r>
                      <w:proofErr w:type="spellEnd"/>
                      <w:r w:rsidRPr="00776FC0"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776FC0"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6"/>
                          <w:lang w:val="fr-FR"/>
                        </w:rPr>
                        <w:t>cheki</w:t>
                      </w:r>
                      <w:proofErr w:type="spellEnd"/>
                      <w:r w:rsidRPr="00776FC0"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776FC0"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6"/>
                          <w:lang w:val="fr-FR"/>
                        </w:rPr>
                        <w:t>mwokutukun</w:t>
                      </w:r>
                      <w:proofErr w:type="spellEnd"/>
                      <w:r w:rsidRPr="00776FC0"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6"/>
                          <w:lang w:val="fr-FR"/>
                        </w:rPr>
                        <w:t xml:space="preserve"> non </w:t>
                      </w:r>
                      <w:proofErr w:type="spellStart"/>
                      <w:r w:rsidRPr="00776FC0"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6"/>
                          <w:lang w:val="fr-FR"/>
                        </w:rPr>
                        <w:t>sukuun</w:t>
                      </w:r>
                      <w:proofErr w:type="spellEnd"/>
                      <w:r w:rsidR="00864EB9" w:rsidRPr="00776FC0"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6"/>
                          <w:lang w:val="fr-FR"/>
                        </w:rPr>
                        <w:t>.</w:t>
                      </w:r>
                      <w:r w:rsidR="00864EB9" w:rsidRPr="00776FC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r w:rsidR="009176D0" w:rsidRPr="00776FC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fr-FR"/>
                        </w:rPr>
                        <w:t xml:space="preserve">Ren </w:t>
                      </w:r>
                      <w:proofErr w:type="spellStart"/>
                      <w:r w:rsidR="009176D0" w:rsidRPr="00776FC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fr-FR"/>
                        </w:rPr>
                        <w:t>omw</w:t>
                      </w:r>
                      <w:proofErr w:type="spellEnd"/>
                      <w:r w:rsidR="009176D0" w:rsidRPr="00776FC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9176D0" w:rsidRPr="00776FC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fr-FR"/>
                        </w:rPr>
                        <w:t>kopwe</w:t>
                      </w:r>
                      <w:proofErr w:type="spellEnd"/>
                      <w:r w:rsidR="009176D0" w:rsidRPr="00776FC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9176D0" w:rsidRPr="00776FC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fr-FR"/>
                        </w:rPr>
                        <w:t>sinei</w:t>
                      </w:r>
                      <w:proofErr w:type="spellEnd"/>
                      <w:r w:rsidR="009176D0" w:rsidRPr="00776FC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9176D0" w:rsidRPr="00776FC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fr-FR"/>
                        </w:rPr>
                        <w:t>kreitin</w:t>
                      </w:r>
                      <w:proofErr w:type="spellEnd"/>
                      <w:r w:rsidR="009176D0" w:rsidRPr="00776FC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9176D0" w:rsidRPr="00776FC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fr-FR"/>
                        </w:rPr>
                        <w:t>noumw</w:t>
                      </w:r>
                      <w:proofErr w:type="spellEnd"/>
                      <w:r w:rsidR="009176D0" w:rsidRPr="00776FC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fr-FR"/>
                        </w:rPr>
                        <w:t xml:space="preserve"> ewe, </w:t>
                      </w:r>
                      <w:proofErr w:type="spellStart"/>
                      <w:r w:rsidR="009176D0" w:rsidRPr="00776FC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fr-FR"/>
                        </w:rPr>
                        <w:t>aan</w:t>
                      </w:r>
                      <w:proofErr w:type="spellEnd"/>
                      <w:r w:rsidR="009176D0" w:rsidRPr="00776FC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864EB9" w:rsidRPr="00776FC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fr-FR"/>
                        </w:rPr>
                        <w:t>assignment</w:t>
                      </w:r>
                      <w:proofErr w:type="spellEnd"/>
                      <w:r w:rsidR="00864EB9" w:rsidRPr="00776FC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fr-FR"/>
                        </w:rPr>
                        <w:t xml:space="preserve">, </w:t>
                      </w:r>
                      <w:r w:rsidR="009176D0" w:rsidRPr="00776FC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fr-FR"/>
                        </w:rPr>
                        <w:t xml:space="preserve">me an </w:t>
                      </w:r>
                      <w:proofErr w:type="spellStart"/>
                      <w:r w:rsidR="009176D0" w:rsidRPr="00776FC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fr-FR"/>
                        </w:rPr>
                        <w:t>fiiti</w:t>
                      </w:r>
                      <w:proofErr w:type="spellEnd"/>
                      <w:r w:rsidR="009176D0" w:rsidRPr="00776FC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9176D0" w:rsidRPr="00776FC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fr-FR"/>
                        </w:rPr>
                        <w:t>sukuun</w:t>
                      </w:r>
                      <w:proofErr w:type="spellEnd"/>
                      <w:r w:rsidR="00864EB9" w:rsidRPr="00776FC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fr-FR"/>
                        </w:rPr>
                        <w:t xml:space="preserve">, </w:t>
                      </w:r>
                      <w:r w:rsidR="009176D0" w:rsidRPr="00776FC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fr-FR"/>
                        </w:rPr>
                        <w:t xml:space="preserve">en mi </w:t>
                      </w:r>
                      <w:proofErr w:type="spellStart"/>
                      <w:r w:rsidR="009176D0" w:rsidRPr="00776FC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fr-FR"/>
                        </w:rPr>
                        <w:t>tongeni</w:t>
                      </w:r>
                      <w:proofErr w:type="spellEnd"/>
                      <w:r w:rsidR="009176D0" w:rsidRPr="00776FC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9176D0" w:rsidRPr="00776FC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fr-FR"/>
                        </w:rPr>
                        <w:t>teeta</w:t>
                      </w:r>
                      <w:proofErr w:type="spellEnd"/>
                      <w:r w:rsidR="009176D0" w:rsidRPr="00776FC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fr-FR"/>
                        </w:rPr>
                        <w:t xml:space="preserve"> won </w:t>
                      </w:r>
                      <w:proofErr w:type="spellStart"/>
                      <w:r w:rsidR="009176D0" w:rsidRPr="00776FC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fr-FR"/>
                        </w:rPr>
                        <w:t>aan</w:t>
                      </w:r>
                      <w:proofErr w:type="spellEnd"/>
                      <w:r w:rsidR="009176D0" w:rsidRPr="00776FC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fr-FR"/>
                        </w:rPr>
                        <w:t xml:space="preserve"> ewe </w:t>
                      </w:r>
                      <w:proofErr w:type="spellStart"/>
                      <w:r w:rsidR="009176D0" w:rsidRPr="00776FC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fr-FR"/>
                        </w:rPr>
                        <w:t>sukuun</w:t>
                      </w:r>
                      <w:proofErr w:type="spellEnd"/>
                      <w:r w:rsidR="00864EB9" w:rsidRPr="00776FC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fr-FR"/>
                        </w:rPr>
                        <w:t xml:space="preserve"> online system, </w:t>
                      </w:r>
                      <w:proofErr w:type="spellStart"/>
                      <w:r w:rsidR="009176D0" w:rsidRPr="00776FC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fr-FR"/>
                        </w:rPr>
                        <w:t>usun</w:t>
                      </w:r>
                      <w:proofErr w:type="spellEnd"/>
                      <w:r w:rsidR="00864EB9" w:rsidRPr="00776FC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864EB9" w:rsidRPr="00776FC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fr-FR"/>
                        </w:rPr>
                        <w:t>Skyward</w:t>
                      </w:r>
                      <w:proofErr w:type="spellEnd"/>
                      <w:r w:rsidR="00864EB9" w:rsidRPr="00776FC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fr-FR"/>
                        </w:rPr>
                        <w:t xml:space="preserve">. </w:t>
                      </w:r>
                      <w:proofErr w:type="spellStart"/>
                      <w:r w:rsidR="009176D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Cheki</w:t>
                      </w:r>
                      <w:proofErr w:type="spellEnd"/>
                      <w:r w:rsidR="009176D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176D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ei</w:t>
                      </w:r>
                      <w:proofErr w:type="spellEnd"/>
                      <w:r w:rsidR="009176D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mi free</w:t>
                      </w:r>
                      <w:r w:rsidR="00864EB9" w:rsidRPr="00ED34B5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, online system </w:t>
                      </w:r>
                      <w:proofErr w:type="spellStart"/>
                      <w:r w:rsidR="009176D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iteiten</w:t>
                      </w:r>
                      <w:proofErr w:type="spellEnd"/>
                      <w:r w:rsidR="009176D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week </w:t>
                      </w:r>
                      <w:proofErr w:type="spellStart"/>
                      <w:r w:rsidR="009176D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omw</w:t>
                      </w:r>
                      <w:proofErr w:type="spellEnd"/>
                      <w:r w:rsidR="009176D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176D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kopwe</w:t>
                      </w:r>
                      <w:proofErr w:type="spellEnd"/>
                      <w:r w:rsidR="009176D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176D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kuna</w:t>
                      </w:r>
                      <w:proofErr w:type="spellEnd"/>
                      <w:r w:rsidR="009176D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176D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fetanin</w:t>
                      </w:r>
                      <w:proofErr w:type="spellEnd"/>
                      <w:r w:rsidR="009176D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an </w:t>
                      </w:r>
                      <w:proofErr w:type="spellStart"/>
                      <w:r w:rsidR="009176D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noumw</w:t>
                      </w:r>
                      <w:proofErr w:type="spellEnd"/>
                      <w:r w:rsidR="009176D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176D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kae</w:t>
                      </w:r>
                      <w:proofErr w:type="spellEnd"/>
                      <w:r w:rsidR="009176D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.</w:t>
                      </w:r>
                    </w:p>
                    <w:p w14:paraId="41BE69A4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F34D9" w14:textId="77777777" w:rsidR="00EB48C5" w:rsidRDefault="00EB48C5" w:rsidP="009909CD">
      <w:pPr>
        <w:spacing w:after="0" w:line="240" w:lineRule="auto"/>
      </w:pPr>
      <w:r>
        <w:separator/>
      </w:r>
    </w:p>
  </w:endnote>
  <w:endnote w:type="continuationSeparator" w:id="0">
    <w:p w14:paraId="750454F1" w14:textId="77777777" w:rsidR="00EB48C5" w:rsidRDefault="00EB48C5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67D04" w14:textId="77777777" w:rsidR="0070543E" w:rsidRDefault="007054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9CAC1" w14:textId="77777777" w:rsidR="00A2694A" w:rsidRDefault="00A2694A" w:rsidP="00A2694A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F444E0" w14:textId="2700F830" w:rsidR="00A2694A" w:rsidRPr="00D46648" w:rsidRDefault="009176D0" w:rsidP="00A2694A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Etino</w:t>
    </w:r>
    <w:proofErr w:type="spellEnd"/>
    <w:r>
      <w:rPr>
        <w:rFonts w:ascii="Myriad Pro" w:hAnsi="Myriad Pro"/>
        <w:sz w:val="24"/>
        <w:szCs w:val="36"/>
      </w:rPr>
      <w:t xml:space="preserve"> won</w:t>
    </w:r>
    <w:r w:rsidR="00A2694A" w:rsidRPr="00EE63E2">
      <w:rPr>
        <w:rFonts w:ascii="Myriad Pro" w:hAnsi="Myriad Pro"/>
        <w:sz w:val="24"/>
        <w:szCs w:val="36"/>
      </w:rPr>
      <w:t xml:space="preserve"> </w:t>
    </w:r>
    <w:hyperlink r:id="rId2" w:history="1">
      <w:r w:rsidR="0070543E" w:rsidRPr="00174C9B">
        <w:rPr>
          <w:rStyle w:val="Hyperlink"/>
        </w:rPr>
        <w:t>https://gearup.wa.gov/students-families</w:t>
      </w:r>
    </w:hyperlink>
    <w:r w:rsidR="0070543E">
      <w:t xml:space="preserve"> </w:t>
    </w:r>
    <w:r w:rsidR="00A2694A" w:rsidRPr="00EE63E2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kae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 w:rsidR="001A0963">
      <w:rPr>
        <w:rFonts w:ascii="Myriad Pro" w:hAnsi="Myriad Pro"/>
        <w:sz w:val="24"/>
        <w:szCs w:val="36"/>
      </w:rPr>
      <w:t>ngeni</w:t>
    </w:r>
    <w:proofErr w:type="spellEnd"/>
    <w:r w:rsidR="001A0963">
      <w:rPr>
        <w:rFonts w:ascii="Myriad Pro" w:hAnsi="Myriad Pro"/>
        <w:sz w:val="24"/>
        <w:szCs w:val="36"/>
      </w:rPr>
      <w:t xml:space="preserve"> me </w:t>
    </w:r>
    <w:proofErr w:type="spellStart"/>
    <w:r w:rsidR="001A0963">
      <w:rPr>
        <w:rFonts w:ascii="Myriad Pro" w:hAnsi="Myriad Pro"/>
        <w:sz w:val="24"/>
        <w:szCs w:val="36"/>
      </w:rPr>
      <w:t>kuna</w:t>
    </w:r>
    <w:proofErr w:type="spellEnd"/>
    <w:r w:rsidR="001A0963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kewe</w:t>
    </w:r>
    <w:proofErr w:type="spellEnd"/>
    <w:r>
      <w:rPr>
        <w:rFonts w:ascii="Myriad Pro" w:hAnsi="Myriad Pro"/>
        <w:sz w:val="24"/>
        <w:szCs w:val="36"/>
      </w:rPr>
      <w:t xml:space="preserve"> pekin </w:t>
    </w:r>
    <w:proofErr w:type="spellStart"/>
    <w:r>
      <w:rPr>
        <w:rFonts w:ascii="Myriad Pro" w:hAnsi="Myriad Pro"/>
        <w:sz w:val="24"/>
        <w:szCs w:val="36"/>
      </w:rPr>
      <w:t>aninis</w:t>
    </w:r>
    <w:proofErr w:type="spellEnd"/>
    <w:r>
      <w:rPr>
        <w:rFonts w:ascii="Myriad Pro" w:hAnsi="Myriad Pro"/>
        <w:sz w:val="24"/>
        <w:szCs w:val="36"/>
      </w:rPr>
      <w:t xml:space="preserve"> ren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anisi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noumw</w:t>
    </w:r>
    <w:proofErr w:type="spellEnd"/>
    <w:r>
      <w:rPr>
        <w:rFonts w:ascii="Myriad Pro" w:hAnsi="Myriad Pro"/>
        <w:sz w:val="24"/>
        <w:szCs w:val="36"/>
      </w:rPr>
      <w:t xml:space="preserve"> ewe me </w:t>
    </w:r>
    <w:proofErr w:type="spellStart"/>
    <w:r w:rsidR="001A0963">
      <w:rPr>
        <w:rFonts w:ascii="Myriad Pro" w:hAnsi="Myriad Pro"/>
        <w:sz w:val="24"/>
        <w:szCs w:val="36"/>
      </w:rPr>
      <w:t>a</w:t>
    </w:r>
    <w:r>
      <w:rPr>
        <w:rFonts w:ascii="Myriad Pro" w:hAnsi="Myriad Pro"/>
        <w:sz w:val="24"/>
        <w:szCs w:val="36"/>
      </w:rPr>
      <w:t>akot</w:t>
    </w:r>
    <w:proofErr w:type="spell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2FFAD" w14:textId="77777777" w:rsidR="0070543E" w:rsidRDefault="00705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F87F3" w14:textId="77777777" w:rsidR="00EB48C5" w:rsidRDefault="00EB48C5" w:rsidP="009909CD">
      <w:pPr>
        <w:spacing w:after="0" w:line="240" w:lineRule="auto"/>
      </w:pPr>
      <w:r>
        <w:separator/>
      </w:r>
    </w:p>
  </w:footnote>
  <w:footnote w:type="continuationSeparator" w:id="0">
    <w:p w14:paraId="20A7F20A" w14:textId="77777777" w:rsidR="00EB48C5" w:rsidRDefault="00EB48C5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6E092" w14:textId="77777777" w:rsidR="0070543E" w:rsidRDefault="00705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603AF" w14:textId="77777777" w:rsidR="0070543E" w:rsidRDefault="007054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9595E" w14:textId="77777777" w:rsidR="0070543E" w:rsidRDefault="00705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16C3F"/>
    <w:multiLevelType w:val="hybridMultilevel"/>
    <w:tmpl w:val="02EA354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23F50"/>
    <w:multiLevelType w:val="hybridMultilevel"/>
    <w:tmpl w:val="40764AC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6"/>
  </w:num>
  <w:num w:numId="10">
    <w:abstractNumId w:val="13"/>
  </w:num>
  <w:num w:numId="11">
    <w:abstractNumId w:val="1"/>
  </w:num>
  <w:num w:numId="12">
    <w:abstractNumId w:val="14"/>
  </w:num>
  <w:num w:numId="13">
    <w:abstractNumId w:val="0"/>
  </w:num>
  <w:num w:numId="14">
    <w:abstractNumId w:val="10"/>
  </w:num>
  <w:num w:numId="1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7Q0MrEwtzQ1MDNW0lEKTi0uzszPAykwrAUAKnJerywAAAA="/>
  </w:docVars>
  <w:rsids>
    <w:rsidRoot w:val="001B2141"/>
    <w:rsid w:val="00076C3A"/>
    <w:rsid w:val="000842BF"/>
    <w:rsid w:val="000C40B8"/>
    <w:rsid w:val="000C4D5A"/>
    <w:rsid w:val="000C79BA"/>
    <w:rsid w:val="001733BE"/>
    <w:rsid w:val="001956B9"/>
    <w:rsid w:val="001A0963"/>
    <w:rsid w:val="001A6610"/>
    <w:rsid w:val="001B2141"/>
    <w:rsid w:val="001D16DC"/>
    <w:rsid w:val="001D41E3"/>
    <w:rsid w:val="001D5F2E"/>
    <w:rsid w:val="00203C47"/>
    <w:rsid w:val="0025578F"/>
    <w:rsid w:val="00275C50"/>
    <w:rsid w:val="002A09B4"/>
    <w:rsid w:val="002E63ED"/>
    <w:rsid w:val="00300075"/>
    <w:rsid w:val="003262D5"/>
    <w:rsid w:val="00360D40"/>
    <w:rsid w:val="003B2109"/>
    <w:rsid w:val="003E7F76"/>
    <w:rsid w:val="00406591"/>
    <w:rsid w:val="00414D69"/>
    <w:rsid w:val="0041539A"/>
    <w:rsid w:val="00436814"/>
    <w:rsid w:val="0047425E"/>
    <w:rsid w:val="004B10E2"/>
    <w:rsid w:val="004D131D"/>
    <w:rsid w:val="0053128F"/>
    <w:rsid w:val="005326F5"/>
    <w:rsid w:val="00532A29"/>
    <w:rsid w:val="00546FBC"/>
    <w:rsid w:val="006206FA"/>
    <w:rsid w:val="006207D8"/>
    <w:rsid w:val="00622246"/>
    <w:rsid w:val="00627CA3"/>
    <w:rsid w:val="00645074"/>
    <w:rsid w:val="0065166B"/>
    <w:rsid w:val="00661D0B"/>
    <w:rsid w:val="00664937"/>
    <w:rsid w:val="00671A4B"/>
    <w:rsid w:val="00675C1D"/>
    <w:rsid w:val="00685C13"/>
    <w:rsid w:val="00690563"/>
    <w:rsid w:val="00696E04"/>
    <w:rsid w:val="006F45EA"/>
    <w:rsid w:val="0070210A"/>
    <w:rsid w:val="0070543E"/>
    <w:rsid w:val="00724084"/>
    <w:rsid w:val="00745E8D"/>
    <w:rsid w:val="0075162C"/>
    <w:rsid w:val="00776FC0"/>
    <w:rsid w:val="00781C88"/>
    <w:rsid w:val="00784F1D"/>
    <w:rsid w:val="00790A01"/>
    <w:rsid w:val="007E1871"/>
    <w:rsid w:val="008110A7"/>
    <w:rsid w:val="00854BA0"/>
    <w:rsid w:val="00862933"/>
    <w:rsid w:val="00864EB9"/>
    <w:rsid w:val="008654B5"/>
    <w:rsid w:val="00874387"/>
    <w:rsid w:val="008916E0"/>
    <w:rsid w:val="008A4FE5"/>
    <w:rsid w:val="008D4C50"/>
    <w:rsid w:val="008F484C"/>
    <w:rsid w:val="009176D0"/>
    <w:rsid w:val="00980FFC"/>
    <w:rsid w:val="009909CD"/>
    <w:rsid w:val="009B09EE"/>
    <w:rsid w:val="009F19C9"/>
    <w:rsid w:val="009F6470"/>
    <w:rsid w:val="00A25076"/>
    <w:rsid w:val="00A2694A"/>
    <w:rsid w:val="00A42288"/>
    <w:rsid w:val="00A51106"/>
    <w:rsid w:val="00A924DC"/>
    <w:rsid w:val="00AA1A72"/>
    <w:rsid w:val="00AC5E47"/>
    <w:rsid w:val="00AC67ED"/>
    <w:rsid w:val="00B044CD"/>
    <w:rsid w:val="00B53C93"/>
    <w:rsid w:val="00B646B2"/>
    <w:rsid w:val="00B65F90"/>
    <w:rsid w:val="00B80482"/>
    <w:rsid w:val="00B91A1C"/>
    <w:rsid w:val="00BB2B79"/>
    <w:rsid w:val="00BF0F0D"/>
    <w:rsid w:val="00BF154F"/>
    <w:rsid w:val="00C11E7C"/>
    <w:rsid w:val="00C30716"/>
    <w:rsid w:val="00C91747"/>
    <w:rsid w:val="00CA36F6"/>
    <w:rsid w:val="00CD2DEC"/>
    <w:rsid w:val="00CE5BCB"/>
    <w:rsid w:val="00CF1D50"/>
    <w:rsid w:val="00CF2459"/>
    <w:rsid w:val="00D14F9D"/>
    <w:rsid w:val="00D257AF"/>
    <w:rsid w:val="00D321C2"/>
    <w:rsid w:val="00D33458"/>
    <w:rsid w:val="00D64E47"/>
    <w:rsid w:val="00D95C16"/>
    <w:rsid w:val="00E21342"/>
    <w:rsid w:val="00EB48C5"/>
    <w:rsid w:val="00ED34B5"/>
    <w:rsid w:val="00ED47CB"/>
    <w:rsid w:val="00F010F1"/>
    <w:rsid w:val="00F35BE3"/>
    <w:rsid w:val="00F40A18"/>
    <w:rsid w:val="00F437F8"/>
    <w:rsid w:val="00F56DB3"/>
    <w:rsid w:val="00F7360E"/>
    <w:rsid w:val="00F95852"/>
    <w:rsid w:val="00FA7F66"/>
    <w:rsid w:val="00FC35F5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EBD1C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05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adysetgrad.org/college/college-bound-scholarship-program" TargetMode="External"/><Relationship Id="rId18" Type="http://schemas.openxmlformats.org/officeDocument/2006/relationships/hyperlink" Target="http://www.icwashington.org/colleges.html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icwashington.org/colleges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readysetgrad.org/college/passport-foster-youth-promise-program" TargetMode="External"/><Relationship Id="rId17" Type="http://schemas.openxmlformats.org/officeDocument/2006/relationships/hyperlink" Target="http://councilofpresidents.org/index-1_members.html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sbctc.edu/general/c_index.aspx" TargetMode="External"/><Relationship Id="rId20" Type="http://schemas.openxmlformats.org/officeDocument/2006/relationships/hyperlink" Target="http://councilofpresidents.org/index-1_members.html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readysetgrad.org/college/college-bound-scholarship-program" TargetMode="External"/><Relationship Id="rId23" Type="http://schemas.openxmlformats.org/officeDocument/2006/relationships/hyperlink" Target="http://www.mynextmove.org/" TargetMode="External"/><Relationship Id="rId28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yperlink" Target="http://sbctc.edu/general/c_index.aspx" TargetMode="External"/><Relationship Id="rId31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readysetgrad.org/college/passport-foster-youth-promise-program" TargetMode="External"/><Relationship Id="rId22" Type="http://schemas.openxmlformats.org/officeDocument/2006/relationships/hyperlink" Target="http://www.mynextmove.org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0F66D5"/>
    <w:rsid w:val="002D5CAE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380DE2-83DA-4A9F-A790-20DEE884AC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14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8</cp:revision>
  <cp:lastPrinted>2015-05-28T22:43:00Z</cp:lastPrinted>
  <dcterms:created xsi:type="dcterms:W3CDTF">2018-09-19T17:25:00Z</dcterms:created>
  <dcterms:modified xsi:type="dcterms:W3CDTF">2021-08-27T18:19:00Z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