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DC53F" wp14:editId="18B4BC5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A72" w:rsidRDefault="00030A72" w:rsidP="00030A72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МАЙ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030A72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DC5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030A72" w:rsidRDefault="00030A72" w:rsidP="00030A72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МАЙ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 10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030A72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68A9D66D" wp14:editId="569413B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09C59147" wp14:editId="7B6307F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030A72" w:rsidRDefault="00030A72" w:rsidP="00030A72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030A72" w:rsidRDefault="00030A72" w:rsidP="00030A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030A72" w:rsidRDefault="00030A72" w:rsidP="00030A72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7A1749" w:rsidRPr="00030A72" w:rsidRDefault="007A1749" w:rsidP="007A17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:rsidR="009909CD" w:rsidRPr="00030A72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030A72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5914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30A72" w:rsidRDefault="00030A72" w:rsidP="00030A72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030A72" w:rsidRDefault="00030A72" w:rsidP="00030A72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030A72" w:rsidRDefault="00030A72" w:rsidP="00030A72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7A1749" w:rsidRPr="00030A72" w:rsidRDefault="007A1749" w:rsidP="007A174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9909CD" w:rsidRPr="00030A72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030A72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EC562F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34EA51" wp14:editId="3D0DF1B4">
                <wp:simplePos x="0" y="0"/>
                <wp:positionH relativeFrom="column">
                  <wp:posOffset>47625</wp:posOffset>
                </wp:positionH>
                <wp:positionV relativeFrom="paragraph">
                  <wp:posOffset>239394</wp:posOffset>
                </wp:positionV>
                <wp:extent cx="5442585" cy="6543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654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A72" w:rsidRPr="00030A72" w:rsidRDefault="00712A56" w:rsidP="00C823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С</w:t>
                            </w:r>
                            <w:r w:rsidR="00706F2C" w:rsidRPr="00706F2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омнение</w:t>
                            </w:r>
                            <w:r w:rsidR="00C82327" w:rsidRPr="00030A72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706F2C" w:rsidRPr="00706F2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ли</w:t>
                            </w:r>
                            <w:r w:rsidR="00706F2C" w:rsidRPr="00706F2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уверенность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в себе</w:t>
                            </w:r>
                          </w:p>
                          <w:p w:rsidR="00C82327" w:rsidRPr="00EC562F" w:rsidRDefault="00706F2C" w:rsidP="00EC562F">
                            <w:pPr>
                              <w:spacing w:line="240" w:lineRule="auto"/>
                              <w:rPr>
                                <w:sz w:val="24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ru-RU"/>
                              </w:rPr>
                              <w:t xml:space="preserve">Сомнение в </w:t>
                            </w:r>
                            <w:r w:rsidR="00E13E26">
                              <w:rPr>
                                <w:sz w:val="24"/>
                                <w:szCs w:val="32"/>
                                <w:lang w:val="ru-RU"/>
                              </w:rPr>
                              <w:t>самом себе</w:t>
                            </w:r>
                            <w:r>
                              <w:rPr>
                                <w:sz w:val="24"/>
                                <w:szCs w:val="32"/>
                                <w:lang w:val="ru-RU"/>
                              </w:rPr>
                              <w:t xml:space="preserve"> заставляет</w:t>
                            </w:r>
                            <w:r w:rsidR="00C82327" w:rsidRPr="00030A72">
                              <w:rPr>
                                <w:sz w:val="24"/>
                                <w:szCs w:val="32"/>
                                <w:lang w:val="ru-RU"/>
                              </w:rPr>
                              <w:t xml:space="preserve"> всех</w:t>
                            </w:r>
                            <w:r w:rsidR="00030A72" w:rsidRPr="00030A72">
                              <w:rPr>
                                <w:sz w:val="24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нас чувствовать себя одинокими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  <w:lang w:val="ru-RU"/>
                              </w:rPr>
                              <w:t>, и это особенно верно в отношении подрост</w:t>
                            </w:r>
                            <w:r w:rsidR="00712A56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ков</w:t>
                            </w:r>
                            <w:r w:rsidR="008318F2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712A5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даже в большей степени в отношении</w:t>
                            </w:r>
                            <w:r w:rsidR="008318F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учеников</w:t>
                            </w:r>
                            <w:r w:rsidR="00712A56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 первыми в своей семье продолжают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образование за пределами школы. </w:t>
                            </w:r>
                            <w:r w:rsidR="00712A5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Это чувство неуверенности в своих способностях </w:t>
                            </w:r>
                            <w:r w:rsidR="00712A56">
                              <w:rPr>
                                <w:sz w:val="24"/>
                                <w:szCs w:val="26"/>
                                <w:lang w:val="ru-RU"/>
                              </w:rPr>
                              <w:t>чего</w:t>
                            </w:r>
                            <w:r w:rsidR="00712A56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-то </w:t>
                            </w:r>
                            <w:r w:rsidR="00712A5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достичь 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может повлиять на </w:t>
                            </w:r>
                            <w:r w:rsidR="00712A56">
                              <w:rPr>
                                <w:sz w:val="24"/>
                                <w:szCs w:val="26"/>
                                <w:lang w:val="ru-RU"/>
                              </w:rPr>
                              <w:t>решение ученика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подготовить</w:t>
                            </w:r>
                            <w:r w:rsidR="008318F2">
                              <w:rPr>
                                <w:sz w:val="24"/>
                                <w:szCs w:val="26"/>
                                <w:lang w:val="ru-RU"/>
                              </w:rPr>
                              <w:t>ся к послешкольному</w:t>
                            </w:r>
                            <w:r w:rsidR="00712A5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образованию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82327" w:rsidRPr="00EC562F" w:rsidRDefault="00712A56" w:rsidP="00EC562F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Сомнение в себе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является совершенно нормальным</w:t>
                            </w:r>
                            <w:r w:rsidR="008318F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чувством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но оно может привести к ко</w:t>
                            </w:r>
                            <w:r w:rsidR="00FB20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лебанию, нерешительности и </w:t>
                            </w:r>
                            <w:r w:rsidR="008318F2">
                              <w:rPr>
                                <w:sz w:val="24"/>
                                <w:szCs w:val="26"/>
                                <w:lang w:val="ru-RU"/>
                              </w:rPr>
                              <w:t>ослабить</w:t>
                            </w:r>
                            <w:r w:rsidR="00FB202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личные ожидания. Чувствовать себя таким образом, еще не значит, что вы потерпите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неудачу.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82327" w:rsidRPr="00EC562F" w:rsidRDefault="00FB202D" w:rsidP="00EC562F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Каким образом развить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>уве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ренность 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х детей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 себе, когда они нуждаются в поддержке</w:t>
                            </w:r>
                            <w:r w:rsidR="007A1749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? Одна из </w:t>
                            </w:r>
                            <w:r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>стратегий</w:t>
                            </w:r>
                            <w:r w:rsidRPr="00FB202D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7A1749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которые вы может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е использовать, чтобы помочь своему подростку</w:t>
                            </w:r>
                            <w:r w:rsidR="007A1749" w:rsidRPr="00030A7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преодолеть неуверенность в себе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–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это попросить его или ее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вспомнить те моменты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прошл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ом, когда он или она также сомневались в себе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но в конечном итоге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добились успеха</w:t>
                            </w:r>
                            <w:r w:rsidR="009575D1">
                              <w:rPr>
                                <w:sz w:val="24"/>
                                <w:szCs w:val="26"/>
                                <w:lang w:val="ru-RU"/>
                              </w:rPr>
                              <w:t>. Вспоминание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признание </w:t>
                            </w:r>
                            <w:r w:rsidR="009575D1">
                              <w:rPr>
                                <w:sz w:val="24"/>
                                <w:szCs w:val="26"/>
                                <w:lang w:val="ru-RU"/>
                              </w:rPr>
                              <w:t>своих прошлых успехов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усиливает мужество, необходимое для достижения своих целей в будущем.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EC562F" w:rsidRDefault="009575D1" w:rsidP="00EC562F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Помогите вашему подростку обрести уверенность, чтобы пробовать новые вещи, сносить неудачи, оставаться целеустремленным, получа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ть результаты, и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переживать 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  <w:lang w:val="ru-RU"/>
                              </w:rPr>
                              <w:t>удовлет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ворение. Будьте самым большим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поклонник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стараний 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вашего ребенка,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его или ее 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напряженной работы,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 решимости</w:t>
                            </w:r>
                            <w:r w:rsidR="00EC562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C82327" w:rsidRPr="00030A72" w:rsidRDefault="00EC562F" w:rsidP="00C8232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Советы по формированию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уверенности в себе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вашем ребенке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30A7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C82327" w:rsidRPr="00030A72" w:rsidRDefault="00030A72" w:rsidP="00C8232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Посещайте мероприятия вашего ребенка</w:t>
                            </w:r>
                            <w:r w:rsidRPr="00030A72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когда это возможно</w:t>
                            </w:r>
                            <w:r w:rsidR="00EC562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C82327" w:rsidRPr="00030A72" w:rsidRDefault="00030A72" w:rsidP="00C8232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Проводите</w:t>
                            </w:r>
                            <w:r w:rsidRPr="00030A7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время с вашим ребенком.</w:t>
                            </w:r>
                          </w:p>
                          <w:p w:rsidR="00C82327" w:rsidRPr="009465B4" w:rsidRDefault="009465B4" w:rsidP="00C8232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Проявляйте небольшие, нематериальные</w:t>
                            </w:r>
                            <w:r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знаки внимания, демонстрирующие вашу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заботу.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82327" w:rsidRPr="009465B4" w:rsidRDefault="009465B4" w:rsidP="00C82327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Не скупитесь на похвалу стараниям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его ребенка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82327" w:rsidRPr="009465B4" w:rsidRDefault="009465B4" w:rsidP="00C8232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Пусть дети знают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что </w:t>
                            </w:r>
                            <w:r w:rsidR="0088065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вы 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будет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е всегда рядом, чтобы их поддержать,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как 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>сейчас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так </w:t>
                            </w:r>
                            <w:r w:rsidR="00C82327" w:rsidRPr="009465B4">
                              <w:rPr>
                                <w:sz w:val="24"/>
                                <w:szCs w:val="26"/>
                                <w:lang w:val="ru-RU"/>
                              </w:rPr>
                              <w:t>и в будущем.</w:t>
                            </w:r>
                            <w:r w:rsidR="00C82327" w:rsidRPr="00030A7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82327" w:rsidRPr="009465B4" w:rsidRDefault="00C82327">
                            <w:pPr>
                              <w:pStyle w:val="BodyText"/>
                              <w:kinsoku w:val="0"/>
                              <w:overflowPunct w:val="0"/>
                              <w:spacing w:line="305" w:lineRule="auto"/>
                              <w:ind w:left="0" w:right="6914"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EA51" id="Text Box 2" o:spid="_x0000_s1028" type="#_x0000_t202" style="position:absolute;margin-left:3.75pt;margin-top:18.85pt;width:428.55pt;height:51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" filled="f" stroked="f">
                <v:textbox>
                  <w:txbxContent>
                    <w:p w:rsidR="00030A72" w:rsidRPr="00030A72" w:rsidRDefault="00712A56" w:rsidP="00C82327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С</w:t>
                      </w:r>
                      <w:r w:rsidR="00706F2C" w:rsidRPr="00706F2C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омнение</w:t>
                      </w:r>
                      <w:r w:rsidR="00C82327" w:rsidRPr="00030A72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="00706F2C" w:rsidRPr="00706F2C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и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ли</w:t>
                      </w:r>
                      <w:r w:rsidR="00706F2C" w:rsidRPr="00706F2C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 xml:space="preserve"> уверенность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 xml:space="preserve"> в себе</w:t>
                      </w:r>
                    </w:p>
                    <w:p w:rsidR="00C82327" w:rsidRPr="00EC562F" w:rsidRDefault="00706F2C" w:rsidP="00EC562F">
                      <w:pPr>
                        <w:spacing w:line="240" w:lineRule="auto"/>
                        <w:rPr>
                          <w:sz w:val="24"/>
                          <w:szCs w:val="32"/>
                          <w:lang w:val="ru-RU"/>
                        </w:rPr>
                      </w:pPr>
                      <w:r>
                        <w:rPr>
                          <w:sz w:val="24"/>
                          <w:szCs w:val="32"/>
                          <w:lang w:val="ru-RU"/>
                        </w:rPr>
                        <w:t xml:space="preserve">Сомнение в </w:t>
                      </w:r>
                      <w:r w:rsidR="00E13E26">
                        <w:rPr>
                          <w:sz w:val="24"/>
                          <w:szCs w:val="32"/>
                          <w:lang w:val="ru-RU"/>
                        </w:rPr>
                        <w:t>самом себе</w:t>
                      </w:r>
                      <w:r>
                        <w:rPr>
                          <w:sz w:val="24"/>
                          <w:szCs w:val="32"/>
                          <w:lang w:val="ru-RU"/>
                        </w:rPr>
                        <w:t xml:space="preserve"> заставляет</w:t>
                      </w:r>
                      <w:r w:rsidR="00C82327" w:rsidRPr="00030A72">
                        <w:rPr>
                          <w:sz w:val="24"/>
                          <w:szCs w:val="32"/>
                          <w:lang w:val="ru-RU"/>
                        </w:rPr>
                        <w:t xml:space="preserve"> всех</w:t>
                      </w:r>
                      <w:r w:rsidR="00030A72" w:rsidRPr="00030A72">
                        <w:rPr>
                          <w:sz w:val="24"/>
                          <w:szCs w:val="32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нас чувствовать себя одинокими</w:t>
                      </w:r>
                      <w:r w:rsidR="00C82327" w:rsidRPr="00030A72">
                        <w:rPr>
                          <w:sz w:val="24"/>
                          <w:szCs w:val="26"/>
                          <w:lang w:val="ru-RU"/>
                        </w:rPr>
                        <w:t>, и это особенно верно в отношении подрост</w:t>
                      </w:r>
                      <w:r w:rsidR="00712A56">
                        <w:rPr>
                          <w:sz w:val="24"/>
                          <w:szCs w:val="26"/>
                          <w:lang w:val="ru-RU"/>
                        </w:rPr>
                        <w:t>ков</w:t>
                      </w:r>
                      <w:r w:rsidR="008318F2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712A56">
                        <w:rPr>
                          <w:sz w:val="24"/>
                          <w:szCs w:val="26"/>
                          <w:lang w:val="ru-RU"/>
                        </w:rPr>
                        <w:t xml:space="preserve"> и даже в большей степени в отношении</w:t>
                      </w:r>
                      <w:r w:rsidR="008318F2">
                        <w:rPr>
                          <w:sz w:val="24"/>
                          <w:szCs w:val="26"/>
                          <w:lang w:val="ru-RU"/>
                        </w:rPr>
                        <w:t xml:space="preserve"> учеников</w:t>
                      </w:r>
                      <w:r w:rsidR="00712A56">
                        <w:rPr>
                          <w:sz w:val="24"/>
                          <w:szCs w:val="26"/>
                          <w:lang w:val="ru-RU"/>
                        </w:rPr>
                        <w:t>, которые первыми в своей семье продолжают</w:t>
                      </w:r>
                      <w:r w:rsidR="00C82327" w:rsidRPr="00030A72">
                        <w:rPr>
                          <w:sz w:val="24"/>
                          <w:szCs w:val="26"/>
                          <w:lang w:val="ru-RU"/>
                        </w:rPr>
                        <w:t xml:space="preserve"> образование за пределами школы. </w:t>
                      </w:r>
                      <w:r w:rsidR="00712A56">
                        <w:rPr>
                          <w:sz w:val="24"/>
                          <w:szCs w:val="26"/>
                          <w:lang w:val="ru-RU"/>
                        </w:rPr>
                        <w:t xml:space="preserve">Это чувство неуверенности в своих способностях </w:t>
                      </w:r>
                      <w:r w:rsidR="00712A56">
                        <w:rPr>
                          <w:sz w:val="24"/>
                          <w:szCs w:val="26"/>
                          <w:lang w:val="ru-RU"/>
                        </w:rPr>
                        <w:t>чего</w:t>
                      </w:r>
                      <w:r w:rsidR="00712A56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-то </w:t>
                      </w:r>
                      <w:r w:rsidR="00712A56">
                        <w:rPr>
                          <w:sz w:val="24"/>
                          <w:szCs w:val="26"/>
                          <w:lang w:val="ru-RU"/>
                        </w:rPr>
                        <w:t xml:space="preserve">достичь 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может повлиять на </w:t>
                      </w:r>
                      <w:r w:rsidR="00712A56">
                        <w:rPr>
                          <w:sz w:val="24"/>
                          <w:szCs w:val="26"/>
                          <w:lang w:val="ru-RU"/>
                        </w:rPr>
                        <w:t>решение ученика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подготовить</w:t>
                      </w:r>
                      <w:r w:rsidR="008318F2">
                        <w:rPr>
                          <w:sz w:val="24"/>
                          <w:szCs w:val="26"/>
                          <w:lang w:val="ru-RU"/>
                        </w:rPr>
                        <w:t>ся к послешкольному</w:t>
                      </w:r>
                      <w:r w:rsidR="00712A56">
                        <w:rPr>
                          <w:sz w:val="24"/>
                          <w:szCs w:val="26"/>
                          <w:lang w:val="ru-RU"/>
                        </w:rPr>
                        <w:t xml:space="preserve"> образованию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C82327" w:rsidRPr="00030A7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C82327" w:rsidRPr="00EC562F" w:rsidRDefault="00712A56" w:rsidP="00EC562F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Сомнение в себе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является совершенно нормальным</w:t>
                      </w:r>
                      <w:r w:rsidR="008318F2">
                        <w:rPr>
                          <w:sz w:val="24"/>
                          <w:szCs w:val="26"/>
                          <w:lang w:val="ru-RU"/>
                        </w:rPr>
                        <w:t xml:space="preserve"> чувством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но оно может привести к ко</w:t>
                      </w:r>
                      <w:r w:rsidR="00FB202D">
                        <w:rPr>
                          <w:sz w:val="24"/>
                          <w:szCs w:val="26"/>
                          <w:lang w:val="ru-RU"/>
                        </w:rPr>
                        <w:t xml:space="preserve">лебанию, нерешительности и </w:t>
                      </w:r>
                      <w:r w:rsidR="008318F2">
                        <w:rPr>
                          <w:sz w:val="24"/>
                          <w:szCs w:val="26"/>
                          <w:lang w:val="ru-RU"/>
                        </w:rPr>
                        <w:t>ослабить</w:t>
                      </w:r>
                      <w:r w:rsidR="00FB202D">
                        <w:rPr>
                          <w:sz w:val="24"/>
                          <w:szCs w:val="26"/>
                          <w:lang w:val="ru-RU"/>
                        </w:rPr>
                        <w:t xml:space="preserve"> личные ожидания. Чувствовать себя таким образом, еще не значит, что вы потерпите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неудачу.</w:t>
                      </w:r>
                      <w:r w:rsidR="00C82327" w:rsidRPr="00030A7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C82327" w:rsidRPr="00EC562F" w:rsidRDefault="00FB202D" w:rsidP="00EC562F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Каким образом развить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9465B4">
                        <w:rPr>
                          <w:sz w:val="24"/>
                          <w:szCs w:val="26"/>
                          <w:lang w:val="ru-RU"/>
                        </w:rPr>
                        <w:t>уве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ренность 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>ваши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х детей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 себе, когда они нуждаются в поддержке</w:t>
                      </w:r>
                      <w:r w:rsidR="007A1749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? Одна из </w:t>
                      </w:r>
                      <w:r w:rsidRPr="009465B4">
                        <w:rPr>
                          <w:sz w:val="24"/>
                          <w:szCs w:val="26"/>
                          <w:lang w:val="ru-RU"/>
                        </w:rPr>
                        <w:t>стратегий</w:t>
                      </w:r>
                      <w:r w:rsidRPr="00FB202D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7A1749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которые вы может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е использовать, чтобы помочь своему подростку</w:t>
                      </w:r>
                      <w:r w:rsidR="007A1749" w:rsidRPr="00030A72">
                        <w:rPr>
                          <w:sz w:val="24"/>
                          <w:szCs w:val="26"/>
                        </w:rPr>
                        <w:t> 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преодолеть неуверенность в себе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–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это попросить его или ее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вспомнить те моменты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в прошл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ом, когда он или она также сомневались в себе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, но в конечном итоге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добились успеха</w:t>
                      </w:r>
                      <w:r w:rsidR="009575D1">
                        <w:rPr>
                          <w:sz w:val="24"/>
                          <w:szCs w:val="26"/>
                          <w:lang w:val="ru-RU"/>
                        </w:rPr>
                        <w:t>. Вспоминание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и признание </w:t>
                      </w:r>
                      <w:r w:rsidR="009575D1">
                        <w:rPr>
                          <w:sz w:val="24"/>
                          <w:szCs w:val="26"/>
                          <w:lang w:val="ru-RU"/>
                        </w:rPr>
                        <w:t>своих прошлых успехов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усиливает мужество, необходимое для достижения своих целей в будущем.</w:t>
                      </w:r>
                      <w:r w:rsidR="00C82327" w:rsidRPr="00030A7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EC562F" w:rsidRDefault="009575D1" w:rsidP="00EC562F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Помогите вашему подростку обрести уверенность, чтобы пробовать новые вещи, сносить неудачи, оставаться целеустремленным, получа</w:t>
                      </w:r>
                      <w:r w:rsidR="00C82327" w:rsidRPr="00030A72">
                        <w:rPr>
                          <w:sz w:val="24"/>
                          <w:szCs w:val="26"/>
                          <w:lang w:val="ru-RU"/>
                        </w:rPr>
                        <w:t xml:space="preserve">ть результаты, и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переживать </w:t>
                      </w:r>
                      <w:r w:rsidR="00C82327" w:rsidRPr="00030A72">
                        <w:rPr>
                          <w:sz w:val="24"/>
                          <w:szCs w:val="26"/>
                          <w:lang w:val="ru-RU"/>
                        </w:rPr>
                        <w:t>удовлет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ворение. Будьте самым большим</w:t>
                      </w:r>
                      <w:r w:rsidR="00C82327" w:rsidRPr="00030A72">
                        <w:rPr>
                          <w:sz w:val="24"/>
                          <w:szCs w:val="26"/>
                          <w:lang w:val="ru-RU"/>
                        </w:rPr>
                        <w:t xml:space="preserve"> поклонник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C82327" w:rsidRPr="00030A7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стараний </w:t>
                      </w:r>
                      <w:r w:rsidR="00C82327" w:rsidRPr="00030A72">
                        <w:rPr>
                          <w:sz w:val="24"/>
                          <w:szCs w:val="26"/>
                          <w:lang w:val="ru-RU"/>
                        </w:rPr>
                        <w:t xml:space="preserve">вашего ребенка,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его или ее </w:t>
                      </w:r>
                      <w:r w:rsidR="00C82327" w:rsidRPr="00030A72">
                        <w:rPr>
                          <w:sz w:val="24"/>
                          <w:szCs w:val="26"/>
                          <w:lang w:val="ru-RU"/>
                        </w:rPr>
                        <w:t xml:space="preserve">напряженной работы,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 решимости</w:t>
                      </w:r>
                      <w:r w:rsidR="00EC562F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C82327" w:rsidRPr="00030A72" w:rsidRDefault="00EC562F" w:rsidP="00C8232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Советы по формированию</w:t>
                      </w:r>
                      <w:r w:rsidR="00C82327" w:rsidRPr="00030A72">
                        <w:rPr>
                          <w:sz w:val="24"/>
                          <w:szCs w:val="26"/>
                          <w:lang w:val="ru-RU"/>
                        </w:rPr>
                        <w:t xml:space="preserve"> уверенности в себе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в вашем ребенке</w:t>
                      </w:r>
                      <w:r w:rsidR="00C82327" w:rsidRPr="00030A72">
                        <w:rPr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30A7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C82327" w:rsidRPr="00030A72" w:rsidRDefault="00030A72" w:rsidP="00C8232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Посещайте мероприятия вашего ребенка</w:t>
                      </w:r>
                      <w:r w:rsidRPr="00030A72">
                        <w:rPr>
                          <w:sz w:val="24"/>
                          <w:szCs w:val="26"/>
                          <w:lang w:val="ru-RU"/>
                        </w:rPr>
                        <w:t>, когда это возможно</w:t>
                      </w:r>
                      <w:r w:rsidR="00EC562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C82327" w:rsidRPr="00030A72" w:rsidRDefault="00030A72" w:rsidP="00C8232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Проводите</w:t>
                      </w:r>
                      <w:r w:rsidRPr="00030A72">
                        <w:rPr>
                          <w:sz w:val="24"/>
                          <w:szCs w:val="26"/>
                          <w:lang w:val="ru-RU"/>
                        </w:rPr>
                        <w:t xml:space="preserve"> время с вашим ребенком.</w:t>
                      </w:r>
                    </w:p>
                    <w:p w:rsidR="00C82327" w:rsidRPr="009465B4" w:rsidRDefault="009465B4" w:rsidP="00C8232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Проявляйте небольшие, нематериальные</w:t>
                      </w:r>
                      <w:r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знаки внимания, демонстрирующие вашу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заботу.</w:t>
                      </w:r>
                      <w:r w:rsidR="00C82327" w:rsidRPr="00030A7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C82327" w:rsidRPr="009465B4" w:rsidRDefault="009465B4" w:rsidP="00C82327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Не скупитесь на похвалу стараниям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ваш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его ребенка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C82327" w:rsidRPr="00030A7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C82327" w:rsidRPr="009465B4" w:rsidRDefault="009465B4" w:rsidP="00C8232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Пусть дети знают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, что </w:t>
                      </w:r>
                      <w:r w:rsidR="0088065F">
                        <w:rPr>
                          <w:sz w:val="24"/>
                          <w:szCs w:val="26"/>
                          <w:lang w:val="ru-RU"/>
                        </w:rPr>
                        <w:t xml:space="preserve">вы 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>будет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е всегда рядом, чтобы их поддержать,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как 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>сейчас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так </w:t>
                      </w:r>
                      <w:r w:rsidR="00C82327" w:rsidRPr="009465B4">
                        <w:rPr>
                          <w:sz w:val="24"/>
                          <w:szCs w:val="26"/>
                          <w:lang w:val="ru-RU"/>
                        </w:rPr>
                        <w:t>и в будущем.</w:t>
                      </w:r>
                      <w:r w:rsidR="00C82327" w:rsidRPr="00030A7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C82327" w:rsidRPr="009465B4" w:rsidRDefault="00C82327">
                      <w:pPr>
                        <w:pStyle w:val="BodyText"/>
                        <w:kinsoku w:val="0"/>
                        <w:overflowPunct w:val="0"/>
                        <w:spacing w:line="305" w:lineRule="auto"/>
                        <w:ind w:left="0" w:right="6914" w:firstLine="0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C447DD" wp14:editId="5005C260">
                <wp:simplePos x="0" y="0"/>
                <wp:positionH relativeFrom="margin">
                  <wp:posOffset>0</wp:posOffset>
                </wp:positionH>
                <wp:positionV relativeFrom="paragraph">
                  <wp:posOffset>6891655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AE7DE4" w:rsidRDefault="009465B4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06F2C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706F2C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AE7DE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47DD" id="Text Box 8" o:spid="_x0000_s1029" type="#_x0000_t202" style="position:absolute;margin-left:0;margin-top:542.65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" fillcolor="#95b6c5 [1944]" stroked="f" strokeweight=".5pt">
                <v:textbox>
                  <w:txbxContent>
                    <w:p w:rsidR="00CA36F6" w:rsidRPr="00AE7DE4" w:rsidRDefault="009465B4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06F2C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706F2C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AE7DE4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EB598" wp14:editId="51893E17">
                <wp:simplePos x="0" y="0"/>
                <wp:positionH relativeFrom="column">
                  <wp:posOffset>47625</wp:posOffset>
                </wp:positionH>
                <wp:positionV relativeFrom="paragraph">
                  <wp:posOffset>7240270</wp:posOffset>
                </wp:positionV>
                <wp:extent cx="7306945" cy="857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60E" w:rsidRPr="009465B4" w:rsidRDefault="0088065F" w:rsidP="00770F2C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</w:pPr>
                            <w:r w:rsidRPr="0088065F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По всему штату</w:t>
                            </w:r>
                            <w:r w:rsidR="00B75E17" w:rsidRPr="009465B4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ученики 10-х</w:t>
                            </w:r>
                            <w:r w:rsidR="00B75E17" w:rsidRPr="00770F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 </w:t>
                            </w:r>
                            <w:r w:rsidR="00B75E17" w:rsidRPr="009465B4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классов, которые не принимали участия в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о внешкольной</w:t>
                            </w:r>
                            <w:r w:rsidR="00B75E17" w:rsidRPr="009465B4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 xml:space="preserve"> деятельности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, с</w:t>
                            </w:r>
                            <w:r w:rsidR="00B75E17" w:rsidRPr="009465B4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большей</w:t>
                            </w:r>
                            <w:r w:rsidR="00B75E17" w:rsidRPr="009465B4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вероятностью будут</w:t>
                            </w:r>
                            <w:r w:rsidR="00B75E17" w:rsidRPr="009465B4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демонстрировать низкие отметки</w:t>
                            </w:r>
                            <w:r w:rsidR="00B75E17" w:rsidRPr="009465B4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 xml:space="preserve"> в школе (</w:t>
                            </w:r>
                            <w:r w:rsidR="00B75E17" w:rsidRPr="00770F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C</w:t>
                            </w:r>
                            <w:r w:rsidR="00B75E17" w:rsidRPr="009465B4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B75E17" w:rsidRPr="00770F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D</w:t>
                            </w:r>
                            <w:r w:rsidR="00B75E17" w:rsidRPr="009465B4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B75E17" w:rsidRPr="00770F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F</w:t>
                            </w:r>
                            <w:r w:rsidR="00B75E17" w:rsidRPr="009465B4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) по сравнению с</w:t>
                            </w:r>
                            <w:r w:rsidR="00B75E17" w:rsidRPr="00770F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 </w:t>
                            </w:r>
                            <w:r w:rsidR="007A1749" w:rsidRPr="009465B4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>теми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val="ru-RU"/>
                              </w:rPr>
                              <w:t xml:space="preserve">, которые участвовали. </w:t>
                            </w:r>
                          </w:p>
                          <w:p w:rsidR="006207D8" w:rsidRPr="009465B4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B598" id="Text Box 13" o:spid="_x0000_s1030" type="#_x0000_t202" style="position:absolute;margin-left:3.75pt;margin-top:570.1pt;width:575.3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" filled="f" stroked="f" strokeweight=".5pt">
                <v:textbox>
                  <w:txbxContent>
                    <w:p w:rsidR="00F7360E" w:rsidRPr="009465B4" w:rsidRDefault="0088065F" w:rsidP="00770F2C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</w:pPr>
                      <w:r w:rsidRPr="0088065F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По всему штату</w:t>
                      </w:r>
                      <w:r w:rsidR="00B75E17" w:rsidRPr="009465B4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ученики 10-х</w:t>
                      </w:r>
                      <w:r w:rsidR="00B75E17" w:rsidRPr="00770F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> </w:t>
                      </w:r>
                      <w:r w:rsidR="00B75E17" w:rsidRPr="009465B4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классов, которые не принимали участия в</w:t>
                      </w:r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о внешкольной</w:t>
                      </w:r>
                      <w:r w:rsidR="00B75E17" w:rsidRPr="009465B4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 xml:space="preserve"> деятельности</w:t>
                      </w:r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, с</w:t>
                      </w:r>
                      <w:r w:rsidR="00B75E17" w:rsidRPr="009465B4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большей</w:t>
                      </w:r>
                      <w:r w:rsidR="00B75E17" w:rsidRPr="009465B4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вероятностью будут</w:t>
                      </w:r>
                      <w:r w:rsidR="00B75E17" w:rsidRPr="009465B4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демонстрировать низкие отметки</w:t>
                      </w:r>
                      <w:r w:rsidR="00B75E17" w:rsidRPr="009465B4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 xml:space="preserve"> в школе (</w:t>
                      </w:r>
                      <w:r w:rsidR="00B75E17" w:rsidRPr="00770F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>C</w:t>
                      </w:r>
                      <w:r w:rsidR="00B75E17" w:rsidRPr="009465B4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 xml:space="preserve">, </w:t>
                      </w:r>
                      <w:r w:rsidR="00B75E17" w:rsidRPr="00770F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>D</w:t>
                      </w:r>
                      <w:r w:rsidR="00B75E17" w:rsidRPr="009465B4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 xml:space="preserve">, </w:t>
                      </w:r>
                      <w:r w:rsidR="00B75E17" w:rsidRPr="00770F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>F</w:t>
                      </w:r>
                      <w:r w:rsidR="00B75E17" w:rsidRPr="009465B4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) по сравнению с</w:t>
                      </w:r>
                      <w:r w:rsidR="00B75E17" w:rsidRPr="00770F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> </w:t>
                      </w:r>
                      <w:r w:rsidR="007A1749" w:rsidRPr="009465B4"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>теми</w:t>
                      </w:r>
                      <w:r>
                        <w:rPr>
                          <w:rFonts w:eastAsia="Times New Roman" w:cs="Times New Roman"/>
                          <w:sz w:val="28"/>
                          <w:szCs w:val="24"/>
                          <w:lang w:val="ru-RU"/>
                        </w:rPr>
                        <w:t xml:space="preserve">, которые участвовали. </w:t>
                      </w:r>
                    </w:p>
                    <w:p w:rsidR="006207D8" w:rsidRPr="009465B4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7DFDB3F" wp14:editId="71EAEC9B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030A72" w:rsidRDefault="00030A72" w:rsidP="00030A72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030A72" w:rsidRDefault="00030A72" w:rsidP="00030A72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9E5D61559A4A4BE7B464895604A69FE0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12F50613A43B40829665E09C3D9FCD9A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030A72" w:rsidRDefault="00030A72" w:rsidP="00030A72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030A72" w:rsidRDefault="00030A72" w:rsidP="00030A72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12F50613A43B40829665E09C3D9FCD9A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030A72" w:rsidRDefault="00030A72" w:rsidP="00030A72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30A72" w:rsidRDefault="00030A72" w:rsidP="00030A72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30A72" w:rsidRPr="00717919" w:rsidRDefault="00030A72" w:rsidP="00030A7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12F50613A43B40829665E09C3D9FCD9A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030A72" w:rsidRDefault="00030A72" w:rsidP="00030A7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030A72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DB3F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030A72" w:rsidRDefault="00030A72" w:rsidP="00030A72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030A72" w:rsidRDefault="00030A72" w:rsidP="00030A72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9E5D61559A4A4BE7B464895604A69FE0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12F50613A43B40829665E09C3D9FCD9A"/>
                          </w:placeholder>
                          <w:showingPlcHdr/>
                        </w:sdtPr>
                        <w:sdtContent/>
                      </w:sdt>
                    </w:p>
                    <w:p w:rsidR="00030A72" w:rsidRDefault="00030A72" w:rsidP="00030A72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030A72" w:rsidRDefault="00030A72" w:rsidP="00030A72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12F50613A43B40829665E09C3D9FCD9A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30A72" w:rsidRDefault="00030A72" w:rsidP="00030A72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30A72" w:rsidRDefault="00030A72" w:rsidP="00030A72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30A72" w:rsidRPr="00717919" w:rsidRDefault="00030A72" w:rsidP="00030A7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12F50613A43B40829665E09C3D9FCD9A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30A72" w:rsidRDefault="00030A72" w:rsidP="00030A7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030A72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2295525</wp:posOffset>
                </wp:positionH>
                <wp:positionV relativeFrom="paragraph">
                  <wp:posOffset>66676</wp:posOffset>
                </wp:positionV>
                <wp:extent cx="4890135" cy="31242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5B4" w:rsidRDefault="009465B4" w:rsidP="009465B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9465B4" w:rsidRPr="007577CB" w:rsidRDefault="009465B4" w:rsidP="009465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Content>
                              <w:p w:rsidR="009465B4" w:rsidRPr="00152066" w:rsidRDefault="009465B4" w:rsidP="009465B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9465B4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.75pt;margin-top:5.25pt;width:385.05pt;height:24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" filled="f" strokecolor="#d9d9d9">
                <v:textbox>
                  <w:txbxContent>
                    <w:p w:rsidR="009465B4" w:rsidRDefault="009465B4" w:rsidP="009465B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9465B4" w:rsidRPr="007577CB" w:rsidRDefault="009465B4" w:rsidP="009465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9465B4" w:rsidRPr="00152066" w:rsidRDefault="009465B4" w:rsidP="009465B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9465B4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770F2C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12D49" wp14:editId="55B334BE">
                <wp:simplePos x="0" y="0"/>
                <wp:positionH relativeFrom="column">
                  <wp:posOffset>2352675</wp:posOffset>
                </wp:positionH>
                <wp:positionV relativeFrom="paragraph">
                  <wp:posOffset>3001010</wp:posOffset>
                </wp:positionV>
                <wp:extent cx="4839335" cy="46291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4629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5B4" w:rsidRDefault="009465B4" w:rsidP="009465B4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D4161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831167" w:rsidRPr="00990D89" w:rsidRDefault="00831167" w:rsidP="00831167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Подумайте о путях,</w:t>
                            </w:r>
                            <w:r w:rsidRPr="00990D8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 каким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и</w:t>
                            </w:r>
                            <w:r w:rsidRPr="00990D8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 вы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могли бы</w:t>
                            </w:r>
                            <w:r w:rsidRPr="00990D8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 получить практический опыт в сфере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, которая</w:t>
                            </w:r>
                            <w:r w:rsidRPr="00990D8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 вам нравится.</w:t>
                            </w:r>
                            <w:r w:rsidRPr="00990D89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 w:rsidR="00333E59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Рассмотри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те</w:t>
                            </w:r>
                            <w:r w:rsidR="00333E59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возможность работы на пол</w:t>
                            </w:r>
                            <w:r w:rsidR="008F24B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ставки,</w:t>
                            </w:r>
                            <w:r w:rsidRPr="00990D89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 xml:space="preserve"> </w:t>
                            </w:r>
                            <w:r w:rsidR="00CF4A6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стажировки</w:t>
                            </w:r>
                            <w:r w:rsidR="008F24B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или </w:t>
                            </w:r>
                            <w:r w:rsidRPr="00990D89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добро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вольческо</w:t>
                            </w:r>
                            <w:r w:rsidR="008F24B5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й деятельности.</w:t>
                            </w:r>
                            <w:r w:rsidRPr="00990D89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</w:p>
                          <w:p w:rsidR="00770F2C" w:rsidRPr="00831167" w:rsidRDefault="008F24B5" w:rsidP="00831167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F6039B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Примите у</w:t>
                            </w:r>
                            <w:r w:rsidR="007838C5" w:rsidRPr="00F6039B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частие в </w:t>
                            </w:r>
                            <w:r w:rsidRPr="00F6039B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программах </w:t>
                            </w:r>
                            <w:r w:rsidRPr="00F6039B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академического</w:t>
                            </w:r>
                            <w:r w:rsidR="007838C5" w:rsidRPr="00F6039B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обогащения</w:t>
                            </w:r>
                            <w:r w:rsidR="00F6039B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, летних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 семинарах и лагерях </w:t>
                            </w:r>
                            <w:r w:rsidR="00F6039B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с уклоном</w:t>
                            </w:r>
                            <w:r w:rsidR="007838C5" w:rsidRPr="00831167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, например, </w:t>
                            </w:r>
                            <w:r w:rsidR="00F6039B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в </w:t>
                            </w:r>
                            <w:r w:rsidR="007838C5" w:rsidRPr="00831167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музы</w:t>
                            </w:r>
                            <w:r w:rsidR="00F6039B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ку, искусство, естествознание</w:t>
                            </w:r>
                            <w:r w:rsidR="00831167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, и т.д.</w:t>
                            </w:r>
                          </w:p>
                          <w:p w:rsidR="007838C5" w:rsidRPr="009465B4" w:rsidRDefault="009465B4" w:rsidP="009465B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D4161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706F2C" w:rsidRPr="00706F2C" w:rsidRDefault="00CF4A6E" w:rsidP="00706F2C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>Рассмотрите потенциальные карьерные направления</w:t>
                            </w:r>
                            <w:r w:rsidR="007838C5" w:rsidRPr="00706F2C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 xml:space="preserve"> и попытаться най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>ти мероприятия, связанные со сферой интереса вашего ребенка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. Рассмотрите возможные</w:t>
                            </w:r>
                            <w:r w:rsidR="007838C5" w:rsidRPr="00706F2C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внешкольные</w:t>
                            </w:r>
                            <w:r w:rsidRPr="00706F2C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занятия </w:t>
                            </w:r>
                            <w:r w:rsidR="007838C5" w:rsidRPr="00706F2C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в вашем сообществе в летнее время.</w:t>
                            </w:r>
                          </w:p>
                          <w:p w:rsidR="007838C5" w:rsidRPr="00706F2C" w:rsidRDefault="00706F2C" w:rsidP="00706F2C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</w:pPr>
                            <w:r w:rsidRPr="00706F2C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>Просм</w:t>
                            </w:r>
                            <w:bookmarkStart w:id="0" w:name="_GoBack"/>
                            <w:bookmarkEnd w:id="0"/>
                            <w:r w:rsidRPr="00706F2C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>отрите выбор классов старшей школы для вашего подростка</w:t>
                            </w:r>
                          </w:p>
                          <w:p w:rsidR="008A4FE5" w:rsidRPr="00CF4A6E" w:rsidRDefault="00F6039B" w:rsidP="00CF4A6E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36603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Поощрите вашего подростка</w:t>
                            </w:r>
                            <w:r w:rsidR="007838C5" w:rsidRPr="00036603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к участию </w:t>
                            </w:r>
                            <w:r w:rsidR="00036603" w:rsidRPr="00F6039B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в программах академического обогащения</w:t>
                            </w:r>
                            <w:r w:rsidR="00036603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, летних семинарах и лагерях с уклоном</w:t>
                            </w:r>
                            <w:r w:rsidR="00036603" w:rsidRPr="00831167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, например, </w:t>
                            </w:r>
                            <w:r w:rsidR="00036603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в </w:t>
                            </w:r>
                            <w:r w:rsidR="00036603" w:rsidRPr="00831167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музы</w:t>
                            </w:r>
                            <w:r w:rsidR="00036603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ку, искусство, естествознание,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2D49" id="_x0000_s1035" type="#_x0000_t202" style="position:absolute;margin-left:185.25pt;margin-top:236.3pt;width:381.05pt;height:3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" fillcolor="#e1eee8 [663]" stroked="f">
                <v:textbox>
                  <w:txbxContent>
                    <w:p w:rsidR="009465B4" w:rsidRDefault="009465B4" w:rsidP="009465B4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D4161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831167" w:rsidRPr="00990D89" w:rsidRDefault="00831167" w:rsidP="00831167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Подумайте о путях,</w:t>
                      </w:r>
                      <w:r w:rsidRPr="00990D8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 каким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и</w:t>
                      </w:r>
                      <w:r w:rsidRPr="00990D8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 вы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могли бы</w:t>
                      </w:r>
                      <w:r w:rsidRPr="00990D8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 получить практический опыт в сфере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, которая</w:t>
                      </w:r>
                      <w:r w:rsidRPr="00990D8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 вам нравится.</w:t>
                      </w:r>
                      <w:r w:rsidRPr="00990D89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 </w:t>
                      </w:r>
                      <w:r w:rsidR="00333E59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Рассмотри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те</w:t>
                      </w:r>
                      <w:r w:rsidR="00333E59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 xml:space="preserve"> возможность работы на пол</w:t>
                      </w:r>
                      <w:r w:rsidR="008F24B5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ставки,</w:t>
                      </w:r>
                      <w:r w:rsidRPr="00990D89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 xml:space="preserve"> </w:t>
                      </w:r>
                      <w:r w:rsidR="00CF4A6E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стажировки</w:t>
                      </w:r>
                      <w:r w:rsidR="008F24B5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 xml:space="preserve"> или </w:t>
                      </w:r>
                      <w:r w:rsidRPr="00990D89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добро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вольческо</w:t>
                      </w:r>
                      <w:r w:rsidR="008F24B5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й деятельности.</w:t>
                      </w:r>
                      <w:r w:rsidRPr="00990D89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 </w:t>
                      </w:r>
                    </w:p>
                    <w:p w:rsidR="00770F2C" w:rsidRPr="00831167" w:rsidRDefault="008F24B5" w:rsidP="00831167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 w:rsidRPr="00F6039B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Примите у</w:t>
                      </w:r>
                      <w:r w:rsidR="007838C5" w:rsidRPr="00F6039B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частие в </w:t>
                      </w:r>
                      <w:r w:rsidRPr="00F6039B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программах </w:t>
                      </w:r>
                      <w:r w:rsidRPr="00F6039B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академического</w:t>
                      </w:r>
                      <w:r w:rsidR="007838C5" w:rsidRPr="00F6039B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обогащения</w:t>
                      </w:r>
                      <w:r w:rsidR="00F6039B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, летних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 семинарах и лагерях </w:t>
                      </w:r>
                      <w:r w:rsidR="00F6039B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с уклоном</w:t>
                      </w:r>
                      <w:r w:rsidR="007838C5" w:rsidRPr="00831167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, например, </w:t>
                      </w:r>
                      <w:r w:rsidR="00F6039B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в </w:t>
                      </w:r>
                      <w:r w:rsidR="007838C5" w:rsidRPr="00831167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музы</w:t>
                      </w:r>
                      <w:r w:rsidR="00F6039B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ку, искусство, естествознание</w:t>
                      </w:r>
                      <w:r w:rsidR="00831167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, и т.д.</w:t>
                      </w:r>
                    </w:p>
                    <w:p w:rsidR="007838C5" w:rsidRPr="009465B4" w:rsidRDefault="009465B4" w:rsidP="009465B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D4161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706F2C" w:rsidRPr="00706F2C" w:rsidRDefault="00CF4A6E" w:rsidP="00706F2C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Рассмотрите потенциальные карьерные направления</w:t>
                      </w:r>
                      <w:r w:rsidR="007838C5" w:rsidRPr="00706F2C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 xml:space="preserve"> и попытаться най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ти мероприятия, связанные со сферой интереса вашего ребенка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. Рассмотрите возможные</w:t>
                      </w:r>
                      <w:r w:rsidR="007838C5" w:rsidRPr="00706F2C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внешкольные</w:t>
                      </w:r>
                      <w:r w:rsidRPr="00706F2C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занятия </w:t>
                      </w:r>
                      <w:r w:rsidR="007838C5" w:rsidRPr="00706F2C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в вашем сообществе в летнее время.</w:t>
                      </w:r>
                    </w:p>
                    <w:p w:rsidR="007838C5" w:rsidRPr="00706F2C" w:rsidRDefault="00706F2C" w:rsidP="00706F2C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</w:pPr>
                      <w:r w:rsidRPr="00706F2C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Просм</w:t>
                      </w:r>
                      <w:bookmarkStart w:id="1" w:name="_GoBack"/>
                      <w:bookmarkEnd w:id="1"/>
                      <w:r w:rsidRPr="00706F2C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отрите выбор классов старшей школы для вашего подростка</w:t>
                      </w:r>
                    </w:p>
                    <w:p w:rsidR="008A4FE5" w:rsidRPr="00CF4A6E" w:rsidRDefault="00F6039B" w:rsidP="00CF4A6E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</w:pPr>
                      <w:r w:rsidRPr="00036603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ru-RU"/>
                        </w:rPr>
                        <w:t>Поощрите вашего подростка</w:t>
                      </w:r>
                      <w:r w:rsidR="007838C5" w:rsidRPr="00036603">
                        <w:rPr>
                          <w:rFonts w:ascii="Trebuchet MS" w:hAnsi="Trebuchet MS"/>
                          <w:b/>
                          <w:sz w:val="24"/>
                          <w:szCs w:val="26"/>
                          <w:lang w:val="ru-RU"/>
                        </w:rPr>
                        <w:t xml:space="preserve"> к участию </w:t>
                      </w:r>
                      <w:r w:rsidR="00036603" w:rsidRPr="00F6039B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в программах академического обогащения</w:t>
                      </w:r>
                      <w:r w:rsidR="00036603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, летних семинарах и лагерях с уклоном</w:t>
                      </w:r>
                      <w:r w:rsidR="00036603" w:rsidRPr="00831167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, например, </w:t>
                      </w:r>
                      <w:r w:rsidR="00036603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в </w:t>
                      </w:r>
                      <w:r w:rsidR="00036603" w:rsidRPr="00831167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музы</w:t>
                      </w:r>
                      <w:r w:rsidR="00036603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ку, искусство, естествознание, и т.д.</w:t>
                      </w:r>
                    </w:p>
                  </w:txbxContent>
                </v:textbox>
              </v:shape>
            </w:pict>
          </mc:Fallback>
        </mc:AlternateContent>
      </w:r>
      <w:r w:rsidR="00AE7DE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1775F" wp14:editId="0F6D346F">
                <wp:simplePos x="0" y="0"/>
                <wp:positionH relativeFrom="column">
                  <wp:posOffset>0</wp:posOffset>
                </wp:positionH>
                <wp:positionV relativeFrom="paragraph">
                  <wp:posOffset>99967</wp:posOffset>
                </wp:positionV>
                <wp:extent cx="2192655" cy="7696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091" w:rsidRPr="00467091" w:rsidRDefault="009465B4" w:rsidP="00467091">
                            <w:pPr>
                              <w:pStyle w:val="Heading2"/>
                              <w:spacing w:before="0" w:line="276" w:lineRule="auto"/>
                              <w:rPr>
                                <w:color w:val="auto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ru-RU"/>
                              </w:rPr>
                              <w:t>МИФ</w:t>
                            </w:r>
                            <w:r w:rsidR="00F95852" w:rsidRPr="009465B4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  <w:r w:rsidR="00F95852" w:rsidRPr="00770F2C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 </w:t>
                            </w:r>
                            <w:r w:rsidR="0088065F"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Мой подросток состоит в атлетической команде школы, поэтому</w:t>
                            </w:r>
                            <w:r w:rsidR="00FF5781" w:rsidRPr="009465B4">
                              <w:rPr>
                                <w:color w:val="auto"/>
                                <w:szCs w:val="28"/>
                              </w:rPr>
                              <w:t> </w:t>
                            </w:r>
                            <w:r w:rsidR="008C3DC9" w:rsidRPr="009465B4">
                              <w:rPr>
                                <w:color w:val="auto"/>
                                <w:szCs w:val="28"/>
                                <w:lang w:val="ru-RU"/>
                              </w:rPr>
                              <w:t>я</w:t>
                            </w:r>
                            <w:r w:rsidR="00467091">
                              <w:rPr>
                                <w:color w:val="auto"/>
                                <w:szCs w:val="28"/>
                                <w:lang w:val="ru-RU"/>
                              </w:rPr>
                              <w:t xml:space="preserve"> уверен, что он или она получит огромную</w:t>
                            </w:r>
                            <w:r w:rsidR="00FF5781" w:rsidRPr="009465B4">
                              <w:rPr>
                                <w:color w:val="auto"/>
                                <w:szCs w:val="28"/>
                              </w:rPr>
                              <w:t> </w:t>
                            </w:r>
                          </w:p>
                          <w:p w:rsidR="00FF5781" w:rsidRPr="0088065F" w:rsidRDefault="00FF5781" w:rsidP="00467091">
                            <w:pPr>
                              <w:pStyle w:val="Heading2"/>
                              <w:spacing w:before="0" w:line="276" w:lineRule="auto"/>
                              <w:rPr>
                                <w:color w:val="auto"/>
                                <w:szCs w:val="28"/>
                                <w:lang w:val="ru-RU"/>
                              </w:rPr>
                            </w:pPr>
                            <w:r w:rsidRPr="009465B4">
                              <w:rPr>
                                <w:color w:val="auto"/>
                                <w:szCs w:val="28"/>
                                <w:lang w:val="ru-RU"/>
                              </w:rPr>
                              <w:t>стипендию.</w:t>
                            </w:r>
                            <w:r w:rsidRPr="009465B4">
                              <w:rPr>
                                <w:color w:val="auto"/>
                                <w:szCs w:val="28"/>
                              </w:rPr>
                              <w:t> </w:t>
                            </w:r>
                          </w:p>
                          <w:p w:rsidR="00BB2B79" w:rsidRPr="009465B4" w:rsidRDefault="00BB2B79" w:rsidP="00770F2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467091" w:rsidRDefault="009465B4" w:rsidP="00467091">
                            <w:pPr>
                              <w:pStyle w:val="NoSpacing"/>
                              <w:spacing w:after="240" w:line="276" w:lineRule="auto"/>
                              <w:rPr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  <w:lang w:val="ru-RU"/>
                              </w:rPr>
                              <w:t>РЕАЛЬНОСТЬ</w:t>
                            </w:r>
                            <w:r w:rsidR="00F95852" w:rsidRPr="009465B4">
                              <w:rPr>
                                <w:color w:val="EA6312" w:themeColor="accent2"/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  <w:r w:rsidR="00F95852" w:rsidRPr="00770F2C">
                              <w:rPr>
                                <w:color w:val="EA6312" w:themeColor="accent2"/>
                                <w:sz w:val="28"/>
                                <w:szCs w:val="28"/>
                              </w:rPr>
                              <w:t> </w:t>
                            </w:r>
                            <w:r w:rsidR="00467091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Жаль, что приходится вас разочаровывать, но </w:t>
                            </w:r>
                            <w:r w:rsidR="00FF5781"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>шансы</w:t>
                            </w:r>
                            <w:r w:rsidR="00467091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высоки</w:t>
                            </w:r>
                            <w:r w:rsidR="00FF5781"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>,</w:t>
                            </w:r>
                            <w:r w:rsidR="00FF5781" w:rsidRPr="009465B4">
                              <w:rPr>
                                <w:sz w:val="24"/>
                                <w:szCs w:val="28"/>
                              </w:rPr>
                              <w:t> </w:t>
                            </w:r>
                            <w:r w:rsidR="008C3DC9"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что большинство </w:t>
                            </w:r>
                            <w:r w:rsidR="00467091">
                              <w:rPr>
                                <w:sz w:val="24"/>
                                <w:szCs w:val="28"/>
                                <w:lang w:val="ru-RU"/>
                              </w:rPr>
                              <w:t>студентов</w:t>
                            </w:r>
                            <w:r w:rsidR="00EC562F">
                              <w:rPr>
                                <w:sz w:val="24"/>
                                <w:szCs w:val="28"/>
                                <w:lang w:val="ru-RU"/>
                              </w:rPr>
                              <w:t>-</w:t>
                            </w:r>
                            <w:r w:rsidR="00467091"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>спортсменов</w:t>
                            </w:r>
                            <w:r w:rsidR="00467091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, не получат большие </w:t>
                            </w:r>
                            <w:r w:rsidR="008C3DC9"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стипендии. </w:t>
                            </w:r>
                          </w:p>
                          <w:p w:rsidR="00467091" w:rsidRDefault="00740138" w:rsidP="00467091">
                            <w:pPr>
                              <w:pStyle w:val="NoSpacing"/>
                              <w:spacing w:after="240" w:line="276" w:lineRule="auto"/>
                              <w:rPr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Н</w:t>
                            </w:r>
                            <w:r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>а самом деле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,</w:t>
                            </w:r>
                            <w:r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т</w:t>
                            </w:r>
                            <w:r w:rsidR="00467091">
                              <w:rPr>
                                <w:sz w:val="24"/>
                                <w:szCs w:val="28"/>
                                <w:lang w:val="ru-RU"/>
                              </w:rPr>
                              <w:t>олько два процента (2%)</w:t>
                            </w:r>
                            <w:r w:rsidR="008C3DC9"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спо</w:t>
                            </w:r>
                            <w:r w:rsidR="00467091">
                              <w:rPr>
                                <w:sz w:val="24"/>
                                <w:szCs w:val="28"/>
                                <w:lang w:val="ru-RU"/>
                              </w:rPr>
                              <w:t>ртсменов старшей</w:t>
                            </w:r>
                            <w:r w:rsidR="008C3DC9"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школы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получают</w:t>
                            </w:r>
                            <w:r w:rsidR="008C3DC9"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спортивную стипендию.</w:t>
                            </w:r>
                          </w:p>
                          <w:p w:rsidR="00FF5781" w:rsidRPr="009465B4" w:rsidRDefault="00740138" w:rsidP="00770F2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И из тех, которые получают, </w:t>
                            </w:r>
                            <w:r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>только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единицы получают </w:t>
                            </w:r>
                            <w:r w:rsidR="008C3DC9"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достаточно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финансов </w:t>
                            </w:r>
                            <w:r w:rsidR="008C3DC9"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для покрытия всех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своих </w:t>
                            </w:r>
                            <w:r w:rsidR="008C3DC9"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расходов. Фактически, большинство спортивных стипендий 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составляют диапазон </w:t>
                            </w:r>
                            <w:r w:rsidR="008C3DC9"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>между $342 и $14 660 в г</w:t>
                            </w:r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од, в зависимости от вида и раздела спорта</w:t>
                            </w:r>
                            <w:r w:rsidR="008C3DC9" w:rsidRPr="009465B4">
                              <w:rPr>
                                <w:sz w:val="24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FF5781" w:rsidRPr="009465B4" w:rsidRDefault="00FF5781" w:rsidP="00770F2C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F5781" w:rsidRPr="009465B4" w:rsidRDefault="00FF5781" w:rsidP="00770F2C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F5781" w:rsidRPr="009465B4" w:rsidRDefault="00FF5781" w:rsidP="00770F2C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3D4F4E" w:rsidRPr="009465B4" w:rsidRDefault="003D4F4E" w:rsidP="00770F2C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45220E" w:rsidRPr="009465B4" w:rsidRDefault="0045220E" w:rsidP="00770F2C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  <w:p w:rsidR="00745E8D" w:rsidRPr="009465B4" w:rsidRDefault="00745E8D" w:rsidP="00770F2C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775F" id="Text Box 9" o:spid="_x0000_s1036" type="#_x0000_t202" style="position:absolute;margin-left:0;margin-top:7.85pt;width:172.65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" filled="f" stroked="f" strokeweight=".5pt">
                <v:textbox>
                  <w:txbxContent>
                    <w:p w:rsidR="00467091" w:rsidRPr="00467091" w:rsidRDefault="009465B4" w:rsidP="00467091">
                      <w:pPr>
                        <w:pStyle w:val="Heading2"/>
                        <w:spacing w:before="0" w:line="276" w:lineRule="auto"/>
                        <w:rPr>
                          <w:color w:val="auto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8"/>
                          <w:lang w:val="ru-RU"/>
                        </w:rPr>
                        <w:t>МИФ</w:t>
                      </w:r>
                      <w:r w:rsidR="00F95852" w:rsidRPr="009465B4">
                        <w:rPr>
                          <w:b/>
                          <w:color w:val="EA6312" w:themeColor="accent2"/>
                          <w:sz w:val="28"/>
                          <w:szCs w:val="28"/>
                          <w:lang w:val="ru-RU"/>
                        </w:rPr>
                        <w:t>:</w:t>
                      </w:r>
                      <w:r w:rsidR="00F95852" w:rsidRPr="00770F2C"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 </w:t>
                      </w:r>
                      <w:r w:rsidR="0088065F">
                        <w:rPr>
                          <w:color w:val="auto"/>
                          <w:szCs w:val="28"/>
                          <w:lang w:val="ru-RU"/>
                        </w:rPr>
                        <w:t>Мой подросток состоит в атлетической команде школы, поэтому</w:t>
                      </w:r>
                      <w:r w:rsidR="00FF5781" w:rsidRPr="009465B4">
                        <w:rPr>
                          <w:color w:val="auto"/>
                          <w:szCs w:val="28"/>
                        </w:rPr>
                        <w:t> </w:t>
                      </w:r>
                      <w:r w:rsidR="008C3DC9" w:rsidRPr="009465B4">
                        <w:rPr>
                          <w:color w:val="auto"/>
                          <w:szCs w:val="28"/>
                          <w:lang w:val="ru-RU"/>
                        </w:rPr>
                        <w:t>я</w:t>
                      </w:r>
                      <w:r w:rsidR="00467091">
                        <w:rPr>
                          <w:color w:val="auto"/>
                          <w:szCs w:val="28"/>
                          <w:lang w:val="ru-RU"/>
                        </w:rPr>
                        <w:t xml:space="preserve"> уверен, что он или она получит огромную</w:t>
                      </w:r>
                      <w:r w:rsidR="00FF5781" w:rsidRPr="009465B4">
                        <w:rPr>
                          <w:color w:val="auto"/>
                          <w:szCs w:val="28"/>
                        </w:rPr>
                        <w:t> </w:t>
                      </w:r>
                    </w:p>
                    <w:p w:rsidR="00FF5781" w:rsidRPr="0088065F" w:rsidRDefault="00FF5781" w:rsidP="00467091">
                      <w:pPr>
                        <w:pStyle w:val="Heading2"/>
                        <w:spacing w:before="0" w:line="276" w:lineRule="auto"/>
                        <w:rPr>
                          <w:color w:val="auto"/>
                          <w:szCs w:val="28"/>
                          <w:lang w:val="ru-RU"/>
                        </w:rPr>
                      </w:pPr>
                      <w:r w:rsidRPr="009465B4">
                        <w:rPr>
                          <w:color w:val="auto"/>
                          <w:szCs w:val="28"/>
                          <w:lang w:val="ru-RU"/>
                        </w:rPr>
                        <w:t>стипендию.</w:t>
                      </w:r>
                      <w:r w:rsidRPr="009465B4">
                        <w:rPr>
                          <w:color w:val="auto"/>
                          <w:szCs w:val="28"/>
                        </w:rPr>
                        <w:t> </w:t>
                      </w:r>
                    </w:p>
                    <w:p w:rsidR="00BB2B79" w:rsidRPr="009465B4" w:rsidRDefault="00BB2B79" w:rsidP="00770F2C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467091" w:rsidRDefault="009465B4" w:rsidP="00467091">
                      <w:pPr>
                        <w:pStyle w:val="NoSpacing"/>
                        <w:spacing w:after="240" w:line="276" w:lineRule="auto"/>
                        <w:rPr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8"/>
                          <w:lang w:val="ru-RU"/>
                        </w:rPr>
                        <w:t>РЕАЛЬНОСТЬ</w:t>
                      </w:r>
                      <w:r w:rsidR="00F95852" w:rsidRPr="009465B4">
                        <w:rPr>
                          <w:color w:val="EA6312" w:themeColor="accent2"/>
                          <w:sz w:val="28"/>
                          <w:szCs w:val="28"/>
                          <w:lang w:val="ru-RU"/>
                        </w:rPr>
                        <w:t>:</w:t>
                      </w:r>
                      <w:r w:rsidR="00F95852" w:rsidRPr="00770F2C">
                        <w:rPr>
                          <w:color w:val="EA6312" w:themeColor="accent2"/>
                          <w:sz w:val="28"/>
                          <w:szCs w:val="28"/>
                        </w:rPr>
                        <w:t> </w:t>
                      </w:r>
                      <w:r w:rsidR="00467091">
                        <w:rPr>
                          <w:sz w:val="24"/>
                          <w:szCs w:val="28"/>
                          <w:lang w:val="ru-RU"/>
                        </w:rPr>
                        <w:t xml:space="preserve">Жаль, что приходится вас разочаровывать, но </w:t>
                      </w:r>
                      <w:r w:rsidR="00FF5781" w:rsidRPr="009465B4">
                        <w:rPr>
                          <w:sz w:val="24"/>
                          <w:szCs w:val="28"/>
                          <w:lang w:val="ru-RU"/>
                        </w:rPr>
                        <w:t>шансы</w:t>
                      </w:r>
                      <w:r w:rsidR="00467091">
                        <w:rPr>
                          <w:sz w:val="24"/>
                          <w:szCs w:val="28"/>
                          <w:lang w:val="ru-RU"/>
                        </w:rPr>
                        <w:t xml:space="preserve"> высоки</w:t>
                      </w:r>
                      <w:r w:rsidR="00FF5781" w:rsidRPr="009465B4">
                        <w:rPr>
                          <w:sz w:val="24"/>
                          <w:szCs w:val="28"/>
                          <w:lang w:val="ru-RU"/>
                        </w:rPr>
                        <w:t>,</w:t>
                      </w:r>
                      <w:r w:rsidR="00FF5781" w:rsidRPr="009465B4">
                        <w:rPr>
                          <w:sz w:val="24"/>
                          <w:szCs w:val="28"/>
                        </w:rPr>
                        <w:t> </w:t>
                      </w:r>
                      <w:r w:rsidR="008C3DC9" w:rsidRPr="009465B4">
                        <w:rPr>
                          <w:sz w:val="24"/>
                          <w:szCs w:val="28"/>
                          <w:lang w:val="ru-RU"/>
                        </w:rPr>
                        <w:t xml:space="preserve">что большинство </w:t>
                      </w:r>
                      <w:r w:rsidR="00467091">
                        <w:rPr>
                          <w:sz w:val="24"/>
                          <w:szCs w:val="28"/>
                          <w:lang w:val="ru-RU"/>
                        </w:rPr>
                        <w:t>студентов</w:t>
                      </w:r>
                      <w:r w:rsidR="00EC562F">
                        <w:rPr>
                          <w:sz w:val="24"/>
                          <w:szCs w:val="28"/>
                          <w:lang w:val="ru-RU"/>
                        </w:rPr>
                        <w:t>-</w:t>
                      </w:r>
                      <w:r w:rsidR="00467091" w:rsidRPr="009465B4">
                        <w:rPr>
                          <w:sz w:val="24"/>
                          <w:szCs w:val="28"/>
                          <w:lang w:val="ru-RU"/>
                        </w:rPr>
                        <w:t>спортсменов</w:t>
                      </w:r>
                      <w:r w:rsidR="00467091">
                        <w:rPr>
                          <w:sz w:val="24"/>
                          <w:szCs w:val="28"/>
                          <w:lang w:val="ru-RU"/>
                        </w:rPr>
                        <w:t xml:space="preserve">, не получат большие </w:t>
                      </w:r>
                      <w:r w:rsidR="008C3DC9" w:rsidRPr="009465B4">
                        <w:rPr>
                          <w:sz w:val="24"/>
                          <w:szCs w:val="28"/>
                          <w:lang w:val="ru-RU"/>
                        </w:rPr>
                        <w:t xml:space="preserve">стипендии. </w:t>
                      </w:r>
                    </w:p>
                    <w:p w:rsidR="00467091" w:rsidRDefault="00740138" w:rsidP="00467091">
                      <w:pPr>
                        <w:pStyle w:val="NoSpacing"/>
                        <w:spacing w:after="240" w:line="276" w:lineRule="auto"/>
                        <w:rPr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sz w:val="24"/>
                          <w:szCs w:val="28"/>
                          <w:lang w:val="ru-RU"/>
                        </w:rPr>
                        <w:t>Н</w:t>
                      </w:r>
                      <w:r w:rsidRPr="009465B4">
                        <w:rPr>
                          <w:sz w:val="24"/>
                          <w:szCs w:val="28"/>
                          <w:lang w:val="ru-RU"/>
                        </w:rPr>
                        <w:t>а самом деле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>,</w:t>
                      </w:r>
                      <w:r w:rsidRPr="009465B4">
                        <w:rPr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>т</w:t>
                      </w:r>
                      <w:r w:rsidR="00467091">
                        <w:rPr>
                          <w:sz w:val="24"/>
                          <w:szCs w:val="28"/>
                          <w:lang w:val="ru-RU"/>
                        </w:rPr>
                        <w:t>олько два процента (2%)</w:t>
                      </w:r>
                      <w:r w:rsidR="008C3DC9" w:rsidRPr="009465B4">
                        <w:rPr>
                          <w:sz w:val="24"/>
                          <w:szCs w:val="28"/>
                          <w:lang w:val="ru-RU"/>
                        </w:rPr>
                        <w:t xml:space="preserve"> спо</w:t>
                      </w:r>
                      <w:r w:rsidR="00467091">
                        <w:rPr>
                          <w:sz w:val="24"/>
                          <w:szCs w:val="28"/>
                          <w:lang w:val="ru-RU"/>
                        </w:rPr>
                        <w:t>ртсменов старшей</w:t>
                      </w:r>
                      <w:r w:rsidR="008C3DC9" w:rsidRPr="009465B4">
                        <w:rPr>
                          <w:sz w:val="24"/>
                          <w:szCs w:val="28"/>
                          <w:lang w:val="ru-RU"/>
                        </w:rPr>
                        <w:t xml:space="preserve"> школы 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>получают</w:t>
                      </w:r>
                      <w:r w:rsidR="008C3DC9" w:rsidRPr="009465B4">
                        <w:rPr>
                          <w:sz w:val="24"/>
                          <w:szCs w:val="28"/>
                          <w:lang w:val="ru-RU"/>
                        </w:rPr>
                        <w:t xml:space="preserve"> спортивную стипендию.</w:t>
                      </w:r>
                    </w:p>
                    <w:p w:rsidR="00FF5781" w:rsidRPr="009465B4" w:rsidRDefault="00740138" w:rsidP="00770F2C">
                      <w:pPr>
                        <w:pStyle w:val="NoSpacing"/>
                        <w:spacing w:line="276" w:lineRule="auto"/>
                        <w:rPr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sz w:val="24"/>
                          <w:szCs w:val="28"/>
                          <w:lang w:val="ru-RU"/>
                        </w:rPr>
                        <w:t xml:space="preserve">И из тех, которые получают, </w:t>
                      </w:r>
                      <w:r w:rsidRPr="009465B4">
                        <w:rPr>
                          <w:sz w:val="24"/>
                          <w:szCs w:val="28"/>
                          <w:lang w:val="ru-RU"/>
                        </w:rPr>
                        <w:t>только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 xml:space="preserve"> единицы получают </w:t>
                      </w:r>
                      <w:r w:rsidR="008C3DC9" w:rsidRPr="009465B4">
                        <w:rPr>
                          <w:sz w:val="24"/>
                          <w:szCs w:val="28"/>
                          <w:lang w:val="ru-RU"/>
                        </w:rPr>
                        <w:t xml:space="preserve">достаточно 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 xml:space="preserve">финансов </w:t>
                      </w:r>
                      <w:r w:rsidR="008C3DC9" w:rsidRPr="009465B4">
                        <w:rPr>
                          <w:sz w:val="24"/>
                          <w:szCs w:val="28"/>
                          <w:lang w:val="ru-RU"/>
                        </w:rPr>
                        <w:t xml:space="preserve">для покрытия всех 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 xml:space="preserve">своих </w:t>
                      </w:r>
                      <w:r w:rsidR="008C3DC9" w:rsidRPr="009465B4">
                        <w:rPr>
                          <w:sz w:val="24"/>
                          <w:szCs w:val="28"/>
                          <w:lang w:val="ru-RU"/>
                        </w:rPr>
                        <w:t xml:space="preserve">расходов. Фактически, большинство спортивных стипендий 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 xml:space="preserve">составляют диапазон </w:t>
                      </w:r>
                      <w:r w:rsidR="008C3DC9" w:rsidRPr="009465B4">
                        <w:rPr>
                          <w:sz w:val="24"/>
                          <w:szCs w:val="28"/>
                          <w:lang w:val="ru-RU"/>
                        </w:rPr>
                        <w:t>между $342 и $14 660 в г</w:t>
                      </w:r>
                      <w:r>
                        <w:rPr>
                          <w:sz w:val="24"/>
                          <w:szCs w:val="28"/>
                          <w:lang w:val="ru-RU"/>
                        </w:rPr>
                        <w:t>од, в зависимости от вида и раздела спорта</w:t>
                      </w:r>
                      <w:r w:rsidR="008C3DC9" w:rsidRPr="009465B4">
                        <w:rPr>
                          <w:sz w:val="24"/>
                          <w:szCs w:val="28"/>
                          <w:lang w:val="ru-RU"/>
                        </w:rPr>
                        <w:t>.</w:t>
                      </w:r>
                    </w:p>
                    <w:p w:rsidR="00FF5781" w:rsidRPr="009465B4" w:rsidRDefault="00FF5781" w:rsidP="00770F2C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FF5781" w:rsidRPr="009465B4" w:rsidRDefault="00FF5781" w:rsidP="00770F2C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FF5781" w:rsidRPr="009465B4" w:rsidRDefault="00FF5781" w:rsidP="00770F2C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3D4F4E" w:rsidRPr="009465B4" w:rsidRDefault="003D4F4E" w:rsidP="00770F2C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45220E" w:rsidRPr="009465B4" w:rsidRDefault="0045220E" w:rsidP="00770F2C">
                      <w:pPr>
                        <w:pStyle w:val="NoSpacing"/>
                        <w:spacing w:line="276" w:lineRule="auto"/>
                        <w:jc w:val="right"/>
                        <w:rPr>
                          <w:sz w:val="20"/>
                          <w:szCs w:val="26"/>
                          <w:lang w:val="ru-RU"/>
                        </w:rPr>
                      </w:pPr>
                    </w:p>
                    <w:p w:rsidR="00745E8D" w:rsidRPr="009465B4" w:rsidRDefault="00745E8D" w:rsidP="00770F2C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0D" w:rsidRDefault="00D37D0D" w:rsidP="009909CD">
      <w:pPr>
        <w:spacing w:after="0" w:line="240" w:lineRule="auto"/>
      </w:pPr>
      <w:r>
        <w:separator/>
      </w:r>
    </w:p>
  </w:endnote>
  <w:endnote w:type="continuationSeparator" w:id="0">
    <w:p w:rsidR="00D37D0D" w:rsidRDefault="00D37D0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07" w:rsidRDefault="00677C07" w:rsidP="00677C0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C07" w:rsidRPr="009465B4" w:rsidRDefault="00706F2C" w:rsidP="00706F2C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D4161B">
      <w:rPr>
        <w:lang w:val="ru-RU"/>
      </w:rPr>
      <w:instrText xml:space="preserve"> </w:instrText>
    </w:r>
    <w:r>
      <w:instrText>HYPERLINK</w:instrText>
    </w:r>
    <w:r w:rsidRPr="00D4161B">
      <w:rPr>
        <w:lang w:val="ru-RU"/>
      </w:rPr>
      <w:instrText xml:space="preserve"> "</w:instrText>
    </w:r>
    <w:r>
      <w:instrText>http</w:instrText>
    </w:r>
    <w:r w:rsidRPr="00D4161B">
      <w:rPr>
        <w:lang w:val="ru-RU"/>
      </w:rPr>
      <w:instrText>://</w:instrText>
    </w:r>
    <w:r>
      <w:instrText>readysetgrad</w:instrText>
    </w:r>
    <w:r w:rsidRPr="00D4161B">
      <w:rPr>
        <w:lang w:val="ru-RU"/>
      </w:rPr>
      <w:instrText>.</w:instrText>
    </w:r>
    <w:r>
      <w:instrText>org</w:instrText>
    </w:r>
    <w:r w:rsidRPr="00D4161B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0D" w:rsidRDefault="00D37D0D" w:rsidP="009909CD">
      <w:pPr>
        <w:spacing w:after="0" w:line="240" w:lineRule="auto"/>
      </w:pPr>
      <w:r>
        <w:separator/>
      </w:r>
    </w:p>
  </w:footnote>
  <w:footnote w:type="continuationSeparator" w:id="0">
    <w:p w:rsidR="00D37D0D" w:rsidRDefault="00D37D0D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70C66"/>
    <w:multiLevelType w:val="hybridMultilevel"/>
    <w:tmpl w:val="BA1C6E7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4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37AB8"/>
    <w:multiLevelType w:val="hybridMultilevel"/>
    <w:tmpl w:val="555AEFEA"/>
    <w:lvl w:ilvl="0" w:tplc="949493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E52FA9"/>
    <w:multiLevelType w:val="hybridMultilevel"/>
    <w:tmpl w:val="656A238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5315BC"/>
    <w:multiLevelType w:val="hybridMultilevel"/>
    <w:tmpl w:val="C6321438"/>
    <w:lvl w:ilvl="0" w:tplc="15C0E0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8"/>
  </w:num>
  <w:num w:numId="5">
    <w:abstractNumId w:val="7"/>
  </w:num>
  <w:num w:numId="6">
    <w:abstractNumId w:val="9"/>
  </w:num>
  <w:num w:numId="7">
    <w:abstractNumId w:val="22"/>
  </w:num>
  <w:num w:numId="8">
    <w:abstractNumId w:val="37"/>
  </w:num>
  <w:num w:numId="9">
    <w:abstractNumId w:val="19"/>
  </w:num>
  <w:num w:numId="10">
    <w:abstractNumId w:val="39"/>
  </w:num>
  <w:num w:numId="11">
    <w:abstractNumId w:val="3"/>
  </w:num>
  <w:num w:numId="12">
    <w:abstractNumId w:val="44"/>
  </w:num>
  <w:num w:numId="13">
    <w:abstractNumId w:val="2"/>
  </w:num>
  <w:num w:numId="14">
    <w:abstractNumId w:val="23"/>
  </w:num>
  <w:num w:numId="15">
    <w:abstractNumId w:val="17"/>
  </w:num>
  <w:num w:numId="16">
    <w:abstractNumId w:val="14"/>
  </w:num>
  <w:num w:numId="17">
    <w:abstractNumId w:val="26"/>
  </w:num>
  <w:num w:numId="18">
    <w:abstractNumId w:val="27"/>
  </w:num>
  <w:num w:numId="19">
    <w:abstractNumId w:val="45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3"/>
  </w:num>
  <w:num w:numId="26">
    <w:abstractNumId w:val="24"/>
  </w:num>
  <w:num w:numId="27">
    <w:abstractNumId w:val="16"/>
  </w:num>
  <w:num w:numId="28">
    <w:abstractNumId w:val="5"/>
  </w:num>
  <w:num w:numId="29">
    <w:abstractNumId w:val="13"/>
  </w:num>
  <w:num w:numId="30">
    <w:abstractNumId w:val="8"/>
  </w:num>
  <w:num w:numId="31">
    <w:abstractNumId w:val="32"/>
  </w:num>
  <w:num w:numId="32">
    <w:abstractNumId w:val="12"/>
  </w:num>
  <w:num w:numId="33">
    <w:abstractNumId w:val="47"/>
  </w:num>
  <w:num w:numId="34">
    <w:abstractNumId w:val="29"/>
  </w:num>
  <w:num w:numId="35">
    <w:abstractNumId w:val="30"/>
  </w:num>
  <w:num w:numId="36">
    <w:abstractNumId w:val="11"/>
  </w:num>
  <w:num w:numId="37">
    <w:abstractNumId w:val="34"/>
  </w:num>
  <w:num w:numId="38">
    <w:abstractNumId w:val="4"/>
  </w:num>
  <w:num w:numId="39">
    <w:abstractNumId w:val="46"/>
  </w:num>
  <w:num w:numId="40">
    <w:abstractNumId w:val="48"/>
  </w:num>
  <w:num w:numId="41">
    <w:abstractNumId w:val="1"/>
  </w:num>
  <w:num w:numId="42">
    <w:abstractNumId w:val="6"/>
  </w:num>
  <w:num w:numId="43">
    <w:abstractNumId w:val="49"/>
  </w:num>
  <w:num w:numId="44">
    <w:abstractNumId w:val="31"/>
  </w:num>
  <w:num w:numId="45">
    <w:abstractNumId w:val="41"/>
  </w:num>
  <w:num w:numId="46">
    <w:abstractNumId w:val="0"/>
  </w:num>
  <w:num w:numId="47">
    <w:abstractNumId w:val="33"/>
  </w:num>
  <w:num w:numId="48">
    <w:abstractNumId w:val="20"/>
  </w:num>
  <w:num w:numId="49">
    <w:abstractNumId w:val="25"/>
  </w:num>
  <w:num w:numId="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30A72"/>
    <w:rsid w:val="00036603"/>
    <w:rsid w:val="00076C3A"/>
    <w:rsid w:val="000842BF"/>
    <w:rsid w:val="000A2092"/>
    <w:rsid w:val="000C40B8"/>
    <w:rsid w:val="000C79BA"/>
    <w:rsid w:val="00104545"/>
    <w:rsid w:val="001733BE"/>
    <w:rsid w:val="001956B9"/>
    <w:rsid w:val="001A6610"/>
    <w:rsid w:val="001B2141"/>
    <w:rsid w:val="001B3F7B"/>
    <w:rsid w:val="001D16DC"/>
    <w:rsid w:val="001D41E3"/>
    <w:rsid w:val="001D5F2E"/>
    <w:rsid w:val="001E2753"/>
    <w:rsid w:val="00203C47"/>
    <w:rsid w:val="00226BE3"/>
    <w:rsid w:val="00275C50"/>
    <w:rsid w:val="002A0165"/>
    <w:rsid w:val="002A09B4"/>
    <w:rsid w:val="002F0A0F"/>
    <w:rsid w:val="00300075"/>
    <w:rsid w:val="003060C4"/>
    <w:rsid w:val="003262D5"/>
    <w:rsid w:val="00333E59"/>
    <w:rsid w:val="00366779"/>
    <w:rsid w:val="003973E3"/>
    <w:rsid w:val="003B2109"/>
    <w:rsid w:val="003B582A"/>
    <w:rsid w:val="003D4F4E"/>
    <w:rsid w:val="003D5B52"/>
    <w:rsid w:val="003E7F76"/>
    <w:rsid w:val="00406591"/>
    <w:rsid w:val="00410AF3"/>
    <w:rsid w:val="00414D69"/>
    <w:rsid w:val="00436814"/>
    <w:rsid w:val="0045220E"/>
    <w:rsid w:val="00467091"/>
    <w:rsid w:val="0047425E"/>
    <w:rsid w:val="004A4CCB"/>
    <w:rsid w:val="004B4B89"/>
    <w:rsid w:val="004D131D"/>
    <w:rsid w:val="005326F5"/>
    <w:rsid w:val="00532A29"/>
    <w:rsid w:val="00546FBC"/>
    <w:rsid w:val="00587DE6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77C07"/>
    <w:rsid w:val="00685C13"/>
    <w:rsid w:val="00690563"/>
    <w:rsid w:val="00696E04"/>
    <w:rsid w:val="006F45EA"/>
    <w:rsid w:val="0070210A"/>
    <w:rsid w:val="00706F2C"/>
    <w:rsid w:val="00712A56"/>
    <w:rsid w:val="00724084"/>
    <w:rsid w:val="00740138"/>
    <w:rsid w:val="00745E8D"/>
    <w:rsid w:val="0075162C"/>
    <w:rsid w:val="00757EFF"/>
    <w:rsid w:val="00770F2C"/>
    <w:rsid w:val="00781C88"/>
    <w:rsid w:val="007838C5"/>
    <w:rsid w:val="00784F1D"/>
    <w:rsid w:val="007925F6"/>
    <w:rsid w:val="007A1749"/>
    <w:rsid w:val="007B5F21"/>
    <w:rsid w:val="007E1871"/>
    <w:rsid w:val="007F4514"/>
    <w:rsid w:val="00803F48"/>
    <w:rsid w:val="008110A7"/>
    <w:rsid w:val="00831167"/>
    <w:rsid w:val="008318F2"/>
    <w:rsid w:val="0084609E"/>
    <w:rsid w:val="00854BA0"/>
    <w:rsid w:val="00862933"/>
    <w:rsid w:val="00864EB9"/>
    <w:rsid w:val="00874387"/>
    <w:rsid w:val="0088065F"/>
    <w:rsid w:val="008843DF"/>
    <w:rsid w:val="008916E0"/>
    <w:rsid w:val="008950A4"/>
    <w:rsid w:val="008A4FE5"/>
    <w:rsid w:val="008C3DC9"/>
    <w:rsid w:val="008D4C50"/>
    <w:rsid w:val="008F24B5"/>
    <w:rsid w:val="008F484C"/>
    <w:rsid w:val="009051D6"/>
    <w:rsid w:val="00916440"/>
    <w:rsid w:val="009338EF"/>
    <w:rsid w:val="009412A7"/>
    <w:rsid w:val="009465B4"/>
    <w:rsid w:val="009575D1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C48CF"/>
    <w:rsid w:val="00AC5E47"/>
    <w:rsid w:val="00AC67ED"/>
    <w:rsid w:val="00AE7DE4"/>
    <w:rsid w:val="00B044CD"/>
    <w:rsid w:val="00B53C93"/>
    <w:rsid w:val="00B60611"/>
    <w:rsid w:val="00B646B2"/>
    <w:rsid w:val="00B75E17"/>
    <w:rsid w:val="00B77CBD"/>
    <w:rsid w:val="00B91A1C"/>
    <w:rsid w:val="00B940C7"/>
    <w:rsid w:val="00BB2B79"/>
    <w:rsid w:val="00BF154F"/>
    <w:rsid w:val="00C11E7C"/>
    <w:rsid w:val="00C434DF"/>
    <w:rsid w:val="00C66C72"/>
    <w:rsid w:val="00C82327"/>
    <w:rsid w:val="00C91747"/>
    <w:rsid w:val="00CA36F6"/>
    <w:rsid w:val="00CD2DEC"/>
    <w:rsid w:val="00CD5BE5"/>
    <w:rsid w:val="00CE5BCB"/>
    <w:rsid w:val="00CF1D50"/>
    <w:rsid w:val="00CF4A6E"/>
    <w:rsid w:val="00D14F9D"/>
    <w:rsid w:val="00D257AF"/>
    <w:rsid w:val="00D321C2"/>
    <w:rsid w:val="00D37D0D"/>
    <w:rsid w:val="00D64E47"/>
    <w:rsid w:val="00D900FB"/>
    <w:rsid w:val="00D95C16"/>
    <w:rsid w:val="00E13E26"/>
    <w:rsid w:val="00E21342"/>
    <w:rsid w:val="00E62E7F"/>
    <w:rsid w:val="00E669EE"/>
    <w:rsid w:val="00E870CA"/>
    <w:rsid w:val="00EC2FF8"/>
    <w:rsid w:val="00EC562F"/>
    <w:rsid w:val="00ED38EB"/>
    <w:rsid w:val="00ED47CB"/>
    <w:rsid w:val="00F010F1"/>
    <w:rsid w:val="00F35BE3"/>
    <w:rsid w:val="00F40A18"/>
    <w:rsid w:val="00F41203"/>
    <w:rsid w:val="00F56DB3"/>
    <w:rsid w:val="00F6039B"/>
    <w:rsid w:val="00F7360E"/>
    <w:rsid w:val="00F82145"/>
    <w:rsid w:val="00F95852"/>
    <w:rsid w:val="00FB202D"/>
    <w:rsid w:val="00FD7D61"/>
    <w:rsid w:val="00FF020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5D61559A4A4BE7B464895604A6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8D50-AE14-43E6-929B-BC9BF9189139}"/>
      </w:docPartPr>
      <w:docPartBody>
        <w:p w:rsidR="00000000" w:rsidRDefault="00C063DF" w:rsidP="00C063DF">
          <w:pPr>
            <w:pStyle w:val="9E5D61559A4A4BE7B464895604A69F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2F50613A43B40829665E09C3D9F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E9A5-BC7E-437A-92A9-1DAC1110B97E}"/>
      </w:docPartPr>
      <w:docPartBody>
        <w:p w:rsidR="00000000" w:rsidRDefault="00C063DF" w:rsidP="00C063DF">
          <w:pPr>
            <w:pStyle w:val="12F50613A43B40829665E09C3D9FCD9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  <w:rsid w:val="00C063DF"/>
    <w:rsid w:val="00C9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C063DF"/>
  </w:style>
  <w:style w:type="paragraph" w:customStyle="1" w:styleId="9E5D61559A4A4BE7B464895604A69FE0">
    <w:name w:val="9E5D61559A4A4BE7B464895604A69FE0"/>
    <w:rsid w:val="00C063DF"/>
    <w:rPr>
      <w:lang w:val="uk-UA" w:eastAsia="uk-UA"/>
    </w:rPr>
  </w:style>
  <w:style w:type="paragraph" w:customStyle="1" w:styleId="12F50613A43B40829665E09C3D9FCD9A">
    <w:name w:val="12F50613A43B40829665E09C3D9FCD9A"/>
    <w:rsid w:val="00C063DF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BDE43-8FA8-42F8-87AE-69704193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221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4</cp:revision>
  <cp:lastPrinted>2015-05-28T22:43:00Z</cp:lastPrinted>
  <dcterms:created xsi:type="dcterms:W3CDTF">2018-09-12T12:07:00Z</dcterms:created>
  <dcterms:modified xsi:type="dcterms:W3CDTF">2018-09-12T15:49:00Z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