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F2400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1289D" wp14:editId="1C301802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0701F" w14:textId="7025D5D8" w:rsidR="00886504" w:rsidRPr="00AF7391" w:rsidRDefault="00F35C98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3</w:t>
                            </w:r>
                            <w:r w:rsidR="00886504" w:rsidRPr="00AF739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   </w:t>
                            </w:r>
                            <w:r w:rsidR="0088650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</w:t>
                            </w:r>
                            <w:r w:rsidRPr="00521BF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CHO GIA ĐÌNH HỌC SINH LỚP 10</w:t>
                            </w:r>
                          </w:p>
                          <w:p w14:paraId="030A4A27" w14:textId="77777777" w:rsidR="00886504" w:rsidRPr="009E4AFB" w:rsidRDefault="00886504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128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14:paraId="60F0701F" w14:textId="7025D5D8" w:rsidR="00886504" w:rsidRPr="00AF7391" w:rsidRDefault="00F35C98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3</w:t>
                      </w:r>
                      <w:r w:rsidR="00886504" w:rsidRPr="00AF7391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   </w:t>
                      </w:r>
                      <w:r w:rsidR="00886504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</w:t>
                      </w:r>
                      <w:r w:rsidRPr="00521BFA">
                        <w:rPr>
                          <w:rFonts w:ascii="Myriad Pro" w:hAnsi="Myriad Pro"/>
                          <w:b/>
                          <w:sz w:val="32"/>
                        </w:rPr>
                        <w:t>CHO GIA ĐÌNH HỌC SINH LỚP 10</w:t>
                      </w:r>
                    </w:p>
                    <w:p w14:paraId="030A4A27" w14:textId="77777777" w:rsidR="00886504" w:rsidRPr="009E4AFB" w:rsidRDefault="00886504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7C15B9B3" wp14:editId="6881F1F9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5C2CD7AA" wp14:editId="3F5A786A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4B0CD1" w14:textId="77777777" w:rsidR="00886504" w:rsidRPr="00C91747" w:rsidRDefault="00886504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27A72E32" w14:textId="77777777" w:rsidR="00F35C98" w:rsidRPr="009909CD" w:rsidRDefault="00F35C98" w:rsidP="00F35C98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</w:t>
                            </w:r>
                            <w:r w:rsidRPr="00B55967">
                              <w:rPr>
                                <w:rFonts w:ascii="Myriad Pro" w:hAnsi="Myriad Pro" w:hint="cs"/>
                                <w:b/>
                                <w:sz w:val="44"/>
                              </w:rPr>
                              <w:t>Ư</w:t>
                            </w: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TIN TỨC</w:t>
                            </w:r>
                          </w:p>
                          <w:p w14:paraId="53A3FBDF" w14:textId="77777777" w:rsidR="00F35C98" w:rsidRDefault="00F35C98" w:rsidP="00F35C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kế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hoạch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cho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trung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học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</w:t>
                            </w:r>
                            <w:r w:rsidRPr="004271AA">
                              <w:rPr>
                                <w:rFonts w:ascii="Myriad Pro" w:eastAsiaTheme="minorEastAsia" w:hAnsi="Myriad Pro" w:cs="Myriad Pro" w:hint="cs"/>
                                <w:sz w:val="36"/>
                                <w:szCs w:val="36"/>
                                <w:lang w:eastAsia="ja-JP"/>
                              </w:rPr>
                              <w:t>ươ</w:t>
                            </w:r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lai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Tin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tức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thông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tin</w:t>
                            </w:r>
                          </w:p>
                          <w:p w14:paraId="1CB1FDBC" w14:textId="77777777" w:rsidR="00886504" w:rsidRPr="009909CD" w:rsidRDefault="00886504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2CD7AA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654B0CD1" w14:textId="77777777" w:rsidR="00886504" w:rsidRPr="00C91747" w:rsidRDefault="00886504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27A72E32" w14:textId="77777777" w:rsidR="00F35C98" w:rsidRPr="009909CD" w:rsidRDefault="00F35C98" w:rsidP="00F35C98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>MẪU TH</w:t>
                      </w:r>
                      <w:r w:rsidRPr="00B55967">
                        <w:rPr>
                          <w:rFonts w:ascii="Myriad Pro" w:hAnsi="Myriad Pro" w:hint="cs"/>
                          <w:b/>
                          <w:sz w:val="44"/>
                        </w:rPr>
                        <w:t>Ư</w:t>
                      </w: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 xml:space="preserve"> TIN TỨC</w:t>
                      </w:r>
                    </w:p>
                    <w:p w14:paraId="53A3FBDF" w14:textId="77777777" w:rsidR="00F35C98" w:rsidRDefault="00F35C98" w:rsidP="00F35C98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kế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hoạch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cho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học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</w:t>
                      </w:r>
                      <w:r w:rsidRPr="004271AA">
                        <w:rPr>
                          <w:rFonts w:ascii="Myriad Pro" w:eastAsiaTheme="minorEastAsia" w:hAnsi="Myriad Pro" w:cs="Myriad Pro" w:hint="cs"/>
                          <w:sz w:val="36"/>
                          <w:szCs w:val="36"/>
                          <w:lang w:eastAsia="ja-JP"/>
                        </w:rPr>
                        <w:t>ươ</w:t>
                      </w:r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lai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Tin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tức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thông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tin</w:t>
                      </w:r>
                    </w:p>
                    <w:p w14:paraId="1CB1FDBC" w14:textId="77777777" w:rsidR="00886504" w:rsidRPr="009909CD" w:rsidRDefault="00886504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C9509F0" w14:textId="77777777" w:rsidR="001B2141" w:rsidRDefault="005E5936" w:rsidP="001B2141"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CA4451" wp14:editId="46AB87AE">
                <wp:simplePos x="0" y="0"/>
                <wp:positionH relativeFrom="column">
                  <wp:posOffset>0</wp:posOffset>
                </wp:positionH>
                <wp:positionV relativeFrom="paragraph">
                  <wp:posOffset>6739527</wp:posOffset>
                </wp:positionV>
                <wp:extent cx="7307451" cy="1360714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3607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970FF" w14:textId="0679BF24" w:rsidR="00886504" w:rsidRPr="00E42FFE" w:rsidRDefault="00886504" w:rsidP="00E25384">
                            <w:pPr>
                              <w:spacing w:before="100" w:beforeAutospacing="1" w:after="0" w:line="240" w:lineRule="auto"/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E42FFE">
                              <w:t>H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ầ</w:t>
                            </w:r>
                            <w:r w:rsidRPr="00E42FFE">
                              <w:t>u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h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ế</w:t>
                            </w:r>
                            <w:r w:rsidRPr="00E42FFE">
                              <w:t>t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các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tr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ườ</w:t>
                            </w:r>
                            <w:r w:rsidRPr="00E42FFE">
                              <w:t>ng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cao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đ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ẳ</w:t>
                            </w:r>
                            <w:r w:rsidRPr="00E42FFE">
                              <w:t>ng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c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ộ</w:t>
                            </w:r>
                            <w:r w:rsidRPr="00E42FFE">
                              <w:t>ng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đ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ồ</w:t>
                            </w:r>
                            <w:r w:rsidRPr="00E42FFE">
                              <w:t>ng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và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k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ỹ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thu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ậ</w:t>
                            </w:r>
                            <w:r w:rsidRPr="00E42FFE">
                              <w:t>t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ở</w:t>
                            </w:r>
                            <w:r w:rsidRPr="00E42FFE">
                              <w:t xml:space="preserve"> bang Washington </w:t>
                            </w:r>
                            <w:proofErr w:type="spellStart"/>
                            <w:r w:rsidRPr="00E42FFE">
                              <w:t>có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m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ộ</w:t>
                            </w:r>
                            <w:r w:rsidRPr="00E42FFE">
                              <w:t>t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ho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ặ</w:t>
                            </w:r>
                            <w:r w:rsidRPr="00E42FFE">
                              <w:t>c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nhi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ề</w:t>
                            </w:r>
                            <w:r w:rsidRPr="00E42FFE">
                              <w:t>u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ch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ươ</w:t>
                            </w:r>
                            <w:r w:rsidRPr="00E42FFE">
                              <w:t>ng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trình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trung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h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ọ</w:t>
                            </w:r>
                            <w:r w:rsidRPr="00E42FFE">
                              <w:t>c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nh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ư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hoàn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thành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Trung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h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ọ</w:t>
                            </w:r>
                            <w:r w:rsidRPr="00E42FFE">
                              <w:t>c</w:t>
                            </w:r>
                            <w:proofErr w:type="spellEnd"/>
                            <w:r w:rsidRPr="00E42FFE">
                              <w:t xml:space="preserve">, </w:t>
                            </w:r>
                            <w:proofErr w:type="spellStart"/>
                            <w:r w:rsidRPr="00E42FFE">
                              <w:t>Trung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h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ọ</w:t>
                            </w:r>
                            <w:r w:rsidRPr="00E42FFE">
                              <w:t>c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k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ỹ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thu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ậ</w:t>
                            </w:r>
                            <w:r w:rsidRPr="00E42FFE">
                              <w:t>t</w:t>
                            </w:r>
                            <w:proofErr w:type="spellEnd"/>
                            <w:r w:rsidRPr="00E42FFE">
                              <w:t xml:space="preserve">, </w:t>
                            </w:r>
                            <w:proofErr w:type="spellStart"/>
                            <w:r w:rsidRPr="00E42FFE">
                              <w:t>Ph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ụ</w:t>
                            </w:r>
                            <w:r w:rsidRPr="00E42FFE">
                              <w:t>c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h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ồ</w:t>
                            </w:r>
                            <w:r w:rsidRPr="00E42FFE">
                              <w:t>i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tín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ch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ỉ</w:t>
                            </w:r>
                            <w:proofErr w:type="spellEnd"/>
                            <w:r w:rsidRPr="00E42FFE">
                              <w:t xml:space="preserve">, </w:t>
                            </w:r>
                            <w:proofErr w:type="spellStart"/>
                            <w:r w:rsidRPr="00E42FFE">
                              <w:t>H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ọ</w:t>
                            </w:r>
                            <w:r w:rsidRPr="00E42FFE">
                              <w:t>c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sinh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tái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tham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gia</w:t>
                            </w:r>
                            <w:proofErr w:type="spellEnd"/>
                            <w:r w:rsidRPr="00E42FFE">
                              <w:t xml:space="preserve">, </w:t>
                            </w:r>
                            <w:proofErr w:type="spellStart"/>
                            <w:r w:rsidRPr="00E42FFE">
                              <w:t>Ch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ươ</w:t>
                            </w:r>
                            <w:r w:rsidRPr="00E42FFE">
                              <w:t>ng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trình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b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ằ</w:t>
                            </w:r>
                            <w:r w:rsidRPr="00E42FFE">
                              <w:t>ng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c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ấ</w:t>
                            </w:r>
                            <w:r w:rsidRPr="00E42FFE">
                              <w:t>p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m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ở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r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ộ</w:t>
                            </w:r>
                            <w:r w:rsidRPr="00E42FFE">
                              <w:t>ng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ho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ặ</w:t>
                            </w:r>
                            <w:r w:rsidRPr="00E42FFE">
                              <w:t>c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các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l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ự</w:t>
                            </w:r>
                            <w:r w:rsidRPr="00E42FFE">
                              <w:t>a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ch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ọ</w:t>
                            </w:r>
                            <w:r w:rsidRPr="00E42FFE">
                              <w:t>n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trung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h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ọ</w:t>
                            </w:r>
                            <w:r w:rsidRPr="00E42FFE">
                              <w:t>c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kh</w:t>
                            </w:r>
                            <w:r w:rsidRPr="00E42FFE">
                              <w:rPr>
                                <w:rFonts w:hint="eastAsia"/>
                              </w:rPr>
                              <w:t>á</w:t>
                            </w:r>
                            <w:r w:rsidRPr="00E42FFE">
                              <w:t>c</w:t>
                            </w:r>
                            <w:proofErr w:type="spellEnd"/>
                            <w:r w:rsidRPr="00E42FFE">
                              <w:t xml:space="preserve">. </w:t>
                            </w:r>
                            <w:proofErr w:type="spellStart"/>
                            <w:r w:rsidRPr="00E42FFE">
                              <w:t>M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ụ</w:t>
                            </w:r>
                            <w:r w:rsidRPr="00E42FFE">
                              <w:t>c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tiêu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c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ủ</w:t>
                            </w:r>
                            <w:r w:rsidRPr="00E42FFE">
                              <w:t>a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m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ỗ</w:t>
                            </w:r>
                            <w:r w:rsidRPr="00E42FFE">
                              <w:t>i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ch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ươ</w:t>
                            </w:r>
                            <w:r w:rsidRPr="00E42FFE">
                              <w:t>ng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trình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khác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nhau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này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là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trao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b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ằ</w:t>
                            </w:r>
                            <w:r w:rsidRPr="00E42FFE">
                              <w:t>ng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t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ố</w:t>
                            </w:r>
                            <w:r w:rsidRPr="00E42FFE">
                              <w:t>t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nghi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ệ</w:t>
                            </w:r>
                            <w:r w:rsidRPr="00E42FFE">
                              <w:t>p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trung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h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ọ</w:t>
                            </w:r>
                            <w:r w:rsidRPr="00E42FFE">
                              <w:t>c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cho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h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ọ</w:t>
                            </w:r>
                            <w:r w:rsidRPr="00E42FFE">
                              <w:t>c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sinh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hoàn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thành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các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yêu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c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ầ</w:t>
                            </w:r>
                            <w:r w:rsidRPr="00E42FFE">
                              <w:t>u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t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ố</w:t>
                            </w:r>
                            <w:r w:rsidRPr="00E42FFE">
                              <w:t>t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nghi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ệ</w:t>
                            </w:r>
                            <w:r w:rsidRPr="00E42FFE">
                              <w:t>p</w:t>
                            </w:r>
                            <w:proofErr w:type="spellEnd"/>
                            <w:r w:rsidRPr="00E42FFE">
                              <w:t xml:space="preserve">. </w:t>
                            </w:r>
                            <w:proofErr w:type="spellStart"/>
                            <w:r w:rsidRPr="00E42FFE">
                              <w:t>Hãy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tìm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m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ộ</w:t>
                            </w:r>
                            <w:r w:rsidRPr="00E42FFE">
                              <w:t>t</w:t>
                            </w:r>
                            <w:proofErr w:type="spellEnd"/>
                            <w:r w:rsidRPr="00E42FFE">
                              <w:t xml:space="preserve"> </w:t>
                            </w:r>
                            <w:proofErr w:type="spellStart"/>
                            <w:r w:rsidRPr="00E42FFE">
                              <w:t>tr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ườ</w:t>
                            </w:r>
                            <w:r w:rsidRPr="00E42FFE">
                              <w:t>ng</w:t>
                            </w:r>
                            <w:proofErr w:type="spellEnd"/>
                            <w:r w:rsidRPr="004B7831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2" w:history="1">
                              <w:r w:rsidRPr="00E42FFE">
                                <w:rPr>
                                  <w:rStyle w:val="Hyperlink"/>
                                </w:rPr>
                                <w:t xml:space="preserve">Cao </w:t>
                              </w:r>
                              <w:proofErr w:type="spellStart"/>
                              <w:r w:rsidRPr="00E42FFE">
                                <w:rPr>
                                  <w:rStyle w:val="Hyperlink"/>
                                </w:rPr>
                                <w:t>đ</w:t>
                              </w:r>
                              <w:r w:rsidRPr="00E42FFE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ẳ</w:t>
                              </w:r>
                              <w:r w:rsidRPr="00E42FFE">
                                <w:rPr>
                                  <w:rStyle w:val="Hyperlink"/>
                                </w:rPr>
                                <w:t>ng</w:t>
                              </w:r>
                              <w:proofErr w:type="spellEnd"/>
                              <w:r w:rsidRPr="00E42FFE">
                                <w:rPr>
                                  <w:rStyle w:val="Hyperlink"/>
                                </w:rPr>
                                <w:t xml:space="preserve"> </w:t>
                              </w:r>
                              <w:proofErr w:type="spellStart"/>
                              <w:r w:rsidRPr="00E42FFE">
                                <w:rPr>
                                  <w:rStyle w:val="Hyperlink"/>
                                </w:rPr>
                                <w:t>c</w:t>
                              </w:r>
                              <w:r w:rsidRPr="00E42FFE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ộ</w:t>
                              </w:r>
                              <w:r w:rsidRPr="00E42FFE">
                                <w:rPr>
                                  <w:rStyle w:val="Hyperlink"/>
                                </w:rPr>
                                <w:t>ng</w:t>
                              </w:r>
                              <w:proofErr w:type="spellEnd"/>
                              <w:r w:rsidRPr="00E42FFE">
                                <w:rPr>
                                  <w:rStyle w:val="Hyperlink"/>
                                </w:rPr>
                                <w:t xml:space="preserve"> </w:t>
                              </w:r>
                              <w:proofErr w:type="spellStart"/>
                              <w:r w:rsidRPr="00E42FFE">
                                <w:rPr>
                                  <w:rStyle w:val="Hyperlink"/>
                                </w:rPr>
                                <w:t>đ</w:t>
                              </w:r>
                              <w:r w:rsidRPr="00E42FFE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ồ</w:t>
                              </w:r>
                              <w:r w:rsidRPr="00E42FFE">
                                <w:rPr>
                                  <w:rStyle w:val="Hyperlink"/>
                                </w:rPr>
                                <w:t>ng</w:t>
                              </w:r>
                              <w:proofErr w:type="spellEnd"/>
                              <w:r w:rsidRPr="00E42FFE">
                                <w:rPr>
                                  <w:rStyle w:val="Hyperlink"/>
                                </w:rPr>
                                <w:t xml:space="preserve"> </w:t>
                              </w:r>
                              <w:proofErr w:type="spellStart"/>
                              <w:r w:rsidRPr="00E42FFE">
                                <w:rPr>
                                  <w:rStyle w:val="Hyperlink"/>
                                </w:rPr>
                                <w:t>và</w:t>
                              </w:r>
                              <w:proofErr w:type="spellEnd"/>
                              <w:r w:rsidRPr="00E42FFE">
                                <w:rPr>
                                  <w:rStyle w:val="Hyperlink"/>
                                </w:rPr>
                                <w:t xml:space="preserve"> </w:t>
                              </w:r>
                              <w:proofErr w:type="spellStart"/>
                              <w:r w:rsidRPr="00E42FFE">
                                <w:rPr>
                                  <w:rStyle w:val="Hyperlink"/>
                                </w:rPr>
                                <w:t>k</w:t>
                              </w:r>
                              <w:r w:rsidRPr="00E42FFE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ỹ</w:t>
                              </w:r>
                              <w:proofErr w:type="spellEnd"/>
                              <w:r w:rsidRPr="00E42FFE">
                                <w:rPr>
                                  <w:rStyle w:val="Hyperlink"/>
                                </w:rPr>
                                <w:t xml:space="preserve"> </w:t>
                              </w:r>
                              <w:proofErr w:type="spellStart"/>
                              <w:r w:rsidRPr="00E42FFE">
                                <w:rPr>
                                  <w:rStyle w:val="Hyperlink"/>
                                </w:rPr>
                                <w:t>thu</w:t>
                              </w:r>
                              <w:r w:rsidRPr="00E42FFE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ậ</w:t>
                              </w:r>
                              <w:r w:rsidRPr="00E42FFE">
                                <w:rPr>
                                  <w:rStyle w:val="Hyperlink"/>
                                </w:rPr>
                                <w:t>t</w:t>
                              </w:r>
                              <w:proofErr w:type="spellEnd"/>
                            </w:hyperlink>
                            <w:r w:rsidRPr="00E42FFE">
                              <w:rPr>
                                <w:rStyle w:val="Hyperlink"/>
                              </w:rPr>
                              <w:t xml:space="preserve"> </w:t>
                            </w:r>
                            <w:proofErr w:type="spellStart"/>
                            <w:r w:rsidRPr="00E42FFE">
                              <w:t>g</w:t>
                            </w:r>
                            <w:r w:rsidRPr="00E42FFE">
                              <w:rPr>
                                <w:rFonts w:ascii="Calibri" w:hAnsi="Calibri" w:cs="Calibri"/>
                              </w:rPr>
                              <w:t>ần</w:t>
                            </w:r>
                            <w:proofErr w:type="spellEnd"/>
                            <w:r w:rsidRPr="00E42FFE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 w:rsidRPr="00E42FFE">
                              <w:rPr>
                                <w:rFonts w:ascii="Calibri" w:hAnsi="Calibri" w:cs="Calibri"/>
                              </w:rPr>
                              <w:t>bạn</w:t>
                            </w:r>
                            <w:proofErr w:type="spellEnd"/>
                            <w:r w:rsidRPr="00E42FFE">
                              <w:rPr>
                                <w:rFonts w:ascii="Calibri" w:hAnsi="Calibri" w:cs="Calibri"/>
                              </w:rPr>
                              <w:t>.</w:t>
                            </w:r>
                            <w:r w:rsidRPr="00E42FFE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ab/>
                            </w:r>
                          </w:p>
                          <w:p w14:paraId="0B20EB90" w14:textId="64C8FB0D" w:rsidR="00886504" w:rsidRPr="00E42FFE" w:rsidRDefault="00886504" w:rsidP="00E25384">
                            <w:pPr>
                              <w:spacing w:before="120" w:after="100" w:afterAutospacing="1" w:line="240" w:lineRule="auto"/>
                              <w:rPr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4"/>
                                <w:szCs w:val="20"/>
                              </w:rPr>
                              <w:t>Ngu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4"/>
                                <w:szCs w:val="20"/>
                              </w:rPr>
                              <w:t>ồn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4"/>
                                <w:szCs w:val="20"/>
                              </w:rPr>
                              <w:t>:</w:t>
                            </w:r>
                            <w:r w:rsidRPr="00E42FFE">
                              <w:rPr>
                                <w:color w:val="000000" w:themeColor="text1"/>
                                <w:sz w:val="14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Pr="00E42FFE">
                                <w:rPr>
                                  <w:rStyle w:val="Hyperlink"/>
                                  <w:sz w:val="14"/>
                                  <w:szCs w:val="20"/>
                                </w:rPr>
                                <w:t>Ready Set Grad</w:t>
                              </w:r>
                            </w:hyperlink>
                          </w:p>
                          <w:p w14:paraId="08F9AFC9" w14:textId="77777777" w:rsidR="00886504" w:rsidRPr="00E42FFE" w:rsidRDefault="00886504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A4451" id="Text Box 13" o:spid="_x0000_s1028" type="#_x0000_t202" style="position:absolute;margin-left:0;margin-top:530.65pt;width:575.4pt;height:10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" filled="f" stroked="f" strokeweight=".5pt">
                <v:textbox>
                  <w:txbxContent>
                    <w:p w14:paraId="7F6970FF" w14:textId="0679BF24" w:rsidR="00886504" w:rsidRPr="00E42FFE" w:rsidRDefault="00886504" w:rsidP="00E25384">
                      <w:pPr>
                        <w:spacing w:before="100" w:beforeAutospacing="1" w:after="0" w:line="240" w:lineRule="auto"/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  <w:proofErr w:type="spellStart"/>
                      <w:r w:rsidRPr="00E42FFE">
                        <w:t>H</w:t>
                      </w:r>
                      <w:r w:rsidRPr="00E42FFE">
                        <w:rPr>
                          <w:rFonts w:ascii="Calibri" w:hAnsi="Calibri" w:cs="Calibri"/>
                        </w:rPr>
                        <w:t>ầ</w:t>
                      </w:r>
                      <w:r w:rsidRPr="00E42FFE">
                        <w:t>u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h</w:t>
                      </w:r>
                      <w:r w:rsidRPr="00E42FFE">
                        <w:rPr>
                          <w:rFonts w:ascii="Calibri" w:hAnsi="Calibri" w:cs="Calibri"/>
                        </w:rPr>
                        <w:t>ế</w:t>
                      </w:r>
                      <w:r w:rsidRPr="00E42FFE">
                        <w:t>t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các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tr</w:t>
                      </w:r>
                      <w:r w:rsidRPr="00E42FFE">
                        <w:rPr>
                          <w:rFonts w:ascii="Calibri" w:hAnsi="Calibri" w:cs="Calibri"/>
                        </w:rPr>
                        <w:t>ườ</w:t>
                      </w:r>
                      <w:r w:rsidRPr="00E42FFE">
                        <w:t>ng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cao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đ</w:t>
                      </w:r>
                      <w:r w:rsidRPr="00E42FFE">
                        <w:rPr>
                          <w:rFonts w:ascii="Calibri" w:hAnsi="Calibri" w:cs="Calibri"/>
                        </w:rPr>
                        <w:t>ẳ</w:t>
                      </w:r>
                      <w:r w:rsidRPr="00E42FFE">
                        <w:t>ng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c</w:t>
                      </w:r>
                      <w:r w:rsidRPr="00E42FFE">
                        <w:rPr>
                          <w:rFonts w:ascii="Calibri" w:hAnsi="Calibri" w:cs="Calibri"/>
                        </w:rPr>
                        <w:t>ộ</w:t>
                      </w:r>
                      <w:r w:rsidRPr="00E42FFE">
                        <w:t>ng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đ</w:t>
                      </w:r>
                      <w:r w:rsidRPr="00E42FFE">
                        <w:rPr>
                          <w:rFonts w:ascii="Calibri" w:hAnsi="Calibri" w:cs="Calibri"/>
                        </w:rPr>
                        <w:t>ồ</w:t>
                      </w:r>
                      <w:r w:rsidRPr="00E42FFE">
                        <w:t>ng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và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k</w:t>
                      </w:r>
                      <w:r w:rsidRPr="00E42FFE">
                        <w:rPr>
                          <w:rFonts w:ascii="Calibri" w:hAnsi="Calibri" w:cs="Calibri"/>
                        </w:rPr>
                        <w:t>ỹ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thu</w:t>
                      </w:r>
                      <w:r w:rsidRPr="00E42FFE">
                        <w:rPr>
                          <w:rFonts w:ascii="Calibri" w:hAnsi="Calibri" w:cs="Calibri"/>
                        </w:rPr>
                        <w:t>ậ</w:t>
                      </w:r>
                      <w:r w:rsidRPr="00E42FFE">
                        <w:t>t</w:t>
                      </w:r>
                      <w:proofErr w:type="spellEnd"/>
                      <w:r w:rsidRPr="00E42FFE">
                        <w:t xml:space="preserve"> </w:t>
                      </w:r>
                      <w:r w:rsidRPr="00E42FFE">
                        <w:rPr>
                          <w:rFonts w:ascii="Calibri" w:hAnsi="Calibri" w:cs="Calibri"/>
                        </w:rPr>
                        <w:t>ở</w:t>
                      </w:r>
                      <w:r w:rsidRPr="00E42FFE">
                        <w:t xml:space="preserve"> bang Washington </w:t>
                      </w:r>
                      <w:proofErr w:type="spellStart"/>
                      <w:r w:rsidRPr="00E42FFE">
                        <w:t>có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m</w:t>
                      </w:r>
                      <w:r w:rsidRPr="00E42FFE">
                        <w:rPr>
                          <w:rFonts w:ascii="Calibri" w:hAnsi="Calibri" w:cs="Calibri"/>
                        </w:rPr>
                        <w:t>ộ</w:t>
                      </w:r>
                      <w:r w:rsidRPr="00E42FFE">
                        <w:t>t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ho</w:t>
                      </w:r>
                      <w:r w:rsidRPr="00E42FFE">
                        <w:rPr>
                          <w:rFonts w:ascii="Calibri" w:hAnsi="Calibri" w:cs="Calibri"/>
                        </w:rPr>
                        <w:t>ặ</w:t>
                      </w:r>
                      <w:r w:rsidRPr="00E42FFE">
                        <w:t>c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nhi</w:t>
                      </w:r>
                      <w:r w:rsidRPr="00E42FFE">
                        <w:rPr>
                          <w:rFonts w:ascii="Calibri" w:hAnsi="Calibri" w:cs="Calibri"/>
                        </w:rPr>
                        <w:t>ề</w:t>
                      </w:r>
                      <w:r w:rsidRPr="00E42FFE">
                        <w:t>u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ch</w:t>
                      </w:r>
                      <w:r w:rsidRPr="00E42FFE">
                        <w:rPr>
                          <w:rFonts w:ascii="Calibri" w:hAnsi="Calibri" w:cs="Calibri"/>
                        </w:rPr>
                        <w:t>ươ</w:t>
                      </w:r>
                      <w:r w:rsidRPr="00E42FFE">
                        <w:t>ng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trình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trung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h</w:t>
                      </w:r>
                      <w:r w:rsidRPr="00E42FFE">
                        <w:rPr>
                          <w:rFonts w:ascii="Calibri" w:hAnsi="Calibri" w:cs="Calibri"/>
                        </w:rPr>
                        <w:t>ọ</w:t>
                      </w:r>
                      <w:r w:rsidRPr="00E42FFE">
                        <w:t>c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nh</w:t>
                      </w:r>
                      <w:r w:rsidRPr="00E42FFE">
                        <w:rPr>
                          <w:rFonts w:ascii="Calibri" w:hAnsi="Calibri" w:cs="Calibri"/>
                        </w:rPr>
                        <w:t>ư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hoàn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thành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Trung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h</w:t>
                      </w:r>
                      <w:r w:rsidRPr="00E42FFE">
                        <w:rPr>
                          <w:rFonts w:ascii="Calibri" w:hAnsi="Calibri" w:cs="Calibri"/>
                        </w:rPr>
                        <w:t>ọ</w:t>
                      </w:r>
                      <w:r w:rsidRPr="00E42FFE">
                        <w:t>c</w:t>
                      </w:r>
                      <w:proofErr w:type="spellEnd"/>
                      <w:r w:rsidRPr="00E42FFE">
                        <w:t xml:space="preserve">, </w:t>
                      </w:r>
                      <w:proofErr w:type="spellStart"/>
                      <w:r w:rsidRPr="00E42FFE">
                        <w:t>Trung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h</w:t>
                      </w:r>
                      <w:r w:rsidRPr="00E42FFE">
                        <w:rPr>
                          <w:rFonts w:ascii="Calibri" w:hAnsi="Calibri" w:cs="Calibri"/>
                        </w:rPr>
                        <w:t>ọ</w:t>
                      </w:r>
                      <w:r w:rsidRPr="00E42FFE">
                        <w:t>c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k</w:t>
                      </w:r>
                      <w:r w:rsidRPr="00E42FFE">
                        <w:rPr>
                          <w:rFonts w:ascii="Calibri" w:hAnsi="Calibri" w:cs="Calibri"/>
                        </w:rPr>
                        <w:t>ỹ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thu</w:t>
                      </w:r>
                      <w:r w:rsidRPr="00E42FFE">
                        <w:rPr>
                          <w:rFonts w:ascii="Calibri" w:hAnsi="Calibri" w:cs="Calibri"/>
                        </w:rPr>
                        <w:t>ậ</w:t>
                      </w:r>
                      <w:r w:rsidRPr="00E42FFE">
                        <w:t>t</w:t>
                      </w:r>
                      <w:proofErr w:type="spellEnd"/>
                      <w:r w:rsidRPr="00E42FFE">
                        <w:t xml:space="preserve">, </w:t>
                      </w:r>
                      <w:proofErr w:type="spellStart"/>
                      <w:r w:rsidRPr="00E42FFE">
                        <w:t>Ph</w:t>
                      </w:r>
                      <w:r w:rsidRPr="00E42FFE">
                        <w:rPr>
                          <w:rFonts w:ascii="Calibri" w:hAnsi="Calibri" w:cs="Calibri"/>
                        </w:rPr>
                        <w:t>ụ</w:t>
                      </w:r>
                      <w:r w:rsidRPr="00E42FFE">
                        <w:t>c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h</w:t>
                      </w:r>
                      <w:r w:rsidRPr="00E42FFE">
                        <w:rPr>
                          <w:rFonts w:ascii="Calibri" w:hAnsi="Calibri" w:cs="Calibri"/>
                        </w:rPr>
                        <w:t>ồ</w:t>
                      </w:r>
                      <w:r w:rsidRPr="00E42FFE">
                        <w:t>i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tín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ch</w:t>
                      </w:r>
                      <w:r w:rsidRPr="00E42FFE">
                        <w:rPr>
                          <w:rFonts w:ascii="Calibri" w:hAnsi="Calibri" w:cs="Calibri"/>
                        </w:rPr>
                        <w:t>ỉ</w:t>
                      </w:r>
                      <w:proofErr w:type="spellEnd"/>
                      <w:r w:rsidRPr="00E42FFE">
                        <w:t xml:space="preserve">, </w:t>
                      </w:r>
                      <w:proofErr w:type="spellStart"/>
                      <w:r w:rsidRPr="00E42FFE">
                        <w:t>H</w:t>
                      </w:r>
                      <w:r w:rsidRPr="00E42FFE">
                        <w:rPr>
                          <w:rFonts w:ascii="Calibri" w:hAnsi="Calibri" w:cs="Calibri"/>
                        </w:rPr>
                        <w:t>ọ</w:t>
                      </w:r>
                      <w:r w:rsidRPr="00E42FFE">
                        <w:t>c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sinh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tái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tham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gia</w:t>
                      </w:r>
                      <w:proofErr w:type="spellEnd"/>
                      <w:r w:rsidRPr="00E42FFE">
                        <w:t xml:space="preserve">, </w:t>
                      </w:r>
                      <w:proofErr w:type="spellStart"/>
                      <w:r w:rsidRPr="00E42FFE">
                        <w:t>Ch</w:t>
                      </w:r>
                      <w:r w:rsidRPr="00E42FFE">
                        <w:rPr>
                          <w:rFonts w:ascii="Calibri" w:hAnsi="Calibri" w:cs="Calibri"/>
                        </w:rPr>
                        <w:t>ươ</w:t>
                      </w:r>
                      <w:r w:rsidRPr="00E42FFE">
                        <w:t>ng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trình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b</w:t>
                      </w:r>
                      <w:r w:rsidRPr="00E42FFE">
                        <w:rPr>
                          <w:rFonts w:ascii="Calibri" w:hAnsi="Calibri" w:cs="Calibri"/>
                        </w:rPr>
                        <w:t>ằ</w:t>
                      </w:r>
                      <w:r w:rsidRPr="00E42FFE">
                        <w:t>ng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c</w:t>
                      </w:r>
                      <w:r w:rsidRPr="00E42FFE">
                        <w:rPr>
                          <w:rFonts w:ascii="Calibri" w:hAnsi="Calibri" w:cs="Calibri"/>
                        </w:rPr>
                        <w:t>ấ</w:t>
                      </w:r>
                      <w:r w:rsidRPr="00E42FFE">
                        <w:t>p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m</w:t>
                      </w:r>
                      <w:r w:rsidRPr="00E42FFE">
                        <w:rPr>
                          <w:rFonts w:ascii="Calibri" w:hAnsi="Calibri" w:cs="Calibri"/>
                        </w:rPr>
                        <w:t>ở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r</w:t>
                      </w:r>
                      <w:r w:rsidRPr="00E42FFE">
                        <w:rPr>
                          <w:rFonts w:ascii="Calibri" w:hAnsi="Calibri" w:cs="Calibri"/>
                        </w:rPr>
                        <w:t>ộ</w:t>
                      </w:r>
                      <w:r w:rsidRPr="00E42FFE">
                        <w:t>ng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ho</w:t>
                      </w:r>
                      <w:r w:rsidRPr="00E42FFE">
                        <w:rPr>
                          <w:rFonts w:ascii="Calibri" w:hAnsi="Calibri" w:cs="Calibri"/>
                        </w:rPr>
                        <w:t>ặ</w:t>
                      </w:r>
                      <w:r w:rsidRPr="00E42FFE">
                        <w:t>c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các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l</w:t>
                      </w:r>
                      <w:r w:rsidRPr="00E42FFE">
                        <w:rPr>
                          <w:rFonts w:ascii="Calibri" w:hAnsi="Calibri" w:cs="Calibri"/>
                        </w:rPr>
                        <w:t>ự</w:t>
                      </w:r>
                      <w:r w:rsidRPr="00E42FFE">
                        <w:t>a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ch</w:t>
                      </w:r>
                      <w:r w:rsidRPr="00E42FFE">
                        <w:rPr>
                          <w:rFonts w:ascii="Calibri" w:hAnsi="Calibri" w:cs="Calibri"/>
                        </w:rPr>
                        <w:t>ọ</w:t>
                      </w:r>
                      <w:r w:rsidRPr="00E42FFE">
                        <w:t>n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trung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h</w:t>
                      </w:r>
                      <w:r w:rsidRPr="00E42FFE">
                        <w:rPr>
                          <w:rFonts w:ascii="Calibri" w:hAnsi="Calibri" w:cs="Calibri"/>
                        </w:rPr>
                        <w:t>ọ</w:t>
                      </w:r>
                      <w:r w:rsidRPr="00E42FFE">
                        <w:t>c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kh</w:t>
                      </w:r>
                      <w:r w:rsidRPr="00E42FFE">
                        <w:rPr>
                          <w:rFonts w:hint="eastAsia"/>
                        </w:rPr>
                        <w:t>á</w:t>
                      </w:r>
                      <w:r w:rsidRPr="00E42FFE">
                        <w:t>c</w:t>
                      </w:r>
                      <w:proofErr w:type="spellEnd"/>
                      <w:r w:rsidRPr="00E42FFE">
                        <w:t xml:space="preserve">. </w:t>
                      </w:r>
                      <w:proofErr w:type="spellStart"/>
                      <w:r w:rsidRPr="00E42FFE">
                        <w:t>M</w:t>
                      </w:r>
                      <w:r w:rsidRPr="00E42FFE">
                        <w:rPr>
                          <w:rFonts w:ascii="Calibri" w:hAnsi="Calibri" w:cs="Calibri"/>
                        </w:rPr>
                        <w:t>ụ</w:t>
                      </w:r>
                      <w:r w:rsidRPr="00E42FFE">
                        <w:t>c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tiêu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c</w:t>
                      </w:r>
                      <w:r w:rsidRPr="00E42FFE">
                        <w:rPr>
                          <w:rFonts w:ascii="Calibri" w:hAnsi="Calibri" w:cs="Calibri"/>
                        </w:rPr>
                        <w:t>ủ</w:t>
                      </w:r>
                      <w:r w:rsidRPr="00E42FFE">
                        <w:t>a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m</w:t>
                      </w:r>
                      <w:r w:rsidRPr="00E42FFE">
                        <w:rPr>
                          <w:rFonts w:ascii="Calibri" w:hAnsi="Calibri" w:cs="Calibri"/>
                        </w:rPr>
                        <w:t>ỗ</w:t>
                      </w:r>
                      <w:r w:rsidRPr="00E42FFE">
                        <w:t>i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ch</w:t>
                      </w:r>
                      <w:r w:rsidRPr="00E42FFE">
                        <w:rPr>
                          <w:rFonts w:ascii="Calibri" w:hAnsi="Calibri" w:cs="Calibri"/>
                        </w:rPr>
                        <w:t>ươ</w:t>
                      </w:r>
                      <w:r w:rsidRPr="00E42FFE">
                        <w:t>ng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trình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khác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nhau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này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là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trao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b</w:t>
                      </w:r>
                      <w:r w:rsidRPr="00E42FFE">
                        <w:rPr>
                          <w:rFonts w:ascii="Calibri" w:hAnsi="Calibri" w:cs="Calibri"/>
                        </w:rPr>
                        <w:t>ằ</w:t>
                      </w:r>
                      <w:r w:rsidRPr="00E42FFE">
                        <w:t>ng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t</w:t>
                      </w:r>
                      <w:r w:rsidRPr="00E42FFE">
                        <w:rPr>
                          <w:rFonts w:ascii="Calibri" w:hAnsi="Calibri" w:cs="Calibri"/>
                        </w:rPr>
                        <w:t>ố</w:t>
                      </w:r>
                      <w:r w:rsidRPr="00E42FFE">
                        <w:t>t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nghi</w:t>
                      </w:r>
                      <w:r w:rsidRPr="00E42FFE">
                        <w:rPr>
                          <w:rFonts w:ascii="Calibri" w:hAnsi="Calibri" w:cs="Calibri"/>
                        </w:rPr>
                        <w:t>ệ</w:t>
                      </w:r>
                      <w:r w:rsidRPr="00E42FFE">
                        <w:t>p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trung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h</w:t>
                      </w:r>
                      <w:r w:rsidRPr="00E42FFE">
                        <w:rPr>
                          <w:rFonts w:ascii="Calibri" w:hAnsi="Calibri" w:cs="Calibri"/>
                        </w:rPr>
                        <w:t>ọ</w:t>
                      </w:r>
                      <w:r w:rsidRPr="00E42FFE">
                        <w:t>c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cho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h</w:t>
                      </w:r>
                      <w:r w:rsidRPr="00E42FFE">
                        <w:rPr>
                          <w:rFonts w:ascii="Calibri" w:hAnsi="Calibri" w:cs="Calibri"/>
                        </w:rPr>
                        <w:t>ọ</w:t>
                      </w:r>
                      <w:r w:rsidRPr="00E42FFE">
                        <w:t>c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sinh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hoàn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thành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các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yêu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c</w:t>
                      </w:r>
                      <w:r w:rsidRPr="00E42FFE">
                        <w:rPr>
                          <w:rFonts w:ascii="Calibri" w:hAnsi="Calibri" w:cs="Calibri"/>
                        </w:rPr>
                        <w:t>ầ</w:t>
                      </w:r>
                      <w:r w:rsidRPr="00E42FFE">
                        <w:t>u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t</w:t>
                      </w:r>
                      <w:r w:rsidRPr="00E42FFE">
                        <w:rPr>
                          <w:rFonts w:ascii="Calibri" w:hAnsi="Calibri" w:cs="Calibri"/>
                        </w:rPr>
                        <w:t>ố</w:t>
                      </w:r>
                      <w:r w:rsidRPr="00E42FFE">
                        <w:t>t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nghi</w:t>
                      </w:r>
                      <w:r w:rsidRPr="00E42FFE">
                        <w:rPr>
                          <w:rFonts w:ascii="Calibri" w:hAnsi="Calibri" w:cs="Calibri"/>
                        </w:rPr>
                        <w:t>ệ</w:t>
                      </w:r>
                      <w:r w:rsidRPr="00E42FFE">
                        <w:t>p</w:t>
                      </w:r>
                      <w:proofErr w:type="spellEnd"/>
                      <w:r w:rsidRPr="00E42FFE">
                        <w:t xml:space="preserve">. </w:t>
                      </w:r>
                      <w:proofErr w:type="spellStart"/>
                      <w:r w:rsidRPr="00E42FFE">
                        <w:t>Hãy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tìm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m</w:t>
                      </w:r>
                      <w:r w:rsidRPr="00E42FFE">
                        <w:rPr>
                          <w:rFonts w:ascii="Calibri" w:hAnsi="Calibri" w:cs="Calibri"/>
                        </w:rPr>
                        <w:t>ộ</w:t>
                      </w:r>
                      <w:r w:rsidRPr="00E42FFE">
                        <w:t>t</w:t>
                      </w:r>
                      <w:proofErr w:type="spellEnd"/>
                      <w:r w:rsidRPr="00E42FFE">
                        <w:t xml:space="preserve"> </w:t>
                      </w:r>
                      <w:proofErr w:type="spellStart"/>
                      <w:r w:rsidRPr="00E42FFE">
                        <w:t>tr</w:t>
                      </w:r>
                      <w:r w:rsidRPr="00E42FFE">
                        <w:rPr>
                          <w:rFonts w:ascii="Calibri" w:hAnsi="Calibri" w:cs="Calibri"/>
                        </w:rPr>
                        <w:t>ườ</w:t>
                      </w:r>
                      <w:r w:rsidRPr="00E42FFE">
                        <w:t>ng</w:t>
                      </w:r>
                      <w:proofErr w:type="spellEnd"/>
                      <w:r w:rsidRPr="004B7831">
                        <w:rPr>
                          <w:rFonts w:eastAsia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hyperlink r:id="rId14" w:history="1">
                        <w:r w:rsidRPr="00E42FFE">
                          <w:rPr>
                            <w:rStyle w:val="Hyperlink"/>
                          </w:rPr>
                          <w:t xml:space="preserve">Cao </w:t>
                        </w:r>
                        <w:proofErr w:type="spellStart"/>
                        <w:r w:rsidRPr="00E42FFE">
                          <w:rPr>
                            <w:rStyle w:val="Hyperlink"/>
                          </w:rPr>
                          <w:t>đ</w:t>
                        </w:r>
                        <w:r w:rsidRPr="00E42FFE">
                          <w:rPr>
                            <w:rStyle w:val="Hyperlink"/>
                            <w:rFonts w:ascii="Calibri" w:hAnsi="Calibri" w:cs="Calibri"/>
                          </w:rPr>
                          <w:t>ẳ</w:t>
                        </w:r>
                        <w:r w:rsidRPr="00E42FFE">
                          <w:rPr>
                            <w:rStyle w:val="Hyperlink"/>
                          </w:rPr>
                          <w:t>ng</w:t>
                        </w:r>
                        <w:proofErr w:type="spellEnd"/>
                        <w:r w:rsidRPr="00E42FFE">
                          <w:rPr>
                            <w:rStyle w:val="Hyperlink"/>
                          </w:rPr>
                          <w:t xml:space="preserve"> </w:t>
                        </w:r>
                        <w:proofErr w:type="spellStart"/>
                        <w:r w:rsidRPr="00E42FFE">
                          <w:rPr>
                            <w:rStyle w:val="Hyperlink"/>
                          </w:rPr>
                          <w:t>c</w:t>
                        </w:r>
                        <w:r w:rsidRPr="00E42FFE">
                          <w:rPr>
                            <w:rStyle w:val="Hyperlink"/>
                            <w:rFonts w:ascii="Calibri" w:hAnsi="Calibri" w:cs="Calibri"/>
                          </w:rPr>
                          <w:t>ộ</w:t>
                        </w:r>
                        <w:r w:rsidRPr="00E42FFE">
                          <w:rPr>
                            <w:rStyle w:val="Hyperlink"/>
                          </w:rPr>
                          <w:t>ng</w:t>
                        </w:r>
                        <w:proofErr w:type="spellEnd"/>
                        <w:r w:rsidRPr="00E42FFE">
                          <w:rPr>
                            <w:rStyle w:val="Hyperlink"/>
                          </w:rPr>
                          <w:t xml:space="preserve"> </w:t>
                        </w:r>
                        <w:proofErr w:type="spellStart"/>
                        <w:r w:rsidRPr="00E42FFE">
                          <w:rPr>
                            <w:rStyle w:val="Hyperlink"/>
                          </w:rPr>
                          <w:t>đ</w:t>
                        </w:r>
                        <w:r w:rsidRPr="00E42FFE">
                          <w:rPr>
                            <w:rStyle w:val="Hyperlink"/>
                            <w:rFonts w:ascii="Calibri" w:hAnsi="Calibri" w:cs="Calibri"/>
                          </w:rPr>
                          <w:t>ồ</w:t>
                        </w:r>
                        <w:r w:rsidRPr="00E42FFE">
                          <w:rPr>
                            <w:rStyle w:val="Hyperlink"/>
                          </w:rPr>
                          <w:t>ng</w:t>
                        </w:r>
                        <w:proofErr w:type="spellEnd"/>
                        <w:r w:rsidRPr="00E42FFE">
                          <w:rPr>
                            <w:rStyle w:val="Hyperlink"/>
                          </w:rPr>
                          <w:t xml:space="preserve"> </w:t>
                        </w:r>
                        <w:proofErr w:type="spellStart"/>
                        <w:r w:rsidRPr="00E42FFE">
                          <w:rPr>
                            <w:rStyle w:val="Hyperlink"/>
                          </w:rPr>
                          <w:t>và</w:t>
                        </w:r>
                        <w:proofErr w:type="spellEnd"/>
                        <w:r w:rsidRPr="00E42FFE">
                          <w:rPr>
                            <w:rStyle w:val="Hyperlink"/>
                          </w:rPr>
                          <w:t xml:space="preserve"> </w:t>
                        </w:r>
                        <w:proofErr w:type="spellStart"/>
                        <w:r w:rsidRPr="00E42FFE">
                          <w:rPr>
                            <w:rStyle w:val="Hyperlink"/>
                          </w:rPr>
                          <w:t>k</w:t>
                        </w:r>
                        <w:r w:rsidRPr="00E42FFE">
                          <w:rPr>
                            <w:rStyle w:val="Hyperlink"/>
                            <w:rFonts w:ascii="Calibri" w:hAnsi="Calibri" w:cs="Calibri"/>
                          </w:rPr>
                          <w:t>ỹ</w:t>
                        </w:r>
                        <w:proofErr w:type="spellEnd"/>
                        <w:r w:rsidRPr="00E42FFE">
                          <w:rPr>
                            <w:rStyle w:val="Hyperlink"/>
                          </w:rPr>
                          <w:t xml:space="preserve"> </w:t>
                        </w:r>
                        <w:proofErr w:type="spellStart"/>
                        <w:r w:rsidRPr="00E42FFE">
                          <w:rPr>
                            <w:rStyle w:val="Hyperlink"/>
                          </w:rPr>
                          <w:t>thu</w:t>
                        </w:r>
                        <w:r w:rsidRPr="00E42FFE">
                          <w:rPr>
                            <w:rStyle w:val="Hyperlink"/>
                            <w:rFonts w:ascii="Calibri" w:hAnsi="Calibri" w:cs="Calibri"/>
                          </w:rPr>
                          <w:t>ậ</w:t>
                        </w:r>
                        <w:r w:rsidRPr="00E42FFE">
                          <w:rPr>
                            <w:rStyle w:val="Hyperlink"/>
                          </w:rPr>
                          <w:t>t</w:t>
                        </w:r>
                        <w:proofErr w:type="spellEnd"/>
                      </w:hyperlink>
                      <w:r w:rsidRPr="00E42FFE">
                        <w:rPr>
                          <w:rStyle w:val="Hyperlink"/>
                        </w:rPr>
                        <w:t xml:space="preserve"> </w:t>
                      </w:r>
                      <w:proofErr w:type="spellStart"/>
                      <w:r w:rsidRPr="00E42FFE">
                        <w:t>g</w:t>
                      </w:r>
                      <w:r w:rsidRPr="00E42FFE">
                        <w:rPr>
                          <w:rFonts w:ascii="Calibri" w:hAnsi="Calibri" w:cs="Calibri"/>
                        </w:rPr>
                        <w:t>ần</w:t>
                      </w:r>
                      <w:proofErr w:type="spellEnd"/>
                      <w:r w:rsidRPr="00E42FFE"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 w:rsidRPr="00E42FFE">
                        <w:rPr>
                          <w:rFonts w:ascii="Calibri" w:hAnsi="Calibri" w:cs="Calibri"/>
                        </w:rPr>
                        <w:t>bạn</w:t>
                      </w:r>
                      <w:proofErr w:type="spellEnd"/>
                      <w:r w:rsidRPr="00E42FFE">
                        <w:rPr>
                          <w:rFonts w:ascii="Calibri" w:hAnsi="Calibri" w:cs="Calibri"/>
                        </w:rPr>
                        <w:t>.</w:t>
                      </w:r>
                      <w:r w:rsidRPr="00E42FFE">
                        <w:rPr>
                          <w:rFonts w:eastAsia="Times New Roman" w:cs="Times New Roman"/>
                          <w:sz w:val="24"/>
                          <w:szCs w:val="26"/>
                        </w:rPr>
                        <w:tab/>
                      </w:r>
                    </w:p>
                    <w:p w14:paraId="0B20EB90" w14:textId="64C8FB0D" w:rsidR="00886504" w:rsidRPr="00E42FFE" w:rsidRDefault="00886504" w:rsidP="00E25384">
                      <w:pPr>
                        <w:spacing w:before="120" w:after="100" w:afterAutospacing="1" w:line="240" w:lineRule="auto"/>
                        <w:rPr>
                          <w:color w:val="000000" w:themeColor="text1"/>
                          <w:sz w:val="14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14"/>
                          <w:szCs w:val="20"/>
                        </w:rPr>
                        <w:t>Ngu</w:t>
                      </w: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14"/>
                          <w:szCs w:val="20"/>
                        </w:rPr>
                        <w:t>ồn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14"/>
                          <w:szCs w:val="20"/>
                        </w:rPr>
                        <w:t>:</w:t>
                      </w:r>
                      <w:r w:rsidRPr="00E42FFE">
                        <w:rPr>
                          <w:color w:val="000000" w:themeColor="text1"/>
                          <w:sz w:val="14"/>
                          <w:szCs w:val="20"/>
                        </w:rPr>
                        <w:t xml:space="preserve"> </w:t>
                      </w:r>
                      <w:hyperlink r:id="rId15" w:history="1">
                        <w:r w:rsidRPr="00E42FFE">
                          <w:rPr>
                            <w:rStyle w:val="Hyperlink"/>
                            <w:sz w:val="14"/>
                            <w:szCs w:val="20"/>
                          </w:rPr>
                          <w:t>Ready Set Grad</w:t>
                        </w:r>
                      </w:hyperlink>
                    </w:p>
                    <w:p w14:paraId="08F9AFC9" w14:textId="77777777" w:rsidR="00886504" w:rsidRPr="00E42FFE" w:rsidRDefault="00886504" w:rsidP="001B2141">
                      <w:pPr>
                        <w:spacing w:after="0"/>
                        <w:rPr>
                          <w:rFonts w:ascii="Myriad Pro" w:hAnsi="Myriad Pr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39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80F727" wp14:editId="17965DF3">
                <wp:simplePos x="0" y="0"/>
                <wp:positionH relativeFrom="margin">
                  <wp:posOffset>0</wp:posOffset>
                </wp:positionH>
                <wp:positionV relativeFrom="paragraph">
                  <wp:posOffset>6278245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3465B" w14:textId="04E9B601" w:rsidR="00886504" w:rsidRPr="00AF7391" w:rsidRDefault="00886504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biết</w:t>
                            </w:r>
                            <w:proofErr w:type="spellEnd"/>
                            <w:r w:rsidRPr="00AF739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0F727" id="Text Box 8" o:spid="_x0000_s1029" type="#_x0000_t202" style="position:absolute;margin-left:0;margin-top:494.35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" fillcolor="#95b6c5 [1944]" stroked="f" strokeweight=".5pt">
                <v:textbox>
                  <w:txbxContent>
                    <w:p w14:paraId="45B3465B" w14:textId="04E9B601" w:rsidR="00886504" w:rsidRPr="00AF7391" w:rsidRDefault="00886504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  <w:r w:rsidRPr="00AF7391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66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9EF164" wp14:editId="329F796C">
                <wp:simplePos x="0" y="0"/>
                <wp:positionH relativeFrom="column">
                  <wp:posOffset>45720</wp:posOffset>
                </wp:positionH>
                <wp:positionV relativeFrom="paragraph">
                  <wp:posOffset>245110</wp:posOffset>
                </wp:positionV>
                <wp:extent cx="5273040" cy="61645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6164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893C3" w14:textId="4A22B85D" w:rsidR="00886504" w:rsidRPr="00186318" w:rsidRDefault="00886504" w:rsidP="003060C4">
                            <w:pPr>
                              <w:spacing w:after="0" w:line="240" w:lineRule="atLeast"/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4"/>
                              </w:rPr>
                            </w:pPr>
                            <w:r w:rsidRPr="00186318"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4"/>
                              </w:rPr>
                              <w:t xml:space="preserve">Quay </w:t>
                            </w:r>
                            <w:proofErr w:type="spellStart"/>
                            <w:r w:rsidRPr="00186318"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4"/>
                              </w:rPr>
                              <w:t>lại</w:t>
                            </w:r>
                            <w:proofErr w:type="spellEnd"/>
                            <w:r w:rsidRPr="00186318"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4"/>
                              </w:rPr>
                              <w:t>đúng</w:t>
                            </w:r>
                            <w:proofErr w:type="spellEnd"/>
                            <w:r w:rsidRPr="00186318"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4"/>
                              </w:rPr>
                              <w:t>h</w:t>
                            </w:r>
                            <w:r w:rsidRPr="00186318">
                              <w:rPr>
                                <w:rFonts w:ascii="Myriad Pro" w:eastAsia="Times New Roman" w:hAnsi="Myriad Pro" w:cs="Times New Roman" w:hint="cs"/>
                                <w:b/>
                                <w:sz w:val="32"/>
                                <w:szCs w:val="24"/>
                              </w:rPr>
                              <w:t>ư</w:t>
                            </w:r>
                            <w:r w:rsidRPr="00186318"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4"/>
                              </w:rPr>
                              <w:t>ớng</w:t>
                            </w:r>
                            <w:proofErr w:type="spellEnd"/>
                            <w:r w:rsidRPr="00186318"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</w:p>
                          <w:p w14:paraId="08797CAE" w14:textId="01B9C106" w:rsidR="00886504" w:rsidRPr="00186318" w:rsidRDefault="00886504" w:rsidP="003060C4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</w:pPr>
                            <w:r w:rsidRPr="00186318">
                              <w:rPr>
                                <w:bCs/>
                                <w:sz w:val="24"/>
                                <w:szCs w:val="26"/>
                              </w:rPr>
                              <w:t xml:space="preserve">Con </w:t>
                            </w:r>
                            <w:proofErr w:type="spellStart"/>
                            <w:r w:rsidRPr="00186318">
                              <w:rPr>
                                <w:bCs/>
                                <w:sz w:val="24"/>
                                <w:szCs w:val="26"/>
                              </w:rPr>
                              <w:t>b</w:t>
                            </w:r>
                            <w:r w:rsidRPr="00186318">
                              <w:rPr>
                                <w:rFonts w:ascii="Calibri" w:hAnsi="Calibri" w:cs="Calibri"/>
                                <w:bCs/>
                                <w:sz w:val="24"/>
                                <w:szCs w:val="26"/>
                              </w:rPr>
                              <w:t>ạ</w:t>
                            </w:r>
                            <w:r w:rsidRPr="00186318">
                              <w:rPr>
                                <w:bCs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86318">
                              <w:rPr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bCs/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186318">
                              <w:rPr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bCs/>
                                <w:sz w:val="24"/>
                                <w:szCs w:val="26"/>
                              </w:rPr>
                              <w:t>thành</w:t>
                            </w:r>
                            <w:proofErr w:type="spellEnd"/>
                            <w:r w:rsidRPr="00186318">
                              <w:rPr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bCs/>
                                <w:sz w:val="24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186318">
                              <w:rPr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186318">
                              <w:rPr>
                                <w:rFonts w:ascii="Calibri" w:hAnsi="Calibri" w:cs="Calibri"/>
                                <w:bCs/>
                                <w:sz w:val="24"/>
                                <w:szCs w:val="26"/>
                              </w:rPr>
                              <w:t>ở</w:t>
                            </w:r>
                            <w:r w:rsidRPr="00186318">
                              <w:rPr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bCs/>
                                <w:sz w:val="24"/>
                                <w:szCs w:val="26"/>
                              </w:rPr>
                              <w:t>tr</w:t>
                            </w:r>
                            <w:r w:rsidRPr="00186318">
                              <w:rPr>
                                <w:rFonts w:ascii="Calibri" w:hAnsi="Calibri" w:cs="Calibri"/>
                                <w:bCs/>
                                <w:sz w:val="24"/>
                                <w:szCs w:val="26"/>
                              </w:rPr>
                              <w:t>ườ</w:t>
                            </w:r>
                            <w:r w:rsidRPr="00186318">
                              <w:rPr>
                                <w:bCs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86318">
                              <w:rPr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bCs/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186318">
                              <w:rPr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bCs/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186318">
                              <w:rPr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bCs/>
                                <w:sz w:val="24"/>
                                <w:szCs w:val="26"/>
                              </w:rPr>
                              <w:t>nguy</w:t>
                            </w:r>
                            <w:proofErr w:type="spellEnd"/>
                            <w:r w:rsidRPr="00186318">
                              <w:rPr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bCs/>
                                <w:sz w:val="24"/>
                                <w:szCs w:val="26"/>
                              </w:rPr>
                              <w:t>c</w:t>
                            </w:r>
                            <w:r w:rsidRPr="00186318">
                              <w:rPr>
                                <w:rFonts w:ascii="Calibri" w:hAnsi="Calibri" w:cs="Calibri"/>
                                <w:bCs/>
                                <w:sz w:val="24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186318">
                              <w:rPr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bCs/>
                                <w:sz w:val="24"/>
                                <w:szCs w:val="26"/>
                              </w:rPr>
                              <w:t>b</w:t>
                            </w:r>
                            <w:r w:rsidRPr="00186318">
                              <w:rPr>
                                <w:rFonts w:ascii="Calibri" w:hAnsi="Calibri" w:cs="Calibri"/>
                                <w:bCs/>
                                <w:sz w:val="24"/>
                                <w:szCs w:val="26"/>
                              </w:rPr>
                              <w:t>ỏ</w:t>
                            </w:r>
                            <w:proofErr w:type="spellEnd"/>
                            <w:r w:rsidRPr="00186318">
                              <w:rPr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bCs/>
                                <w:sz w:val="24"/>
                                <w:szCs w:val="26"/>
                              </w:rPr>
                              <w:t>h</w:t>
                            </w:r>
                            <w:r w:rsidRPr="00186318">
                              <w:rPr>
                                <w:rFonts w:ascii="Calibri" w:hAnsi="Calibri" w:cs="Calibri"/>
                                <w:bCs/>
                                <w:sz w:val="24"/>
                                <w:szCs w:val="26"/>
                              </w:rPr>
                              <w:t>ọ</w:t>
                            </w:r>
                            <w:r w:rsidRPr="00186318">
                              <w:rPr>
                                <w:bCs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? </w:t>
                            </w:r>
                            <w:proofErr w:type="spellStart"/>
                            <w:r w:rsidRPr="00186318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B</w:t>
                            </w:r>
                            <w:r w:rsidRPr="00186318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ạ</w:t>
                            </w:r>
                            <w:r w:rsidRPr="00186318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86318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186318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nhi</w:t>
                            </w:r>
                            <w:r w:rsidRPr="00186318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ề</w:t>
                            </w:r>
                            <w:r w:rsidRPr="00186318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186318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gi</w:t>
                            </w:r>
                            <w:r w:rsidRPr="00186318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ả</w:t>
                            </w:r>
                            <w:r w:rsidRPr="00186318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86318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pháp</w:t>
                            </w:r>
                            <w:proofErr w:type="spellEnd"/>
                            <w:r w:rsidRPr="00186318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đ</w:t>
                            </w:r>
                            <w:r w:rsidRPr="00186318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186318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l</w:t>
                            </w:r>
                            <w:r w:rsidRPr="00186318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ự</w:t>
                            </w:r>
                            <w:r w:rsidRPr="00186318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186318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ch</w:t>
                            </w:r>
                            <w:r w:rsidRPr="00186318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ọ</w:t>
                            </w:r>
                            <w:r w:rsidRPr="00186318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86318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  <w:p w14:paraId="37B0D4B6" w14:textId="77777777" w:rsidR="00886504" w:rsidRPr="00186318" w:rsidRDefault="00886504" w:rsidP="003060C4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</w:pPr>
                          </w:p>
                          <w:p w14:paraId="7B6CB02A" w14:textId="77777777" w:rsidR="00886504" w:rsidRPr="00186318" w:rsidRDefault="00886504" w:rsidP="00186318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Ti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bang Washington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đang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cánh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ử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ra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giáo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ba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nhi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gi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pháp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13AF3E89" w14:textId="77777777" w:rsidR="00886504" w:rsidRPr="00186318" w:rsidRDefault="00886504" w:rsidP="00186318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51574E83" w14:textId="44FECA3D" w:rsidR="00886504" w:rsidRPr="00186318" w:rsidRDefault="00886504" w:rsidP="00186318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khu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ph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ươ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ngu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ồ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đúng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ướ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khu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mu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nhìn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thành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khu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ươ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trình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trình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thay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thi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hoàn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thành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yêu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bookmarkStart w:id="0" w:name="_GoBack"/>
                            <w:bookmarkEnd w:id="0"/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nghi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khu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cũng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thay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thành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đào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ngh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k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ỹ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thu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chu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ẩ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GED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ươ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trình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tín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ỉ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kép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thông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qua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cao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ẳ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ồ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k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ỹ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thu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bi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ươ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trình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khu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ỡ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chăm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sóc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ẻ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em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vô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liên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khám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phá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18631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18631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86318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  <w:p w14:paraId="1D6BD75A" w14:textId="77777777" w:rsidR="00886504" w:rsidRPr="00186318" w:rsidRDefault="00886504" w:rsidP="003060C4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4D31506A" w14:textId="32744EF2" w:rsidR="00886504" w:rsidRPr="00186318" w:rsidRDefault="00886504" w:rsidP="003060C4">
                            <w:pPr>
                              <w:pStyle w:val="NoSpacing"/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>Tên</w:t>
                            </w:r>
                            <w:proofErr w:type="spellEnd"/>
                            <w:r w:rsidRPr="00186318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>ch</w:t>
                            </w:r>
                            <w:r w:rsidRPr="0018631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ươ</w:t>
                            </w:r>
                            <w:r w:rsidRPr="00186318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86318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>trình</w:t>
                            </w:r>
                            <w:proofErr w:type="spellEnd"/>
                            <w:r w:rsidRPr="00186318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>đ</w:t>
                            </w:r>
                            <w:r w:rsidRPr="0018631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186318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>h</w:t>
                            </w:r>
                            <w:r w:rsidRPr="0018631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ỏ</w:t>
                            </w:r>
                            <w:r w:rsidRPr="00186318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186318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>:</w:t>
                            </w:r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4D996EA6" w14:textId="77777777" w:rsidR="00886504" w:rsidRPr="00186318" w:rsidRDefault="00886504" w:rsidP="00186318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Ch</w:t>
                            </w:r>
                            <w:r w:rsidRPr="00186318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ươ</w:t>
                            </w:r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trình</w:t>
                            </w:r>
                            <w:proofErr w:type="spellEnd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tái</w:t>
                            </w:r>
                            <w:proofErr w:type="spellEnd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tham</w:t>
                            </w:r>
                            <w:proofErr w:type="spellEnd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Open Doors 1418</w:t>
                            </w:r>
                          </w:p>
                          <w:p w14:paraId="1236A582" w14:textId="1DE68CFB" w:rsidR="00886504" w:rsidRPr="00186318" w:rsidRDefault="00886504" w:rsidP="00186318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Ch</w:t>
                            </w:r>
                            <w:r w:rsidRPr="00186318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ươ</w:t>
                            </w:r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trình</w:t>
                            </w:r>
                            <w:proofErr w:type="spellEnd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hoàn</w:t>
                            </w:r>
                            <w:proofErr w:type="spellEnd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thành</w:t>
                            </w:r>
                            <w:proofErr w:type="spellEnd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186318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ph</w:t>
                            </w:r>
                            <w:r w:rsidRPr="00186318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proofErr w:type="spellEnd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186318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ô</w:t>
                            </w:r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</w:p>
                          <w:p w14:paraId="55781F7A" w14:textId="1B3F37F1" w:rsidR="00886504" w:rsidRPr="00186318" w:rsidRDefault="00886504" w:rsidP="00186318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Ch</w:t>
                            </w:r>
                            <w:r w:rsidRPr="00186318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ươ</w:t>
                            </w:r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trình</w:t>
                            </w:r>
                            <w:proofErr w:type="spellEnd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186318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</w:t>
                            </w:r>
                            <w:r w:rsidRPr="00186318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ỹ</w:t>
                            </w:r>
                            <w:proofErr w:type="spellEnd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thu</w:t>
                            </w:r>
                            <w:r w:rsidRPr="00186318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</w:p>
                          <w:p w14:paraId="7C5C6E72" w14:textId="58CFC361" w:rsidR="00886504" w:rsidRPr="00186318" w:rsidRDefault="00886504" w:rsidP="00186318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Ch</w:t>
                            </w:r>
                            <w:r w:rsidRPr="00186318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ươ</w:t>
                            </w:r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trình</w:t>
                            </w:r>
                            <w:proofErr w:type="spellEnd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tái</w:t>
                            </w:r>
                            <w:proofErr w:type="spellEnd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tham</w:t>
                            </w:r>
                            <w:proofErr w:type="spellEnd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186318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</w:p>
                          <w:p w14:paraId="01061789" w14:textId="225585B6" w:rsidR="00886504" w:rsidRPr="00186318" w:rsidRDefault="00886504" w:rsidP="00186318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Ch</w:t>
                            </w:r>
                            <w:r w:rsidRPr="00186318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ươ</w:t>
                            </w:r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trình</w:t>
                            </w:r>
                            <w:proofErr w:type="spellEnd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can </w:t>
                            </w: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thi</w:t>
                            </w:r>
                            <w:r w:rsidRPr="00186318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b</w:t>
                            </w:r>
                            <w:r w:rsidRPr="00186318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ỏ</w:t>
                            </w:r>
                            <w:proofErr w:type="spellEnd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186318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</w:p>
                          <w:p w14:paraId="61C189A8" w14:textId="3F0BCBD1" w:rsidR="00886504" w:rsidRPr="00186318" w:rsidRDefault="00886504" w:rsidP="00186318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Ch</w:t>
                            </w:r>
                            <w:r w:rsidRPr="00186318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ươ</w:t>
                            </w:r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trình</w:t>
                            </w:r>
                            <w:proofErr w:type="spellEnd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tín</w:t>
                            </w:r>
                            <w:proofErr w:type="spellEnd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ch</w:t>
                            </w:r>
                            <w:r w:rsidRPr="00186318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ỉ</w:t>
                            </w:r>
                            <w:proofErr w:type="spellEnd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</w:t>
                            </w:r>
                            <w:r w:rsidRPr="00186318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é</w:t>
                            </w:r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</w:p>
                          <w:p w14:paraId="17645C35" w14:textId="32127A61" w:rsidR="00886504" w:rsidRPr="00186318" w:rsidRDefault="00886504" w:rsidP="00186318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Ch</w:t>
                            </w:r>
                            <w:r w:rsidRPr="00186318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ươ</w:t>
                            </w:r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trình</w:t>
                            </w:r>
                            <w:proofErr w:type="spellEnd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ngh</w:t>
                            </w:r>
                            <w:r w:rsidRPr="00186318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nghi</w:t>
                            </w:r>
                            <w:r w:rsidRPr="00186318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186318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à</w:t>
                            </w:r>
                            <w:proofErr w:type="spellEnd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r w:rsidRPr="00186318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â</w:t>
                            </w:r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l</w:t>
                            </w:r>
                            <w:r w:rsidRPr="00186318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186318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</w:p>
                          <w:p w14:paraId="00321B39" w14:textId="77777777" w:rsidR="00886504" w:rsidRPr="00186318" w:rsidRDefault="00886504" w:rsidP="003060C4">
                            <w:pPr>
                              <w:pStyle w:val="NoSpacing"/>
                              <w:ind w:left="720"/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EF164" id="Text Box 2" o:spid="_x0000_s1030" type="#_x0000_t202" style="position:absolute;margin-left:3.6pt;margin-top:19.3pt;width:415.2pt;height:485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" filled="f" stroked="f">
                <v:textbox>
                  <w:txbxContent>
                    <w:p w14:paraId="2FE893C3" w14:textId="4A22B85D" w:rsidR="00886504" w:rsidRPr="00186318" w:rsidRDefault="00886504" w:rsidP="003060C4">
                      <w:pPr>
                        <w:spacing w:after="0" w:line="240" w:lineRule="atLeast"/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4"/>
                        </w:rPr>
                      </w:pPr>
                      <w:r w:rsidRPr="00186318"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4"/>
                        </w:rPr>
                        <w:t xml:space="preserve">Quay </w:t>
                      </w:r>
                      <w:proofErr w:type="spellStart"/>
                      <w:r w:rsidRPr="00186318"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4"/>
                        </w:rPr>
                        <w:t>lại</w:t>
                      </w:r>
                      <w:proofErr w:type="spellEnd"/>
                      <w:r w:rsidRPr="00186318"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4"/>
                        </w:rPr>
                        <w:t>đúng</w:t>
                      </w:r>
                      <w:proofErr w:type="spellEnd"/>
                      <w:r w:rsidRPr="00186318"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4"/>
                        </w:rPr>
                        <w:t>h</w:t>
                      </w:r>
                      <w:r w:rsidRPr="00186318">
                        <w:rPr>
                          <w:rFonts w:ascii="Myriad Pro" w:eastAsia="Times New Roman" w:hAnsi="Myriad Pro" w:cs="Times New Roman" w:hint="cs"/>
                          <w:b/>
                          <w:sz w:val="32"/>
                          <w:szCs w:val="24"/>
                        </w:rPr>
                        <w:t>ư</w:t>
                      </w:r>
                      <w:r w:rsidRPr="00186318"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4"/>
                        </w:rPr>
                        <w:t>ớng</w:t>
                      </w:r>
                      <w:proofErr w:type="spellEnd"/>
                      <w:r w:rsidRPr="00186318"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4"/>
                        </w:rPr>
                        <w:t xml:space="preserve"> </w:t>
                      </w:r>
                    </w:p>
                    <w:p w14:paraId="08797CAE" w14:textId="01B9C106" w:rsidR="00886504" w:rsidRPr="00186318" w:rsidRDefault="00886504" w:rsidP="003060C4">
                      <w:pPr>
                        <w:pStyle w:val="NoSpacing"/>
                        <w:rPr>
                          <w:b/>
                          <w:bCs/>
                          <w:sz w:val="24"/>
                          <w:szCs w:val="26"/>
                        </w:rPr>
                      </w:pPr>
                      <w:r w:rsidRPr="00186318">
                        <w:rPr>
                          <w:bCs/>
                          <w:sz w:val="24"/>
                          <w:szCs w:val="26"/>
                        </w:rPr>
                        <w:t xml:space="preserve">Con </w:t>
                      </w:r>
                      <w:proofErr w:type="spellStart"/>
                      <w:r w:rsidRPr="00186318">
                        <w:rPr>
                          <w:bCs/>
                          <w:sz w:val="24"/>
                          <w:szCs w:val="26"/>
                        </w:rPr>
                        <w:t>b</w:t>
                      </w:r>
                      <w:r w:rsidRPr="00186318">
                        <w:rPr>
                          <w:rFonts w:ascii="Calibri" w:hAnsi="Calibri" w:cs="Calibri"/>
                          <w:bCs/>
                          <w:sz w:val="24"/>
                          <w:szCs w:val="26"/>
                        </w:rPr>
                        <w:t>ạ</w:t>
                      </w:r>
                      <w:r w:rsidRPr="00186318">
                        <w:rPr>
                          <w:bCs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86318">
                        <w:rPr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bCs/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186318">
                        <w:rPr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bCs/>
                          <w:sz w:val="24"/>
                          <w:szCs w:val="26"/>
                        </w:rPr>
                        <w:t>thành</w:t>
                      </w:r>
                      <w:proofErr w:type="spellEnd"/>
                      <w:r w:rsidRPr="00186318">
                        <w:rPr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bCs/>
                          <w:sz w:val="24"/>
                          <w:szCs w:val="26"/>
                        </w:rPr>
                        <w:t>công</w:t>
                      </w:r>
                      <w:proofErr w:type="spellEnd"/>
                      <w:r w:rsidRPr="00186318">
                        <w:rPr>
                          <w:bCs/>
                          <w:sz w:val="24"/>
                          <w:szCs w:val="26"/>
                        </w:rPr>
                        <w:t xml:space="preserve"> </w:t>
                      </w:r>
                      <w:r w:rsidRPr="00186318">
                        <w:rPr>
                          <w:rFonts w:ascii="Calibri" w:hAnsi="Calibri" w:cs="Calibri"/>
                          <w:bCs/>
                          <w:sz w:val="24"/>
                          <w:szCs w:val="26"/>
                        </w:rPr>
                        <w:t>ở</w:t>
                      </w:r>
                      <w:r w:rsidRPr="00186318">
                        <w:rPr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bCs/>
                          <w:sz w:val="24"/>
                          <w:szCs w:val="26"/>
                        </w:rPr>
                        <w:t>tr</w:t>
                      </w:r>
                      <w:r w:rsidRPr="00186318">
                        <w:rPr>
                          <w:rFonts w:ascii="Calibri" w:hAnsi="Calibri" w:cs="Calibri"/>
                          <w:bCs/>
                          <w:sz w:val="24"/>
                          <w:szCs w:val="26"/>
                        </w:rPr>
                        <w:t>ườ</w:t>
                      </w:r>
                      <w:r w:rsidRPr="00186318">
                        <w:rPr>
                          <w:bCs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186318">
                        <w:rPr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bCs/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186318">
                        <w:rPr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bCs/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186318">
                        <w:rPr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bCs/>
                          <w:sz w:val="24"/>
                          <w:szCs w:val="26"/>
                        </w:rPr>
                        <w:t>nguy</w:t>
                      </w:r>
                      <w:proofErr w:type="spellEnd"/>
                      <w:r w:rsidRPr="00186318">
                        <w:rPr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bCs/>
                          <w:sz w:val="24"/>
                          <w:szCs w:val="26"/>
                        </w:rPr>
                        <w:t>c</w:t>
                      </w:r>
                      <w:r w:rsidRPr="00186318">
                        <w:rPr>
                          <w:rFonts w:ascii="Calibri" w:hAnsi="Calibri" w:cs="Calibri"/>
                          <w:bCs/>
                          <w:sz w:val="24"/>
                          <w:szCs w:val="26"/>
                        </w:rPr>
                        <w:t>ơ</w:t>
                      </w:r>
                      <w:proofErr w:type="spellEnd"/>
                      <w:r w:rsidRPr="00186318">
                        <w:rPr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bCs/>
                          <w:sz w:val="24"/>
                          <w:szCs w:val="26"/>
                        </w:rPr>
                        <w:t>b</w:t>
                      </w:r>
                      <w:r w:rsidRPr="00186318">
                        <w:rPr>
                          <w:rFonts w:ascii="Calibri" w:hAnsi="Calibri" w:cs="Calibri"/>
                          <w:bCs/>
                          <w:sz w:val="24"/>
                          <w:szCs w:val="26"/>
                        </w:rPr>
                        <w:t>ỏ</w:t>
                      </w:r>
                      <w:proofErr w:type="spellEnd"/>
                      <w:r w:rsidRPr="00186318">
                        <w:rPr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bCs/>
                          <w:sz w:val="24"/>
                          <w:szCs w:val="26"/>
                        </w:rPr>
                        <w:t>h</w:t>
                      </w:r>
                      <w:r w:rsidRPr="00186318">
                        <w:rPr>
                          <w:rFonts w:ascii="Calibri" w:hAnsi="Calibri" w:cs="Calibri"/>
                          <w:bCs/>
                          <w:sz w:val="24"/>
                          <w:szCs w:val="26"/>
                        </w:rPr>
                        <w:t>ọ</w:t>
                      </w:r>
                      <w:r w:rsidRPr="00186318">
                        <w:rPr>
                          <w:bCs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? </w:t>
                      </w:r>
                      <w:proofErr w:type="spellStart"/>
                      <w:r w:rsidRPr="00186318">
                        <w:rPr>
                          <w:b/>
                          <w:bCs/>
                          <w:sz w:val="24"/>
                          <w:szCs w:val="26"/>
                        </w:rPr>
                        <w:t>B</w:t>
                      </w:r>
                      <w:r w:rsidRPr="0018631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6"/>
                        </w:rPr>
                        <w:t>ạ</w:t>
                      </w:r>
                      <w:r w:rsidRPr="00186318">
                        <w:rPr>
                          <w:b/>
                          <w:bCs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86318">
                        <w:rPr>
                          <w:b/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b/>
                          <w:bCs/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186318">
                        <w:rPr>
                          <w:b/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b/>
                          <w:bCs/>
                          <w:sz w:val="24"/>
                          <w:szCs w:val="26"/>
                        </w:rPr>
                        <w:t>nhi</w:t>
                      </w:r>
                      <w:r w:rsidRPr="0018631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6"/>
                        </w:rPr>
                        <w:t>ề</w:t>
                      </w:r>
                      <w:r w:rsidRPr="00186318">
                        <w:rPr>
                          <w:b/>
                          <w:bCs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186318">
                        <w:rPr>
                          <w:b/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b/>
                          <w:bCs/>
                          <w:sz w:val="24"/>
                          <w:szCs w:val="26"/>
                        </w:rPr>
                        <w:t>gi</w:t>
                      </w:r>
                      <w:r w:rsidRPr="0018631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6"/>
                        </w:rPr>
                        <w:t>ả</w:t>
                      </w:r>
                      <w:r w:rsidRPr="00186318">
                        <w:rPr>
                          <w:b/>
                          <w:bCs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186318">
                        <w:rPr>
                          <w:b/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b/>
                          <w:bCs/>
                          <w:sz w:val="24"/>
                          <w:szCs w:val="26"/>
                        </w:rPr>
                        <w:t>pháp</w:t>
                      </w:r>
                      <w:proofErr w:type="spellEnd"/>
                      <w:r w:rsidRPr="00186318">
                        <w:rPr>
                          <w:b/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b/>
                          <w:bCs/>
                          <w:sz w:val="24"/>
                          <w:szCs w:val="26"/>
                        </w:rPr>
                        <w:t>đ</w:t>
                      </w:r>
                      <w:r w:rsidRPr="0018631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186318">
                        <w:rPr>
                          <w:b/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b/>
                          <w:bCs/>
                          <w:sz w:val="24"/>
                          <w:szCs w:val="26"/>
                        </w:rPr>
                        <w:t>l</w:t>
                      </w:r>
                      <w:r w:rsidRPr="0018631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6"/>
                        </w:rPr>
                        <w:t>ự</w:t>
                      </w:r>
                      <w:r w:rsidRPr="00186318">
                        <w:rPr>
                          <w:b/>
                          <w:bCs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186318">
                        <w:rPr>
                          <w:b/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b/>
                          <w:bCs/>
                          <w:sz w:val="24"/>
                          <w:szCs w:val="26"/>
                        </w:rPr>
                        <w:t>ch</w:t>
                      </w:r>
                      <w:r w:rsidRPr="0018631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6"/>
                        </w:rPr>
                        <w:t>ọ</w:t>
                      </w:r>
                      <w:r w:rsidRPr="00186318">
                        <w:rPr>
                          <w:b/>
                          <w:bCs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86318">
                        <w:rPr>
                          <w:b/>
                          <w:bCs/>
                          <w:sz w:val="24"/>
                          <w:szCs w:val="26"/>
                        </w:rPr>
                        <w:t xml:space="preserve">. </w:t>
                      </w:r>
                    </w:p>
                    <w:p w14:paraId="37B0D4B6" w14:textId="77777777" w:rsidR="00886504" w:rsidRPr="00186318" w:rsidRDefault="00886504" w:rsidP="003060C4">
                      <w:pPr>
                        <w:pStyle w:val="NoSpacing"/>
                        <w:rPr>
                          <w:b/>
                          <w:bCs/>
                          <w:sz w:val="24"/>
                          <w:szCs w:val="26"/>
                        </w:rPr>
                      </w:pPr>
                    </w:p>
                    <w:p w14:paraId="7B6CB02A" w14:textId="77777777" w:rsidR="00886504" w:rsidRPr="00186318" w:rsidRDefault="00886504" w:rsidP="00186318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Ti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186318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bang Washington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đang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n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ỗ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l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18631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đ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giúp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m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cánh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c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ử</w:t>
                      </w:r>
                      <w:r w:rsidRPr="00186318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t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186318">
                        <w:rPr>
                          <w:sz w:val="24"/>
                          <w:szCs w:val="26"/>
                        </w:rPr>
                        <w:t>o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ra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l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186318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ch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186318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giáo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d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r w:rsidRPr="0018631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c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186318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ba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nhi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186318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gi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186318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pháp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đ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l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186318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ch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186318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13AF3E89" w14:textId="77777777" w:rsidR="00886504" w:rsidRPr="00186318" w:rsidRDefault="00886504" w:rsidP="00186318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51574E83" w14:textId="44FECA3D" w:rsidR="00886504" w:rsidRPr="00186318" w:rsidRDefault="00886504" w:rsidP="00186318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H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18631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khu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đ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r w:rsidRPr="00186318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ph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ươ</w:t>
                      </w:r>
                      <w:r w:rsidRPr="0018631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c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186318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b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186318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ngu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ồ</w:t>
                      </w:r>
                      <w:r w:rsidRPr="00186318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l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18631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t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186318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nh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186318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đ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tr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l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186318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đúng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h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ướ</w:t>
                      </w:r>
                      <w:r w:rsidRPr="0018631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h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18631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khu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mu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186318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nhìn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th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186318">
                        <w:rPr>
                          <w:sz w:val="24"/>
                          <w:szCs w:val="26"/>
                        </w:rPr>
                        <w:t>y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h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18631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c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186318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h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thành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công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h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186318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h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186318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h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18631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khu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ch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ươ</w:t>
                      </w:r>
                      <w:r w:rsidRPr="0018631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trình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l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trình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thay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th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đ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18631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thi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186318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l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186318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đ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giúp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hoàn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thành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yêu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c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186318">
                        <w:rPr>
                          <w:sz w:val="24"/>
                          <w:szCs w:val="26"/>
                        </w:rPr>
                        <w:t>u</w:t>
                      </w:r>
                      <w:bookmarkStart w:id="1" w:name="_GoBack"/>
                      <w:bookmarkEnd w:id="1"/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đ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t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186318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nghi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186318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H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18631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khu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c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186318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b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186318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cũng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th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nh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18631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đ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18631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thay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th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đ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thành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công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nh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đào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t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186318">
                        <w:rPr>
                          <w:sz w:val="24"/>
                          <w:szCs w:val="26"/>
                        </w:rPr>
                        <w:t>o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ngh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k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ỹ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thu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186318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chu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ẩ</w:t>
                      </w:r>
                      <w:r w:rsidRPr="00186318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b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GED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ch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ươ</w:t>
                      </w:r>
                      <w:r w:rsidRPr="0018631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trình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tín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ch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ỉ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kép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thông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qua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m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186318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tr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18631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cao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đ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ẳ</w:t>
                      </w:r>
                      <w:r w:rsidRPr="0018631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c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18631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đ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ồ</w:t>
                      </w:r>
                      <w:r w:rsidRPr="0018631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k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ỹ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thu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186318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H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bi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186318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ch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ươ</w:t>
                      </w:r>
                      <w:r w:rsidRPr="00186318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trình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khu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v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186318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đ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giúp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đ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ỡ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chăm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sóc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tr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ẻ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em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ng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186318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b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186318">
                        <w:rPr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vô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gia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c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Hãy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liên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h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b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ắ</w:t>
                      </w:r>
                      <w:r w:rsidRPr="00186318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đ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186318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khám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phá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l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186318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sz w:val="24"/>
                          <w:szCs w:val="26"/>
                        </w:rPr>
                        <w:t>ch</w:t>
                      </w:r>
                      <w:r w:rsidRPr="0018631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186318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86318">
                        <w:rPr>
                          <w:sz w:val="24"/>
                          <w:szCs w:val="26"/>
                        </w:rPr>
                        <w:t xml:space="preserve">. </w:t>
                      </w:r>
                    </w:p>
                    <w:p w14:paraId="1D6BD75A" w14:textId="77777777" w:rsidR="00886504" w:rsidRPr="00186318" w:rsidRDefault="00886504" w:rsidP="003060C4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4D31506A" w14:textId="32744EF2" w:rsidR="00886504" w:rsidRPr="00186318" w:rsidRDefault="00886504" w:rsidP="003060C4">
                      <w:pPr>
                        <w:pStyle w:val="NoSpacing"/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  <w:proofErr w:type="spellStart"/>
                      <w:r w:rsidRPr="00186318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>Tên</w:t>
                      </w:r>
                      <w:proofErr w:type="spellEnd"/>
                      <w:r w:rsidRPr="00186318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>ch</w:t>
                      </w:r>
                      <w:r w:rsidRPr="00186318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6"/>
                        </w:rPr>
                        <w:t>ươ</w:t>
                      </w:r>
                      <w:r w:rsidRPr="00186318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186318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>trình</w:t>
                      </w:r>
                      <w:proofErr w:type="spellEnd"/>
                      <w:r w:rsidRPr="00186318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>đ</w:t>
                      </w:r>
                      <w:r w:rsidRPr="00186318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186318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>h</w:t>
                      </w:r>
                      <w:r w:rsidRPr="00186318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6"/>
                        </w:rPr>
                        <w:t>ỏ</w:t>
                      </w:r>
                      <w:r w:rsidRPr="00186318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186318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>:</w:t>
                      </w:r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4D996EA6" w14:textId="77777777" w:rsidR="00886504" w:rsidRPr="00186318" w:rsidRDefault="00886504" w:rsidP="00186318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  <w:proofErr w:type="spellStart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Ch</w:t>
                      </w:r>
                      <w:r w:rsidRPr="00186318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ươ</w:t>
                      </w:r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trình</w:t>
                      </w:r>
                      <w:proofErr w:type="spellEnd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tái</w:t>
                      </w:r>
                      <w:proofErr w:type="spellEnd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tham</w:t>
                      </w:r>
                      <w:proofErr w:type="spellEnd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gia</w:t>
                      </w:r>
                      <w:proofErr w:type="spellEnd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Open Doors 1418</w:t>
                      </w:r>
                    </w:p>
                    <w:p w14:paraId="1236A582" w14:textId="1DE68CFB" w:rsidR="00886504" w:rsidRPr="00186318" w:rsidRDefault="00886504" w:rsidP="00186318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  <w:proofErr w:type="spellStart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Ch</w:t>
                      </w:r>
                      <w:r w:rsidRPr="00186318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ươ</w:t>
                      </w:r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trình</w:t>
                      </w:r>
                      <w:proofErr w:type="spellEnd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hoàn</w:t>
                      </w:r>
                      <w:proofErr w:type="spellEnd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thành</w:t>
                      </w:r>
                      <w:proofErr w:type="spellEnd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trung</w:t>
                      </w:r>
                      <w:proofErr w:type="spellEnd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186318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ph</w:t>
                      </w:r>
                      <w:r w:rsidRPr="00186318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ổ</w:t>
                      </w:r>
                      <w:proofErr w:type="spellEnd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186318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ô</w:t>
                      </w:r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</w:p>
                    <w:p w14:paraId="55781F7A" w14:textId="1B3F37F1" w:rsidR="00886504" w:rsidRPr="00186318" w:rsidRDefault="00886504" w:rsidP="00186318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  <w:proofErr w:type="spellStart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Ch</w:t>
                      </w:r>
                      <w:r w:rsidRPr="00186318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ươ</w:t>
                      </w:r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trình</w:t>
                      </w:r>
                      <w:proofErr w:type="spellEnd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trung</w:t>
                      </w:r>
                      <w:proofErr w:type="spellEnd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186318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</w:t>
                      </w:r>
                      <w:r w:rsidRPr="00186318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ỹ</w:t>
                      </w:r>
                      <w:proofErr w:type="spellEnd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thu</w:t>
                      </w:r>
                      <w:r w:rsidRPr="00186318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ậ</w:t>
                      </w:r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</w:p>
                    <w:p w14:paraId="7C5C6E72" w14:textId="58CFC361" w:rsidR="00886504" w:rsidRPr="00186318" w:rsidRDefault="00886504" w:rsidP="00186318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  <w:proofErr w:type="spellStart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Ch</w:t>
                      </w:r>
                      <w:r w:rsidRPr="00186318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ươ</w:t>
                      </w:r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trình</w:t>
                      </w:r>
                      <w:proofErr w:type="spellEnd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tái</w:t>
                      </w:r>
                      <w:proofErr w:type="spellEnd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tham</w:t>
                      </w:r>
                      <w:proofErr w:type="spellEnd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gia</w:t>
                      </w:r>
                      <w:proofErr w:type="spellEnd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trung</w:t>
                      </w:r>
                      <w:proofErr w:type="spellEnd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186318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</w:p>
                    <w:p w14:paraId="01061789" w14:textId="225585B6" w:rsidR="00886504" w:rsidRPr="00186318" w:rsidRDefault="00886504" w:rsidP="00186318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  <w:proofErr w:type="spellStart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Ch</w:t>
                      </w:r>
                      <w:r w:rsidRPr="00186318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ươ</w:t>
                      </w:r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trình</w:t>
                      </w:r>
                      <w:proofErr w:type="spellEnd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can </w:t>
                      </w:r>
                      <w:proofErr w:type="spellStart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thi</w:t>
                      </w:r>
                      <w:r w:rsidRPr="00186318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ệ</w:t>
                      </w:r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b</w:t>
                      </w:r>
                      <w:r w:rsidRPr="00186318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ỏ</w:t>
                      </w:r>
                      <w:proofErr w:type="spellEnd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186318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</w:p>
                    <w:p w14:paraId="61C189A8" w14:textId="3F0BCBD1" w:rsidR="00886504" w:rsidRPr="00186318" w:rsidRDefault="00886504" w:rsidP="00186318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  <w:proofErr w:type="spellStart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Ch</w:t>
                      </w:r>
                      <w:r w:rsidRPr="00186318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ươ</w:t>
                      </w:r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trình</w:t>
                      </w:r>
                      <w:proofErr w:type="spellEnd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tín</w:t>
                      </w:r>
                      <w:proofErr w:type="spellEnd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ch</w:t>
                      </w:r>
                      <w:r w:rsidRPr="00186318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ỉ</w:t>
                      </w:r>
                      <w:proofErr w:type="spellEnd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</w:t>
                      </w:r>
                      <w:r w:rsidRPr="00186318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é</w:t>
                      </w:r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</w:p>
                    <w:p w14:paraId="17645C35" w14:textId="32127A61" w:rsidR="00886504" w:rsidRPr="00186318" w:rsidRDefault="00886504" w:rsidP="00186318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  <w:proofErr w:type="spellStart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Ch</w:t>
                      </w:r>
                      <w:r w:rsidRPr="00186318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ươ</w:t>
                      </w:r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trình</w:t>
                      </w:r>
                      <w:proofErr w:type="spellEnd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ngh</w:t>
                      </w:r>
                      <w:r w:rsidRPr="00186318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nghi</w:t>
                      </w:r>
                      <w:r w:rsidRPr="00186318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ệ</w:t>
                      </w:r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</w:t>
                      </w:r>
                      <w:r w:rsidRPr="00186318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à</w:t>
                      </w:r>
                      <w:proofErr w:type="spellEnd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</w:t>
                      </w:r>
                      <w:r w:rsidRPr="00186318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â</w:t>
                      </w:r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l</w:t>
                      </w:r>
                      <w:r w:rsidRPr="00186318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ự</w:t>
                      </w:r>
                      <w:r w:rsidRPr="00186318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</w:p>
                    <w:p w14:paraId="00321B39" w14:textId="77777777" w:rsidR="00886504" w:rsidRPr="00186318" w:rsidRDefault="00886504" w:rsidP="003060C4">
                      <w:pPr>
                        <w:pStyle w:val="NoSpacing"/>
                        <w:ind w:left="720"/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2109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2B01F3E2" wp14:editId="04F6022B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6484A764" w14:textId="5A985921" w:rsidR="00886504" w:rsidRDefault="00F35C98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Thông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tin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liên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h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c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2D6854">
                              <w:rPr>
                                <w:sz w:val="28"/>
                              </w:rPr>
                              <w:t>a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tr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2D6854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  <w:r w:rsidR="00886504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86504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50169206" w14:textId="77777777" w:rsidR="00886504" w:rsidRPr="00874387" w:rsidRDefault="00886504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0CECE333" w14:textId="2B70A6CE" w:rsidR="00886504" w:rsidRDefault="00F35C98" w:rsidP="00874387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viên</w:t>
                            </w:r>
                            <w:proofErr w:type="spellEnd"/>
                            <w:r w:rsidR="00886504" w:rsidRPr="00874387">
                              <w:rPr>
                                <w:sz w:val="28"/>
                              </w:rPr>
                              <w:t>:</w:t>
                            </w:r>
                            <w:r w:rsidR="00886504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86504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6D4C808" w14:textId="77777777" w:rsidR="00886504" w:rsidRDefault="00886504" w:rsidP="00874387">
                            <w:pPr>
                              <w:pStyle w:val="NoSpacing"/>
                            </w:pPr>
                          </w:p>
                          <w:p w14:paraId="5C0AD710" w14:textId="77777777" w:rsidR="00886504" w:rsidRDefault="00886504" w:rsidP="00874387">
                            <w:pPr>
                              <w:pStyle w:val="NoSpacing"/>
                            </w:pPr>
                          </w:p>
                          <w:p w14:paraId="26E959E7" w14:textId="02930DD4" w:rsidR="00886504" w:rsidRPr="00F35BE3" w:rsidRDefault="00F35C98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Trung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tâm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d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2D6854">
                              <w:rPr>
                                <w:sz w:val="28"/>
                              </w:rPr>
                              <w:t>y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h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2D6854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="00886504" w:rsidRPr="00F35BE3">
                              <w:rPr>
                                <w:sz w:val="28"/>
                              </w:rPr>
                              <w:t>:</w:t>
                            </w:r>
                            <w:r w:rsidR="00886504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86504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1F3E2" id="AutoShape 14" o:spid="_x0000_s1031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" o:allowincell="f" filled="f" strokecolor="#f2f2f2 [3052]">
                <v:textbox inset="14.4pt,14.4pt,14.4pt,14.4pt">
                  <w:txbxContent>
                    <w:p w14:paraId="6484A764" w14:textId="5A985921" w:rsidR="00886504" w:rsidRDefault="00F35C98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2D6854">
                        <w:rPr>
                          <w:sz w:val="28"/>
                        </w:rPr>
                        <w:t>Thông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tin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liên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h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c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2D6854">
                        <w:rPr>
                          <w:sz w:val="28"/>
                        </w:rPr>
                        <w:t>a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tr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2D6854">
                        <w:rPr>
                          <w:sz w:val="28"/>
                        </w:rPr>
                        <w:t>ng</w:t>
                      </w:r>
                      <w:proofErr w:type="spellEnd"/>
                      <w:r w:rsidR="00886504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86504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50169206" w14:textId="77777777" w:rsidR="00886504" w:rsidRPr="00874387" w:rsidRDefault="00886504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0CECE333" w14:textId="2B70A6CE" w:rsidR="00886504" w:rsidRDefault="00F35C98" w:rsidP="00874387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Nhân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viên</w:t>
                      </w:r>
                      <w:proofErr w:type="spellEnd"/>
                      <w:r w:rsidR="00886504" w:rsidRPr="00874387">
                        <w:rPr>
                          <w:sz w:val="28"/>
                        </w:rPr>
                        <w:t>:</w:t>
                      </w:r>
                      <w:r w:rsidR="00886504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86504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76D4C808" w14:textId="77777777" w:rsidR="00886504" w:rsidRDefault="00886504" w:rsidP="00874387">
                      <w:pPr>
                        <w:pStyle w:val="NoSpacing"/>
                      </w:pPr>
                    </w:p>
                    <w:p w14:paraId="5C0AD710" w14:textId="77777777" w:rsidR="00886504" w:rsidRDefault="00886504" w:rsidP="00874387">
                      <w:pPr>
                        <w:pStyle w:val="NoSpacing"/>
                      </w:pPr>
                    </w:p>
                    <w:p w14:paraId="26E959E7" w14:textId="02930DD4" w:rsidR="00886504" w:rsidRPr="00F35BE3" w:rsidRDefault="00F35C98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2D6854">
                        <w:rPr>
                          <w:sz w:val="28"/>
                        </w:rPr>
                        <w:t>Trung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tâm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d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2D6854">
                        <w:rPr>
                          <w:sz w:val="28"/>
                        </w:rPr>
                        <w:t>y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h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2D6854">
                        <w:rPr>
                          <w:sz w:val="28"/>
                        </w:rPr>
                        <w:t>c</w:t>
                      </w:r>
                      <w:proofErr w:type="spellEnd"/>
                      <w:r w:rsidR="00886504" w:rsidRPr="00F35BE3">
                        <w:rPr>
                          <w:sz w:val="28"/>
                        </w:rPr>
                        <w:t>:</w:t>
                      </w:r>
                      <w:r w:rsidR="00886504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86504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BDCFA9" wp14:editId="48D46E65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1D63C" w14:textId="77777777" w:rsidR="00F35C98" w:rsidRPr="00685C13" w:rsidRDefault="00F35C98" w:rsidP="00F35C98">
                            <w:pPr>
                              <w:rPr>
                                <w:sz w:val="28"/>
                              </w:rPr>
                            </w:pPr>
                            <w:bookmarkStart w:id="2" w:name="_Hlk523646070"/>
                            <w:bookmarkStart w:id="3" w:name="_Hlk523646071"/>
                            <w:proofErr w:type="spellStart"/>
                            <w:r w:rsidRPr="00135E80">
                              <w:rPr>
                                <w:sz w:val="28"/>
                              </w:rPr>
                              <w:t>Chèn</w:t>
                            </w:r>
                            <w:proofErr w:type="spellEnd"/>
                            <w:r w:rsidRPr="00135E80">
                              <w:rPr>
                                <w:sz w:val="28"/>
                              </w:rPr>
                              <w:t xml:space="preserve"> logo </w:t>
                            </w:r>
                            <w:proofErr w:type="spellStart"/>
                            <w:r w:rsidRPr="00135E80">
                              <w:rPr>
                                <w:sz w:val="28"/>
                              </w:rPr>
                              <w:t>tr</w:t>
                            </w:r>
                            <w:r w:rsidRPr="00135E80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135E80">
                              <w:rPr>
                                <w:sz w:val="28"/>
                              </w:rPr>
                              <w:t>ng</w:t>
                            </w:r>
                            <w:bookmarkEnd w:id="2"/>
                            <w:bookmarkEnd w:id="3"/>
                            <w:proofErr w:type="spellEnd"/>
                          </w:p>
                          <w:p w14:paraId="41D2E217" w14:textId="4F0F6490" w:rsidR="00886504" w:rsidRPr="00685C13" w:rsidRDefault="0088650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BDCFA9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1C91D63C" w14:textId="77777777" w:rsidR="00F35C98" w:rsidRPr="00685C13" w:rsidRDefault="00F35C98" w:rsidP="00F35C98">
                      <w:pPr>
                        <w:rPr>
                          <w:sz w:val="28"/>
                        </w:rPr>
                      </w:pPr>
                      <w:bookmarkStart w:id="4" w:name="_Hlk523646070"/>
                      <w:bookmarkStart w:id="5" w:name="_Hlk523646071"/>
                      <w:proofErr w:type="spellStart"/>
                      <w:r w:rsidRPr="00135E80">
                        <w:rPr>
                          <w:sz w:val="28"/>
                        </w:rPr>
                        <w:t>Chèn</w:t>
                      </w:r>
                      <w:proofErr w:type="spellEnd"/>
                      <w:r w:rsidRPr="00135E80">
                        <w:rPr>
                          <w:sz w:val="28"/>
                        </w:rPr>
                        <w:t xml:space="preserve"> logo </w:t>
                      </w:r>
                      <w:proofErr w:type="spellStart"/>
                      <w:r w:rsidRPr="00135E80">
                        <w:rPr>
                          <w:sz w:val="28"/>
                        </w:rPr>
                        <w:t>tr</w:t>
                      </w:r>
                      <w:r w:rsidRPr="00135E80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135E80">
                        <w:rPr>
                          <w:sz w:val="28"/>
                        </w:rPr>
                        <w:t>ng</w:t>
                      </w:r>
                      <w:bookmarkEnd w:id="4"/>
                      <w:bookmarkEnd w:id="5"/>
                      <w:proofErr w:type="spellEnd"/>
                    </w:p>
                    <w:p w14:paraId="41D2E217" w14:textId="4F0F6490" w:rsidR="00886504" w:rsidRPr="00685C13" w:rsidRDefault="0088650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0CAB126F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9BF707" wp14:editId="32609552">
                <wp:simplePos x="0" y="0"/>
                <wp:positionH relativeFrom="column">
                  <wp:posOffset>2293620</wp:posOffset>
                </wp:positionH>
                <wp:positionV relativeFrom="paragraph">
                  <wp:posOffset>68580</wp:posOffset>
                </wp:positionV>
                <wp:extent cx="4890135" cy="3474720"/>
                <wp:effectExtent l="0" t="0" r="24765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474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78B84" w14:textId="77777777" w:rsidR="00F35C98" w:rsidRDefault="00F35C98" w:rsidP="00F35C9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</w:t>
                            </w:r>
                            <w:proofErr w:type="spellEnd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kiện</w:t>
                            </w:r>
                            <w:proofErr w:type="spellEnd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Thông</w:t>
                            </w:r>
                            <w:proofErr w:type="spellEnd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báo</w:t>
                            </w:r>
                            <w:proofErr w:type="spellEnd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sắp</w:t>
                            </w:r>
                            <w:proofErr w:type="spellEnd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tới</w:t>
                            </w:r>
                            <w:proofErr w:type="spellEnd"/>
                          </w:p>
                          <w:p w14:paraId="58802416" w14:textId="77777777" w:rsidR="00F35C98" w:rsidRPr="00696E04" w:rsidRDefault="00F35C98" w:rsidP="00F35C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ự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kiện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đình</w:t>
                            </w:r>
                            <w:proofErr w:type="spellEnd"/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46F557BA" w14:textId="77777777" w:rsidR="00F35C98" w:rsidRPr="00696E04" w:rsidRDefault="00F35C98" w:rsidP="00F35C98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31F164F3" w14:textId="77777777" w:rsidR="00886504" w:rsidRDefault="00886504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BF707" id="_x0000_s1033" type="#_x0000_t202" style="position:absolute;margin-left:180.6pt;margin-top:5.4pt;width:385.05pt;height:27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" filled="f" strokecolor="#d9d9d9">
                <v:textbox>
                  <w:txbxContent>
                    <w:p w14:paraId="4C078B84" w14:textId="77777777" w:rsidR="00F35C98" w:rsidRDefault="00F35C98" w:rsidP="00F35C9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Sự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kiện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Thông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báo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sắp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tới</w:t>
                      </w:r>
                      <w:proofErr w:type="spellEnd"/>
                    </w:p>
                    <w:p w14:paraId="58802416" w14:textId="77777777" w:rsidR="00F35C98" w:rsidRPr="00696E04" w:rsidRDefault="00F35C98" w:rsidP="00F35C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ự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kiện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gia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đình</w:t>
                      </w:r>
                      <w:proofErr w:type="spellEnd"/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14:paraId="46F557BA" w14:textId="77777777" w:rsidR="00F35C98" w:rsidRPr="00696E04" w:rsidRDefault="00F35C98" w:rsidP="00F35C98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31F164F3" w14:textId="77777777" w:rsidR="00886504" w:rsidRDefault="00886504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D3318" wp14:editId="32AE046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30D3A" w14:textId="15BFDFFA" w:rsidR="00886504" w:rsidRPr="00661D0B" w:rsidRDefault="00886504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đồn</w:t>
                            </w:r>
                            <w:proofErr w:type="spellEnd"/>
                          </w:p>
                          <w:p w14:paraId="711F3E5D" w14:textId="77777777" w:rsidR="00886504" w:rsidRPr="00F45C84" w:rsidRDefault="00886504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56A85CE3" w14:textId="77777777" w:rsidR="00886504" w:rsidRPr="009E4AFB" w:rsidRDefault="00886504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D3318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55030D3A" w14:textId="15BFDFFA" w:rsidR="00886504" w:rsidRPr="00661D0B" w:rsidRDefault="00886504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mã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đồn</w:t>
                      </w:r>
                      <w:proofErr w:type="spellEnd"/>
                    </w:p>
                    <w:p w14:paraId="711F3E5D" w14:textId="77777777" w:rsidR="00886504" w:rsidRPr="00F45C84" w:rsidRDefault="00886504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56A85CE3" w14:textId="77777777" w:rsidR="00886504" w:rsidRPr="009E4AFB" w:rsidRDefault="00886504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EEE26D" w14:textId="2302F6E0" w:rsidR="00671A4B" w:rsidRPr="001B2141" w:rsidRDefault="00DE28D9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A140CC" wp14:editId="20202871">
                <wp:simplePos x="0" y="0"/>
                <wp:positionH relativeFrom="column">
                  <wp:posOffset>2305050</wp:posOffset>
                </wp:positionH>
                <wp:positionV relativeFrom="paragraph">
                  <wp:posOffset>3286760</wp:posOffset>
                </wp:positionV>
                <wp:extent cx="4921885" cy="40671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067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4F288" w14:textId="263B7350" w:rsidR="00886504" w:rsidRPr="00886504" w:rsidRDefault="00F35C98" w:rsidP="003B2109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</w:rPr>
                            </w:pPr>
                            <w:proofErr w:type="spellStart"/>
                            <w:r w:rsidRPr="00F35C98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Những</w:t>
                            </w:r>
                            <w:proofErr w:type="spellEnd"/>
                            <w:r w:rsidRPr="00F35C98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35C98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việc</w:t>
                            </w:r>
                            <w:proofErr w:type="spellEnd"/>
                            <w:r w:rsidRPr="00F35C98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35C98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học</w:t>
                            </w:r>
                            <w:proofErr w:type="spellEnd"/>
                            <w:r w:rsidRPr="00F35C98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35C98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sinh</w:t>
                            </w:r>
                            <w:proofErr w:type="spellEnd"/>
                            <w:r w:rsidRPr="00F35C98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35C98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cần</w:t>
                            </w:r>
                            <w:proofErr w:type="spellEnd"/>
                            <w:r w:rsidRPr="00F35C98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35C98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làm</w:t>
                            </w:r>
                            <w:proofErr w:type="spellEnd"/>
                          </w:p>
                          <w:p w14:paraId="26EF3A01" w14:textId="77777777" w:rsidR="00886504" w:rsidRPr="00886504" w:rsidRDefault="00886504" w:rsidP="00A35892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G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ặ</w:t>
                            </w:r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nhân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v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ấ</w:t>
                            </w:r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ủ</w:t>
                            </w:r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tr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ườ</w:t>
                            </w:r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88650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th</w:t>
                            </w:r>
                            <w:r w:rsidRPr="0088650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r w:rsidRPr="00886504">
                              <w:rPr>
                                <w:sz w:val="22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lu</w:t>
                            </w:r>
                            <w:r w:rsidRPr="0088650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ậ</w:t>
                            </w:r>
                            <w:r w:rsidRPr="00886504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cách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 xml:space="preserve"> quay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88650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ở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l</w:t>
                            </w:r>
                            <w:r w:rsidRPr="0088650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886504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đúng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88650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ướ</w:t>
                            </w:r>
                            <w:r w:rsidRPr="00886504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r w:rsidRPr="0088650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886504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88650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ầ</w:t>
                            </w:r>
                            <w:r w:rsidRPr="00886504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42910697" w14:textId="77777777" w:rsidR="00886504" w:rsidRPr="00886504" w:rsidRDefault="00886504" w:rsidP="00A35892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886504"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ế</w:t>
                            </w:r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tr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ườ</w:t>
                            </w:r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h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ọ</w:t>
                            </w:r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ho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ặ</w:t>
                            </w:r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đêm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h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ỗ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tr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ợ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chính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ở</w:t>
                            </w:r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tr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ườ</w:t>
                            </w:r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Tìm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hi</w:t>
                            </w:r>
                            <w:r w:rsidRPr="0088650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r w:rsidRPr="00886504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88650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lo</w:t>
                            </w:r>
                            <w:r w:rsidRPr="0088650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886504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88650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ỗ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88650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ợ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chính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khác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nhau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0049AEDE" w14:textId="50B69A9B" w:rsidR="00886504" w:rsidRPr="00886504" w:rsidRDefault="00886504" w:rsidP="00A35892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sz w:val="22"/>
                              </w:rPr>
                            </w:pPr>
                            <w:proofErr w:type="spellStart"/>
                            <w:r w:rsidRPr="00886504"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ế</w:t>
                            </w:r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s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ự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ki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ệ</w:t>
                            </w:r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thông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tin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ngh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nghi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ệ</w:t>
                            </w:r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h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ộ</w:t>
                            </w:r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ch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ợ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h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ọ</w:t>
                            </w:r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ế</w:t>
                            </w:r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thăm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tr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ườ</w:t>
                            </w:r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88650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quan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đi</w:t>
                            </w:r>
                            <w:r w:rsidRPr="0088650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r w:rsidRPr="00886504">
                              <w:rPr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 xml:space="preserve"> chi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ti</w:t>
                            </w:r>
                            <w:r w:rsidRPr="0088650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886504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88650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ơ</w:t>
                            </w:r>
                            <w:r w:rsidRPr="00886504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88650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l</w:t>
                            </w:r>
                            <w:r w:rsidRPr="0088650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ự</w:t>
                            </w:r>
                            <w:r w:rsidRPr="00886504">
                              <w:rPr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ch</w:t>
                            </w:r>
                            <w:r w:rsidRPr="0088650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886504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88650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ườ</w:t>
                            </w:r>
                            <w:r w:rsidRPr="00886504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88650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886504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88650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886504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ngh</w:t>
                            </w:r>
                            <w:r w:rsidRPr="0088650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nghi</w:t>
                            </w:r>
                            <w:r w:rsidRPr="0088650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r w:rsidRPr="00886504">
                              <w:rPr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  <w:r w:rsidRPr="00886504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25C62D14" w14:textId="77777777" w:rsidR="00886504" w:rsidRPr="00886504" w:rsidRDefault="00886504" w:rsidP="0030007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  <w:p w14:paraId="3EBC151C" w14:textId="4A6E7011" w:rsidR="00886504" w:rsidRPr="00886504" w:rsidRDefault="00F35C98" w:rsidP="0030007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proofErr w:type="spellStart"/>
                            <w:r w:rsidRPr="00F35C98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Những</w:t>
                            </w:r>
                            <w:proofErr w:type="spellEnd"/>
                            <w:r w:rsidRPr="00F35C98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35C98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việc</w:t>
                            </w:r>
                            <w:proofErr w:type="spellEnd"/>
                            <w:r w:rsidRPr="00F35C98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đình</w:t>
                            </w:r>
                            <w:proofErr w:type="spellEnd"/>
                            <w:r w:rsidRPr="00F35C98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35C98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cần</w:t>
                            </w:r>
                            <w:proofErr w:type="spellEnd"/>
                            <w:r w:rsidRPr="00F35C98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35C98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làm</w:t>
                            </w:r>
                            <w:proofErr w:type="spellEnd"/>
                          </w:p>
                          <w:p w14:paraId="2CB5BAB0" w14:textId="77777777" w:rsidR="00886504" w:rsidRPr="00886504" w:rsidRDefault="00886504" w:rsidP="00886504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G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ặ</w:t>
                            </w:r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nhân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v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ấ</w:t>
                            </w:r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ủ</w:t>
                            </w:r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tr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ườ</w:t>
                            </w:r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ủ</w:t>
                            </w:r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b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88650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th</w:t>
                            </w:r>
                            <w:r w:rsidRPr="0088650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r w:rsidRPr="00886504">
                              <w:rPr>
                                <w:sz w:val="22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lu</w:t>
                            </w:r>
                            <w:r w:rsidRPr="0088650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ậ</w:t>
                            </w:r>
                            <w:r w:rsidRPr="00886504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cách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 xml:space="preserve"> quay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88650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ở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l</w:t>
                            </w:r>
                            <w:r w:rsidRPr="0088650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886504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đúng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88650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ướ</w:t>
                            </w:r>
                            <w:r w:rsidRPr="00886504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r w:rsidRPr="0088650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886504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88650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ầ</w:t>
                            </w:r>
                            <w:r w:rsidRPr="00886504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86504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52C7CF26" w14:textId="77777777" w:rsidR="00886504" w:rsidRPr="00AC6B75" w:rsidRDefault="00886504" w:rsidP="00886504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886504"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ế</w:t>
                            </w:r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tr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ườ</w:t>
                            </w:r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h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ọ</w:t>
                            </w:r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ho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ặ</w:t>
                            </w:r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đêm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h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ỗ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tr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ợ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chính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ở</w:t>
                            </w:r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tr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ườ</w:t>
                            </w:r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AC6B75">
                              <w:rPr>
                                <w:sz w:val="22"/>
                                <w:szCs w:val="24"/>
                              </w:rPr>
                              <w:t>Tìm</w:t>
                            </w:r>
                            <w:proofErr w:type="spellEnd"/>
                            <w:r w:rsidRPr="00AC6B7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6B75">
                              <w:rPr>
                                <w:sz w:val="22"/>
                                <w:szCs w:val="24"/>
                              </w:rPr>
                              <w:t>hi</w:t>
                            </w:r>
                            <w:r w:rsidRPr="00AC6B75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r w:rsidRPr="00AC6B75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AC6B7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6B75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AC6B75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AC6B7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6B75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AC6B7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6B75">
                              <w:rPr>
                                <w:sz w:val="22"/>
                                <w:szCs w:val="24"/>
                              </w:rPr>
                              <w:t>lo</w:t>
                            </w:r>
                            <w:r w:rsidRPr="00AC6B75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AC6B75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AC6B7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6B75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AC6B75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ỗ</w:t>
                            </w:r>
                            <w:proofErr w:type="spellEnd"/>
                            <w:r w:rsidRPr="00AC6B7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6B75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AC6B75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ợ</w:t>
                            </w:r>
                            <w:proofErr w:type="spellEnd"/>
                            <w:r w:rsidRPr="00AC6B7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6B75">
                              <w:rPr>
                                <w:sz w:val="22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AC6B7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6B75">
                              <w:rPr>
                                <w:sz w:val="22"/>
                                <w:szCs w:val="24"/>
                              </w:rPr>
                              <w:t>chính</w:t>
                            </w:r>
                            <w:proofErr w:type="spellEnd"/>
                            <w:r w:rsidRPr="00AC6B7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6B75">
                              <w:rPr>
                                <w:sz w:val="22"/>
                                <w:szCs w:val="24"/>
                              </w:rPr>
                              <w:t>khác</w:t>
                            </w:r>
                            <w:proofErr w:type="spellEnd"/>
                            <w:r w:rsidRPr="00AC6B7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6B75">
                              <w:rPr>
                                <w:sz w:val="22"/>
                                <w:szCs w:val="24"/>
                              </w:rPr>
                              <w:t>nhau</w:t>
                            </w:r>
                            <w:proofErr w:type="spellEnd"/>
                            <w:r w:rsidRPr="00AC6B75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5662BD25" w14:textId="1B9A1691" w:rsidR="00886504" w:rsidRPr="00AC6B75" w:rsidRDefault="00886504" w:rsidP="00886504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Khuy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ế</w:t>
                            </w:r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khích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b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ế</w:t>
                            </w:r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s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ự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ki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ệ</w:t>
                            </w:r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thông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tin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ngh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nghi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ệ</w:t>
                            </w:r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h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ộ</w:t>
                            </w:r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ch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ợ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h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ọ</w:t>
                            </w:r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ế</w:t>
                            </w:r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thăm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tr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ườ</w:t>
                            </w:r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6B75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F35C9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AC6B7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6B75">
                              <w:rPr>
                                <w:sz w:val="22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AC6B7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6B75">
                              <w:rPr>
                                <w:sz w:val="22"/>
                                <w:szCs w:val="24"/>
                              </w:rPr>
                              <w:t>quan</w:t>
                            </w:r>
                            <w:proofErr w:type="spellEnd"/>
                            <w:r w:rsidRPr="00AC6B7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6B75">
                              <w:rPr>
                                <w:sz w:val="22"/>
                                <w:szCs w:val="24"/>
                              </w:rPr>
                              <w:t>đi</w:t>
                            </w:r>
                            <w:r w:rsidRPr="00F35C9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r w:rsidRPr="00AC6B75">
                              <w:rPr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AC6B75">
                              <w:rPr>
                                <w:sz w:val="22"/>
                                <w:szCs w:val="24"/>
                              </w:rPr>
                              <w:t xml:space="preserve"> chi </w:t>
                            </w:r>
                            <w:proofErr w:type="spellStart"/>
                            <w:r w:rsidRPr="00AC6B75">
                              <w:rPr>
                                <w:sz w:val="22"/>
                                <w:szCs w:val="24"/>
                              </w:rPr>
                              <w:t>ti</w:t>
                            </w:r>
                            <w:r w:rsidRPr="00F35C9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AC6B75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AC6B7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6B75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F35C9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ơ</w:t>
                            </w:r>
                            <w:r w:rsidRPr="00AC6B75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AC6B7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6B75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F35C9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AC6B7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35C98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="00F35C98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35C98">
                              <w:rPr>
                                <w:sz w:val="22"/>
                                <w:szCs w:val="24"/>
                              </w:rPr>
                              <w:t>l</w:t>
                            </w:r>
                            <w:r w:rsidR="00F35C98" w:rsidRPr="00F35C9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ự</w:t>
                            </w:r>
                            <w:r w:rsidR="00F35C98" w:rsidRPr="00F35C98">
                              <w:rPr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="00F35C98" w:rsidRPr="00F35C98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35C98" w:rsidRPr="00F35C98">
                              <w:rPr>
                                <w:sz w:val="22"/>
                                <w:szCs w:val="24"/>
                              </w:rPr>
                              <w:t>ch</w:t>
                            </w:r>
                            <w:r w:rsidR="00F35C98" w:rsidRPr="00F35C9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="00F35C98" w:rsidRPr="00F35C98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="00F35C98" w:rsidRPr="00F35C98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35C98" w:rsidRPr="00F35C98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="00F35C98" w:rsidRPr="00F35C9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ủ</w:t>
                            </w:r>
                            <w:r w:rsidR="00F35C98" w:rsidRPr="00F35C98">
                              <w:rPr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="00F35C98" w:rsidRPr="00F35C98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F35C98">
                              <w:rPr>
                                <w:sz w:val="22"/>
                                <w:szCs w:val="24"/>
                              </w:rPr>
                              <w:t xml:space="preserve">con </w:t>
                            </w:r>
                            <w:proofErr w:type="spellStart"/>
                            <w:r w:rsidR="00F35C98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="00F35C98" w:rsidRPr="00F35C9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="00F35C98" w:rsidRPr="00F35C98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="00F35C98" w:rsidRPr="00F35C98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5D18A6DF" w14:textId="40337BAB" w:rsidR="00886504" w:rsidRPr="00886504" w:rsidRDefault="00886504" w:rsidP="00886504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rFonts w:eastAsia="Times New Roman" w:cs="Times New Roman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b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khám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phá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nh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ữ</w:t>
                            </w:r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ý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ưở</w:t>
                            </w:r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ngh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nghi</w:t>
                            </w:r>
                            <w:r w:rsidRPr="0088650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ệ</w:t>
                            </w:r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  <w:r w:rsidRPr="00F35C98">
                              <w:rPr>
                                <w:sz w:val="22"/>
                                <w:szCs w:val="24"/>
                              </w:rPr>
                              <w:t xml:space="preserve">Con </w:t>
                            </w:r>
                            <w:proofErr w:type="spellStart"/>
                            <w:r w:rsidRPr="00F35C98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F35C9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F35C98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F35C98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5C98">
                              <w:rPr>
                                <w:sz w:val="22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F35C98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5C98">
                              <w:rPr>
                                <w:sz w:val="22"/>
                                <w:szCs w:val="24"/>
                              </w:rPr>
                              <w:t>th</w:t>
                            </w:r>
                            <w:r w:rsidRPr="00F35C9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F35C98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5C98">
                              <w:rPr>
                                <w:sz w:val="22"/>
                                <w:szCs w:val="24"/>
                              </w:rPr>
                              <w:t>l</w:t>
                            </w:r>
                            <w:r w:rsidRPr="00F35C9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ậ</w:t>
                            </w:r>
                            <w:r w:rsidRPr="00F35C98">
                              <w:rPr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F35C98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5C98">
                              <w:rPr>
                                <w:sz w:val="22"/>
                                <w:szCs w:val="24"/>
                              </w:rPr>
                              <w:t>danh</w:t>
                            </w:r>
                            <w:proofErr w:type="spellEnd"/>
                            <w:r w:rsidRPr="00F35C98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5C98">
                              <w:rPr>
                                <w:sz w:val="22"/>
                                <w:szCs w:val="24"/>
                              </w:rPr>
                              <w:t>sách</w:t>
                            </w:r>
                            <w:proofErr w:type="spellEnd"/>
                            <w:r w:rsidRPr="00F35C98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5C98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F35C98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5C98">
                              <w:rPr>
                                <w:sz w:val="22"/>
                                <w:szCs w:val="24"/>
                              </w:rPr>
                              <w:t>s</w:t>
                            </w:r>
                            <w:r w:rsidRPr="00F35C9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ở</w:t>
                            </w:r>
                            <w:proofErr w:type="spellEnd"/>
                            <w:r w:rsidRPr="00F35C98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5C98">
                              <w:rPr>
                                <w:sz w:val="22"/>
                                <w:szCs w:val="24"/>
                              </w:rPr>
                              <w:t>thích</w:t>
                            </w:r>
                            <w:proofErr w:type="spellEnd"/>
                            <w:r w:rsidRPr="00F35C98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35C98">
                              <w:rPr>
                                <w:sz w:val="22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F35C98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5C98">
                              <w:rPr>
                                <w:sz w:val="22"/>
                                <w:szCs w:val="24"/>
                              </w:rPr>
                              <w:t>năng</w:t>
                            </w:r>
                            <w:proofErr w:type="spellEnd"/>
                            <w:r w:rsidRPr="00F35C98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5C98">
                              <w:rPr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F35C98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5C98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F35C98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5C98">
                              <w:rPr>
                                <w:sz w:val="22"/>
                                <w:szCs w:val="24"/>
                              </w:rPr>
                              <w:t>ho</w:t>
                            </w:r>
                            <w:r w:rsidRPr="00F35C9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F35C98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F35C98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5C98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F35C9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ộ</w:t>
                            </w:r>
                            <w:r w:rsidRPr="00F35C98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F35C98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5C98">
                              <w:rPr>
                                <w:sz w:val="22"/>
                                <w:szCs w:val="24"/>
                              </w:rPr>
                              <w:t>yêu</w:t>
                            </w:r>
                            <w:proofErr w:type="spellEnd"/>
                            <w:r w:rsidRPr="00F35C98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5C98">
                              <w:rPr>
                                <w:sz w:val="22"/>
                                <w:szCs w:val="24"/>
                              </w:rPr>
                              <w:t>thích</w:t>
                            </w:r>
                            <w:proofErr w:type="spellEnd"/>
                            <w:r w:rsidRPr="00F35C98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5C98">
                              <w:rPr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F35C98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5C98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F35C9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ắ</w:t>
                            </w:r>
                            <w:r w:rsidRPr="00F35C98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F35C98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5C98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F35C9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ầ</w:t>
                            </w:r>
                            <w:r w:rsidRPr="00F35C98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F35C98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5C98">
                              <w:rPr>
                                <w:sz w:val="22"/>
                                <w:szCs w:val="24"/>
                              </w:rPr>
                              <w:t>k</w:t>
                            </w:r>
                            <w:r w:rsidRPr="00F35C9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F35C98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F35C98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5C98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r w:rsidRPr="00F35C9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ố</w:t>
                            </w:r>
                            <w:r w:rsidRPr="00F35C98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F35C98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5C98">
                              <w:rPr>
                                <w:sz w:val="22"/>
                                <w:szCs w:val="24"/>
                              </w:rPr>
                              <w:t>chúng</w:t>
                            </w:r>
                            <w:proofErr w:type="spellEnd"/>
                            <w:r w:rsidRPr="00F35C98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5C98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F35C9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ớ</w:t>
                            </w:r>
                            <w:r w:rsidRPr="00F35C98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F35C98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5C98">
                              <w:rPr>
                                <w:sz w:val="22"/>
                                <w:szCs w:val="24"/>
                              </w:rPr>
                              <w:t>ngh</w:t>
                            </w:r>
                            <w:r w:rsidRPr="00F35C9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F35C98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5C98">
                              <w:rPr>
                                <w:sz w:val="22"/>
                                <w:szCs w:val="24"/>
                              </w:rPr>
                              <w:t>nghi</w:t>
                            </w:r>
                            <w:r w:rsidRPr="00F35C9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r w:rsidRPr="00F35C98">
                              <w:rPr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F35C98">
                              <w:rPr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F35C98">
                              <w:rPr>
                                <w:sz w:val="22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F35C98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5C98">
                              <w:rPr>
                                <w:sz w:val="22"/>
                                <w:szCs w:val="24"/>
                              </w:rPr>
                              <w:t>tìm</w:t>
                            </w:r>
                            <w:proofErr w:type="spellEnd"/>
                            <w:r w:rsidRPr="00F35C98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5C98">
                              <w:rPr>
                                <w:sz w:val="22"/>
                                <w:szCs w:val="24"/>
                              </w:rPr>
                              <w:t>hi</w:t>
                            </w:r>
                            <w:r w:rsidRPr="00F35C9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r w:rsidRPr="00F35C98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F35C98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5C98">
                              <w:rPr>
                                <w:sz w:val="22"/>
                                <w:szCs w:val="24"/>
                              </w:rPr>
                              <w:t>cách</w:t>
                            </w:r>
                            <w:proofErr w:type="spellEnd"/>
                            <w:r w:rsidRPr="00F35C98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5C98">
                              <w:rPr>
                                <w:sz w:val="22"/>
                                <w:szCs w:val="24"/>
                              </w:rPr>
                              <w:t>s</w:t>
                            </w:r>
                            <w:r w:rsidRPr="00F35C9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ử</w:t>
                            </w:r>
                            <w:proofErr w:type="spellEnd"/>
                            <w:r w:rsidRPr="00F35C98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5C98">
                              <w:rPr>
                                <w:sz w:val="22"/>
                                <w:szCs w:val="24"/>
                              </w:rPr>
                              <w:t>d</w:t>
                            </w:r>
                            <w:r w:rsidRPr="00F35C9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ụ</w:t>
                            </w:r>
                            <w:r w:rsidRPr="00F35C98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F35C98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5C98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F35C98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5C98">
                              <w:rPr>
                                <w:sz w:val="22"/>
                                <w:szCs w:val="24"/>
                              </w:rPr>
                              <w:t>bài</w:t>
                            </w:r>
                            <w:proofErr w:type="spellEnd"/>
                            <w:r w:rsidRPr="00F35C98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5C98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F35C9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ậ</w:t>
                            </w:r>
                            <w:r w:rsidRPr="00F35C98">
                              <w:rPr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F35C98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5C98">
                              <w:rPr>
                                <w:sz w:val="22"/>
                                <w:szCs w:val="24"/>
                              </w:rPr>
                              <w:t>nh</w:t>
                            </w:r>
                            <w:r w:rsidRPr="00F35C9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F35C98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5C98">
                              <w:rPr>
                                <w:sz w:val="22"/>
                                <w:szCs w:val="24"/>
                              </w:rPr>
                              <w:t>th</w:t>
                            </w:r>
                            <w:r w:rsidRPr="00F35C9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proofErr w:type="spellEnd"/>
                            <w:r w:rsidRPr="00F35C98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5C98">
                              <w:rPr>
                                <w:sz w:val="22"/>
                                <w:szCs w:val="24"/>
                              </w:rPr>
                              <w:t>này</w:t>
                            </w:r>
                            <w:proofErr w:type="spellEnd"/>
                            <w:r w:rsidRPr="00F35C98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5C98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F35C9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F35C98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5C98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F35C9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F35C98">
                              <w:rPr>
                                <w:sz w:val="22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F35C98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5C98">
                              <w:rPr>
                                <w:sz w:val="22"/>
                                <w:szCs w:val="24"/>
                              </w:rPr>
                              <w:t>m</w:t>
                            </w:r>
                            <w:r w:rsidRPr="00F35C9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ộ</w:t>
                            </w:r>
                            <w:r w:rsidRPr="00F35C98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88650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hyperlink r:id="rId16" w:history="1">
                              <w:proofErr w:type="spellStart"/>
                              <w:r w:rsidRPr="00886504">
                                <w:rPr>
                                  <w:rStyle w:val="Hyperlink"/>
                                  <w:b/>
                                  <w:sz w:val="22"/>
                                  <w:szCs w:val="24"/>
                                </w:rPr>
                                <w:t>b</w:t>
                              </w:r>
                              <w:r w:rsidRPr="00886504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 w:val="22"/>
                                  <w:szCs w:val="24"/>
                                </w:rPr>
                                <w:t>ả</w:t>
                              </w:r>
                              <w:r w:rsidRPr="00886504">
                                <w:rPr>
                                  <w:rStyle w:val="Hyperlink"/>
                                  <w:b/>
                                  <w:sz w:val="22"/>
                                  <w:szCs w:val="24"/>
                                </w:rPr>
                                <w:t>ng</w:t>
                              </w:r>
                              <w:proofErr w:type="spellEnd"/>
                              <w:r w:rsidRPr="00886504">
                                <w:rPr>
                                  <w:rStyle w:val="Hyperlink"/>
                                  <w:b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86504">
                                <w:rPr>
                                  <w:rStyle w:val="Hyperlink"/>
                                  <w:b/>
                                  <w:sz w:val="22"/>
                                  <w:szCs w:val="24"/>
                                </w:rPr>
                                <w:t>ngh</w:t>
                              </w:r>
                              <w:r w:rsidRPr="00886504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 w:val="22"/>
                                  <w:szCs w:val="24"/>
                                </w:rPr>
                                <w:t>ề</w:t>
                              </w:r>
                              <w:proofErr w:type="spellEnd"/>
                              <w:r w:rsidRPr="00886504">
                                <w:rPr>
                                  <w:rStyle w:val="Hyperlink"/>
                                  <w:b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86504">
                                <w:rPr>
                                  <w:rStyle w:val="Hyperlink"/>
                                  <w:b/>
                                  <w:sz w:val="22"/>
                                  <w:szCs w:val="24"/>
                                </w:rPr>
                                <w:t>nghi</w:t>
                              </w:r>
                              <w:r w:rsidRPr="00886504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 w:val="22"/>
                                  <w:szCs w:val="24"/>
                                </w:rPr>
                                <w:t>ệ</w:t>
                              </w:r>
                              <w:r w:rsidRPr="00886504">
                                <w:rPr>
                                  <w:rStyle w:val="Hyperlink"/>
                                  <w:b/>
                                  <w:sz w:val="22"/>
                                  <w:szCs w:val="24"/>
                                </w:rPr>
                                <w:t>p</w:t>
                              </w:r>
                              <w:proofErr w:type="spellEnd"/>
                              <w:r w:rsidRPr="00886504">
                                <w:rPr>
                                  <w:rStyle w:val="Hyperlink"/>
                                  <w:rFonts w:eastAsia="Times New Roman" w:cs="Times New Roman"/>
                                  <w:sz w:val="22"/>
                                  <w:szCs w:val="24"/>
                                </w:rPr>
                                <w:t>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140CC" id="_x0000_s1035" type="#_x0000_t202" style="position:absolute;margin-left:181.5pt;margin-top:258.8pt;width:387.55pt;height:3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" fillcolor="#e1eee8 [663]" stroked="f">
                <v:textbox>
                  <w:txbxContent>
                    <w:p w14:paraId="70E4F288" w14:textId="263B7350" w:rsidR="00886504" w:rsidRPr="00886504" w:rsidRDefault="00F35C98" w:rsidP="003B2109">
                      <w:pPr>
                        <w:pStyle w:val="NoSpacing"/>
                        <w:rPr>
                          <w:rFonts w:ascii="Myriad Pro" w:hAnsi="Myriad Pro"/>
                          <w:sz w:val="28"/>
                        </w:rPr>
                      </w:pPr>
                      <w:proofErr w:type="spellStart"/>
                      <w:r w:rsidRPr="00F35C98">
                        <w:rPr>
                          <w:rFonts w:ascii="Myriad Pro" w:hAnsi="Myriad Pro"/>
                          <w:b/>
                          <w:sz w:val="28"/>
                        </w:rPr>
                        <w:t>Những</w:t>
                      </w:r>
                      <w:proofErr w:type="spellEnd"/>
                      <w:r w:rsidRPr="00F35C98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F35C98">
                        <w:rPr>
                          <w:rFonts w:ascii="Myriad Pro" w:hAnsi="Myriad Pro"/>
                          <w:b/>
                          <w:sz w:val="28"/>
                        </w:rPr>
                        <w:t>việc</w:t>
                      </w:r>
                      <w:proofErr w:type="spellEnd"/>
                      <w:r w:rsidRPr="00F35C98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F35C98">
                        <w:rPr>
                          <w:rFonts w:ascii="Myriad Pro" w:hAnsi="Myriad Pro"/>
                          <w:b/>
                          <w:sz w:val="28"/>
                        </w:rPr>
                        <w:t>học</w:t>
                      </w:r>
                      <w:proofErr w:type="spellEnd"/>
                      <w:r w:rsidRPr="00F35C98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F35C98">
                        <w:rPr>
                          <w:rFonts w:ascii="Myriad Pro" w:hAnsi="Myriad Pro"/>
                          <w:b/>
                          <w:sz w:val="28"/>
                        </w:rPr>
                        <w:t>sinh</w:t>
                      </w:r>
                      <w:proofErr w:type="spellEnd"/>
                      <w:r w:rsidRPr="00F35C98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F35C98">
                        <w:rPr>
                          <w:rFonts w:ascii="Myriad Pro" w:hAnsi="Myriad Pro"/>
                          <w:b/>
                          <w:sz w:val="28"/>
                        </w:rPr>
                        <w:t>cần</w:t>
                      </w:r>
                      <w:proofErr w:type="spellEnd"/>
                      <w:r w:rsidRPr="00F35C98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F35C98">
                        <w:rPr>
                          <w:rFonts w:ascii="Myriad Pro" w:hAnsi="Myriad Pro"/>
                          <w:b/>
                          <w:sz w:val="28"/>
                        </w:rPr>
                        <w:t>làm</w:t>
                      </w:r>
                      <w:proofErr w:type="spellEnd"/>
                    </w:p>
                    <w:p w14:paraId="26EF3A01" w14:textId="77777777" w:rsidR="00886504" w:rsidRPr="00886504" w:rsidRDefault="00886504" w:rsidP="00A35892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G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ặ</w:t>
                      </w:r>
                      <w:r w:rsidRPr="00886504">
                        <w:rPr>
                          <w:b/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nhân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viên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t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ư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v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ấ</w:t>
                      </w:r>
                      <w:r w:rsidRPr="00886504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ủ</w:t>
                      </w:r>
                      <w:r w:rsidRPr="00886504">
                        <w:rPr>
                          <w:b/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tr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ườ</w:t>
                      </w:r>
                      <w:r w:rsidRPr="00886504">
                        <w:rPr>
                          <w:b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đ</w:t>
                      </w:r>
                      <w:r w:rsidRPr="0088650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th</w:t>
                      </w:r>
                      <w:r w:rsidRPr="0088650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r w:rsidRPr="00886504">
                        <w:rPr>
                          <w:sz w:val="22"/>
                          <w:szCs w:val="24"/>
                        </w:rPr>
                        <w:t>o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lu</w:t>
                      </w:r>
                      <w:r w:rsidRPr="0088650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ậ</w:t>
                      </w:r>
                      <w:r w:rsidRPr="00886504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cách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 xml:space="preserve"> quay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tr</w:t>
                      </w:r>
                      <w:r w:rsidRPr="0088650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ở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l</w:t>
                      </w:r>
                      <w:r w:rsidRPr="0088650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886504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đúng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h</w:t>
                      </w:r>
                      <w:r w:rsidRPr="00886504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ướ</w:t>
                      </w:r>
                      <w:r w:rsidRPr="00886504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n</w:t>
                      </w:r>
                      <w:r w:rsidRPr="0088650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886504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c</w:t>
                      </w:r>
                      <w:r w:rsidRPr="0088650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ầ</w:t>
                      </w:r>
                      <w:r w:rsidRPr="00886504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42910697" w14:textId="77777777" w:rsidR="00886504" w:rsidRPr="00886504" w:rsidRDefault="00886504" w:rsidP="00A35892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886504">
                        <w:rPr>
                          <w:rFonts w:hint="eastAsia"/>
                          <w:b/>
                          <w:sz w:val="22"/>
                          <w:szCs w:val="24"/>
                        </w:rPr>
                        <w:t>Đ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ế</w:t>
                      </w:r>
                      <w:r w:rsidRPr="00886504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tr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ườ</w:t>
                      </w:r>
                      <w:r w:rsidRPr="00886504">
                        <w:rPr>
                          <w:b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đ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886504">
                        <w:rPr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h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ọ</w:t>
                      </w:r>
                      <w:r w:rsidRPr="00886504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ho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ặ</w:t>
                      </w:r>
                      <w:r w:rsidRPr="00886504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đêm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h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ỗ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tr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ợ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tài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chính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ở</w:t>
                      </w:r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tr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ườ</w:t>
                      </w:r>
                      <w:r w:rsidRPr="00886504">
                        <w:rPr>
                          <w:b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Tìm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hi</w:t>
                      </w:r>
                      <w:r w:rsidRPr="0088650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r w:rsidRPr="00886504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v</w:t>
                      </w:r>
                      <w:r w:rsidRPr="0088650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lo</w:t>
                      </w:r>
                      <w:r w:rsidRPr="0088650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886504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h</w:t>
                      </w:r>
                      <w:r w:rsidRPr="0088650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ỗ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tr</w:t>
                      </w:r>
                      <w:r w:rsidRPr="0088650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ợ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tài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chính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khác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nhau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0049AEDE" w14:textId="50B69A9B" w:rsidR="00886504" w:rsidRPr="00886504" w:rsidRDefault="00886504" w:rsidP="00A35892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sz w:val="22"/>
                        </w:rPr>
                      </w:pPr>
                      <w:proofErr w:type="spellStart"/>
                      <w:r w:rsidRPr="00886504">
                        <w:rPr>
                          <w:rFonts w:hint="eastAsia"/>
                          <w:b/>
                          <w:sz w:val="22"/>
                          <w:szCs w:val="24"/>
                        </w:rPr>
                        <w:t>Đ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ế</w:t>
                      </w:r>
                      <w:r w:rsidRPr="00886504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s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ự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ki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ệ</w:t>
                      </w:r>
                      <w:r w:rsidRPr="00886504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thông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tin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ngh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nghi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ệ</w:t>
                      </w:r>
                      <w:r w:rsidRPr="00886504">
                        <w:rPr>
                          <w:b/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h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ộ</w:t>
                      </w:r>
                      <w:r w:rsidRPr="00886504">
                        <w:rPr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ch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ợ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đ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886504">
                        <w:rPr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h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ọ</w:t>
                      </w:r>
                      <w:r w:rsidRPr="00886504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đ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ế</w:t>
                      </w:r>
                      <w:r w:rsidRPr="00886504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thăm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tr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ườ</w:t>
                      </w:r>
                      <w:r w:rsidRPr="00886504">
                        <w:rPr>
                          <w:b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đ</w:t>
                      </w:r>
                      <w:r w:rsidRPr="0088650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có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quan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đi</w:t>
                      </w:r>
                      <w:r w:rsidRPr="0088650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r w:rsidRPr="00886504">
                        <w:rPr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 xml:space="preserve"> chi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ti</w:t>
                      </w:r>
                      <w:r w:rsidRPr="0088650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886504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h</w:t>
                      </w:r>
                      <w:r w:rsidRPr="00886504">
                        <w:rPr>
                          <w:rFonts w:ascii="Calibri" w:hAnsi="Calibri" w:cs="Calibri"/>
                          <w:sz w:val="22"/>
                          <w:szCs w:val="24"/>
                        </w:rPr>
                        <w:t>ơ</w:t>
                      </w:r>
                      <w:r w:rsidRPr="00886504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v</w:t>
                      </w:r>
                      <w:r w:rsidRPr="0088650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l</w:t>
                      </w:r>
                      <w:r w:rsidRPr="0088650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ự</w:t>
                      </w:r>
                      <w:r w:rsidRPr="00886504">
                        <w:rPr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ch</w:t>
                      </w:r>
                      <w:r w:rsidRPr="0088650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886504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tr</w:t>
                      </w:r>
                      <w:r w:rsidRPr="00886504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ườ</w:t>
                      </w:r>
                      <w:r w:rsidRPr="00886504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đ</w:t>
                      </w:r>
                      <w:r w:rsidRPr="0088650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886504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h</w:t>
                      </w:r>
                      <w:r w:rsidRPr="0088650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886504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ngh</w:t>
                      </w:r>
                      <w:r w:rsidRPr="0088650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nghi</w:t>
                      </w:r>
                      <w:r w:rsidRPr="0088650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r w:rsidRPr="00886504">
                        <w:rPr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>.</w:t>
                      </w:r>
                      <w:r w:rsidRPr="00886504">
                        <w:rPr>
                          <w:sz w:val="22"/>
                        </w:rPr>
                        <w:t xml:space="preserve"> </w:t>
                      </w:r>
                    </w:p>
                    <w:p w14:paraId="25C62D14" w14:textId="77777777" w:rsidR="00886504" w:rsidRPr="00886504" w:rsidRDefault="00886504" w:rsidP="0030007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  <w:p w14:paraId="3EBC151C" w14:textId="4A6E7011" w:rsidR="00886504" w:rsidRPr="00886504" w:rsidRDefault="00F35C98" w:rsidP="0030007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proofErr w:type="spellStart"/>
                      <w:r w:rsidRPr="00F35C98">
                        <w:rPr>
                          <w:rFonts w:ascii="Myriad Pro" w:hAnsi="Myriad Pro"/>
                          <w:b/>
                          <w:sz w:val="28"/>
                        </w:rPr>
                        <w:t>Những</w:t>
                      </w:r>
                      <w:proofErr w:type="spellEnd"/>
                      <w:r w:rsidRPr="00F35C98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F35C98">
                        <w:rPr>
                          <w:rFonts w:ascii="Myriad Pro" w:hAnsi="Myriad Pro"/>
                          <w:b/>
                          <w:sz w:val="28"/>
                        </w:rPr>
                        <w:t>việc</w:t>
                      </w:r>
                      <w:proofErr w:type="spellEnd"/>
                      <w:r w:rsidRPr="00F35C98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gia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đình</w:t>
                      </w:r>
                      <w:proofErr w:type="spellEnd"/>
                      <w:r w:rsidRPr="00F35C98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F35C98">
                        <w:rPr>
                          <w:rFonts w:ascii="Myriad Pro" w:hAnsi="Myriad Pro"/>
                          <w:b/>
                          <w:sz w:val="28"/>
                        </w:rPr>
                        <w:t>cần</w:t>
                      </w:r>
                      <w:proofErr w:type="spellEnd"/>
                      <w:r w:rsidRPr="00F35C98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F35C98">
                        <w:rPr>
                          <w:rFonts w:ascii="Myriad Pro" w:hAnsi="Myriad Pro"/>
                          <w:b/>
                          <w:sz w:val="28"/>
                        </w:rPr>
                        <w:t>làm</w:t>
                      </w:r>
                      <w:proofErr w:type="spellEnd"/>
                    </w:p>
                    <w:p w14:paraId="2CB5BAB0" w14:textId="77777777" w:rsidR="00886504" w:rsidRPr="00886504" w:rsidRDefault="00886504" w:rsidP="00886504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G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ặ</w:t>
                      </w:r>
                      <w:r w:rsidRPr="00886504">
                        <w:rPr>
                          <w:b/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nhân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viên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t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ư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v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ấ</w:t>
                      </w:r>
                      <w:r w:rsidRPr="00886504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ủ</w:t>
                      </w:r>
                      <w:r w:rsidRPr="00886504">
                        <w:rPr>
                          <w:b/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tr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ườ</w:t>
                      </w:r>
                      <w:r w:rsidRPr="00886504">
                        <w:rPr>
                          <w:b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ủ</w:t>
                      </w:r>
                      <w:r w:rsidRPr="00886504">
                        <w:rPr>
                          <w:b/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b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886504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đ</w:t>
                      </w:r>
                      <w:r w:rsidRPr="0088650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th</w:t>
                      </w:r>
                      <w:r w:rsidRPr="0088650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r w:rsidRPr="00886504">
                        <w:rPr>
                          <w:sz w:val="22"/>
                          <w:szCs w:val="24"/>
                        </w:rPr>
                        <w:t>o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lu</w:t>
                      </w:r>
                      <w:r w:rsidRPr="0088650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ậ</w:t>
                      </w:r>
                      <w:r w:rsidRPr="00886504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cách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 xml:space="preserve"> quay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tr</w:t>
                      </w:r>
                      <w:r w:rsidRPr="0088650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ở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l</w:t>
                      </w:r>
                      <w:r w:rsidRPr="0088650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886504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đúng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h</w:t>
                      </w:r>
                      <w:r w:rsidRPr="00886504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ướ</w:t>
                      </w:r>
                      <w:r w:rsidRPr="00886504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n</w:t>
                      </w:r>
                      <w:r w:rsidRPr="0088650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886504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sz w:val="22"/>
                          <w:szCs w:val="24"/>
                        </w:rPr>
                        <w:t>c</w:t>
                      </w:r>
                      <w:r w:rsidRPr="0088650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ầ</w:t>
                      </w:r>
                      <w:r w:rsidRPr="00886504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886504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52C7CF26" w14:textId="77777777" w:rsidR="00886504" w:rsidRPr="00AC6B75" w:rsidRDefault="00886504" w:rsidP="00886504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886504">
                        <w:rPr>
                          <w:rFonts w:hint="eastAsia"/>
                          <w:b/>
                          <w:sz w:val="22"/>
                          <w:szCs w:val="24"/>
                        </w:rPr>
                        <w:t>Đ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ế</w:t>
                      </w:r>
                      <w:r w:rsidRPr="00886504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tr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ườ</w:t>
                      </w:r>
                      <w:r w:rsidRPr="00886504">
                        <w:rPr>
                          <w:b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đ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886504">
                        <w:rPr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h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ọ</w:t>
                      </w:r>
                      <w:r w:rsidRPr="00886504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ho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ặ</w:t>
                      </w:r>
                      <w:r w:rsidRPr="00886504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đêm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h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ỗ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tr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ợ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tài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chính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ở</w:t>
                      </w:r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tr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ườ</w:t>
                      </w:r>
                      <w:r w:rsidRPr="00886504">
                        <w:rPr>
                          <w:b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AC6B75">
                        <w:rPr>
                          <w:sz w:val="22"/>
                          <w:szCs w:val="24"/>
                        </w:rPr>
                        <w:t>Tìm</w:t>
                      </w:r>
                      <w:proofErr w:type="spellEnd"/>
                      <w:r w:rsidRPr="00AC6B7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AC6B75">
                        <w:rPr>
                          <w:sz w:val="22"/>
                          <w:szCs w:val="24"/>
                        </w:rPr>
                        <w:t>hi</w:t>
                      </w:r>
                      <w:r w:rsidRPr="00AC6B75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r w:rsidRPr="00AC6B75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AC6B7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AC6B75">
                        <w:rPr>
                          <w:sz w:val="22"/>
                          <w:szCs w:val="24"/>
                        </w:rPr>
                        <w:t>v</w:t>
                      </w:r>
                      <w:r w:rsidRPr="00AC6B75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AC6B7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AC6B75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AC6B7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AC6B75">
                        <w:rPr>
                          <w:sz w:val="22"/>
                          <w:szCs w:val="24"/>
                        </w:rPr>
                        <w:t>lo</w:t>
                      </w:r>
                      <w:r w:rsidRPr="00AC6B75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AC6B75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AC6B7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AC6B75">
                        <w:rPr>
                          <w:sz w:val="22"/>
                          <w:szCs w:val="24"/>
                        </w:rPr>
                        <w:t>h</w:t>
                      </w:r>
                      <w:r w:rsidRPr="00AC6B75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ỗ</w:t>
                      </w:r>
                      <w:proofErr w:type="spellEnd"/>
                      <w:r w:rsidRPr="00AC6B7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AC6B75">
                        <w:rPr>
                          <w:sz w:val="22"/>
                          <w:szCs w:val="24"/>
                        </w:rPr>
                        <w:t>tr</w:t>
                      </w:r>
                      <w:r w:rsidRPr="00AC6B75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ợ</w:t>
                      </w:r>
                      <w:proofErr w:type="spellEnd"/>
                      <w:r w:rsidRPr="00AC6B7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AC6B75">
                        <w:rPr>
                          <w:sz w:val="22"/>
                          <w:szCs w:val="24"/>
                        </w:rPr>
                        <w:t>tài</w:t>
                      </w:r>
                      <w:proofErr w:type="spellEnd"/>
                      <w:r w:rsidRPr="00AC6B7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AC6B75">
                        <w:rPr>
                          <w:sz w:val="22"/>
                          <w:szCs w:val="24"/>
                        </w:rPr>
                        <w:t>chính</w:t>
                      </w:r>
                      <w:proofErr w:type="spellEnd"/>
                      <w:r w:rsidRPr="00AC6B7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AC6B75">
                        <w:rPr>
                          <w:sz w:val="22"/>
                          <w:szCs w:val="24"/>
                        </w:rPr>
                        <w:t>khác</w:t>
                      </w:r>
                      <w:proofErr w:type="spellEnd"/>
                      <w:r w:rsidRPr="00AC6B7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AC6B75">
                        <w:rPr>
                          <w:sz w:val="22"/>
                          <w:szCs w:val="24"/>
                        </w:rPr>
                        <w:t>nhau</w:t>
                      </w:r>
                      <w:proofErr w:type="spellEnd"/>
                      <w:r w:rsidRPr="00AC6B75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5662BD25" w14:textId="1B9A1691" w:rsidR="00886504" w:rsidRPr="00AC6B75" w:rsidRDefault="00886504" w:rsidP="00886504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Khuy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ế</w:t>
                      </w:r>
                      <w:r w:rsidRPr="00886504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khích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b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886504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đ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ế</w:t>
                      </w:r>
                      <w:r w:rsidRPr="00886504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s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ự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ki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ệ</w:t>
                      </w:r>
                      <w:r w:rsidRPr="00886504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thông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tin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ngh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nghi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ệ</w:t>
                      </w:r>
                      <w:r w:rsidRPr="00886504">
                        <w:rPr>
                          <w:b/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h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ộ</w:t>
                      </w:r>
                      <w:r w:rsidRPr="00886504">
                        <w:rPr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ch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ợ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đ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886504">
                        <w:rPr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h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ọ</w:t>
                      </w:r>
                      <w:r w:rsidRPr="00886504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đ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ế</w:t>
                      </w:r>
                      <w:r w:rsidRPr="00886504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thăm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tr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ườ</w:t>
                      </w:r>
                      <w:r w:rsidRPr="00886504">
                        <w:rPr>
                          <w:b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AC6B75">
                        <w:rPr>
                          <w:sz w:val="22"/>
                          <w:szCs w:val="24"/>
                        </w:rPr>
                        <w:t>đ</w:t>
                      </w:r>
                      <w:r w:rsidRPr="00F35C9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AC6B7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AC6B75">
                        <w:rPr>
                          <w:sz w:val="22"/>
                          <w:szCs w:val="24"/>
                        </w:rPr>
                        <w:t>có</w:t>
                      </w:r>
                      <w:proofErr w:type="spellEnd"/>
                      <w:r w:rsidRPr="00AC6B7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AC6B75">
                        <w:rPr>
                          <w:sz w:val="22"/>
                          <w:szCs w:val="24"/>
                        </w:rPr>
                        <w:t>quan</w:t>
                      </w:r>
                      <w:proofErr w:type="spellEnd"/>
                      <w:r w:rsidRPr="00AC6B7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AC6B75">
                        <w:rPr>
                          <w:sz w:val="22"/>
                          <w:szCs w:val="24"/>
                        </w:rPr>
                        <w:t>đi</w:t>
                      </w:r>
                      <w:r w:rsidRPr="00F35C9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r w:rsidRPr="00AC6B75">
                        <w:rPr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AC6B75">
                        <w:rPr>
                          <w:sz w:val="22"/>
                          <w:szCs w:val="24"/>
                        </w:rPr>
                        <w:t xml:space="preserve"> chi </w:t>
                      </w:r>
                      <w:proofErr w:type="spellStart"/>
                      <w:r w:rsidRPr="00AC6B75">
                        <w:rPr>
                          <w:sz w:val="22"/>
                          <w:szCs w:val="24"/>
                        </w:rPr>
                        <w:t>ti</w:t>
                      </w:r>
                      <w:r w:rsidRPr="00F35C9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AC6B75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AC6B7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AC6B75">
                        <w:rPr>
                          <w:sz w:val="22"/>
                          <w:szCs w:val="24"/>
                        </w:rPr>
                        <w:t>h</w:t>
                      </w:r>
                      <w:r w:rsidRPr="00F35C98">
                        <w:rPr>
                          <w:rFonts w:ascii="Calibri" w:hAnsi="Calibri" w:cs="Calibri"/>
                          <w:sz w:val="22"/>
                          <w:szCs w:val="24"/>
                        </w:rPr>
                        <w:t>ơ</w:t>
                      </w:r>
                      <w:r w:rsidRPr="00AC6B75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AC6B7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AC6B75">
                        <w:rPr>
                          <w:sz w:val="22"/>
                          <w:szCs w:val="24"/>
                        </w:rPr>
                        <w:t>v</w:t>
                      </w:r>
                      <w:r w:rsidRPr="00F35C9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AC6B7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F35C98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="00F35C98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F35C98">
                        <w:rPr>
                          <w:sz w:val="22"/>
                          <w:szCs w:val="24"/>
                        </w:rPr>
                        <w:t>l</w:t>
                      </w:r>
                      <w:r w:rsidR="00F35C98" w:rsidRPr="00F35C9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ự</w:t>
                      </w:r>
                      <w:r w:rsidR="00F35C98" w:rsidRPr="00F35C98">
                        <w:rPr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="00F35C98" w:rsidRPr="00F35C98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F35C98" w:rsidRPr="00F35C98">
                        <w:rPr>
                          <w:sz w:val="22"/>
                          <w:szCs w:val="24"/>
                        </w:rPr>
                        <w:t>ch</w:t>
                      </w:r>
                      <w:r w:rsidR="00F35C98" w:rsidRPr="00F35C9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="00F35C98" w:rsidRPr="00F35C98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="00F35C98" w:rsidRPr="00F35C98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F35C98" w:rsidRPr="00F35C98">
                        <w:rPr>
                          <w:sz w:val="22"/>
                          <w:szCs w:val="24"/>
                        </w:rPr>
                        <w:t>c</w:t>
                      </w:r>
                      <w:r w:rsidR="00F35C98" w:rsidRPr="00F35C9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ủ</w:t>
                      </w:r>
                      <w:r w:rsidR="00F35C98" w:rsidRPr="00F35C98">
                        <w:rPr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="00F35C98" w:rsidRPr="00F35C98">
                        <w:rPr>
                          <w:sz w:val="22"/>
                          <w:szCs w:val="24"/>
                        </w:rPr>
                        <w:t xml:space="preserve"> </w:t>
                      </w:r>
                      <w:r w:rsidR="00F35C98">
                        <w:rPr>
                          <w:sz w:val="22"/>
                          <w:szCs w:val="24"/>
                        </w:rPr>
                        <w:t xml:space="preserve">con </w:t>
                      </w:r>
                      <w:proofErr w:type="spellStart"/>
                      <w:r w:rsidR="00F35C98">
                        <w:rPr>
                          <w:sz w:val="22"/>
                          <w:szCs w:val="24"/>
                        </w:rPr>
                        <w:t>b</w:t>
                      </w:r>
                      <w:r w:rsidR="00F35C98" w:rsidRPr="00F35C9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="00F35C98" w:rsidRPr="00F35C98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="00F35C98" w:rsidRPr="00F35C98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5D18A6DF" w14:textId="40337BAB" w:rsidR="00886504" w:rsidRPr="00886504" w:rsidRDefault="00886504" w:rsidP="00886504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rFonts w:eastAsia="Times New Roman" w:cs="Times New Roman"/>
                          <w:sz w:val="22"/>
                          <w:szCs w:val="24"/>
                        </w:rPr>
                      </w:pP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Giúp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b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886504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khám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phá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nh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ữ</w:t>
                      </w:r>
                      <w:r w:rsidRPr="00886504">
                        <w:rPr>
                          <w:b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ý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t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ưở</w:t>
                      </w:r>
                      <w:r w:rsidRPr="00886504">
                        <w:rPr>
                          <w:b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ngh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86504">
                        <w:rPr>
                          <w:b/>
                          <w:sz w:val="22"/>
                          <w:szCs w:val="24"/>
                        </w:rPr>
                        <w:t>nghi</w:t>
                      </w:r>
                      <w:r w:rsidRPr="0088650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ệ</w:t>
                      </w:r>
                      <w:r w:rsidRPr="00886504">
                        <w:rPr>
                          <w:b/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. </w:t>
                      </w:r>
                      <w:r w:rsidRPr="00F35C98">
                        <w:rPr>
                          <w:sz w:val="22"/>
                          <w:szCs w:val="24"/>
                        </w:rPr>
                        <w:t xml:space="preserve">Con </w:t>
                      </w:r>
                      <w:proofErr w:type="spellStart"/>
                      <w:r w:rsidRPr="00F35C98">
                        <w:rPr>
                          <w:sz w:val="22"/>
                          <w:szCs w:val="24"/>
                        </w:rPr>
                        <w:t>b</w:t>
                      </w:r>
                      <w:r w:rsidRPr="00F35C9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F35C98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F35C98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35C98">
                        <w:rPr>
                          <w:sz w:val="22"/>
                          <w:szCs w:val="24"/>
                        </w:rPr>
                        <w:t>có</w:t>
                      </w:r>
                      <w:proofErr w:type="spellEnd"/>
                      <w:r w:rsidRPr="00F35C98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35C98">
                        <w:rPr>
                          <w:sz w:val="22"/>
                          <w:szCs w:val="24"/>
                        </w:rPr>
                        <w:t>th</w:t>
                      </w:r>
                      <w:r w:rsidRPr="00F35C9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F35C98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35C98">
                        <w:rPr>
                          <w:sz w:val="22"/>
                          <w:szCs w:val="24"/>
                        </w:rPr>
                        <w:t>l</w:t>
                      </w:r>
                      <w:r w:rsidRPr="00F35C9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ậ</w:t>
                      </w:r>
                      <w:r w:rsidRPr="00F35C98">
                        <w:rPr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F35C98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35C98">
                        <w:rPr>
                          <w:sz w:val="22"/>
                          <w:szCs w:val="24"/>
                        </w:rPr>
                        <w:t>danh</w:t>
                      </w:r>
                      <w:proofErr w:type="spellEnd"/>
                      <w:r w:rsidRPr="00F35C98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35C98">
                        <w:rPr>
                          <w:sz w:val="22"/>
                          <w:szCs w:val="24"/>
                        </w:rPr>
                        <w:t>sách</w:t>
                      </w:r>
                      <w:proofErr w:type="spellEnd"/>
                      <w:r w:rsidRPr="00F35C98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35C98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F35C98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35C98">
                        <w:rPr>
                          <w:sz w:val="22"/>
                          <w:szCs w:val="24"/>
                        </w:rPr>
                        <w:t>s</w:t>
                      </w:r>
                      <w:r w:rsidRPr="00F35C9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ở</w:t>
                      </w:r>
                      <w:proofErr w:type="spellEnd"/>
                      <w:r w:rsidRPr="00F35C98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35C98">
                        <w:rPr>
                          <w:sz w:val="22"/>
                          <w:szCs w:val="24"/>
                        </w:rPr>
                        <w:t>thích</w:t>
                      </w:r>
                      <w:proofErr w:type="spellEnd"/>
                      <w:r w:rsidRPr="00F35C98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F35C98">
                        <w:rPr>
                          <w:sz w:val="22"/>
                          <w:szCs w:val="24"/>
                        </w:rPr>
                        <w:t>tài</w:t>
                      </w:r>
                      <w:proofErr w:type="spellEnd"/>
                      <w:r w:rsidRPr="00F35C98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35C98">
                        <w:rPr>
                          <w:sz w:val="22"/>
                          <w:szCs w:val="24"/>
                        </w:rPr>
                        <w:t>năng</w:t>
                      </w:r>
                      <w:proofErr w:type="spellEnd"/>
                      <w:r w:rsidRPr="00F35C98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35C98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F35C98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35C98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F35C98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35C98">
                        <w:rPr>
                          <w:sz w:val="22"/>
                          <w:szCs w:val="24"/>
                        </w:rPr>
                        <w:t>ho</w:t>
                      </w:r>
                      <w:r w:rsidRPr="00F35C9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F35C98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F35C98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35C98">
                        <w:rPr>
                          <w:sz w:val="22"/>
                          <w:szCs w:val="24"/>
                        </w:rPr>
                        <w:t>đ</w:t>
                      </w:r>
                      <w:r w:rsidRPr="00F35C9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ộ</w:t>
                      </w:r>
                      <w:r w:rsidRPr="00F35C98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F35C98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35C98">
                        <w:rPr>
                          <w:sz w:val="22"/>
                          <w:szCs w:val="24"/>
                        </w:rPr>
                        <w:t>yêu</w:t>
                      </w:r>
                      <w:proofErr w:type="spellEnd"/>
                      <w:r w:rsidRPr="00F35C98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35C98">
                        <w:rPr>
                          <w:sz w:val="22"/>
                          <w:szCs w:val="24"/>
                        </w:rPr>
                        <w:t>thích</w:t>
                      </w:r>
                      <w:proofErr w:type="spellEnd"/>
                      <w:r w:rsidRPr="00F35C98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35C98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F35C98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35C98">
                        <w:rPr>
                          <w:sz w:val="22"/>
                          <w:szCs w:val="24"/>
                        </w:rPr>
                        <w:t>b</w:t>
                      </w:r>
                      <w:r w:rsidRPr="00F35C9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ắ</w:t>
                      </w:r>
                      <w:r w:rsidRPr="00F35C98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F35C98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35C98">
                        <w:rPr>
                          <w:sz w:val="22"/>
                          <w:szCs w:val="24"/>
                        </w:rPr>
                        <w:t>đ</w:t>
                      </w:r>
                      <w:r w:rsidRPr="00F35C9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ầ</w:t>
                      </w:r>
                      <w:r w:rsidRPr="00F35C98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F35C98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35C98">
                        <w:rPr>
                          <w:sz w:val="22"/>
                          <w:szCs w:val="24"/>
                        </w:rPr>
                        <w:t>k</w:t>
                      </w:r>
                      <w:r w:rsidRPr="00F35C9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F35C98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F35C98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35C98">
                        <w:rPr>
                          <w:sz w:val="22"/>
                          <w:szCs w:val="24"/>
                        </w:rPr>
                        <w:t>n</w:t>
                      </w:r>
                      <w:r w:rsidRPr="00F35C9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ố</w:t>
                      </w:r>
                      <w:r w:rsidRPr="00F35C98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F35C98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35C98">
                        <w:rPr>
                          <w:sz w:val="22"/>
                          <w:szCs w:val="24"/>
                        </w:rPr>
                        <w:t>chúng</w:t>
                      </w:r>
                      <w:proofErr w:type="spellEnd"/>
                      <w:r w:rsidRPr="00F35C98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35C98">
                        <w:rPr>
                          <w:sz w:val="22"/>
                          <w:szCs w:val="24"/>
                        </w:rPr>
                        <w:t>v</w:t>
                      </w:r>
                      <w:r w:rsidRPr="00F35C9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ớ</w:t>
                      </w:r>
                      <w:r w:rsidRPr="00F35C98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F35C98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35C98">
                        <w:rPr>
                          <w:sz w:val="22"/>
                          <w:szCs w:val="24"/>
                        </w:rPr>
                        <w:t>ngh</w:t>
                      </w:r>
                      <w:r w:rsidRPr="00F35C9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F35C98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35C98">
                        <w:rPr>
                          <w:sz w:val="22"/>
                          <w:szCs w:val="24"/>
                        </w:rPr>
                        <w:t>nghi</w:t>
                      </w:r>
                      <w:r w:rsidRPr="00F35C9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r w:rsidRPr="00F35C98">
                        <w:rPr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F35C98">
                        <w:rPr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F35C98">
                        <w:rPr>
                          <w:sz w:val="22"/>
                          <w:szCs w:val="24"/>
                        </w:rPr>
                        <w:t>Hãy</w:t>
                      </w:r>
                      <w:proofErr w:type="spellEnd"/>
                      <w:r w:rsidRPr="00F35C98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35C98">
                        <w:rPr>
                          <w:sz w:val="22"/>
                          <w:szCs w:val="24"/>
                        </w:rPr>
                        <w:t>tìm</w:t>
                      </w:r>
                      <w:proofErr w:type="spellEnd"/>
                      <w:r w:rsidRPr="00F35C98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35C98">
                        <w:rPr>
                          <w:sz w:val="22"/>
                          <w:szCs w:val="24"/>
                        </w:rPr>
                        <w:t>hi</w:t>
                      </w:r>
                      <w:r w:rsidRPr="00F35C9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r w:rsidRPr="00F35C98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F35C98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35C98">
                        <w:rPr>
                          <w:sz w:val="22"/>
                          <w:szCs w:val="24"/>
                        </w:rPr>
                        <w:t>cách</w:t>
                      </w:r>
                      <w:proofErr w:type="spellEnd"/>
                      <w:r w:rsidRPr="00F35C98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35C98">
                        <w:rPr>
                          <w:sz w:val="22"/>
                          <w:szCs w:val="24"/>
                        </w:rPr>
                        <w:t>s</w:t>
                      </w:r>
                      <w:r w:rsidRPr="00F35C9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ử</w:t>
                      </w:r>
                      <w:proofErr w:type="spellEnd"/>
                      <w:r w:rsidRPr="00F35C98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35C98">
                        <w:rPr>
                          <w:sz w:val="22"/>
                          <w:szCs w:val="24"/>
                        </w:rPr>
                        <w:t>d</w:t>
                      </w:r>
                      <w:r w:rsidRPr="00F35C9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ụ</w:t>
                      </w:r>
                      <w:r w:rsidRPr="00F35C98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F35C98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35C98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F35C98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35C98">
                        <w:rPr>
                          <w:sz w:val="22"/>
                          <w:szCs w:val="24"/>
                        </w:rPr>
                        <w:t>bài</w:t>
                      </w:r>
                      <w:proofErr w:type="spellEnd"/>
                      <w:r w:rsidRPr="00F35C98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35C98">
                        <w:rPr>
                          <w:sz w:val="22"/>
                          <w:szCs w:val="24"/>
                        </w:rPr>
                        <w:t>t</w:t>
                      </w:r>
                      <w:r w:rsidRPr="00F35C9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ậ</w:t>
                      </w:r>
                      <w:r w:rsidRPr="00F35C98">
                        <w:rPr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F35C98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35C98">
                        <w:rPr>
                          <w:sz w:val="22"/>
                          <w:szCs w:val="24"/>
                        </w:rPr>
                        <w:t>nh</w:t>
                      </w:r>
                      <w:r w:rsidRPr="00F35C98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</w:t>
                      </w:r>
                      <w:proofErr w:type="spellEnd"/>
                      <w:r w:rsidRPr="00F35C98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35C98">
                        <w:rPr>
                          <w:sz w:val="22"/>
                          <w:szCs w:val="24"/>
                        </w:rPr>
                        <w:t>th</w:t>
                      </w:r>
                      <w:r w:rsidRPr="00F35C9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proofErr w:type="spellEnd"/>
                      <w:r w:rsidRPr="00F35C98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35C98">
                        <w:rPr>
                          <w:sz w:val="22"/>
                          <w:szCs w:val="24"/>
                        </w:rPr>
                        <w:t>này</w:t>
                      </w:r>
                      <w:proofErr w:type="spellEnd"/>
                      <w:r w:rsidRPr="00F35C98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35C98">
                        <w:rPr>
                          <w:sz w:val="22"/>
                          <w:szCs w:val="24"/>
                        </w:rPr>
                        <w:t>đ</w:t>
                      </w:r>
                      <w:r w:rsidRPr="00F35C9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F35C98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35C98">
                        <w:rPr>
                          <w:sz w:val="22"/>
                          <w:szCs w:val="24"/>
                        </w:rPr>
                        <w:t>t</w:t>
                      </w:r>
                      <w:r w:rsidRPr="00F35C9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F35C98">
                        <w:rPr>
                          <w:sz w:val="22"/>
                          <w:szCs w:val="24"/>
                        </w:rPr>
                        <w:t>o</w:t>
                      </w:r>
                      <w:proofErr w:type="spellEnd"/>
                      <w:r w:rsidRPr="00F35C98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35C98">
                        <w:rPr>
                          <w:sz w:val="22"/>
                          <w:szCs w:val="24"/>
                        </w:rPr>
                        <w:t>m</w:t>
                      </w:r>
                      <w:r w:rsidRPr="00F35C9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ộ</w:t>
                      </w:r>
                      <w:r w:rsidRPr="00F35C98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88650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hyperlink r:id="rId17" w:history="1">
                        <w:proofErr w:type="spellStart"/>
                        <w:r w:rsidRPr="00886504">
                          <w:rPr>
                            <w:rStyle w:val="Hyperlink"/>
                            <w:b/>
                            <w:sz w:val="22"/>
                            <w:szCs w:val="24"/>
                          </w:rPr>
                          <w:t>b</w:t>
                        </w:r>
                        <w:r w:rsidRPr="00886504">
                          <w:rPr>
                            <w:rStyle w:val="Hyperlink"/>
                            <w:rFonts w:ascii="Calibri" w:hAnsi="Calibri" w:cs="Calibri"/>
                            <w:b/>
                            <w:sz w:val="22"/>
                            <w:szCs w:val="24"/>
                          </w:rPr>
                          <w:t>ả</w:t>
                        </w:r>
                        <w:r w:rsidRPr="00886504">
                          <w:rPr>
                            <w:rStyle w:val="Hyperlink"/>
                            <w:b/>
                            <w:sz w:val="22"/>
                            <w:szCs w:val="24"/>
                          </w:rPr>
                          <w:t>ng</w:t>
                        </w:r>
                        <w:proofErr w:type="spellEnd"/>
                        <w:r w:rsidRPr="00886504">
                          <w:rPr>
                            <w:rStyle w:val="Hyperlink"/>
                            <w:b/>
                            <w:sz w:val="22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86504">
                          <w:rPr>
                            <w:rStyle w:val="Hyperlink"/>
                            <w:b/>
                            <w:sz w:val="22"/>
                            <w:szCs w:val="24"/>
                          </w:rPr>
                          <w:t>ngh</w:t>
                        </w:r>
                        <w:r w:rsidRPr="00886504">
                          <w:rPr>
                            <w:rStyle w:val="Hyperlink"/>
                            <w:rFonts w:ascii="Calibri" w:hAnsi="Calibri" w:cs="Calibri"/>
                            <w:b/>
                            <w:sz w:val="22"/>
                            <w:szCs w:val="24"/>
                          </w:rPr>
                          <w:t>ề</w:t>
                        </w:r>
                        <w:proofErr w:type="spellEnd"/>
                        <w:r w:rsidRPr="00886504">
                          <w:rPr>
                            <w:rStyle w:val="Hyperlink"/>
                            <w:b/>
                            <w:sz w:val="22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86504">
                          <w:rPr>
                            <w:rStyle w:val="Hyperlink"/>
                            <w:b/>
                            <w:sz w:val="22"/>
                            <w:szCs w:val="24"/>
                          </w:rPr>
                          <w:t>nghi</w:t>
                        </w:r>
                        <w:r w:rsidRPr="00886504">
                          <w:rPr>
                            <w:rStyle w:val="Hyperlink"/>
                            <w:rFonts w:ascii="Calibri" w:hAnsi="Calibri" w:cs="Calibri"/>
                            <w:b/>
                            <w:sz w:val="22"/>
                            <w:szCs w:val="24"/>
                          </w:rPr>
                          <w:t>ệ</w:t>
                        </w:r>
                        <w:r w:rsidRPr="00886504">
                          <w:rPr>
                            <w:rStyle w:val="Hyperlink"/>
                            <w:b/>
                            <w:sz w:val="22"/>
                            <w:szCs w:val="24"/>
                          </w:rPr>
                          <w:t>p</w:t>
                        </w:r>
                        <w:proofErr w:type="spellEnd"/>
                        <w:r w:rsidRPr="00886504">
                          <w:rPr>
                            <w:rStyle w:val="Hyperlink"/>
                            <w:rFonts w:eastAsia="Times New Roman" w:cs="Times New Roman"/>
                            <w:sz w:val="22"/>
                            <w:szCs w:val="24"/>
                          </w:rPr>
                          <w:t>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D501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C81DE" wp14:editId="2E1FFB1F">
                <wp:simplePos x="0" y="0"/>
                <wp:positionH relativeFrom="column">
                  <wp:posOffset>-1</wp:posOffset>
                </wp:positionH>
                <wp:positionV relativeFrom="paragraph">
                  <wp:posOffset>177377</wp:posOffset>
                </wp:positionV>
                <wp:extent cx="2192443" cy="7816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443" cy="781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36825" w14:textId="3648D73C" w:rsidR="00886504" w:rsidRPr="00A35892" w:rsidRDefault="00886504" w:rsidP="00ED47CB">
                            <w:pPr>
                              <w:pStyle w:val="NoSpacing"/>
                              <w:rPr>
                                <w:b/>
                                <w:i/>
                                <w:sz w:val="22"/>
                                <w:szCs w:val="26"/>
                              </w:rPr>
                            </w:pPr>
                            <w:r w:rsidRPr="00A35892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2"/>
                                <w:szCs w:val="26"/>
                              </w:rPr>
                              <w:t>TIN ĐỒN:</w:t>
                            </w:r>
                            <w:r w:rsidRPr="00A35892">
                              <w:rPr>
                                <w:rFonts w:ascii="Myriad Pro" w:hAnsi="Myriad Pro"/>
                                <w:color w:val="EA6312" w:themeColor="accent2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Pr="00A35892">
                              <w:rPr>
                                <w:rFonts w:ascii="Myriad Pro" w:hAnsi="Myriad Pro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Tôi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phù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h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ợ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v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ớ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b/>
                                <w:i/>
                                <w:sz w:val="22"/>
                                <w:szCs w:val="26"/>
                              </w:rPr>
                              <w:t>đ</w:t>
                            </w:r>
                            <w:r w:rsidRPr="00A35892"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szCs w:val="26"/>
                              </w:rPr>
                              <w:t>ạ</w:t>
                            </w:r>
                            <w:r w:rsidRPr="00A35892">
                              <w:rPr>
                                <w:b/>
                                <w:i/>
                                <w:sz w:val="2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35892">
                              <w:rPr>
                                <w:b/>
                                <w:i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b/>
                                <w:i/>
                                <w:sz w:val="22"/>
                                <w:szCs w:val="26"/>
                              </w:rPr>
                              <w:t>h</w:t>
                            </w:r>
                            <w:r w:rsidRPr="00A35892"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szCs w:val="26"/>
                              </w:rPr>
                              <w:t>ọ</w:t>
                            </w:r>
                            <w:r w:rsidRPr="00A35892">
                              <w:rPr>
                                <w:b/>
                                <w:i/>
                                <w:sz w:val="2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35892">
                              <w:rPr>
                                <w:b/>
                                <w:i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b/>
                                <w:i/>
                                <w:sz w:val="22"/>
                                <w:szCs w:val="26"/>
                              </w:rPr>
                              <w:t>hàng</w:t>
                            </w:r>
                            <w:proofErr w:type="spellEnd"/>
                            <w:r w:rsidRPr="00A35892">
                              <w:rPr>
                                <w:b/>
                                <w:i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b/>
                                <w:i/>
                                <w:sz w:val="22"/>
                                <w:szCs w:val="26"/>
                              </w:rPr>
                              <w:t>đ</w:t>
                            </w:r>
                            <w:r w:rsidRPr="00A35892"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szCs w:val="26"/>
                              </w:rPr>
                              <w:t>ầ</w:t>
                            </w:r>
                            <w:r w:rsidRPr="00A35892">
                              <w:rPr>
                                <w:b/>
                                <w:i/>
                                <w:sz w:val="22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A35892">
                              <w:rPr>
                                <w:b/>
                                <w:i/>
                                <w:sz w:val="22"/>
                                <w:szCs w:val="26"/>
                              </w:rPr>
                              <w:t>.</w:t>
                            </w:r>
                          </w:p>
                          <w:p w14:paraId="6E4F3D9D" w14:textId="77777777" w:rsidR="00886504" w:rsidRPr="00A35892" w:rsidRDefault="00886504" w:rsidP="00ED47CB">
                            <w:pPr>
                              <w:pStyle w:val="NoSpacing"/>
                              <w:rPr>
                                <w:sz w:val="22"/>
                                <w:szCs w:val="26"/>
                              </w:rPr>
                            </w:pPr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</w:p>
                          <w:p w14:paraId="7FA3AB8B" w14:textId="77777777" w:rsidR="00886504" w:rsidRPr="00A35892" w:rsidRDefault="00886504" w:rsidP="00A35892">
                            <w:pPr>
                              <w:pStyle w:val="NoSpacing"/>
                              <w:rPr>
                                <w:sz w:val="22"/>
                                <w:szCs w:val="26"/>
                              </w:rPr>
                            </w:pPr>
                            <w:r w:rsidRPr="00A35892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2"/>
                                <w:szCs w:val="26"/>
                              </w:rPr>
                              <w:t>THỰC TẾ</w:t>
                            </w:r>
                            <w:r w:rsidRPr="00A35892">
                              <w:rPr>
                                <w:rFonts w:ascii="Myriad Pro" w:hAnsi="Myriad Pro"/>
                                <w:color w:val="EA6312" w:themeColor="accent2"/>
                                <w:sz w:val="22"/>
                                <w:szCs w:val="26"/>
                              </w:rPr>
                              <w:t>: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Nhi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ề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đ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ặ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bi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ệ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s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b/>
                                <w:sz w:val="22"/>
                                <w:szCs w:val="26"/>
                              </w:rPr>
                              <w:t>ng</w:t>
                            </w:r>
                            <w:r w:rsidRPr="00A35892">
                              <w:rPr>
                                <w:rFonts w:ascii="Calibri" w:hAnsi="Calibri" w:cs="Calibri"/>
                                <w:b/>
                                <w:sz w:val="22"/>
                                <w:szCs w:val="26"/>
                              </w:rPr>
                              <w:t>ườ</w:t>
                            </w:r>
                            <w:r w:rsidRPr="00A35892">
                              <w:rPr>
                                <w:b/>
                                <w:sz w:val="2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35892">
                              <w:rPr>
                                <w:b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b/>
                                <w:sz w:val="22"/>
                                <w:szCs w:val="26"/>
                              </w:rPr>
                              <w:t>đ</w:t>
                            </w:r>
                            <w:r w:rsidRPr="00A35892">
                              <w:rPr>
                                <w:rFonts w:ascii="Calibri" w:hAnsi="Calibri" w:cs="Calibri"/>
                                <w:b/>
                                <w:sz w:val="22"/>
                                <w:szCs w:val="26"/>
                              </w:rPr>
                              <w:t>ầ</w:t>
                            </w:r>
                            <w:r w:rsidRPr="00A35892">
                              <w:rPr>
                                <w:b/>
                                <w:sz w:val="22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A35892">
                              <w:rPr>
                                <w:b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b/>
                                <w:sz w:val="22"/>
                                <w:szCs w:val="26"/>
                              </w:rPr>
                              <w:t>tiên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đình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đi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h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ọ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đ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ạ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h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ọ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Pr="00A35892">
                              <w:rPr>
                                <w:b/>
                                <w:sz w:val="22"/>
                                <w:szCs w:val="26"/>
                              </w:rPr>
                              <w:t>(</w:t>
                            </w:r>
                            <w:proofErr w:type="spellStart"/>
                            <w:r w:rsidRPr="00A35892">
                              <w:rPr>
                                <w:b/>
                                <w:sz w:val="22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A35892">
                              <w:rPr>
                                <w:b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b/>
                                <w:sz w:val="22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A35892">
                              <w:rPr>
                                <w:b/>
                                <w:sz w:val="22"/>
                                <w:szCs w:val="26"/>
                              </w:rPr>
                              <w:t xml:space="preserve"> first-generation)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th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ườ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xuyên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đánh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giá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th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ấ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b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ả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thân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H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ọ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nghĩ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r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ằ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h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ọ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s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b/>
                                <w:sz w:val="22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A35892">
                              <w:rPr>
                                <w:b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b/>
                                <w:sz w:val="22"/>
                                <w:szCs w:val="26"/>
                              </w:rPr>
                              <w:t>phù</w:t>
                            </w:r>
                            <w:proofErr w:type="spellEnd"/>
                            <w:r w:rsidRPr="00A35892">
                              <w:rPr>
                                <w:b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b/>
                                <w:sz w:val="22"/>
                                <w:szCs w:val="26"/>
                              </w:rPr>
                              <w:t>h</w:t>
                            </w:r>
                            <w:r w:rsidRPr="00A35892">
                              <w:rPr>
                                <w:rFonts w:ascii="Calibri" w:hAnsi="Calibri" w:cs="Calibri"/>
                                <w:b/>
                                <w:sz w:val="22"/>
                                <w:szCs w:val="26"/>
                              </w:rPr>
                              <w:t>ợ</w:t>
                            </w:r>
                            <w:r w:rsidRPr="00A35892">
                              <w:rPr>
                                <w:b/>
                                <w:sz w:val="22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v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ớ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tr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ườ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đ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ạ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h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ọ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t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ố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nh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ấ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c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n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ướ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Vì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tin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nh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v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ậ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nên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nhi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ề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xu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ấ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s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ắ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ch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ọ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m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ộ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tr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ườ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đ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ạ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h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ọ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đ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ủ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khó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đ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ố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v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ớ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h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ọ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>.</w:t>
                            </w:r>
                          </w:p>
                          <w:p w14:paraId="44F8EB75" w14:textId="77777777" w:rsidR="00886504" w:rsidRPr="00A35892" w:rsidRDefault="00886504" w:rsidP="00A35892">
                            <w:pPr>
                              <w:pStyle w:val="NoSpacing"/>
                              <w:rPr>
                                <w:sz w:val="22"/>
                                <w:szCs w:val="26"/>
                              </w:rPr>
                            </w:pPr>
                          </w:p>
                          <w:p w14:paraId="1C6DBA01" w14:textId="77777777" w:rsidR="00886504" w:rsidRPr="00A35892" w:rsidRDefault="00886504" w:rsidP="00A35892">
                            <w:pPr>
                              <w:pStyle w:val="NoSpacing"/>
                              <w:rPr>
                                <w:sz w:val="22"/>
                                <w:szCs w:val="26"/>
                              </w:rPr>
                            </w:pP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Nhi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ề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first-generation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đánh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giá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h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ế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ti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ề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c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ủ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b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ả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thân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. </w:t>
                            </w:r>
                          </w:p>
                          <w:p w14:paraId="5BB00E72" w14:textId="77777777" w:rsidR="00886504" w:rsidRPr="00A35892" w:rsidRDefault="00886504" w:rsidP="00A35892">
                            <w:pPr>
                              <w:pStyle w:val="NoSpacing"/>
                              <w:rPr>
                                <w:sz w:val="22"/>
                                <w:szCs w:val="26"/>
                              </w:rPr>
                            </w:pPr>
                          </w:p>
                          <w:p w14:paraId="0C271D89" w14:textId="77777777" w:rsidR="00886504" w:rsidRPr="00A35892" w:rsidRDefault="00886504" w:rsidP="00A35892">
                            <w:pPr>
                              <w:pStyle w:val="NoSpacing"/>
                              <w:rPr>
                                <w:sz w:val="22"/>
                                <w:szCs w:val="26"/>
                              </w:rPr>
                            </w:pP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H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ọ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th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ch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ọ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m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ộ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tr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ườ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đ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ạ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h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ọ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c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ấ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th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ấ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h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ơ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vì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g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ầ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nhà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h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ơ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ho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ặ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vì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h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ọ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tho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ả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mái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t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xem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mình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phù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h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ợ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v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ớ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tr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ườ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đ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ạ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h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ọ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hàng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đ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ầ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>.</w:t>
                            </w:r>
                          </w:p>
                          <w:p w14:paraId="53A4B662" w14:textId="77777777" w:rsidR="00886504" w:rsidRPr="00A35892" w:rsidRDefault="00886504" w:rsidP="00A35892">
                            <w:pPr>
                              <w:pStyle w:val="NoSpacing"/>
                              <w:rPr>
                                <w:sz w:val="22"/>
                                <w:szCs w:val="26"/>
                              </w:rPr>
                            </w:pPr>
                          </w:p>
                          <w:p w14:paraId="70F5AE7B" w14:textId="77777777" w:rsidR="00886504" w:rsidRPr="00A35892" w:rsidRDefault="00886504" w:rsidP="00A35892">
                            <w:pPr>
                              <w:pStyle w:val="NoSpacing"/>
                              <w:rPr>
                                <w:sz w:val="22"/>
                                <w:szCs w:val="26"/>
                              </w:rPr>
                            </w:pP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đánh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giá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th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ấ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kh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c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ủ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b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ả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thân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nh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ữ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đang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d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ấ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th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ấ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m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ộ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tr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ả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nghi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ệ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đ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ạ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h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ọ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m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ấ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h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ấ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d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ẫ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>.</w:t>
                            </w:r>
                          </w:p>
                          <w:p w14:paraId="1C339F92" w14:textId="77777777" w:rsidR="00886504" w:rsidRPr="00A35892" w:rsidRDefault="00886504" w:rsidP="00A35892">
                            <w:pPr>
                              <w:pStyle w:val="NoSpacing"/>
                              <w:rPr>
                                <w:sz w:val="22"/>
                                <w:szCs w:val="26"/>
                              </w:rPr>
                            </w:pPr>
                          </w:p>
                          <w:p w14:paraId="76AE851E" w14:textId="037D5353" w:rsidR="00886504" w:rsidRPr="00A35892" w:rsidRDefault="00886504" w:rsidP="00A35892">
                            <w:pPr>
                              <w:pStyle w:val="NoSpacing"/>
                              <w:rPr>
                                <w:rFonts w:eastAsia="Times New Roman" w:cs="Times New Roman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nghiên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c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ứ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th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ấ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nh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ữ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ng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ườ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t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đánh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giá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th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ấ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b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ả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thân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nhi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ề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kh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b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ỏ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h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ọ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s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ớ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h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ơ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ch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ọ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m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ộ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tr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ườ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đ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ạ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h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ọ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thích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h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ợ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đ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th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ử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thách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t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ạ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b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ạ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c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h</w:t>
                            </w:r>
                            <w:r w:rsidRPr="00A35892">
                              <w:rPr>
                                <w:rFonts w:ascii="Calibri" w:hAnsi="Calibri" w:cs="Calibri"/>
                                <w:sz w:val="22"/>
                                <w:szCs w:val="26"/>
                              </w:rPr>
                              <w:t>ộ</w:t>
                            </w:r>
                            <w:r w:rsidRPr="00A35892">
                              <w:rPr>
                                <w:sz w:val="22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thành</w:t>
                            </w:r>
                            <w:proofErr w:type="spellEnd"/>
                            <w:r w:rsidRPr="00A35892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35892">
                              <w:rPr>
                                <w:sz w:val="22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A35892">
                              <w:rPr>
                                <w:rFonts w:eastAsia="Times New Roman" w:cs="Times New Roman"/>
                                <w:sz w:val="22"/>
                                <w:szCs w:val="26"/>
                              </w:rPr>
                              <w:t>.</w:t>
                            </w:r>
                            <w:r w:rsidRPr="00A35892">
                              <w:rPr>
                                <w:rFonts w:eastAsia="Times New Roman" w:cs="Times New Roman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14:paraId="2035C8E9" w14:textId="77777777" w:rsidR="00886504" w:rsidRPr="00A35892" w:rsidRDefault="00886504" w:rsidP="00ED501C">
                            <w:pPr>
                              <w:pStyle w:val="NoSpacing"/>
                              <w:jc w:val="right"/>
                              <w:rPr>
                                <w:rFonts w:eastAsia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  <w:p w14:paraId="4A69539B" w14:textId="77777777" w:rsidR="00886504" w:rsidRPr="00A35892" w:rsidRDefault="00886504" w:rsidP="00ED501C">
                            <w:pPr>
                              <w:pStyle w:val="NoSpacing"/>
                              <w:rPr>
                                <w:sz w:val="22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C81DE" id="Text Box 9" o:spid="_x0000_s1036" type="#_x0000_t202" style="position:absolute;margin-left:0;margin-top:13.95pt;width:172.65pt;height:6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" filled="f" stroked="f" strokeweight=".5pt">
                <v:textbox>
                  <w:txbxContent>
                    <w:p w14:paraId="69D36825" w14:textId="3648D73C" w:rsidR="00886504" w:rsidRPr="00A35892" w:rsidRDefault="00886504" w:rsidP="00ED47CB">
                      <w:pPr>
                        <w:pStyle w:val="NoSpacing"/>
                        <w:rPr>
                          <w:b/>
                          <w:i/>
                          <w:sz w:val="22"/>
                          <w:szCs w:val="26"/>
                        </w:rPr>
                      </w:pPr>
                      <w:r w:rsidRPr="00A35892">
                        <w:rPr>
                          <w:rFonts w:ascii="Myriad Pro" w:hAnsi="Myriad Pro"/>
                          <w:b/>
                          <w:color w:val="EA6312" w:themeColor="accent2"/>
                          <w:sz w:val="22"/>
                          <w:szCs w:val="26"/>
                        </w:rPr>
                        <w:t>TIN ĐỒN:</w:t>
                      </w:r>
                      <w:r w:rsidRPr="00A35892">
                        <w:rPr>
                          <w:rFonts w:ascii="Myriad Pro" w:hAnsi="Myriad Pro"/>
                          <w:color w:val="EA6312" w:themeColor="accent2"/>
                          <w:sz w:val="22"/>
                          <w:szCs w:val="26"/>
                        </w:rPr>
                        <w:t xml:space="preserve"> </w:t>
                      </w:r>
                      <w:r w:rsidRPr="00A35892">
                        <w:rPr>
                          <w:rFonts w:ascii="Myriad Pro" w:hAnsi="Myriad Pro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Tôi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không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phù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h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ợ</w:t>
                      </w:r>
                      <w:r w:rsidRPr="00A35892">
                        <w:rPr>
                          <w:sz w:val="22"/>
                          <w:szCs w:val="26"/>
                        </w:rPr>
                        <w:t>p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v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ớ</w:t>
                      </w:r>
                      <w:r w:rsidRPr="00A35892">
                        <w:rPr>
                          <w:sz w:val="22"/>
                          <w:szCs w:val="26"/>
                        </w:rPr>
                        <w:t>i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các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b/>
                          <w:i/>
                          <w:sz w:val="22"/>
                          <w:szCs w:val="26"/>
                        </w:rPr>
                        <w:t>đ</w:t>
                      </w:r>
                      <w:r w:rsidRPr="00A35892">
                        <w:rPr>
                          <w:rFonts w:ascii="Calibri" w:hAnsi="Calibri" w:cs="Calibri"/>
                          <w:b/>
                          <w:i/>
                          <w:sz w:val="22"/>
                          <w:szCs w:val="26"/>
                        </w:rPr>
                        <w:t>ạ</w:t>
                      </w:r>
                      <w:r w:rsidRPr="00A35892">
                        <w:rPr>
                          <w:b/>
                          <w:i/>
                          <w:sz w:val="22"/>
                          <w:szCs w:val="26"/>
                        </w:rPr>
                        <w:t>i</w:t>
                      </w:r>
                      <w:proofErr w:type="spellEnd"/>
                      <w:r w:rsidRPr="00A35892">
                        <w:rPr>
                          <w:b/>
                          <w:i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b/>
                          <w:i/>
                          <w:sz w:val="22"/>
                          <w:szCs w:val="26"/>
                        </w:rPr>
                        <w:t>h</w:t>
                      </w:r>
                      <w:r w:rsidRPr="00A35892">
                        <w:rPr>
                          <w:rFonts w:ascii="Calibri" w:hAnsi="Calibri" w:cs="Calibri"/>
                          <w:b/>
                          <w:i/>
                          <w:sz w:val="22"/>
                          <w:szCs w:val="26"/>
                        </w:rPr>
                        <w:t>ọ</w:t>
                      </w:r>
                      <w:r w:rsidRPr="00A35892">
                        <w:rPr>
                          <w:b/>
                          <w:i/>
                          <w:sz w:val="22"/>
                          <w:szCs w:val="26"/>
                        </w:rPr>
                        <w:t>c</w:t>
                      </w:r>
                      <w:proofErr w:type="spellEnd"/>
                      <w:r w:rsidRPr="00A35892">
                        <w:rPr>
                          <w:b/>
                          <w:i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b/>
                          <w:i/>
                          <w:sz w:val="22"/>
                          <w:szCs w:val="26"/>
                        </w:rPr>
                        <w:t>hàng</w:t>
                      </w:r>
                      <w:proofErr w:type="spellEnd"/>
                      <w:r w:rsidRPr="00A35892">
                        <w:rPr>
                          <w:b/>
                          <w:i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b/>
                          <w:i/>
                          <w:sz w:val="22"/>
                          <w:szCs w:val="26"/>
                        </w:rPr>
                        <w:t>đ</w:t>
                      </w:r>
                      <w:r w:rsidRPr="00A35892">
                        <w:rPr>
                          <w:rFonts w:ascii="Calibri" w:hAnsi="Calibri" w:cs="Calibri"/>
                          <w:b/>
                          <w:i/>
                          <w:sz w:val="22"/>
                          <w:szCs w:val="26"/>
                        </w:rPr>
                        <w:t>ầ</w:t>
                      </w:r>
                      <w:r w:rsidRPr="00A35892">
                        <w:rPr>
                          <w:b/>
                          <w:i/>
                          <w:sz w:val="22"/>
                          <w:szCs w:val="26"/>
                        </w:rPr>
                        <w:t>u</w:t>
                      </w:r>
                      <w:proofErr w:type="spellEnd"/>
                      <w:r w:rsidRPr="00A35892">
                        <w:rPr>
                          <w:b/>
                          <w:i/>
                          <w:sz w:val="22"/>
                          <w:szCs w:val="26"/>
                        </w:rPr>
                        <w:t>.</w:t>
                      </w:r>
                    </w:p>
                    <w:p w14:paraId="6E4F3D9D" w14:textId="77777777" w:rsidR="00886504" w:rsidRPr="00A35892" w:rsidRDefault="00886504" w:rsidP="00ED47CB">
                      <w:pPr>
                        <w:pStyle w:val="NoSpacing"/>
                        <w:rPr>
                          <w:sz w:val="22"/>
                          <w:szCs w:val="26"/>
                        </w:rPr>
                      </w:pPr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</w:p>
                    <w:p w14:paraId="7FA3AB8B" w14:textId="77777777" w:rsidR="00886504" w:rsidRPr="00A35892" w:rsidRDefault="00886504" w:rsidP="00A35892">
                      <w:pPr>
                        <w:pStyle w:val="NoSpacing"/>
                        <w:rPr>
                          <w:sz w:val="22"/>
                          <w:szCs w:val="26"/>
                        </w:rPr>
                      </w:pPr>
                      <w:r w:rsidRPr="00A35892">
                        <w:rPr>
                          <w:rFonts w:ascii="Myriad Pro" w:hAnsi="Myriad Pro"/>
                          <w:b/>
                          <w:color w:val="EA6312" w:themeColor="accent2"/>
                          <w:sz w:val="22"/>
                          <w:szCs w:val="26"/>
                        </w:rPr>
                        <w:t>THỰC TẾ</w:t>
                      </w:r>
                      <w:r w:rsidRPr="00A35892">
                        <w:rPr>
                          <w:rFonts w:ascii="Myriad Pro" w:hAnsi="Myriad Pro"/>
                          <w:color w:val="EA6312" w:themeColor="accent2"/>
                          <w:sz w:val="22"/>
                          <w:szCs w:val="26"/>
                        </w:rPr>
                        <w:t>:</w:t>
                      </w:r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Nhi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ề</w:t>
                      </w:r>
                      <w:r w:rsidRPr="00A35892">
                        <w:rPr>
                          <w:sz w:val="22"/>
                          <w:szCs w:val="26"/>
                        </w:rPr>
                        <w:t>u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sinh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viên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,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đ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ặ</w:t>
                      </w:r>
                      <w:r w:rsidRPr="00A35892">
                        <w:rPr>
                          <w:sz w:val="22"/>
                          <w:szCs w:val="26"/>
                        </w:rPr>
                        <w:t>c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bi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ệ</w:t>
                      </w:r>
                      <w:r w:rsidRPr="00A35892">
                        <w:rPr>
                          <w:sz w:val="22"/>
                          <w:szCs w:val="26"/>
                        </w:rPr>
                        <w:t>t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là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sinh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viên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s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ẽ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là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b/>
                          <w:sz w:val="22"/>
                          <w:szCs w:val="26"/>
                        </w:rPr>
                        <w:t>ng</w:t>
                      </w:r>
                      <w:r w:rsidRPr="00A35892">
                        <w:rPr>
                          <w:rFonts w:ascii="Calibri" w:hAnsi="Calibri" w:cs="Calibri"/>
                          <w:b/>
                          <w:sz w:val="22"/>
                          <w:szCs w:val="26"/>
                        </w:rPr>
                        <w:t>ườ</w:t>
                      </w:r>
                      <w:r w:rsidRPr="00A35892">
                        <w:rPr>
                          <w:b/>
                          <w:sz w:val="22"/>
                          <w:szCs w:val="26"/>
                        </w:rPr>
                        <w:t>i</w:t>
                      </w:r>
                      <w:proofErr w:type="spellEnd"/>
                      <w:r w:rsidRPr="00A35892">
                        <w:rPr>
                          <w:b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b/>
                          <w:sz w:val="22"/>
                          <w:szCs w:val="26"/>
                        </w:rPr>
                        <w:t>đ</w:t>
                      </w:r>
                      <w:r w:rsidRPr="00A35892">
                        <w:rPr>
                          <w:rFonts w:ascii="Calibri" w:hAnsi="Calibri" w:cs="Calibri"/>
                          <w:b/>
                          <w:sz w:val="22"/>
                          <w:szCs w:val="26"/>
                        </w:rPr>
                        <w:t>ầ</w:t>
                      </w:r>
                      <w:r w:rsidRPr="00A35892">
                        <w:rPr>
                          <w:b/>
                          <w:sz w:val="22"/>
                          <w:szCs w:val="26"/>
                        </w:rPr>
                        <w:t>u</w:t>
                      </w:r>
                      <w:proofErr w:type="spellEnd"/>
                      <w:r w:rsidRPr="00A35892">
                        <w:rPr>
                          <w:b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b/>
                          <w:sz w:val="22"/>
                          <w:szCs w:val="26"/>
                        </w:rPr>
                        <w:t>tiên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trong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gia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đình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đi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h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ọ</w:t>
                      </w:r>
                      <w:r w:rsidRPr="00A35892">
                        <w:rPr>
                          <w:sz w:val="22"/>
                          <w:szCs w:val="26"/>
                        </w:rPr>
                        <w:t>c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đ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ạ</w:t>
                      </w:r>
                      <w:r w:rsidRPr="00A35892">
                        <w:rPr>
                          <w:sz w:val="22"/>
                          <w:szCs w:val="26"/>
                        </w:rPr>
                        <w:t>i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h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ọ</w:t>
                      </w:r>
                      <w:r w:rsidRPr="00A35892">
                        <w:rPr>
                          <w:sz w:val="22"/>
                          <w:szCs w:val="26"/>
                        </w:rPr>
                        <w:t>c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r w:rsidRPr="00A35892">
                        <w:rPr>
                          <w:b/>
                          <w:sz w:val="22"/>
                          <w:szCs w:val="26"/>
                        </w:rPr>
                        <w:t>(</w:t>
                      </w:r>
                      <w:proofErr w:type="spellStart"/>
                      <w:r w:rsidRPr="00A35892">
                        <w:rPr>
                          <w:b/>
                          <w:sz w:val="22"/>
                          <w:szCs w:val="26"/>
                        </w:rPr>
                        <w:t>sinh</w:t>
                      </w:r>
                      <w:proofErr w:type="spellEnd"/>
                      <w:r w:rsidRPr="00A35892">
                        <w:rPr>
                          <w:b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b/>
                          <w:sz w:val="22"/>
                          <w:szCs w:val="26"/>
                        </w:rPr>
                        <w:t>viên</w:t>
                      </w:r>
                      <w:proofErr w:type="spellEnd"/>
                      <w:r w:rsidRPr="00A35892">
                        <w:rPr>
                          <w:b/>
                          <w:sz w:val="22"/>
                          <w:szCs w:val="26"/>
                        </w:rPr>
                        <w:t xml:space="preserve"> first-generation)</w:t>
                      </w:r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th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ườ</w:t>
                      </w:r>
                      <w:r w:rsidRPr="00A35892">
                        <w:rPr>
                          <w:sz w:val="22"/>
                          <w:szCs w:val="26"/>
                        </w:rPr>
                        <w:t>ng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xuyên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đánh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giá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th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ấ</w:t>
                      </w:r>
                      <w:r w:rsidRPr="00A35892">
                        <w:rPr>
                          <w:sz w:val="22"/>
                          <w:szCs w:val="26"/>
                        </w:rPr>
                        <w:t>p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b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ả</w:t>
                      </w:r>
                      <w:r w:rsidRPr="00A35892">
                        <w:rPr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thân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.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H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ọ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nghĩ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r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ằ</w:t>
                      </w:r>
                      <w:r w:rsidRPr="00A35892">
                        <w:rPr>
                          <w:sz w:val="22"/>
                          <w:szCs w:val="26"/>
                        </w:rPr>
                        <w:t>ng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h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ọ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s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ẽ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b/>
                          <w:sz w:val="22"/>
                          <w:szCs w:val="26"/>
                        </w:rPr>
                        <w:t>không</w:t>
                      </w:r>
                      <w:proofErr w:type="spellEnd"/>
                      <w:r w:rsidRPr="00A35892">
                        <w:rPr>
                          <w:b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b/>
                          <w:sz w:val="22"/>
                          <w:szCs w:val="26"/>
                        </w:rPr>
                        <w:t>phù</w:t>
                      </w:r>
                      <w:proofErr w:type="spellEnd"/>
                      <w:r w:rsidRPr="00A35892">
                        <w:rPr>
                          <w:b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b/>
                          <w:sz w:val="22"/>
                          <w:szCs w:val="26"/>
                        </w:rPr>
                        <w:t>h</w:t>
                      </w:r>
                      <w:r w:rsidRPr="00A35892">
                        <w:rPr>
                          <w:rFonts w:ascii="Calibri" w:hAnsi="Calibri" w:cs="Calibri"/>
                          <w:b/>
                          <w:sz w:val="22"/>
                          <w:szCs w:val="26"/>
                        </w:rPr>
                        <w:t>ợ</w:t>
                      </w:r>
                      <w:r w:rsidRPr="00A35892">
                        <w:rPr>
                          <w:b/>
                          <w:sz w:val="22"/>
                          <w:szCs w:val="26"/>
                        </w:rPr>
                        <w:t>p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v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ớ</w:t>
                      </w:r>
                      <w:r w:rsidRPr="00A35892">
                        <w:rPr>
                          <w:sz w:val="22"/>
                          <w:szCs w:val="26"/>
                        </w:rPr>
                        <w:t>i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các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tr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ườ</w:t>
                      </w:r>
                      <w:r w:rsidRPr="00A35892">
                        <w:rPr>
                          <w:sz w:val="22"/>
                          <w:szCs w:val="26"/>
                        </w:rPr>
                        <w:t>ng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đ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ạ</w:t>
                      </w:r>
                      <w:r w:rsidRPr="00A35892">
                        <w:rPr>
                          <w:sz w:val="22"/>
                          <w:szCs w:val="26"/>
                        </w:rPr>
                        <w:t>i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h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ọ</w:t>
                      </w:r>
                      <w:r w:rsidRPr="00A35892">
                        <w:rPr>
                          <w:sz w:val="22"/>
                          <w:szCs w:val="26"/>
                        </w:rPr>
                        <w:t>c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t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ố</w:t>
                      </w:r>
                      <w:r w:rsidRPr="00A35892">
                        <w:rPr>
                          <w:sz w:val="22"/>
                          <w:szCs w:val="26"/>
                        </w:rPr>
                        <w:t>t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nh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ấ</w:t>
                      </w:r>
                      <w:r w:rsidRPr="00A35892">
                        <w:rPr>
                          <w:sz w:val="22"/>
                          <w:szCs w:val="26"/>
                        </w:rPr>
                        <w:t>t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trong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c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ả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n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ướ</w:t>
                      </w:r>
                      <w:r w:rsidRPr="00A35892">
                        <w:rPr>
                          <w:sz w:val="22"/>
                          <w:szCs w:val="26"/>
                        </w:rPr>
                        <w:t>c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.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Vì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tin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nh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ư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v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ậ</w:t>
                      </w:r>
                      <w:r w:rsidRPr="00A35892">
                        <w:rPr>
                          <w:sz w:val="22"/>
                          <w:szCs w:val="26"/>
                        </w:rPr>
                        <w:t>y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,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nên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nhi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ề</w:t>
                      </w:r>
                      <w:r w:rsidRPr="00A35892">
                        <w:rPr>
                          <w:sz w:val="22"/>
                          <w:szCs w:val="26"/>
                        </w:rPr>
                        <w:t>u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sinh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viên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xu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ấ</w:t>
                      </w:r>
                      <w:r w:rsidRPr="00A35892">
                        <w:rPr>
                          <w:sz w:val="22"/>
                          <w:szCs w:val="26"/>
                        </w:rPr>
                        <w:t>t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s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ắ</w:t>
                      </w:r>
                      <w:r w:rsidRPr="00A35892">
                        <w:rPr>
                          <w:sz w:val="22"/>
                          <w:szCs w:val="26"/>
                        </w:rPr>
                        <w:t>c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ch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ọ</w:t>
                      </w:r>
                      <w:r w:rsidRPr="00A35892">
                        <w:rPr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m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ộ</w:t>
                      </w:r>
                      <w:r w:rsidRPr="00A35892">
                        <w:rPr>
                          <w:sz w:val="22"/>
                          <w:szCs w:val="26"/>
                        </w:rPr>
                        <w:t>t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tr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ườ</w:t>
                      </w:r>
                      <w:r w:rsidRPr="00A35892">
                        <w:rPr>
                          <w:sz w:val="22"/>
                          <w:szCs w:val="26"/>
                        </w:rPr>
                        <w:t>ng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đ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ạ</w:t>
                      </w:r>
                      <w:r w:rsidRPr="00A35892">
                        <w:rPr>
                          <w:sz w:val="22"/>
                          <w:szCs w:val="26"/>
                        </w:rPr>
                        <w:t>i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h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ọ</w:t>
                      </w:r>
                      <w:r w:rsidRPr="00A35892">
                        <w:rPr>
                          <w:sz w:val="22"/>
                          <w:szCs w:val="26"/>
                        </w:rPr>
                        <w:t>c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không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đ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ủ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khó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đ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ố</w:t>
                      </w:r>
                      <w:r w:rsidRPr="00A35892">
                        <w:rPr>
                          <w:sz w:val="22"/>
                          <w:szCs w:val="26"/>
                        </w:rPr>
                        <w:t>i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v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ớ</w:t>
                      </w:r>
                      <w:r w:rsidRPr="00A35892">
                        <w:rPr>
                          <w:sz w:val="22"/>
                          <w:szCs w:val="26"/>
                        </w:rPr>
                        <w:t>i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h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ọ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>.</w:t>
                      </w:r>
                    </w:p>
                    <w:p w14:paraId="44F8EB75" w14:textId="77777777" w:rsidR="00886504" w:rsidRPr="00A35892" w:rsidRDefault="00886504" w:rsidP="00A35892">
                      <w:pPr>
                        <w:pStyle w:val="NoSpacing"/>
                        <w:rPr>
                          <w:sz w:val="22"/>
                          <w:szCs w:val="26"/>
                        </w:rPr>
                      </w:pPr>
                    </w:p>
                    <w:p w14:paraId="1C6DBA01" w14:textId="77777777" w:rsidR="00886504" w:rsidRPr="00A35892" w:rsidRDefault="00886504" w:rsidP="00A35892">
                      <w:pPr>
                        <w:pStyle w:val="NoSpacing"/>
                        <w:rPr>
                          <w:sz w:val="22"/>
                          <w:szCs w:val="26"/>
                        </w:rPr>
                      </w:pP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Nhi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ề</w:t>
                      </w:r>
                      <w:r w:rsidRPr="00A35892">
                        <w:rPr>
                          <w:sz w:val="22"/>
                          <w:szCs w:val="26"/>
                        </w:rPr>
                        <w:t>u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sinh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viên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first-generation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không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đánh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giá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h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ế</w:t>
                      </w:r>
                      <w:r w:rsidRPr="00A35892">
                        <w:rPr>
                          <w:sz w:val="22"/>
                          <w:szCs w:val="26"/>
                        </w:rPr>
                        <w:t>t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ti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ề</w:t>
                      </w:r>
                      <w:r w:rsidRPr="00A35892">
                        <w:rPr>
                          <w:sz w:val="22"/>
                          <w:szCs w:val="26"/>
                        </w:rPr>
                        <w:t>m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năng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c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ủ</w:t>
                      </w:r>
                      <w:r w:rsidRPr="00A35892">
                        <w:rPr>
                          <w:sz w:val="22"/>
                          <w:szCs w:val="26"/>
                        </w:rPr>
                        <w:t>a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b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ả</w:t>
                      </w:r>
                      <w:r w:rsidRPr="00A35892">
                        <w:rPr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thân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. </w:t>
                      </w:r>
                    </w:p>
                    <w:p w14:paraId="5BB00E72" w14:textId="77777777" w:rsidR="00886504" w:rsidRPr="00A35892" w:rsidRDefault="00886504" w:rsidP="00A35892">
                      <w:pPr>
                        <w:pStyle w:val="NoSpacing"/>
                        <w:rPr>
                          <w:sz w:val="22"/>
                          <w:szCs w:val="26"/>
                        </w:rPr>
                      </w:pPr>
                    </w:p>
                    <w:p w14:paraId="0C271D89" w14:textId="77777777" w:rsidR="00886504" w:rsidRPr="00A35892" w:rsidRDefault="00886504" w:rsidP="00A35892">
                      <w:pPr>
                        <w:pStyle w:val="NoSpacing"/>
                        <w:rPr>
                          <w:sz w:val="22"/>
                          <w:szCs w:val="26"/>
                        </w:rPr>
                      </w:pP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H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ọ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có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th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ể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ch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ọ</w:t>
                      </w:r>
                      <w:r w:rsidRPr="00A35892">
                        <w:rPr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m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ộ</w:t>
                      </w:r>
                      <w:r w:rsidRPr="00A35892">
                        <w:rPr>
                          <w:sz w:val="22"/>
                          <w:szCs w:val="26"/>
                        </w:rPr>
                        <w:t>t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tr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ườ</w:t>
                      </w:r>
                      <w:r w:rsidRPr="00A35892">
                        <w:rPr>
                          <w:sz w:val="22"/>
                          <w:szCs w:val="26"/>
                        </w:rPr>
                        <w:t>ng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đ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ạ</w:t>
                      </w:r>
                      <w:r w:rsidRPr="00A35892">
                        <w:rPr>
                          <w:sz w:val="22"/>
                          <w:szCs w:val="26"/>
                        </w:rPr>
                        <w:t>i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h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ọ</w:t>
                      </w:r>
                      <w:r w:rsidRPr="00A35892">
                        <w:rPr>
                          <w:sz w:val="22"/>
                          <w:szCs w:val="26"/>
                        </w:rPr>
                        <w:t>c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c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ấ</w:t>
                      </w:r>
                      <w:r w:rsidRPr="00A35892">
                        <w:rPr>
                          <w:sz w:val="22"/>
                          <w:szCs w:val="26"/>
                        </w:rPr>
                        <w:t>p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th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ấ</w:t>
                      </w:r>
                      <w:r w:rsidRPr="00A35892">
                        <w:rPr>
                          <w:sz w:val="22"/>
                          <w:szCs w:val="26"/>
                        </w:rPr>
                        <w:t>p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h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ơ</w:t>
                      </w:r>
                      <w:r w:rsidRPr="00A35892">
                        <w:rPr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vì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g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ầ</w:t>
                      </w:r>
                      <w:r w:rsidRPr="00A35892">
                        <w:rPr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nhà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h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ơ</w:t>
                      </w:r>
                      <w:r w:rsidRPr="00A35892">
                        <w:rPr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ho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ặ</w:t>
                      </w:r>
                      <w:r w:rsidRPr="00A35892">
                        <w:rPr>
                          <w:sz w:val="22"/>
                          <w:szCs w:val="26"/>
                        </w:rPr>
                        <w:t>c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vì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h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ọ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không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tho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ả</w:t>
                      </w:r>
                      <w:r w:rsidRPr="00A35892">
                        <w:rPr>
                          <w:sz w:val="22"/>
                          <w:szCs w:val="26"/>
                        </w:rPr>
                        <w:t>i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mái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khi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t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ự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xem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mình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là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phù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h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ợ</w:t>
                      </w:r>
                      <w:r w:rsidRPr="00A35892">
                        <w:rPr>
                          <w:sz w:val="22"/>
                          <w:szCs w:val="26"/>
                        </w:rPr>
                        <w:t>p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v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ớ</w:t>
                      </w:r>
                      <w:r w:rsidRPr="00A35892">
                        <w:rPr>
                          <w:sz w:val="22"/>
                          <w:szCs w:val="26"/>
                        </w:rPr>
                        <w:t>i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các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tr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ườ</w:t>
                      </w:r>
                      <w:r w:rsidRPr="00A35892">
                        <w:rPr>
                          <w:sz w:val="22"/>
                          <w:szCs w:val="26"/>
                        </w:rPr>
                        <w:t>ng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đ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ạ</w:t>
                      </w:r>
                      <w:r w:rsidRPr="00A35892">
                        <w:rPr>
                          <w:sz w:val="22"/>
                          <w:szCs w:val="26"/>
                        </w:rPr>
                        <w:t>i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h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ọ</w:t>
                      </w:r>
                      <w:r w:rsidRPr="00A35892">
                        <w:rPr>
                          <w:sz w:val="22"/>
                          <w:szCs w:val="26"/>
                        </w:rPr>
                        <w:t>c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hàng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đ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ầ</w:t>
                      </w:r>
                      <w:r w:rsidRPr="00A35892">
                        <w:rPr>
                          <w:sz w:val="22"/>
                          <w:szCs w:val="26"/>
                        </w:rPr>
                        <w:t>u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>.</w:t>
                      </w:r>
                    </w:p>
                    <w:p w14:paraId="53A4B662" w14:textId="77777777" w:rsidR="00886504" w:rsidRPr="00A35892" w:rsidRDefault="00886504" w:rsidP="00A35892">
                      <w:pPr>
                        <w:pStyle w:val="NoSpacing"/>
                        <w:rPr>
                          <w:sz w:val="22"/>
                          <w:szCs w:val="26"/>
                        </w:rPr>
                      </w:pPr>
                    </w:p>
                    <w:p w14:paraId="70F5AE7B" w14:textId="77777777" w:rsidR="00886504" w:rsidRPr="00A35892" w:rsidRDefault="00886504" w:rsidP="00A35892">
                      <w:pPr>
                        <w:pStyle w:val="NoSpacing"/>
                        <w:rPr>
                          <w:sz w:val="22"/>
                          <w:szCs w:val="26"/>
                        </w:rPr>
                      </w:pP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Khi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đánh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giá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th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ấ</w:t>
                      </w:r>
                      <w:r w:rsidRPr="00A35892">
                        <w:rPr>
                          <w:sz w:val="22"/>
                          <w:szCs w:val="26"/>
                        </w:rPr>
                        <w:t>p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kh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ả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năng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c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ủ</w:t>
                      </w:r>
                      <w:r w:rsidRPr="00A35892">
                        <w:rPr>
                          <w:sz w:val="22"/>
                          <w:szCs w:val="26"/>
                        </w:rPr>
                        <w:t>a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b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ả</w:t>
                      </w:r>
                      <w:r w:rsidRPr="00A35892">
                        <w:rPr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thân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,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nh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ữ</w:t>
                      </w:r>
                      <w:r w:rsidRPr="00A35892">
                        <w:rPr>
                          <w:sz w:val="22"/>
                          <w:szCs w:val="26"/>
                        </w:rPr>
                        <w:t>ng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sinh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viên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này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đang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d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ấ</w:t>
                      </w:r>
                      <w:r w:rsidRPr="00A35892">
                        <w:rPr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th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ấ</w:t>
                      </w:r>
                      <w:r w:rsidRPr="00A35892">
                        <w:rPr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vào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m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ộ</w:t>
                      </w:r>
                      <w:r w:rsidRPr="00A35892">
                        <w:rPr>
                          <w:sz w:val="22"/>
                          <w:szCs w:val="26"/>
                        </w:rPr>
                        <w:t>t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tr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ả</w:t>
                      </w:r>
                      <w:r w:rsidRPr="00A35892">
                        <w:rPr>
                          <w:sz w:val="22"/>
                          <w:szCs w:val="26"/>
                        </w:rPr>
                        <w:t>i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nghi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ệ</w:t>
                      </w:r>
                      <w:r w:rsidRPr="00A35892">
                        <w:rPr>
                          <w:sz w:val="22"/>
                          <w:szCs w:val="26"/>
                        </w:rPr>
                        <w:t>m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đ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ạ</w:t>
                      </w:r>
                      <w:r w:rsidRPr="00A35892">
                        <w:rPr>
                          <w:sz w:val="22"/>
                          <w:szCs w:val="26"/>
                        </w:rPr>
                        <w:t>i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h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ọ</w:t>
                      </w:r>
                      <w:r w:rsidRPr="00A35892">
                        <w:rPr>
                          <w:sz w:val="22"/>
                          <w:szCs w:val="26"/>
                        </w:rPr>
                        <w:t>c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không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m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ấ</w:t>
                      </w:r>
                      <w:r w:rsidRPr="00A35892">
                        <w:rPr>
                          <w:sz w:val="22"/>
                          <w:szCs w:val="26"/>
                        </w:rPr>
                        <w:t>y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h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ấ</w:t>
                      </w:r>
                      <w:r w:rsidRPr="00A35892">
                        <w:rPr>
                          <w:sz w:val="22"/>
                          <w:szCs w:val="26"/>
                        </w:rPr>
                        <w:t>p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d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ẫ</w:t>
                      </w:r>
                      <w:r w:rsidRPr="00A35892">
                        <w:rPr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>.</w:t>
                      </w:r>
                    </w:p>
                    <w:p w14:paraId="1C339F92" w14:textId="77777777" w:rsidR="00886504" w:rsidRPr="00A35892" w:rsidRDefault="00886504" w:rsidP="00A35892">
                      <w:pPr>
                        <w:pStyle w:val="NoSpacing"/>
                        <w:rPr>
                          <w:sz w:val="22"/>
                          <w:szCs w:val="26"/>
                        </w:rPr>
                      </w:pPr>
                    </w:p>
                    <w:p w14:paraId="76AE851E" w14:textId="037D5353" w:rsidR="00886504" w:rsidRPr="00A35892" w:rsidRDefault="00886504" w:rsidP="00A35892">
                      <w:pPr>
                        <w:pStyle w:val="NoSpacing"/>
                        <w:rPr>
                          <w:rFonts w:eastAsia="Times New Roman" w:cs="Times New Roman"/>
                          <w:sz w:val="18"/>
                          <w:szCs w:val="20"/>
                        </w:rPr>
                      </w:pP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Các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nghiên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c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ứ</w:t>
                      </w:r>
                      <w:r w:rsidRPr="00A35892">
                        <w:rPr>
                          <w:sz w:val="22"/>
                          <w:szCs w:val="26"/>
                        </w:rPr>
                        <w:t>u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cho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th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ấ</w:t>
                      </w:r>
                      <w:r w:rsidRPr="00A35892">
                        <w:rPr>
                          <w:sz w:val="22"/>
                          <w:szCs w:val="26"/>
                        </w:rPr>
                        <w:t>y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nh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ữ</w:t>
                      </w:r>
                      <w:r w:rsidRPr="00A35892">
                        <w:rPr>
                          <w:sz w:val="22"/>
                          <w:szCs w:val="26"/>
                        </w:rPr>
                        <w:t>ng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ng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ườ</w:t>
                      </w:r>
                      <w:r w:rsidRPr="00A35892">
                        <w:rPr>
                          <w:sz w:val="22"/>
                          <w:szCs w:val="26"/>
                        </w:rPr>
                        <w:t>i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t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ự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đánh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giá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th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ấ</w:t>
                      </w:r>
                      <w:r w:rsidRPr="00A35892">
                        <w:rPr>
                          <w:sz w:val="22"/>
                          <w:szCs w:val="26"/>
                        </w:rPr>
                        <w:t>p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b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ả</w:t>
                      </w:r>
                      <w:r w:rsidRPr="00A35892">
                        <w:rPr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thân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có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nhi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ề</w:t>
                      </w:r>
                      <w:r w:rsidRPr="00A35892">
                        <w:rPr>
                          <w:sz w:val="22"/>
                          <w:szCs w:val="26"/>
                        </w:rPr>
                        <w:t>u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kh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ả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năng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b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ỏ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h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ọ</w:t>
                      </w:r>
                      <w:r w:rsidRPr="00A35892">
                        <w:rPr>
                          <w:sz w:val="22"/>
                          <w:szCs w:val="26"/>
                        </w:rPr>
                        <w:t>c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s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ớ</w:t>
                      </w:r>
                      <w:r w:rsidRPr="00A35892">
                        <w:rPr>
                          <w:sz w:val="22"/>
                          <w:szCs w:val="26"/>
                        </w:rPr>
                        <w:t>m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h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ơ</w:t>
                      </w:r>
                      <w:r w:rsidRPr="00A35892">
                        <w:rPr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.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Hãy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ch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ọ</w:t>
                      </w:r>
                      <w:r w:rsidRPr="00A35892">
                        <w:rPr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m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ộ</w:t>
                      </w:r>
                      <w:r w:rsidRPr="00A35892">
                        <w:rPr>
                          <w:sz w:val="22"/>
                          <w:szCs w:val="26"/>
                        </w:rPr>
                        <w:t>t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tr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ườ</w:t>
                      </w:r>
                      <w:r w:rsidRPr="00A35892">
                        <w:rPr>
                          <w:sz w:val="22"/>
                          <w:szCs w:val="26"/>
                        </w:rPr>
                        <w:t>ng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đ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ạ</w:t>
                      </w:r>
                      <w:r w:rsidRPr="00A35892">
                        <w:rPr>
                          <w:sz w:val="22"/>
                          <w:szCs w:val="26"/>
                        </w:rPr>
                        <w:t>i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h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ọ</w:t>
                      </w:r>
                      <w:r w:rsidRPr="00A35892">
                        <w:rPr>
                          <w:sz w:val="22"/>
                          <w:szCs w:val="26"/>
                        </w:rPr>
                        <w:t>c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thích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h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ợ</w:t>
                      </w:r>
                      <w:r w:rsidRPr="00A35892">
                        <w:rPr>
                          <w:sz w:val="22"/>
                          <w:szCs w:val="26"/>
                        </w:rPr>
                        <w:t>p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đ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ể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th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ử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thách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và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t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ạ</w:t>
                      </w:r>
                      <w:r w:rsidRPr="00A35892">
                        <w:rPr>
                          <w:sz w:val="22"/>
                          <w:szCs w:val="26"/>
                        </w:rPr>
                        <w:t>o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cho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b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ạ</w:t>
                      </w:r>
                      <w:r w:rsidRPr="00A35892">
                        <w:rPr>
                          <w:sz w:val="22"/>
                          <w:szCs w:val="26"/>
                        </w:rPr>
                        <w:t>n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c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ơ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h</w:t>
                      </w:r>
                      <w:r w:rsidRPr="00A35892">
                        <w:rPr>
                          <w:rFonts w:ascii="Calibri" w:hAnsi="Calibri" w:cs="Calibri"/>
                          <w:sz w:val="22"/>
                          <w:szCs w:val="26"/>
                        </w:rPr>
                        <w:t>ộ</w:t>
                      </w:r>
                      <w:r w:rsidRPr="00A35892">
                        <w:rPr>
                          <w:sz w:val="22"/>
                          <w:szCs w:val="26"/>
                        </w:rPr>
                        <w:t>i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thành</w:t>
                      </w:r>
                      <w:proofErr w:type="spellEnd"/>
                      <w:r w:rsidRPr="00A35892">
                        <w:rPr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A35892">
                        <w:rPr>
                          <w:sz w:val="22"/>
                          <w:szCs w:val="26"/>
                        </w:rPr>
                        <w:t>công</w:t>
                      </w:r>
                      <w:proofErr w:type="spellEnd"/>
                      <w:r w:rsidRPr="00A35892">
                        <w:rPr>
                          <w:rFonts w:eastAsia="Times New Roman" w:cs="Times New Roman"/>
                          <w:sz w:val="22"/>
                          <w:szCs w:val="26"/>
                        </w:rPr>
                        <w:t>.</w:t>
                      </w:r>
                      <w:r w:rsidRPr="00A35892">
                        <w:rPr>
                          <w:rFonts w:eastAsia="Times New Roman" w:cs="Times New Roman"/>
                          <w:sz w:val="16"/>
                          <w:szCs w:val="20"/>
                        </w:rPr>
                        <w:t xml:space="preserve"> </w:t>
                      </w:r>
                    </w:p>
                    <w:p w14:paraId="2035C8E9" w14:textId="77777777" w:rsidR="00886504" w:rsidRPr="00A35892" w:rsidRDefault="00886504" w:rsidP="00ED501C">
                      <w:pPr>
                        <w:pStyle w:val="NoSpacing"/>
                        <w:jc w:val="right"/>
                        <w:rPr>
                          <w:rFonts w:eastAsia="Times New Roman" w:cs="Times New Roman"/>
                          <w:sz w:val="18"/>
                          <w:szCs w:val="20"/>
                        </w:rPr>
                      </w:pPr>
                    </w:p>
                    <w:p w14:paraId="4A69539B" w14:textId="77777777" w:rsidR="00886504" w:rsidRPr="00A35892" w:rsidRDefault="00886504" w:rsidP="00ED501C">
                      <w:pPr>
                        <w:pStyle w:val="NoSpacing"/>
                        <w:rPr>
                          <w:sz w:val="22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BFE25" w14:textId="77777777" w:rsidR="006F10DC" w:rsidRDefault="006F10DC" w:rsidP="009909CD">
      <w:pPr>
        <w:spacing w:after="0" w:line="240" w:lineRule="auto"/>
      </w:pPr>
      <w:r>
        <w:separator/>
      </w:r>
    </w:p>
  </w:endnote>
  <w:endnote w:type="continuationSeparator" w:id="0">
    <w:p w14:paraId="5B9B98AF" w14:textId="77777777" w:rsidR="006F10DC" w:rsidRDefault="006F10DC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D3942" w14:textId="77777777" w:rsidR="00F35C98" w:rsidRDefault="00F35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0F923" w14:textId="77777777" w:rsidR="00886504" w:rsidRDefault="00886504" w:rsidP="002C4A8D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2BBB9F19" wp14:editId="57D351A8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E275CE" w14:textId="0BABEBC1" w:rsidR="00886504" w:rsidRPr="00D46648" w:rsidRDefault="00F35C98" w:rsidP="002C4A8D">
    <w:pPr>
      <w:pStyle w:val="Footer"/>
      <w:jc w:val="center"/>
    </w:pPr>
    <w:proofErr w:type="spellStart"/>
    <w:r w:rsidRPr="00A832EC">
      <w:rPr>
        <w:rFonts w:ascii="Myriad Pro" w:hAnsi="Myriad Pro"/>
        <w:szCs w:val="36"/>
      </w:rPr>
      <w:t>Truy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cập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vào</w:t>
    </w:r>
    <w:proofErr w:type="spellEnd"/>
    <w:r w:rsidRPr="00A832EC">
      <w:rPr>
        <w:rFonts w:ascii="Myriad Pro" w:hAnsi="Myriad Pro"/>
        <w:szCs w:val="36"/>
      </w:rPr>
      <w:t xml:space="preserve"> </w:t>
    </w:r>
    <w:hyperlink r:id="rId2" w:history="1">
      <w:r w:rsidRPr="00A832EC">
        <w:rPr>
          <w:rStyle w:val="Hyperlink"/>
          <w:rFonts w:ascii="Myriad Pro" w:hAnsi="Myriad Pro"/>
          <w:szCs w:val="36"/>
        </w:rPr>
        <w:t>readysetgrad.org</w:t>
      </w:r>
    </w:hyperlink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để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tìm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hiểu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thêm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và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tiếp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cận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các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nguồn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trợ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giúp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để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giúp</w:t>
    </w:r>
    <w:proofErr w:type="spellEnd"/>
    <w:r w:rsidRPr="00A832EC">
      <w:rPr>
        <w:rFonts w:ascii="Myriad Pro" w:hAnsi="Myriad Pro"/>
        <w:szCs w:val="36"/>
      </w:rPr>
      <w:t xml:space="preserve"> con </w:t>
    </w:r>
    <w:proofErr w:type="spellStart"/>
    <w:r w:rsidRPr="00A832EC">
      <w:rPr>
        <w:rFonts w:ascii="Myriad Pro" w:hAnsi="Myriad Pro"/>
        <w:szCs w:val="36"/>
      </w:rPr>
      <w:t>bạn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lập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kế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hoạch</w:t>
    </w:r>
    <w:proofErr w:type="spellEnd"/>
    <w:r w:rsidR="00886504" w:rsidRPr="00EE63E2"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EE55F" w14:textId="77777777" w:rsidR="00F35C98" w:rsidRDefault="00F35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EDD46" w14:textId="77777777" w:rsidR="006F10DC" w:rsidRDefault="006F10DC" w:rsidP="009909CD">
      <w:pPr>
        <w:spacing w:after="0" w:line="240" w:lineRule="auto"/>
      </w:pPr>
      <w:r>
        <w:separator/>
      </w:r>
    </w:p>
  </w:footnote>
  <w:footnote w:type="continuationSeparator" w:id="0">
    <w:p w14:paraId="2382AE22" w14:textId="77777777" w:rsidR="006F10DC" w:rsidRDefault="006F10DC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AE1E3" w14:textId="77777777" w:rsidR="00F35C98" w:rsidRDefault="00F35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FBA33" w14:textId="77777777" w:rsidR="00F35C98" w:rsidRDefault="00F35C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D76D6" w14:textId="77777777" w:rsidR="00F35C98" w:rsidRDefault="00F35C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665E0"/>
    <w:multiLevelType w:val="hybridMultilevel"/>
    <w:tmpl w:val="FAF2B4D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06CE"/>
    <w:multiLevelType w:val="hybridMultilevel"/>
    <w:tmpl w:val="677A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1B9F"/>
    <w:multiLevelType w:val="hybridMultilevel"/>
    <w:tmpl w:val="998AB1F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D7F0B"/>
    <w:multiLevelType w:val="hybridMultilevel"/>
    <w:tmpl w:val="2C786F9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074F7"/>
    <w:multiLevelType w:val="multilevel"/>
    <w:tmpl w:val="F4EC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F01A58"/>
    <w:multiLevelType w:val="hybridMultilevel"/>
    <w:tmpl w:val="C3005EB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63D9C"/>
    <w:multiLevelType w:val="hybridMultilevel"/>
    <w:tmpl w:val="E34C9A8A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20" w15:restartNumberingAfterBreak="0">
    <w:nsid w:val="3B0E357D"/>
    <w:multiLevelType w:val="hybridMultilevel"/>
    <w:tmpl w:val="3DA8C55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16F7D"/>
    <w:multiLevelType w:val="hybridMultilevel"/>
    <w:tmpl w:val="D2BC2AB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B0231"/>
    <w:multiLevelType w:val="multilevel"/>
    <w:tmpl w:val="8EC6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0132E9"/>
    <w:multiLevelType w:val="hybridMultilevel"/>
    <w:tmpl w:val="BFFA5E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F3D79"/>
    <w:multiLevelType w:val="multilevel"/>
    <w:tmpl w:val="185A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1D2D95"/>
    <w:multiLevelType w:val="hybridMultilevel"/>
    <w:tmpl w:val="BF84DFC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F3744"/>
    <w:multiLevelType w:val="hybridMultilevel"/>
    <w:tmpl w:val="CFB295B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90F62"/>
    <w:multiLevelType w:val="hybridMultilevel"/>
    <w:tmpl w:val="AEB6214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74176"/>
    <w:multiLevelType w:val="hybridMultilevel"/>
    <w:tmpl w:val="33A80B4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23"/>
  </w:num>
  <w:num w:numId="5">
    <w:abstractNumId w:val="4"/>
  </w:num>
  <w:num w:numId="6">
    <w:abstractNumId w:val="6"/>
  </w:num>
  <w:num w:numId="7">
    <w:abstractNumId w:val="18"/>
  </w:num>
  <w:num w:numId="8">
    <w:abstractNumId w:val="31"/>
  </w:num>
  <w:num w:numId="9">
    <w:abstractNumId w:val="16"/>
  </w:num>
  <w:num w:numId="10">
    <w:abstractNumId w:val="33"/>
  </w:num>
  <w:num w:numId="11">
    <w:abstractNumId w:val="1"/>
  </w:num>
  <w:num w:numId="12">
    <w:abstractNumId w:val="36"/>
  </w:num>
  <w:num w:numId="13">
    <w:abstractNumId w:val="0"/>
  </w:num>
  <w:num w:numId="14">
    <w:abstractNumId w:val="19"/>
  </w:num>
  <w:num w:numId="15">
    <w:abstractNumId w:val="14"/>
  </w:num>
  <w:num w:numId="16">
    <w:abstractNumId w:val="11"/>
  </w:num>
  <w:num w:numId="17">
    <w:abstractNumId w:val="21"/>
  </w:num>
  <w:num w:numId="18">
    <w:abstractNumId w:val="22"/>
  </w:num>
  <w:num w:numId="19">
    <w:abstractNumId w:val="37"/>
  </w:num>
  <w:num w:numId="20">
    <w:abstractNumId w:val="32"/>
  </w:num>
  <w:num w:numId="21">
    <w:abstractNumId w:val="30"/>
  </w:num>
  <w:num w:numId="22">
    <w:abstractNumId w:val="7"/>
  </w:num>
  <w:num w:numId="23">
    <w:abstractNumId w:val="29"/>
  </w:num>
  <w:num w:numId="24">
    <w:abstractNumId w:val="34"/>
  </w:num>
  <w:num w:numId="25">
    <w:abstractNumId w:val="35"/>
  </w:num>
  <w:num w:numId="26">
    <w:abstractNumId w:val="20"/>
  </w:num>
  <w:num w:numId="27">
    <w:abstractNumId w:val="13"/>
  </w:num>
  <w:num w:numId="28">
    <w:abstractNumId w:val="3"/>
  </w:num>
  <w:num w:numId="29">
    <w:abstractNumId w:val="10"/>
  </w:num>
  <w:num w:numId="30">
    <w:abstractNumId w:val="5"/>
  </w:num>
  <w:num w:numId="31">
    <w:abstractNumId w:val="27"/>
  </w:num>
  <w:num w:numId="32">
    <w:abstractNumId w:val="9"/>
  </w:num>
  <w:num w:numId="33">
    <w:abstractNumId w:val="39"/>
  </w:num>
  <w:num w:numId="34">
    <w:abstractNumId w:val="24"/>
  </w:num>
  <w:num w:numId="35">
    <w:abstractNumId w:val="26"/>
  </w:num>
  <w:num w:numId="36">
    <w:abstractNumId w:val="8"/>
  </w:num>
  <w:num w:numId="37">
    <w:abstractNumId w:val="28"/>
  </w:num>
  <w:num w:numId="38">
    <w:abstractNumId w:val="2"/>
  </w:num>
  <w:num w:numId="39">
    <w:abstractNumId w:val="38"/>
  </w:num>
  <w:num w:numId="40">
    <w:abstractNumId w:val="40"/>
  </w:num>
  <w:num w:numId="41">
    <w:abstractNumId w:val="25"/>
  </w:num>
  <w:num w:numId="42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76C3A"/>
    <w:rsid w:val="000842BF"/>
    <w:rsid w:val="000A2092"/>
    <w:rsid w:val="000C40B8"/>
    <w:rsid w:val="000C79BA"/>
    <w:rsid w:val="001733BE"/>
    <w:rsid w:val="00186318"/>
    <w:rsid w:val="001956B9"/>
    <w:rsid w:val="001A6610"/>
    <w:rsid w:val="001B2141"/>
    <w:rsid w:val="001B3F7B"/>
    <w:rsid w:val="001D16DC"/>
    <w:rsid w:val="001D41E3"/>
    <w:rsid w:val="001D5F2E"/>
    <w:rsid w:val="00203C47"/>
    <w:rsid w:val="00275C50"/>
    <w:rsid w:val="002A0165"/>
    <w:rsid w:val="002A09B4"/>
    <w:rsid w:val="002C4A8D"/>
    <w:rsid w:val="002F0A0F"/>
    <w:rsid w:val="00300075"/>
    <w:rsid w:val="003060C4"/>
    <w:rsid w:val="003262D5"/>
    <w:rsid w:val="00366779"/>
    <w:rsid w:val="003973E3"/>
    <w:rsid w:val="003B2109"/>
    <w:rsid w:val="003B582A"/>
    <w:rsid w:val="003C7B03"/>
    <w:rsid w:val="003D4F4E"/>
    <w:rsid w:val="003E7F76"/>
    <w:rsid w:val="00406591"/>
    <w:rsid w:val="00410AF3"/>
    <w:rsid w:val="00414D69"/>
    <w:rsid w:val="00436814"/>
    <w:rsid w:val="0047425E"/>
    <w:rsid w:val="004B4B89"/>
    <w:rsid w:val="004D131D"/>
    <w:rsid w:val="004E4798"/>
    <w:rsid w:val="005326F5"/>
    <w:rsid w:val="00532A29"/>
    <w:rsid w:val="00546FBC"/>
    <w:rsid w:val="005C4C02"/>
    <w:rsid w:val="005D4CBD"/>
    <w:rsid w:val="005E5936"/>
    <w:rsid w:val="006207D8"/>
    <w:rsid w:val="00622246"/>
    <w:rsid w:val="00627CA3"/>
    <w:rsid w:val="00645074"/>
    <w:rsid w:val="0065166B"/>
    <w:rsid w:val="00661D0B"/>
    <w:rsid w:val="00671A4B"/>
    <w:rsid w:val="00675C1D"/>
    <w:rsid w:val="00685C13"/>
    <w:rsid w:val="00690563"/>
    <w:rsid w:val="00696E04"/>
    <w:rsid w:val="006B2418"/>
    <w:rsid w:val="006F10DC"/>
    <w:rsid w:val="006F45EA"/>
    <w:rsid w:val="0070210A"/>
    <w:rsid w:val="00724084"/>
    <w:rsid w:val="00745E8D"/>
    <w:rsid w:val="0075162C"/>
    <w:rsid w:val="00781C88"/>
    <w:rsid w:val="00784F1D"/>
    <w:rsid w:val="007925F6"/>
    <w:rsid w:val="007B5F21"/>
    <w:rsid w:val="007E1871"/>
    <w:rsid w:val="007F4514"/>
    <w:rsid w:val="00803F48"/>
    <w:rsid w:val="008110A7"/>
    <w:rsid w:val="0084609E"/>
    <w:rsid w:val="00854BA0"/>
    <w:rsid w:val="00862933"/>
    <w:rsid w:val="00864EB9"/>
    <w:rsid w:val="00874387"/>
    <w:rsid w:val="00886504"/>
    <w:rsid w:val="008916E0"/>
    <w:rsid w:val="008A4FE5"/>
    <w:rsid w:val="008C38E7"/>
    <w:rsid w:val="008D4C50"/>
    <w:rsid w:val="008F484C"/>
    <w:rsid w:val="009338EF"/>
    <w:rsid w:val="009412A7"/>
    <w:rsid w:val="00980FFC"/>
    <w:rsid w:val="009909CD"/>
    <w:rsid w:val="009B09EE"/>
    <w:rsid w:val="009F19C9"/>
    <w:rsid w:val="00A25076"/>
    <w:rsid w:val="00A35892"/>
    <w:rsid w:val="00A51106"/>
    <w:rsid w:val="00A924DC"/>
    <w:rsid w:val="00AA1A72"/>
    <w:rsid w:val="00AB0FA4"/>
    <w:rsid w:val="00AC5E47"/>
    <w:rsid w:val="00AC67ED"/>
    <w:rsid w:val="00AC6B75"/>
    <w:rsid w:val="00AF7391"/>
    <w:rsid w:val="00B044CD"/>
    <w:rsid w:val="00B53C93"/>
    <w:rsid w:val="00B60611"/>
    <w:rsid w:val="00B646B2"/>
    <w:rsid w:val="00B91A1C"/>
    <w:rsid w:val="00B940C7"/>
    <w:rsid w:val="00BB2B79"/>
    <w:rsid w:val="00BF154F"/>
    <w:rsid w:val="00C11E7C"/>
    <w:rsid w:val="00C434DF"/>
    <w:rsid w:val="00C66C72"/>
    <w:rsid w:val="00C91747"/>
    <w:rsid w:val="00CA36F6"/>
    <w:rsid w:val="00CD2DEC"/>
    <w:rsid w:val="00CE5BCB"/>
    <w:rsid w:val="00CF1D50"/>
    <w:rsid w:val="00D14F9D"/>
    <w:rsid w:val="00D257AF"/>
    <w:rsid w:val="00D321C2"/>
    <w:rsid w:val="00D64E47"/>
    <w:rsid w:val="00D82A0C"/>
    <w:rsid w:val="00D900FB"/>
    <w:rsid w:val="00D95C16"/>
    <w:rsid w:val="00DE28D9"/>
    <w:rsid w:val="00E21342"/>
    <w:rsid w:val="00E25384"/>
    <w:rsid w:val="00E42FFE"/>
    <w:rsid w:val="00EC2FF8"/>
    <w:rsid w:val="00ED38EB"/>
    <w:rsid w:val="00ED47CB"/>
    <w:rsid w:val="00ED501C"/>
    <w:rsid w:val="00F010F1"/>
    <w:rsid w:val="00F35BE3"/>
    <w:rsid w:val="00F35C98"/>
    <w:rsid w:val="00F40A18"/>
    <w:rsid w:val="00F56DB3"/>
    <w:rsid w:val="00F7360E"/>
    <w:rsid w:val="00F82145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25CF4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86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adysetgrad.org/college/passport-foster-youth-promise-program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sbctc.ctc.edu/college/e_hscollegeprogs.aspx" TargetMode="External"/><Relationship Id="rId17" Type="http://schemas.openxmlformats.org/officeDocument/2006/relationships/hyperlink" Target="https://bigfuture.collegeboard.org/explore-careers/careers/exploring-careers-step-by-step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bigfuture.collegeboard.org/explore-careers/careers/exploring-careers-step-by-ste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readysetgrad.org/college/passport-foster-youth-promise-program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bctc.ctc.edu/college/e_hscollegeprogs.aspx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2540D5"/>
    <w:rsid w:val="0040669C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0F551-8301-410D-8CC4-931E51C6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14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7</cp:revision>
  <cp:lastPrinted>2015-05-28T22:43:00Z</cp:lastPrinted>
  <dcterms:created xsi:type="dcterms:W3CDTF">2018-07-02T20:07:00Z</dcterms:created>
  <dcterms:modified xsi:type="dcterms:W3CDTF">2018-09-12T14:22:00Z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