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F97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E6180" w14:textId="50853565" w:rsidR="00F010F1" w:rsidRPr="00691FC3" w:rsidRDefault="005E5936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AF739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392E0C" w:rsidRPr="00691F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</w:t>
                            </w:r>
                            <w:proofErr w:type="gramStart"/>
                            <w:r w:rsidR="00392E0C" w:rsidRPr="00691F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FAMINIEN  </w:t>
                            </w:r>
                            <w:r w:rsidR="00ED2FBC" w:rsidRPr="00691F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gramEnd"/>
                            <w:r w:rsidR="00ED2FBC" w:rsidRPr="00691F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="00ED2FBC" w:rsidRPr="00691F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D2FBC" w:rsidRPr="00691F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7D7F5A51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79CE6180" w14:textId="50853565" w:rsidR="00F010F1" w:rsidRPr="00691FC3" w:rsidRDefault="005E5936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AF7391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392E0C" w:rsidRPr="00691FC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</w:t>
                      </w:r>
                      <w:proofErr w:type="gramStart"/>
                      <w:r w:rsidR="00392E0C" w:rsidRPr="00691FC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FAMINIEN  </w:t>
                      </w:r>
                      <w:r w:rsidR="00ED2FBC" w:rsidRPr="00691FC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EKEWE</w:t>
                      </w:r>
                      <w:proofErr w:type="gramEnd"/>
                      <w:r w:rsidR="00ED2FBC" w:rsidRPr="00691FC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10</w:t>
                      </w:r>
                      <w:r w:rsidR="00ED2FBC" w:rsidRPr="00691FC3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D2FBC" w:rsidRPr="00691FC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7D7F5A51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B90D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A003522" w14:textId="5A8CC68E" w:rsidR="001A6610" w:rsidRPr="009909CD" w:rsidRDefault="00F44D77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691FC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75035FFF" w14:textId="78886195" w:rsidR="009909CD" w:rsidRPr="009909CD" w:rsidRDefault="000C5C89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3C7B03" w:rsidRPr="003C7B03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691FC3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3C7B03" w:rsidRPr="003C7B03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691FC3">
                              <w:rPr>
                                <w:rFonts w:ascii="Myriad Pro" w:hAnsi="Myriad Pro"/>
                                <w:sz w:val="36"/>
                              </w:rPr>
                              <w:t>Kapas</w:t>
                            </w:r>
                            <w:proofErr w:type="spellEnd"/>
                            <w:r w:rsidR="00691FC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91FC3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3C7B03" w:rsidRPr="003C7B03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691FC3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691FC3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1D86A337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C4B90D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A003522" w14:textId="5A8CC68E" w:rsidR="001A6610" w:rsidRPr="009909CD" w:rsidRDefault="00F44D77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691FC3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75035FFF" w14:textId="78886195" w:rsidR="009909CD" w:rsidRPr="009909CD" w:rsidRDefault="000C5C89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3C7B03" w:rsidRPr="003C7B03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691FC3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3C7B03" w:rsidRPr="003C7B03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 w:rsidR="00691FC3">
                        <w:rPr>
                          <w:rFonts w:ascii="Myriad Pro" w:hAnsi="Myriad Pro"/>
                          <w:sz w:val="36"/>
                        </w:rPr>
                        <w:t>Kapas</w:t>
                      </w:r>
                      <w:proofErr w:type="spellEnd"/>
                      <w:r w:rsidR="00691FC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691FC3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3C7B03" w:rsidRPr="003C7B03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691FC3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691FC3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1D86A337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13025E8" w14:textId="32A671FB" w:rsidR="001B2141" w:rsidRDefault="00F7265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CEFD44" wp14:editId="53893916">
                <wp:simplePos x="0" y="0"/>
                <wp:positionH relativeFrom="column">
                  <wp:posOffset>47625</wp:posOffset>
                </wp:positionH>
                <wp:positionV relativeFrom="paragraph">
                  <wp:posOffset>248920</wp:posOffset>
                </wp:positionV>
                <wp:extent cx="5273040" cy="6334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33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E1D7" w14:textId="6E203678" w:rsidR="003060C4" w:rsidRPr="0005027E" w:rsidRDefault="00E67BE0" w:rsidP="003060C4">
                            <w:pPr>
                              <w:spacing w:after="0" w:line="240" w:lineRule="atLeast"/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>Pop</w:t>
                            </w:r>
                            <w:r w:rsidR="004F1A31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>ta</w:t>
                            </w:r>
                            <w:proofErr w:type="spellEnd"/>
                            <w:r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FC3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>efan</w:t>
                            </w:r>
                            <w:proofErr w:type="spellEnd"/>
                            <w:r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1FC3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 xml:space="preserve">an </w:t>
                            </w:r>
                            <w:proofErr w:type="spellStart"/>
                            <w:r w:rsidR="00691FC3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691FC3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FC3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>Eochuno</w:t>
                            </w:r>
                            <w:proofErr w:type="spellEnd"/>
                            <w:r w:rsidR="00BC4DE7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6A89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60C4" w:rsidRPr="0005027E">
                              <w:rPr>
                                <w:rFonts w:ascii="Myriad Pro" w:eastAsia="Times New Roman" w:hAnsi="Myriad Pro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0C0B0E6" w14:textId="403E7550" w:rsidR="003060C4" w:rsidRPr="0005027E" w:rsidRDefault="00691FC3" w:rsidP="003060C4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Met </w:t>
                            </w:r>
                            <w:proofErr w:type="spellStart"/>
                            <w:r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8E56E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enuen</w:t>
                            </w:r>
                            <w:proofErr w:type="spellEnd"/>
                            <w:r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fepun</w:t>
                            </w:r>
                            <w:proofErr w:type="spellEnd"/>
                            <w:r w:rsidR="00533AF7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533AF7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angangeoch</w:t>
                            </w:r>
                            <w:proofErr w:type="spellEnd"/>
                            <w:r w:rsidR="00533AF7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533AF7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533AF7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nomw</w:t>
                            </w:r>
                            <w:proofErr w:type="spellEnd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osukosukan</w:t>
                            </w:r>
                            <w:proofErr w:type="spellEnd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tou</w:t>
                            </w:r>
                            <w:proofErr w:type="spellEnd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D300B6" w:rsidRPr="0005027E">
                              <w:rPr>
                                <w:bCs/>
                                <w:sz w:val="26"/>
                                <w:szCs w:val="26"/>
                              </w:rPr>
                              <w:t>?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Mei </w:t>
                            </w:r>
                            <w:proofErr w:type="spellStart"/>
                            <w:r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owm</w:t>
                            </w:r>
                            <w:proofErr w:type="spellEnd"/>
                            <w:r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pungun</w:t>
                            </w:r>
                            <w:proofErr w:type="spellEnd"/>
                            <w:r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finata</w:t>
                            </w:r>
                            <w:proofErr w:type="spellEnd"/>
                            <w:r w:rsidR="003060C4" w:rsidRPr="0005027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B4F3F72" w14:textId="77777777" w:rsidR="003060C4" w:rsidRPr="0005027E" w:rsidRDefault="003060C4" w:rsidP="003060C4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A41D4B9" w14:textId="1E2156F7" w:rsidR="003060C4" w:rsidRPr="0005027E" w:rsidRDefault="003060C4" w:rsidP="003060C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sz w:val="26"/>
                                <w:szCs w:val="26"/>
                              </w:rPr>
                              <w:t xml:space="preserve">Washington State </w:t>
                            </w:r>
                            <w:r w:rsidR="003F7B42" w:rsidRPr="0005027E">
                              <w:rPr>
                                <w:sz w:val="26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="003F7B42" w:rsidRPr="0005027E">
                              <w:rPr>
                                <w:sz w:val="26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3F7B42" w:rsidRPr="0005027E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3F7B42" w:rsidRPr="0005027E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D7CAB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67126" w:rsidRPr="0005027E">
                              <w:rPr>
                                <w:sz w:val="26"/>
                                <w:szCs w:val="26"/>
                              </w:rPr>
                              <w:t xml:space="preserve">suki </w:t>
                            </w:r>
                            <w:proofErr w:type="spellStart"/>
                            <w:r w:rsidR="00267126" w:rsidRPr="0005027E">
                              <w:rPr>
                                <w:sz w:val="26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267126" w:rsidRPr="0005027E">
                              <w:rPr>
                                <w:sz w:val="26"/>
                                <w:szCs w:val="26"/>
                              </w:rPr>
                              <w:t xml:space="preserve"> assam </w:t>
                            </w:r>
                            <w:proofErr w:type="spellStart"/>
                            <w:r w:rsidR="00267126" w:rsidRPr="0005027E"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267126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7126" w:rsidRPr="0005027E">
                              <w:rPr>
                                <w:sz w:val="26"/>
                                <w:szCs w:val="26"/>
                              </w:rPr>
                              <w:t>aw</w:t>
                            </w:r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>ora</w:t>
                            </w:r>
                            <w:proofErr w:type="spellEnd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>ekoch</w:t>
                            </w:r>
                            <w:proofErr w:type="spellEnd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01AB" w:rsidRPr="0005027E">
                              <w:rPr>
                                <w:sz w:val="26"/>
                                <w:szCs w:val="26"/>
                              </w:rPr>
                              <w:t>pungun</w:t>
                            </w:r>
                            <w:proofErr w:type="spellEnd"/>
                            <w:r w:rsidR="00A201AB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>finata</w:t>
                            </w:r>
                            <w:proofErr w:type="spellEnd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 xml:space="preserve"> ren pekin </w:t>
                            </w:r>
                            <w:proofErr w:type="spellStart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 xml:space="preserve"> non high school</w:t>
                            </w:r>
                            <w:r w:rsidRPr="0005027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>Ikkei</w:t>
                            </w:r>
                            <w:proofErr w:type="spellEnd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>ekei</w:t>
                            </w:r>
                            <w:proofErr w:type="spellEnd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01AB" w:rsidRPr="0005027E">
                              <w:rPr>
                                <w:sz w:val="26"/>
                                <w:szCs w:val="26"/>
                              </w:rPr>
                              <w:t>pungun</w:t>
                            </w:r>
                            <w:proofErr w:type="spellEnd"/>
                            <w:r w:rsidR="00A201AB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76852" w:rsidRPr="0005027E">
                              <w:rPr>
                                <w:sz w:val="26"/>
                                <w:szCs w:val="26"/>
                              </w:rPr>
                              <w:t>finat</w:t>
                            </w:r>
                            <w:r w:rsidR="00A201AB" w:rsidRPr="0005027E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="00A201AB" w:rsidRPr="0005027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ED2BC3" w:rsidRPr="0005027E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A8AB504" w14:textId="77777777" w:rsidR="003060C4" w:rsidRPr="0005027E" w:rsidRDefault="003060C4" w:rsidP="003060C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64F454D" w14:textId="7D2D4A84" w:rsidR="003060C4" w:rsidRPr="0005027E" w:rsidRDefault="00920A23" w:rsidP="003060C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sz w:val="26"/>
                                <w:szCs w:val="26"/>
                              </w:rPr>
                              <w:t xml:space="preserve">Ewe </w:t>
                            </w:r>
                            <w:proofErr w:type="spellStart"/>
                            <w:r w:rsidR="001F7685" w:rsidRPr="0005027E">
                              <w:rPr>
                                <w:sz w:val="26"/>
                                <w:szCs w:val="26"/>
                              </w:rPr>
                              <w:t>kinikinin</w:t>
                            </w:r>
                            <w:proofErr w:type="spellEnd"/>
                            <w:r w:rsidR="001F7685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7685" w:rsidRPr="0005027E"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1F7685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7685" w:rsidRPr="0005027E">
                              <w:rPr>
                                <w:sz w:val="26"/>
                                <w:szCs w:val="26"/>
                              </w:rPr>
                              <w:t>ke</w:t>
                            </w:r>
                            <w:proofErr w:type="spellEnd"/>
                            <w:r w:rsidR="001F7685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7685" w:rsidRPr="0005027E">
                              <w:rPr>
                                <w:sz w:val="26"/>
                                <w:szCs w:val="26"/>
                              </w:rPr>
                              <w:t>nomw</w:t>
                            </w:r>
                            <w:proofErr w:type="spellEnd"/>
                            <w:r w:rsidR="001F7685" w:rsidRPr="0005027E">
                              <w:rPr>
                                <w:sz w:val="26"/>
                                <w:szCs w:val="26"/>
                              </w:rPr>
                              <w:t xml:space="preserve"> non</w:t>
                            </w:r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>ina</w:t>
                            </w:r>
                            <w:proofErr w:type="spellEnd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>ena</w:t>
                            </w:r>
                            <w:proofErr w:type="spellEnd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>nenien</w:t>
                            </w:r>
                            <w:proofErr w:type="spellEnd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60CF" w:rsidRPr="0005027E">
                              <w:rPr>
                                <w:sz w:val="26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2010EE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10EE" w:rsidRPr="0005027E">
                              <w:rPr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2010EE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10EE" w:rsidRPr="0005027E">
                              <w:rPr>
                                <w:sz w:val="26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2010EE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010EE" w:rsidRPr="0005027E"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2010EE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D7D80" w:rsidRPr="0005027E">
                              <w:rPr>
                                <w:sz w:val="26"/>
                                <w:szCs w:val="26"/>
                              </w:rPr>
                              <w:t>fetaneoch</w:t>
                            </w:r>
                            <w:proofErr w:type="spellEnd"/>
                            <w:r w:rsidR="00FD7D80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D7D80" w:rsidRPr="0005027E">
                              <w:rPr>
                                <w:sz w:val="26"/>
                                <w:szCs w:val="26"/>
                              </w:rPr>
                              <w:t>sefan</w:t>
                            </w:r>
                            <w:proofErr w:type="spellEnd"/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kinikinin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re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mochen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kuna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neur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4B2" w:rsidRPr="0005027E">
                              <w:rPr>
                                <w:sz w:val="26"/>
                                <w:szCs w:val="26"/>
                              </w:rPr>
                              <w:t>fetaneoch</w:t>
                            </w:r>
                            <w:proofErr w:type="spellEnd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>napengenir</w:t>
                            </w:r>
                            <w:proofErr w:type="spellEnd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>neur</w:t>
                            </w:r>
                            <w:proofErr w:type="spellEnd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 xml:space="preserve"> program me </w:t>
                            </w:r>
                            <w:proofErr w:type="spellStart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>ekoch</w:t>
                            </w:r>
                            <w:proofErr w:type="spellEnd"/>
                            <w:r w:rsidR="00276258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1BF8" w:rsidRPr="0005027E">
                              <w:rPr>
                                <w:sz w:val="26"/>
                                <w:szCs w:val="26"/>
                              </w:rPr>
                              <w:t>anen</w:t>
                            </w:r>
                            <w:proofErr w:type="spellEnd"/>
                            <w:r w:rsidR="00511BF8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1BF8" w:rsidRPr="0005027E">
                              <w:rPr>
                                <w:sz w:val="26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511BF8" w:rsidRPr="0005027E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11BF8" w:rsidRPr="0005027E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511BF8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1BF8" w:rsidRPr="0005027E">
                              <w:rPr>
                                <w:sz w:val="26"/>
                                <w:szCs w:val="26"/>
                              </w:rPr>
                              <w:t>unuseoch</w:t>
                            </w:r>
                            <w:proofErr w:type="spellEnd"/>
                            <w:r w:rsidR="00C966AB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metekewe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tawe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sochungio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. Ewe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kinikinin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ke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nomw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non mi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kuta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6A3A" w:rsidRPr="0005027E">
                              <w:rPr>
                                <w:sz w:val="26"/>
                                <w:szCs w:val="26"/>
                              </w:rPr>
                              <w:t>anen</w:t>
                            </w:r>
                            <w:proofErr w:type="spellEnd"/>
                            <w:r w:rsidR="00B00E65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00E65" w:rsidRPr="0005027E">
                              <w:rPr>
                                <w:sz w:val="26"/>
                                <w:szCs w:val="26"/>
                              </w:rPr>
                              <w:t>tufich</w:t>
                            </w:r>
                            <w:proofErr w:type="spellEnd"/>
                            <w:r w:rsidR="00001B19" w:rsidRPr="0005027E"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001B19" w:rsidRPr="0005027E">
                              <w:rPr>
                                <w:sz w:val="26"/>
                                <w:szCs w:val="26"/>
                              </w:rPr>
                              <w:t>awesin</w:t>
                            </w:r>
                            <w:proofErr w:type="spellEnd"/>
                            <w:r w:rsidR="00001B19" w:rsidRPr="0005027E">
                              <w:rPr>
                                <w:sz w:val="26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="00001B19" w:rsidRPr="0005027E">
                              <w:rPr>
                                <w:sz w:val="26"/>
                                <w:szCs w:val="26"/>
                              </w:rPr>
                              <w:t>kae</w:t>
                            </w:r>
                            <w:proofErr w:type="spellEnd"/>
                            <w:r w:rsidR="003A7CCB" w:rsidRPr="0005027E">
                              <w:rPr>
                                <w:sz w:val="26"/>
                                <w:szCs w:val="26"/>
                              </w:rPr>
                              <w:t xml:space="preserve"> ren chon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 vocational </w:t>
                            </w:r>
                            <w:r w:rsidR="005969E3" w:rsidRPr="0005027E">
                              <w:rPr>
                                <w:sz w:val="26"/>
                                <w:szCs w:val="26"/>
                              </w:rPr>
                              <w:t>me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 technical training, </w:t>
                            </w:r>
                            <w:proofErr w:type="spellStart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>amwonotan</w:t>
                            </w:r>
                            <w:proofErr w:type="spellEnd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 xml:space="preserve"> GED </w:t>
                            </w:r>
                            <w:proofErr w:type="spellStart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 xml:space="preserve"> high school diploma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5969E3" w:rsidRPr="0005027E">
                              <w:rPr>
                                <w:sz w:val="26"/>
                                <w:szCs w:val="26"/>
                              </w:rPr>
                              <w:t>me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1FC3" w:rsidRPr="0005027E">
                              <w:rPr>
                                <w:sz w:val="26"/>
                                <w:szCs w:val="26"/>
                              </w:rPr>
                              <w:t>ruu</w:t>
                            </w:r>
                            <w:proofErr w:type="spellEnd"/>
                            <w:r w:rsidR="003C7B03" w:rsidRPr="0005027E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credit programs </w:t>
                            </w:r>
                            <w:r w:rsidR="005969E3" w:rsidRPr="0005027E">
                              <w:rPr>
                                <w:sz w:val="26"/>
                                <w:szCs w:val="26"/>
                              </w:rPr>
                              <w:t>non ewe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 community </w:t>
                            </w:r>
                            <w:r w:rsidR="005969E3" w:rsidRPr="0005027E">
                              <w:rPr>
                                <w:sz w:val="26"/>
                                <w:szCs w:val="26"/>
                              </w:rPr>
                              <w:t>me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 technical college. </w:t>
                            </w:r>
                            <w:proofErr w:type="spellStart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>Ir</w:t>
                            </w:r>
                            <w:proofErr w:type="spellEnd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>fateoch</w:t>
                            </w:r>
                            <w:proofErr w:type="spellEnd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 xml:space="preserve"> program non </w:t>
                            </w:r>
                            <w:proofErr w:type="spellStart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942F1" w:rsidRPr="0005027E">
                              <w:rPr>
                                <w:sz w:val="26"/>
                                <w:szCs w:val="26"/>
                              </w:rPr>
                              <w:t>kinikin</w:t>
                            </w:r>
                            <w:proofErr w:type="spellEnd"/>
                            <w:r w:rsidR="00465AF9" w:rsidRPr="0005027E"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465AF9" w:rsidRPr="0005027E">
                              <w:rPr>
                                <w:sz w:val="26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465AF9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>nenien</w:t>
                            </w:r>
                            <w:proofErr w:type="spellEnd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>tumwun</w:t>
                            </w:r>
                            <w:proofErr w:type="spellEnd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 xml:space="preserve">, mi </w:t>
                            </w:r>
                            <w:proofErr w:type="spellStart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>samwau</w:t>
                            </w:r>
                            <w:proofErr w:type="spellEnd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933" w:rsidRPr="0005027E">
                              <w:rPr>
                                <w:sz w:val="26"/>
                                <w:szCs w:val="26"/>
                              </w:rPr>
                              <w:t>imwer</w:t>
                            </w:r>
                            <w:proofErr w:type="spellEnd"/>
                            <w:r w:rsidR="003C7B03" w:rsidRPr="0005027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 xml:space="preserve">Porous </w:t>
                            </w:r>
                            <w:proofErr w:type="spellStart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>fetan</w:t>
                            </w:r>
                            <w:proofErr w:type="spellEnd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 xml:space="preserve"> kuta </w:t>
                            </w:r>
                            <w:proofErr w:type="spellStart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>kei</w:t>
                            </w:r>
                            <w:proofErr w:type="spellEnd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>pungun</w:t>
                            </w:r>
                            <w:proofErr w:type="spellEnd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>finata</w:t>
                            </w:r>
                            <w:proofErr w:type="spellEnd"/>
                            <w:r w:rsidR="00B336FD" w:rsidRPr="0005027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3060C4" w:rsidRPr="0005027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A2275B7" w14:textId="77777777" w:rsidR="003060C4" w:rsidRPr="0005027E" w:rsidRDefault="003060C4" w:rsidP="003060C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70A9FAF" w14:textId="1D059295" w:rsidR="003060C4" w:rsidRPr="0005027E" w:rsidRDefault="00F7265F" w:rsidP="003060C4">
                            <w:pPr>
                              <w:pStyle w:val="NoSpacing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Itan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program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eis</w:t>
                            </w:r>
                            <w:proofErr w:type="spellEnd"/>
                            <w:r w:rsidR="003060C4" w:rsidRPr="0005027E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3060C4"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D9CCAE0" w14:textId="77777777" w:rsidR="003060C4" w:rsidRPr="0005027E" w:rsidRDefault="003060C4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Open Doors</w:t>
                            </w:r>
                            <w:r w:rsidR="008C38E7"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1418 Reengagement Programs</w:t>
                            </w:r>
                          </w:p>
                          <w:p w14:paraId="731FC618" w14:textId="77777777" w:rsidR="003060C4" w:rsidRPr="0005027E" w:rsidRDefault="003C7B03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High school completion programs</w:t>
                            </w:r>
                          </w:p>
                          <w:p w14:paraId="24FF74F1" w14:textId="77777777" w:rsidR="003060C4" w:rsidRPr="0005027E" w:rsidRDefault="003C7B03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Technical high school programs</w:t>
                            </w:r>
                          </w:p>
                          <w:p w14:paraId="7735FC84" w14:textId="77777777" w:rsidR="003060C4" w:rsidRPr="0005027E" w:rsidRDefault="003C7B03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High school reengagement programs</w:t>
                            </w:r>
                          </w:p>
                          <w:p w14:paraId="6D255248" w14:textId="77777777" w:rsidR="003060C4" w:rsidRPr="0005027E" w:rsidRDefault="003C7B03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Dropout intervention programs </w:t>
                            </w:r>
                          </w:p>
                          <w:p w14:paraId="4BD27796" w14:textId="77777777" w:rsidR="003060C4" w:rsidRPr="0005027E" w:rsidRDefault="003060C4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Du</w:t>
                            </w:r>
                            <w:r w:rsidR="003C7B03"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</w:t>
                            </w: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l</w:t>
                            </w:r>
                            <w:r w:rsidR="003C7B03"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-credit programs</w:t>
                            </w:r>
                          </w:p>
                          <w:p w14:paraId="644290D4" w14:textId="4A13439E" w:rsidR="003060C4" w:rsidRPr="0005027E" w:rsidRDefault="003C7B03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Career and workforce programs</w:t>
                            </w:r>
                          </w:p>
                          <w:p w14:paraId="68BAFEF6" w14:textId="77777777" w:rsidR="003060C4" w:rsidRPr="0005027E" w:rsidRDefault="003060C4" w:rsidP="003060C4">
                            <w:pPr>
                              <w:pStyle w:val="NoSpacing"/>
                              <w:ind w:left="72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FD44" id="Text Box 2" o:spid="_x0000_s1028" type="#_x0000_t202" style="position:absolute;margin-left:3.75pt;margin-top:19.6pt;width:415.2pt;height:49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emDQIAAPw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" filled="f" stroked="f">
                <v:textbox>
                  <w:txbxContent>
                    <w:p w14:paraId="1D8CE1D7" w14:textId="6E203678" w:rsidR="003060C4" w:rsidRPr="0005027E" w:rsidRDefault="00E67BE0" w:rsidP="003060C4">
                      <w:pPr>
                        <w:spacing w:after="0" w:line="240" w:lineRule="atLeast"/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>Pop</w:t>
                      </w:r>
                      <w:r w:rsidR="004F1A31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>ta</w:t>
                      </w:r>
                      <w:proofErr w:type="spellEnd"/>
                      <w:r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91FC3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>S</w:t>
                      </w:r>
                      <w:r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>efan</w:t>
                      </w:r>
                      <w:proofErr w:type="spellEnd"/>
                      <w:r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91FC3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 xml:space="preserve">an </w:t>
                      </w:r>
                      <w:proofErr w:type="spellStart"/>
                      <w:r w:rsidR="00691FC3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="00691FC3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91FC3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>Eochuno</w:t>
                      </w:r>
                      <w:proofErr w:type="spellEnd"/>
                      <w:r w:rsidR="00BC4DE7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96A89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060C4" w:rsidRPr="0005027E">
                        <w:rPr>
                          <w:rFonts w:ascii="Myriad Pro" w:eastAsia="Times New Roman" w:hAnsi="Myriad Pro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0C0B0E6" w14:textId="403E7550" w:rsidR="003060C4" w:rsidRPr="0005027E" w:rsidRDefault="00691FC3" w:rsidP="003060C4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5027E">
                        <w:rPr>
                          <w:bCs/>
                          <w:sz w:val="26"/>
                          <w:szCs w:val="26"/>
                        </w:rPr>
                        <w:t xml:space="preserve">Met </w:t>
                      </w:r>
                      <w:proofErr w:type="spellStart"/>
                      <w:r w:rsidRPr="0005027E">
                        <w:rPr>
                          <w:bCs/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="008E56E6" w:rsidRPr="0005027E">
                        <w:rPr>
                          <w:bCs/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 w:rsidRPr="0005027E">
                        <w:rPr>
                          <w:bCs/>
                          <w:sz w:val="26"/>
                          <w:szCs w:val="26"/>
                        </w:rPr>
                        <w:t>enuen</w:t>
                      </w:r>
                      <w:proofErr w:type="spellEnd"/>
                      <w:r w:rsidRPr="0005027E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bCs/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Pr="0005027E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bCs/>
                          <w:sz w:val="26"/>
                          <w:szCs w:val="26"/>
                        </w:rPr>
                        <w:t>fepun</w:t>
                      </w:r>
                      <w:proofErr w:type="spellEnd"/>
                      <w:r w:rsidR="00533AF7" w:rsidRPr="0005027E">
                        <w:rPr>
                          <w:bCs/>
                          <w:sz w:val="26"/>
                          <w:szCs w:val="26"/>
                        </w:rPr>
                        <w:t xml:space="preserve"> ese </w:t>
                      </w:r>
                      <w:proofErr w:type="spellStart"/>
                      <w:r w:rsidR="00533AF7" w:rsidRPr="0005027E">
                        <w:rPr>
                          <w:bCs/>
                          <w:sz w:val="26"/>
                          <w:szCs w:val="26"/>
                        </w:rPr>
                        <w:t>angangeoch</w:t>
                      </w:r>
                      <w:proofErr w:type="spellEnd"/>
                      <w:r w:rsidR="00533AF7" w:rsidRPr="0005027E">
                        <w:rPr>
                          <w:bCs/>
                          <w:sz w:val="26"/>
                          <w:szCs w:val="26"/>
                        </w:rPr>
                        <w:t xml:space="preserve"> non </w:t>
                      </w:r>
                      <w:proofErr w:type="spellStart"/>
                      <w:r w:rsidR="00533AF7" w:rsidRPr="0005027E">
                        <w:rPr>
                          <w:bCs/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533AF7" w:rsidRPr="0005027E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>nomw</w:t>
                      </w:r>
                      <w:proofErr w:type="spellEnd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 xml:space="preserve"> non </w:t>
                      </w:r>
                      <w:proofErr w:type="spellStart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>osukosukan</w:t>
                      </w:r>
                      <w:proofErr w:type="spellEnd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>tou</w:t>
                      </w:r>
                      <w:proofErr w:type="spellEnd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>seni</w:t>
                      </w:r>
                      <w:proofErr w:type="spellEnd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D300B6" w:rsidRPr="0005027E">
                        <w:rPr>
                          <w:bCs/>
                          <w:sz w:val="26"/>
                          <w:szCs w:val="26"/>
                        </w:rPr>
                        <w:t>?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5027E">
                        <w:rPr>
                          <w:b/>
                          <w:bCs/>
                          <w:sz w:val="26"/>
                          <w:szCs w:val="26"/>
                        </w:rPr>
                        <w:t xml:space="preserve">Mei </w:t>
                      </w:r>
                      <w:proofErr w:type="spellStart"/>
                      <w:r w:rsidRPr="0005027E">
                        <w:rPr>
                          <w:b/>
                          <w:bCs/>
                          <w:sz w:val="26"/>
                          <w:szCs w:val="26"/>
                        </w:rPr>
                        <w:t>wor</w:t>
                      </w:r>
                      <w:proofErr w:type="spellEnd"/>
                      <w:r w:rsidRPr="0005027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b/>
                          <w:bCs/>
                          <w:sz w:val="26"/>
                          <w:szCs w:val="26"/>
                        </w:rPr>
                        <w:t>owm</w:t>
                      </w:r>
                      <w:proofErr w:type="spellEnd"/>
                      <w:r w:rsidRPr="0005027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b/>
                          <w:bCs/>
                          <w:sz w:val="26"/>
                          <w:szCs w:val="26"/>
                        </w:rPr>
                        <w:t>pungun</w:t>
                      </w:r>
                      <w:proofErr w:type="spellEnd"/>
                      <w:r w:rsidRPr="0005027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b/>
                          <w:bCs/>
                          <w:sz w:val="26"/>
                          <w:szCs w:val="26"/>
                        </w:rPr>
                        <w:t>finata</w:t>
                      </w:r>
                      <w:proofErr w:type="spellEnd"/>
                      <w:r w:rsidR="003060C4" w:rsidRPr="0005027E">
                        <w:rPr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B4F3F72" w14:textId="77777777" w:rsidR="003060C4" w:rsidRPr="0005027E" w:rsidRDefault="003060C4" w:rsidP="003060C4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A41D4B9" w14:textId="1E2156F7" w:rsidR="003060C4" w:rsidRPr="0005027E" w:rsidRDefault="003060C4" w:rsidP="003060C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5027E">
                        <w:rPr>
                          <w:sz w:val="26"/>
                          <w:szCs w:val="26"/>
                        </w:rPr>
                        <w:t xml:space="preserve">Washington State </w:t>
                      </w:r>
                      <w:r w:rsidR="003F7B42" w:rsidRPr="0005027E">
                        <w:rPr>
                          <w:sz w:val="26"/>
                          <w:szCs w:val="26"/>
                        </w:rPr>
                        <w:t xml:space="preserve">mi </w:t>
                      </w:r>
                      <w:proofErr w:type="spellStart"/>
                      <w:r w:rsidR="003F7B42" w:rsidRPr="0005027E">
                        <w:rPr>
                          <w:sz w:val="26"/>
                          <w:szCs w:val="26"/>
                        </w:rPr>
                        <w:t>angang</w:t>
                      </w:r>
                      <w:proofErr w:type="spellEnd"/>
                      <w:r w:rsidR="003F7B42" w:rsidRPr="0005027E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3F7B42" w:rsidRPr="0005027E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="008D7CAB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67126" w:rsidRPr="0005027E">
                        <w:rPr>
                          <w:sz w:val="26"/>
                          <w:szCs w:val="26"/>
                        </w:rPr>
                        <w:t xml:space="preserve">suki </w:t>
                      </w:r>
                      <w:proofErr w:type="spellStart"/>
                      <w:r w:rsidR="00267126" w:rsidRPr="0005027E">
                        <w:rPr>
                          <w:sz w:val="26"/>
                          <w:szCs w:val="26"/>
                        </w:rPr>
                        <w:t>ekkoch</w:t>
                      </w:r>
                      <w:proofErr w:type="spellEnd"/>
                      <w:r w:rsidR="00267126" w:rsidRPr="0005027E">
                        <w:rPr>
                          <w:sz w:val="26"/>
                          <w:szCs w:val="26"/>
                        </w:rPr>
                        <w:t xml:space="preserve"> assam </w:t>
                      </w:r>
                      <w:proofErr w:type="spellStart"/>
                      <w:r w:rsidR="00267126" w:rsidRPr="0005027E"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267126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67126" w:rsidRPr="0005027E">
                        <w:rPr>
                          <w:sz w:val="26"/>
                          <w:szCs w:val="26"/>
                        </w:rPr>
                        <w:t>aw</w:t>
                      </w:r>
                      <w:r w:rsidR="00F76852" w:rsidRPr="0005027E">
                        <w:rPr>
                          <w:sz w:val="26"/>
                          <w:szCs w:val="26"/>
                        </w:rPr>
                        <w:t>ora</w:t>
                      </w:r>
                      <w:proofErr w:type="spellEnd"/>
                      <w:r w:rsidR="00F7685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76852" w:rsidRPr="0005027E">
                        <w:rPr>
                          <w:sz w:val="26"/>
                          <w:szCs w:val="26"/>
                        </w:rPr>
                        <w:t>ekoch</w:t>
                      </w:r>
                      <w:proofErr w:type="spellEnd"/>
                      <w:r w:rsidR="00F7685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01AB" w:rsidRPr="0005027E">
                        <w:rPr>
                          <w:sz w:val="26"/>
                          <w:szCs w:val="26"/>
                        </w:rPr>
                        <w:t>pungun</w:t>
                      </w:r>
                      <w:proofErr w:type="spellEnd"/>
                      <w:r w:rsidR="00A201AB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76852" w:rsidRPr="0005027E">
                        <w:rPr>
                          <w:sz w:val="26"/>
                          <w:szCs w:val="26"/>
                        </w:rPr>
                        <w:t>finata</w:t>
                      </w:r>
                      <w:proofErr w:type="spellEnd"/>
                      <w:r w:rsidR="00F76852" w:rsidRPr="0005027E">
                        <w:rPr>
                          <w:sz w:val="26"/>
                          <w:szCs w:val="26"/>
                        </w:rPr>
                        <w:t xml:space="preserve"> ren pekin </w:t>
                      </w:r>
                      <w:proofErr w:type="spellStart"/>
                      <w:r w:rsidR="00F76852" w:rsidRPr="0005027E">
                        <w:rPr>
                          <w:sz w:val="26"/>
                          <w:szCs w:val="26"/>
                        </w:rPr>
                        <w:t>kae</w:t>
                      </w:r>
                      <w:proofErr w:type="spellEnd"/>
                      <w:r w:rsidR="00F76852" w:rsidRPr="0005027E">
                        <w:rPr>
                          <w:sz w:val="26"/>
                          <w:szCs w:val="26"/>
                        </w:rPr>
                        <w:t xml:space="preserve"> non high school</w:t>
                      </w:r>
                      <w:r w:rsidRPr="0005027E">
                        <w:rPr>
                          <w:sz w:val="26"/>
                          <w:szCs w:val="26"/>
                        </w:rPr>
                        <w:t>.</w:t>
                      </w:r>
                      <w:r w:rsidR="00F7685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76852" w:rsidRPr="0005027E">
                        <w:rPr>
                          <w:sz w:val="26"/>
                          <w:szCs w:val="26"/>
                        </w:rPr>
                        <w:t>Ikkei</w:t>
                      </w:r>
                      <w:proofErr w:type="spellEnd"/>
                      <w:r w:rsidR="00F7685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76852" w:rsidRPr="0005027E">
                        <w:rPr>
                          <w:sz w:val="26"/>
                          <w:szCs w:val="26"/>
                        </w:rPr>
                        <w:t>ekei</w:t>
                      </w:r>
                      <w:proofErr w:type="spellEnd"/>
                      <w:r w:rsidR="00F7685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01AB" w:rsidRPr="0005027E">
                        <w:rPr>
                          <w:sz w:val="26"/>
                          <w:szCs w:val="26"/>
                        </w:rPr>
                        <w:t>pungun</w:t>
                      </w:r>
                      <w:proofErr w:type="spellEnd"/>
                      <w:r w:rsidR="00A201AB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76852" w:rsidRPr="0005027E">
                        <w:rPr>
                          <w:sz w:val="26"/>
                          <w:szCs w:val="26"/>
                        </w:rPr>
                        <w:t>finat</w:t>
                      </w:r>
                      <w:r w:rsidR="00A201AB" w:rsidRPr="0005027E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="00A201AB" w:rsidRPr="0005027E">
                        <w:rPr>
                          <w:sz w:val="26"/>
                          <w:szCs w:val="26"/>
                        </w:rPr>
                        <w:t>.</w:t>
                      </w:r>
                      <w:r w:rsidR="00ED2BC3" w:rsidRPr="0005027E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A8AB504" w14:textId="77777777" w:rsidR="003060C4" w:rsidRPr="0005027E" w:rsidRDefault="003060C4" w:rsidP="003060C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364F454D" w14:textId="7D2D4A84" w:rsidR="003060C4" w:rsidRPr="0005027E" w:rsidRDefault="00920A23" w:rsidP="003060C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5027E">
                        <w:rPr>
                          <w:sz w:val="26"/>
                          <w:szCs w:val="26"/>
                        </w:rPr>
                        <w:t xml:space="preserve">Ewe </w:t>
                      </w:r>
                      <w:proofErr w:type="spellStart"/>
                      <w:r w:rsidR="001F7685" w:rsidRPr="0005027E">
                        <w:rPr>
                          <w:sz w:val="26"/>
                          <w:szCs w:val="26"/>
                        </w:rPr>
                        <w:t>kinikinin</w:t>
                      </w:r>
                      <w:proofErr w:type="spellEnd"/>
                      <w:r w:rsidR="001F7685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F7685" w:rsidRPr="0005027E"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1F7685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F7685" w:rsidRPr="0005027E">
                        <w:rPr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="001F7685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F7685" w:rsidRPr="0005027E">
                        <w:rPr>
                          <w:sz w:val="26"/>
                          <w:szCs w:val="26"/>
                        </w:rPr>
                        <w:t>nomw</w:t>
                      </w:r>
                      <w:proofErr w:type="spellEnd"/>
                      <w:r w:rsidR="001F7685" w:rsidRPr="0005027E">
                        <w:rPr>
                          <w:sz w:val="26"/>
                          <w:szCs w:val="26"/>
                        </w:rPr>
                        <w:t xml:space="preserve"> non</w:t>
                      </w:r>
                      <w:r w:rsidR="001B60CF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60CF" w:rsidRPr="0005027E">
                        <w:rPr>
                          <w:sz w:val="26"/>
                          <w:szCs w:val="26"/>
                        </w:rPr>
                        <w:t>ina</w:t>
                      </w:r>
                      <w:proofErr w:type="spellEnd"/>
                      <w:r w:rsidR="001B60CF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60CF" w:rsidRPr="0005027E">
                        <w:rPr>
                          <w:sz w:val="26"/>
                          <w:szCs w:val="26"/>
                        </w:rPr>
                        <w:t>ena</w:t>
                      </w:r>
                      <w:proofErr w:type="spellEnd"/>
                      <w:r w:rsidR="001B60CF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60CF" w:rsidRPr="0005027E">
                        <w:rPr>
                          <w:sz w:val="26"/>
                          <w:szCs w:val="26"/>
                        </w:rPr>
                        <w:t>eochun</w:t>
                      </w:r>
                      <w:proofErr w:type="spellEnd"/>
                      <w:r w:rsidR="001B60CF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60CF" w:rsidRPr="0005027E">
                        <w:rPr>
                          <w:sz w:val="26"/>
                          <w:szCs w:val="26"/>
                        </w:rPr>
                        <w:t>nenien</w:t>
                      </w:r>
                      <w:proofErr w:type="spellEnd"/>
                      <w:r w:rsidR="001B60CF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60CF" w:rsidRPr="0005027E">
                        <w:rPr>
                          <w:sz w:val="26"/>
                          <w:szCs w:val="26"/>
                        </w:rPr>
                        <w:t>aninis</w:t>
                      </w:r>
                      <w:proofErr w:type="spellEnd"/>
                      <w:r w:rsidR="002010EE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010EE" w:rsidRPr="0005027E">
                        <w:rPr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="002010EE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010EE" w:rsidRPr="0005027E">
                        <w:rPr>
                          <w:sz w:val="26"/>
                          <w:szCs w:val="26"/>
                        </w:rPr>
                        <w:t>kopwe</w:t>
                      </w:r>
                      <w:proofErr w:type="spellEnd"/>
                      <w:r w:rsidR="002010EE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010EE" w:rsidRPr="0005027E"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2010EE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D7D80" w:rsidRPr="0005027E">
                        <w:rPr>
                          <w:sz w:val="26"/>
                          <w:szCs w:val="26"/>
                        </w:rPr>
                        <w:t>fetaneoch</w:t>
                      </w:r>
                      <w:proofErr w:type="spellEnd"/>
                      <w:r w:rsidR="00FD7D80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D7D80" w:rsidRPr="0005027E">
                        <w:rPr>
                          <w:sz w:val="26"/>
                          <w:szCs w:val="26"/>
                        </w:rPr>
                        <w:t>sefan</w:t>
                      </w:r>
                      <w:proofErr w:type="spellEnd"/>
                      <w:r w:rsidR="003060C4" w:rsidRPr="0005027E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kinikinin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re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mochen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kuna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neur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2164B2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164B2" w:rsidRPr="0005027E">
                        <w:rPr>
                          <w:sz w:val="26"/>
                          <w:szCs w:val="26"/>
                        </w:rPr>
                        <w:t>fetaneoch</w:t>
                      </w:r>
                      <w:proofErr w:type="spellEnd"/>
                      <w:r w:rsidR="00276258" w:rsidRPr="0005027E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276258" w:rsidRPr="0005027E"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276258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76258" w:rsidRPr="0005027E">
                        <w:rPr>
                          <w:sz w:val="26"/>
                          <w:szCs w:val="26"/>
                        </w:rPr>
                        <w:t>napengenir</w:t>
                      </w:r>
                      <w:proofErr w:type="spellEnd"/>
                      <w:r w:rsidR="00276258" w:rsidRPr="0005027E">
                        <w:rPr>
                          <w:sz w:val="26"/>
                          <w:szCs w:val="26"/>
                        </w:rPr>
                        <w:t xml:space="preserve"> mi </w:t>
                      </w:r>
                      <w:proofErr w:type="spellStart"/>
                      <w:r w:rsidR="00276258" w:rsidRPr="0005027E">
                        <w:rPr>
                          <w:sz w:val="26"/>
                          <w:szCs w:val="26"/>
                        </w:rPr>
                        <w:t>wor</w:t>
                      </w:r>
                      <w:proofErr w:type="spellEnd"/>
                      <w:r w:rsidR="00276258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76258" w:rsidRPr="0005027E">
                        <w:rPr>
                          <w:sz w:val="26"/>
                          <w:szCs w:val="26"/>
                        </w:rPr>
                        <w:t>neur</w:t>
                      </w:r>
                      <w:proofErr w:type="spellEnd"/>
                      <w:r w:rsidR="00276258" w:rsidRPr="0005027E">
                        <w:rPr>
                          <w:sz w:val="26"/>
                          <w:szCs w:val="26"/>
                        </w:rPr>
                        <w:t xml:space="preserve"> program me </w:t>
                      </w:r>
                      <w:proofErr w:type="spellStart"/>
                      <w:r w:rsidR="00276258" w:rsidRPr="0005027E">
                        <w:rPr>
                          <w:sz w:val="26"/>
                          <w:szCs w:val="26"/>
                        </w:rPr>
                        <w:t>ekoch</w:t>
                      </w:r>
                      <w:proofErr w:type="spellEnd"/>
                      <w:r w:rsidR="00276258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11BF8" w:rsidRPr="0005027E">
                        <w:rPr>
                          <w:sz w:val="26"/>
                          <w:szCs w:val="26"/>
                        </w:rPr>
                        <w:t>anen</w:t>
                      </w:r>
                      <w:proofErr w:type="spellEnd"/>
                      <w:r w:rsidR="00511BF8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11BF8" w:rsidRPr="0005027E">
                        <w:rPr>
                          <w:sz w:val="26"/>
                          <w:szCs w:val="26"/>
                        </w:rPr>
                        <w:t>aninis</w:t>
                      </w:r>
                      <w:proofErr w:type="spellEnd"/>
                      <w:r w:rsidR="00511BF8" w:rsidRPr="0005027E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511BF8" w:rsidRPr="0005027E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="00511BF8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11BF8" w:rsidRPr="0005027E">
                        <w:rPr>
                          <w:sz w:val="26"/>
                          <w:szCs w:val="26"/>
                        </w:rPr>
                        <w:t>unuseoch</w:t>
                      </w:r>
                      <w:proofErr w:type="spellEnd"/>
                      <w:r w:rsidR="00C966AB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metekewe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tawe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sochungio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. Ewe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kinikinin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nomw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non mi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tongeni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kuta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ew</w:t>
                      </w:r>
                      <w:proofErr w:type="spellEnd"/>
                      <w:r w:rsidR="00E86A3A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6A3A" w:rsidRPr="0005027E">
                        <w:rPr>
                          <w:sz w:val="26"/>
                          <w:szCs w:val="26"/>
                        </w:rPr>
                        <w:t>anen</w:t>
                      </w:r>
                      <w:proofErr w:type="spellEnd"/>
                      <w:r w:rsidR="00B00E65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00E65" w:rsidRPr="0005027E">
                        <w:rPr>
                          <w:sz w:val="26"/>
                          <w:szCs w:val="26"/>
                        </w:rPr>
                        <w:t>tufich</w:t>
                      </w:r>
                      <w:proofErr w:type="spellEnd"/>
                      <w:r w:rsidR="00001B19" w:rsidRPr="0005027E"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 w:rsidR="00001B19" w:rsidRPr="0005027E">
                        <w:rPr>
                          <w:sz w:val="26"/>
                          <w:szCs w:val="26"/>
                        </w:rPr>
                        <w:t>awesin</w:t>
                      </w:r>
                      <w:proofErr w:type="spellEnd"/>
                      <w:r w:rsidR="00001B19" w:rsidRPr="0005027E">
                        <w:rPr>
                          <w:sz w:val="26"/>
                          <w:szCs w:val="26"/>
                        </w:rPr>
                        <w:t xml:space="preserve"> pekin </w:t>
                      </w:r>
                      <w:proofErr w:type="spellStart"/>
                      <w:r w:rsidR="00001B19" w:rsidRPr="0005027E">
                        <w:rPr>
                          <w:sz w:val="26"/>
                          <w:szCs w:val="26"/>
                        </w:rPr>
                        <w:t>kae</w:t>
                      </w:r>
                      <w:proofErr w:type="spellEnd"/>
                      <w:r w:rsidR="003A7CCB" w:rsidRPr="0005027E">
                        <w:rPr>
                          <w:sz w:val="26"/>
                          <w:szCs w:val="26"/>
                        </w:rPr>
                        <w:t xml:space="preserve"> ren chon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 vocational </w:t>
                      </w:r>
                      <w:r w:rsidR="005969E3" w:rsidRPr="0005027E">
                        <w:rPr>
                          <w:sz w:val="26"/>
                          <w:szCs w:val="26"/>
                        </w:rPr>
                        <w:t>me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 technical training, </w:t>
                      </w:r>
                      <w:proofErr w:type="spellStart"/>
                      <w:r w:rsidR="00691FC3" w:rsidRPr="0005027E">
                        <w:rPr>
                          <w:sz w:val="26"/>
                          <w:szCs w:val="26"/>
                        </w:rPr>
                        <w:t>amwonotan</w:t>
                      </w:r>
                      <w:proofErr w:type="spellEnd"/>
                      <w:r w:rsidR="00691FC3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91FC3" w:rsidRPr="0005027E">
                        <w:rPr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="00691FC3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91FC3" w:rsidRPr="0005027E">
                        <w:rPr>
                          <w:sz w:val="26"/>
                          <w:szCs w:val="26"/>
                        </w:rPr>
                        <w:t>kopwe</w:t>
                      </w:r>
                      <w:proofErr w:type="spellEnd"/>
                      <w:r w:rsidR="00691FC3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91FC3" w:rsidRPr="0005027E">
                        <w:rPr>
                          <w:sz w:val="26"/>
                          <w:szCs w:val="26"/>
                        </w:rPr>
                        <w:t>angei</w:t>
                      </w:r>
                      <w:proofErr w:type="spellEnd"/>
                      <w:r w:rsidR="00691FC3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91FC3" w:rsidRPr="0005027E"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="00691FC3" w:rsidRPr="0005027E">
                        <w:rPr>
                          <w:sz w:val="26"/>
                          <w:szCs w:val="26"/>
                        </w:rPr>
                        <w:t xml:space="preserve"> GED </w:t>
                      </w:r>
                      <w:proofErr w:type="spellStart"/>
                      <w:r w:rsidR="00691FC3" w:rsidRPr="0005027E">
                        <w:rPr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="00691FC3" w:rsidRPr="0005027E">
                        <w:rPr>
                          <w:sz w:val="26"/>
                          <w:szCs w:val="26"/>
                        </w:rPr>
                        <w:t xml:space="preserve"> high school diploma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5969E3" w:rsidRPr="0005027E">
                        <w:rPr>
                          <w:sz w:val="26"/>
                          <w:szCs w:val="26"/>
                        </w:rPr>
                        <w:t>me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91FC3" w:rsidRPr="0005027E">
                        <w:rPr>
                          <w:sz w:val="26"/>
                          <w:szCs w:val="26"/>
                        </w:rPr>
                        <w:t>ruu</w:t>
                      </w:r>
                      <w:proofErr w:type="spellEnd"/>
                      <w:r w:rsidR="003C7B03" w:rsidRPr="0005027E">
                        <w:rPr>
                          <w:sz w:val="26"/>
                          <w:szCs w:val="26"/>
                        </w:rPr>
                        <w:t>-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credit programs </w:t>
                      </w:r>
                      <w:r w:rsidR="005969E3" w:rsidRPr="0005027E">
                        <w:rPr>
                          <w:sz w:val="26"/>
                          <w:szCs w:val="26"/>
                        </w:rPr>
                        <w:t>non ewe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 community </w:t>
                      </w:r>
                      <w:r w:rsidR="005969E3" w:rsidRPr="0005027E">
                        <w:rPr>
                          <w:sz w:val="26"/>
                          <w:szCs w:val="26"/>
                        </w:rPr>
                        <w:t>me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 technical college. </w:t>
                      </w:r>
                      <w:proofErr w:type="spellStart"/>
                      <w:r w:rsidR="002942F1" w:rsidRPr="0005027E">
                        <w:rPr>
                          <w:sz w:val="26"/>
                          <w:szCs w:val="26"/>
                        </w:rPr>
                        <w:t>Ir</w:t>
                      </w:r>
                      <w:proofErr w:type="spellEnd"/>
                      <w:r w:rsidR="002942F1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2F1" w:rsidRPr="0005027E">
                        <w:rPr>
                          <w:sz w:val="26"/>
                          <w:szCs w:val="26"/>
                        </w:rPr>
                        <w:t>mei</w:t>
                      </w:r>
                      <w:proofErr w:type="spellEnd"/>
                      <w:r w:rsidR="002942F1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2F1" w:rsidRPr="0005027E"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2942F1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2F1" w:rsidRPr="0005027E">
                        <w:rPr>
                          <w:sz w:val="26"/>
                          <w:szCs w:val="26"/>
                        </w:rPr>
                        <w:t>fateoch</w:t>
                      </w:r>
                      <w:proofErr w:type="spellEnd"/>
                      <w:r w:rsidR="002942F1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2F1" w:rsidRPr="0005027E">
                        <w:rPr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="002942F1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2F1" w:rsidRPr="0005027E"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="002942F1" w:rsidRPr="0005027E">
                        <w:rPr>
                          <w:sz w:val="26"/>
                          <w:szCs w:val="26"/>
                        </w:rPr>
                        <w:t xml:space="preserve"> program non </w:t>
                      </w:r>
                      <w:proofErr w:type="spellStart"/>
                      <w:r w:rsidR="002942F1" w:rsidRPr="0005027E">
                        <w:rPr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="002942F1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942F1" w:rsidRPr="0005027E">
                        <w:rPr>
                          <w:sz w:val="26"/>
                          <w:szCs w:val="26"/>
                        </w:rPr>
                        <w:t>kinikin</w:t>
                      </w:r>
                      <w:proofErr w:type="spellEnd"/>
                      <w:r w:rsidR="00465AF9" w:rsidRPr="0005027E"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 w:rsidR="00465AF9" w:rsidRPr="0005027E">
                        <w:rPr>
                          <w:sz w:val="26"/>
                          <w:szCs w:val="26"/>
                        </w:rPr>
                        <w:t>aninis</w:t>
                      </w:r>
                      <w:proofErr w:type="spellEnd"/>
                      <w:r w:rsidR="00465AF9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E7933" w:rsidRPr="0005027E">
                        <w:rPr>
                          <w:sz w:val="26"/>
                          <w:szCs w:val="26"/>
                        </w:rPr>
                        <w:t xml:space="preserve">ren </w:t>
                      </w:r>
                      <w:proofErr w:type="spellStart"/>
                      <w:r w:rsidR="00EE7933" w:rsidRPr="0005027E">
                        <w:rPr>
                          <w:sz w:val="26"/>
                          <w:szCs w:val="26"/>
                        </w:rPr>
                        <w:t>nenien</w:t>
                      </w:r>
                      <w:proofErr w:type="spellEnd"/>
                      <w:r w:rsidR="00EE7933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933" w:rsidRPr="0005027E">
                        <w:rPr>
                          <w:sz w:val="26"/>
                          <w:szCs w:val="26"/>
                        </w:rPr>
                        <w:t>tumwun</w:t>
                      </w:r>
                      <w:proofErr w:type="spellEnd"/>
                      <w:r w:rsidR="00EE7933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933" w:rsidRPr="0005027E">
                        <w:rPr>
                          <w:sz w:val="26"/>
                          <w:szCs w:val="26"/>
                        </w:rPr>
                        <w:t>semirit</w:t>
                      </w:r>
                      <w:proofErr w:type="spellEnd"/>
                      <w:r w:rsidR="00EE7933" w:rsidRPr="0005027E">
                        <w:rPr>
                          <w:sz w:val="26"/>
                          <w:szCs w:val="26"/>
                        </w:rPr>
                        <w:t xml:space="preserve">, mi </w:t>
                      </w:r>
                      <w:proofErr w:type="spellStart"/>
                      <w:r w:rsidR="00EE7933" w:rsidRPr="0005027E">
                        <w:rPr>
                          <w:sz w:val="26"/>
                          <w:szCs w:val="26"/>
                        </w:rPr>
                        <w:t>samwau</w:t>
                      </w:r>
                      <w:proofErr w:type="spellEnd"/>
                      <w:r w:rsidR="00EE7933" w:rsidRPr="0005027E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EE7933" w:rsidRPr="0005027E"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EE7933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933" w:rsidRPr="0005027E"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="00EE7933" w:rsidRPr="0005027E">
                        <w:rPr>
                          <w:sz w:val="26"/>
                          <w:szCs w:val="26"/>
                        </w:rPr>
                        <w:t xml:space="preserve"> ese </w:t>
                      </w:r>
                      <w:proofErr w:type="spellStart"/>
                      <w:r w:rsidR="00EE7933" w:rsidRPr="0005027E">
                        <w:rPr>
                          <w:sz w:val="26"/>
                          <w:szCs w:val="26"/>
                        </w:rPr>
                        <w:t>wor</w:t>
                      </w:r>
                      <w:proofErr w:type="spellEnd"/>
                      <w:r w:rsidR="00EE7933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933" w:rsidRPr="0005027E">
                        <w:rPr>
                          <w:sz w:val="26"/>
                          <w:szCs w:val="26"/>
                        </w:rPr>
                        <w:t>imwer</w:t>
                      </w:r>
                      <w:proofErr w:type="spellEnd"/>
                      <w:r w:rsidR="003C7B03" w:rsidRPr="0005027E">
                        <w:rPr>
                          <w:sz w:val="26"/>
                          <w:szCs w:val="26"/>
                        </w:rPr>
                        <w:t>.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336FD" w:rsidRPr="0005027E">
                        <w:rPr>
                          <w:sz w:val="26"/>
                          <w:szCs w:val="26"/>
                        </w:rPr>
                        <w:t xml:space="preserve">Porous </w:t>
                      </w:r>
                      <w:proofErr w:type="spellStart"/>
                      <w:r w:rsidR="00B336FD" w:rsidRPr="0005027E">
                        <w:rPr>
                          <w:sz w:val="26"/>
                          <w:szCs w:val="26"/>
                        </w:rPr>
                        <w:t>fetan</w:t>
                      </w:r>
                      <w:proofErr w:type="spellEnd"/>
                      <w:r w:rsidR="00B336FD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336FD" w:rsidRPr="0005027E"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B336FD" w:rsidRPr="0005027E">
                        <w:rPr>
                          <w:sz w:val="26"/>
                          <w:szCs w:val="26"/>
                        </w:rPr>
                        <w:t xml:space="preserve"> kuta </w:t>
                      </w:r>
                      <w:proofErr w:type="spellStart"/>
                      <w:r w:rsidR="00B336FD" w:rsidRPr="0005027E">
                        <w:rPr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="00B336FD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336FD" w:rsidRPr="0005027E">
                        <w:rPr>
                          <w:sz w:val="26"/>
                          <w:szCs w:val="26"/>
                        </w:rPr>
                        <w:t>kei</w:t>
                      </w:r>
                      <w:proofErr w:type="spellEnd"/>
                      <w:r w:rsidR="00B336FD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336FD" w:rsidRPr="0005027E">
                        <w:rPr>
                          <w:sz w:val="26"/>
                          <w:szCs w:val="26"/>
                        </w:rPr>
                        <w:t>pungun</w:t>
                      </w:r>
                      <w:proofErr w:type="spellEnd"/>
                      <w:r w:rsidR="00B336FD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336FD" w:rsidRPr="0005027E">
                        <w:rPr>
                          <w:sz w:val="26"/>
                          <w:szCs w:val="26"/>
                        </w:rPr>
                        <w:t>finata</w:t>
                      </w:r>
                      <w:proofErr w:type="spellEnd"/>
                      <w:r w:rsidR="00B336FD" w:rsidRPr="0005027E">
                        <w:rPr>
                          <w:sz w:val="26"/>
                          <w:szCs w:val="26"/>
                        </w:rPr>
                        <w:t>.</w:t>
                      </w:r>
                      <w:r w:rsidR="003060C4" w:rsidRPr="0005027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A2275B7" w14:textId="77777777" w:rsidR="003060C4" w:rsidRPr="0005027E" w:rsidRDefault="003060C4" w:rsidP="003060C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370A9FAF" w14:textId="1D059295" w:rsidR="003060C4" w:rsidRPr="0005027E" w:rsidRDefault="00F7265F" w:rsidP="003060C4">
                      <w:pPr>
                        <w:pStyle w:val="NoSpacing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5027E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Itan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program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kopwe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eis</w:t>
                      </w:r>
                      <w:proofErr w:type="spellEnd"/>
                      <w:r w:rsidR="003060C4" w:rsidRPr="0005027E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3060C4"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D9CCAE0" w14:textId="77777777" w:rsidR="003060C4" w:rsidRPr="0005027E" w:rsidRDefault="003060C4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Open Doors</w:t>
                      </w:r>
                      <w:r w:rsidR="008C38E7"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1418 Reengagement Programs</w:t>
                      </w:r>
                    </w:p>
                    <w:p w14:paraId="731FC618" w14:textId="77777777" w:rsidR="003060C4" w:rsidRPr="0005027E" w:rsidRDefault="003C7B03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High school completion programs</w:t>
                      </w:r>
                    </w:p>
                    <w:p w14:paraId="24FF74F1" w14:textId="77777777" w:rsidR="003060C4" w:rsidRPr="0005027E" w:rsidRDefault="003C7B03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Technical high school programs</w:t>
                      </w:r>
                    </w:p>
                    <w:p w14:paraId="7735FC84" w14:textId="77777777" w:rsidR="003060C4" w:rsidRPr="0005027E" w:rsidRDefault="003C7B03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High school reengagement programs</w:t>
                      </w:r>
                    </w:p>
                    <w:p w14:paraId="6D255248" w14:textId="77777777" w:rsidR="003060C4" w:rsidRPr="0005027E" w:rsidRDefault="003C7B03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Dropout intervention programs </w:t>
                      </w:r>
                    </w:p>
                    <w:p w14:paraId="4BD27796" w14:textId="77777777" w:rsidR="003060C4" w:rsidRPr="0005027E" w:rsidRDefault="003060C4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Du</w:t>
                      </w:r>
                      <w:r w:rsidR="003C7B03"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</w:t>
                      </w: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l</w:t>
                      </w:r>
                      <w:r w:rsidR="003C7B03"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-credit programs</w:t>
                      </w:r>
                    </w:p>
                    <w:p w14:paraId="644290D4" w14:textId="4A13439E" w:rsidR="003060C4" w:rsidRPr="0005027E" w:rsidRDefault="003C7B03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05027E">
                        <w:rPr>
                          <w:rFonts w:eastAsia="Times New Roman" w:cs="Times New Roman"/>
                          <w:sz w:val="26"/>
                          <w:szCs w:val="26"/>
                        </w:rPr>
                        <w:t>Career and workforce programs</w:t>
                      </w:r>
                    </w:p>
                    <w:p w14:paraId="68BAFEF6" w14:textId="77777777" w:rsidR="003060C4" w:rsidRPr="0005027E" w:rsidRDefault="003060C4" w:rsidP="003060C4">
                      <w:pPr>
                        <w:pStyle w:val="NoSpacing"/>
                        <w:ind w:left="72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8105C0" wp14:editId="5D2E9B80">
                <wp:simplePos x="0" y="0"/>
                <wp:positionH relativeFrom="margin">
                  <wp:align>right</wp:align>
                </wp:positionH>
                <wp:positionV relativeFrom="paragraph">
                  <wp:posOffset>6523990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767A" w14:textId="124ADED9" w:rsidR="00CA36F6" w:rsidRPr="00AF7391" w:rsidRDefault="00F7265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691FC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Mei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691FC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ine</w:t>
                            </w:r>
                            <w:r w:rsidR="00F32F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</w:t>
                            </w:r>
                            <w:proofErr w:type="spellEnd"/>
                            <w:r w:rsidR="00CA36F6" w:rsidRPr="00AF739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05C0" id="Text Box 8" o:spid="_x0000_s1029" type="#_x0000_t202" style="position:absolute;margin-left:524.8pt;margin-top:513.7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i+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Ek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" fillcolor="#95b6c5 [1944]" stroked="f" strokeweight=".5pt">
                <v:textbox>
                  <w:txbxContent>
                    <w:p w14:paraId="3D3A767A" w14:textId="124ADED9" w:rsidR="00CA36F6" w:rsidRPr="00AF7391" w:rsidRDefault="00F7265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691FC3">
                        <w:rPr>
                          <w:rFonts w:ascii="Myriad Pro" w:hAnsi="Myriad Pro"/>
                          <w:b/>
                          <w:sz w:val="32"/>
                        </w:rPr>
                        <w:t>Mei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691FC3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ine</w:t>
                      </w:r>
                      <w:r w:rsidR="00F32F52">
                        <w:rPr>
                          <w:rFonts w:ascii="Myriad Pro" w:hAnsi="Myriad Pro"/>
                          <w:b/>
                          <w:sz w:val="32"/>
                        </w:rPr>
                        <w:t>i</w:t>
                      </w:r>
                      <w:proofErr w:type="spellEnd"/>
                      <w:r w:rsidR="00CA36F6" w:rsidRPr="00AF739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BAB95" wp14:editId="334484A6">
                <wp:simplePos x="0" y="0"/>
                <wp:positionH relativeFrom="margin">
                  <wp:align>left</wp:align>
                </wp:positionH>
                <wp:positionV relativeFrom="paragraph">
                  <wp:posOffset>6891655</wp:posOffset>
                </wp:positionV>
                <wp:extent cx="7307451" cy="13607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360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C6FD" w14:textId="777EF835" w:rsidR="00F7360E" w:rsidRPr="0005027E" w:rsidRDefault="00FB1095" w:rsidP="003060C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5027E">
                              <w:rPr>
                                <w:sz w:val="24"/>
                              </w:rPr>
                              <w:t>Napengeni</w:t>
                            </w:r>
                            <w:proofErr w:type="spellEnd"/>
                            <w:r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 w:rsidR="003060C4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r w:rsidR="00D82A0C" w:rsidRPr="0005027E">
                              <w:rPr>
                                <w:sz w:val="24"/>
                              </w:rPr>
                              <w:t xml:space="preserve">Community </w:t>
                            </w:r>
                            <w:r w:rsidRPr="0005027E">
                              <w:rPr>
                                <w:sz w:val="24"/>
                              </w:rPr>
                              <w:t>me</w:t>
                            </w:r>
                            <w:r w:rsidR="00D82A0C" w:rsidRPr="0005027E">
                              <w:rPr>
                                <w:sz w:val="24"/>
                              </w:rPr>
                              <w:t xml:space="preserve"> Technical Colleges</w:t>
                            </w:r>
                            <w:r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05027E">
                              <w:rPr>
                                <w:sz w:val="24"/>
                              </w:rPr>
                              <w:t>non Washington</w:t>
                            </w:r>
                            <w:proofErr w:type="gramEnd"/>
                            <w:r w:rsidRPr="0005027E">
                              <w:rPr>
                                <w:sz w:val="24"/>
                              </w:rPr>
                              <w:t xml:space="preserve"> State </w:t>
                            </w:r>
                            <w:proofErr w:type="spellStart"/>
                            <w:r w:rsidR="002247BF" w:rsidRPr="0005027E">
                              <w:rPr>
                                <w:sz w:val="24"/>
                              </w:rPr>
                              <w:t>ir</w:t>
                            </w:r>
                            <w:proofErr w:type="spellEnd"/>
                            <w:r w:rsidR="002247BF" w:rsidRPr="0005027E">
                              <w:rPr>
                                <w:sz w:val="24"/>
                              </w:rPr>
                              <w:t xml:space="preserve"> mi </w:t>
                            </w:r>
                            <w:proofErr w:type="spellStart"/>
                            <w:r w:rsidR="002247BF" w:rsidRPr="0005027E">
                              <w:rPr>
                                <w:sz w:val="24"/>
                              </w:rPr>
                              <w:t>amwokutu</w:t>
                            </w:r>
                            <w:proofErr w:type="spellEnd"/>
                            <w:r w:rsidR="00EB459A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459A" w:rsidRPr="0005027E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EB459A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459A" w:rsidRPr="0005027E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EB459A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459A" w:rsidRPr="0005027E">
                              <w:rPr>
                                <w:sz w:val="24"/>
                              </w:rPr>
                              <w:t>chomwong</w:t>
                            </w:r>
                            <w:proofErr w:type="spellEnd"/>
                            <w:r w:rsidR="003060C4" w:rsidRPr="0005027E">
                              <w:rPr>
                                <w:sz w:val="24"/>
                              </w:rPr>
                              <w:t xml:space="preserve"> high school programs </w:t>
                            </w:r>
                            <w:r w:rsidR="00EB459A" w:rsidRPr="0005027E">
                              <w:rPr>
                                <w:sz w:val="24"/>
                              </w:rPr>
                              <w:t xml:space="preserve">ren </w:t>
                            </w:r>
                            <w:proofErr w:type="spellStart"/>
                            <w:r w:rsidR="00C942B9" w:rsidRPr="0005027E">
                              <w:rPr>
                                <w:sz w:val="24"/>
                              </w:rPr>
                              <w:t>Awesi</w:t>
                            </w:r>
                            <w:proofErr w:type="spellEnd"/>
                            <w:r w:rsidR="00C942B9" w:rsidRPr="0005027E">
                              <w:rPr>
                                <w:sz w:val="24"/>
                              </w:rPr>
                              <w:t xml:space="preserve"> High School</w:t>
                            </w:r>
                            <w:r w:rsidR="003060C4" w:rsidRPr="0005027E">
                              <w:rPr>
                                <w:sz w:val="24"/>
                              </w:rPr>
                              <w:t xml:space="preserve">, Technical High School, Credit Retrieval, Youth Re-engagement, External Diploma Program </w:t>
                            </w:r>
                            <w:proofErr w:type="spellStart"/>
                            <w:r w:rsidR="00C942B9" w:rsidRPr="0005027E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C942B9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942B9" w:rsidRPr="0005027E">
                              <w:rPr>
                                <w:sz w:val="24"/>
                              </w:rPr>
                              <w:t>ekoch</w:t>
                            </w:r>
                            <w:proofErr w:type="spellEnd"/>
                            <w:r w:rsidR="00C942B9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942B9" w:rsidRPr="0005027E">
                              <w:rPr>
                                <w:sz w:val="24"/>
                              </w:rPr>
                              <w:t>finata</w:t>
                            </w:r>
                            <w:proofErr w:type="spellEnd"/>
                            <w:r w:rsidR="00C942B9" w:rsidRPr="0005027E">
                              <w:rPr>
                                <w:sz w:val="24"/>
                              </w:rPr>
                              <w:t xml:space="preserve"> ren</w:t>
                            </w:r>
                            <w:r w:rsidR="003060C4" w:rsidRPr="0005027E">
                              <w:rPr>
                                <w:sz w:val="24"/>
                              </w:rPr>
                              <w:t xml:space="preserve"> high school</w:t>
                            </w:r>
                            <w:r w:rsidR="00C942B9" w:rsidRPr="0005027E">
                              <w:rPr>
                                <w:sz w:val="24"/>
                              </w:rPr>
                              <w:t>.</w:t>
                            </w:r>
                            <w:r w:rsidR="00E95E88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95E88" w:rsidRPr="0005027E">
                              <w:rPr>
                                <w:sz w:val="24"/>
                              </w:rPr>
                              <w:t>Ekkei</w:t>
                            </w:r>
                            <w:proofErr w:type="spellEnd"/>
                            <w:r w:rsidR="00E95E88" w:rsidRPr="0005027E">
                              <w:rPr>
                                <w:sz w:val="24"/>
                              </w:rPr>
                              <w:t xml:space="preserve"> program re </w:t>
                            </w:r>
                            <w:proofErr w:type="spellStart"/>
                            <w:r w:rsidR="00E95E88" w:rsidRPr="0005027E">
                              <w:rPr>
                                <w:sz w:val="24"/>
                              </w:rPr>
                              <w:t>kawor</w:t>
                            </w:r>
                            <w:proofErr w:type="spellEnd"/>
                            <w:r w:rsidR="00E95E88" w:rsidRPr="0005027E"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 w:rsidR="005A5245" w:rsidRPr="0005027E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="005A5245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A5245" w:rsidRPr="0005027E">
                              <w:rPr>
                                <w:sz w:val="24"/>
                              </w:rPr>
                              <w:t>repwe</w:t>
                            </w:r>
                            <w:proofErr w:type="spellEnd"/>
                            <w:r w:rsidR="005A5245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A5245" w:rsidRPr="0005027E">
                              <w:rPr>
                                <w:sz w:val="24"/>
                              </w:rPr>
                              <w:t>uwau</w:t>
                            </w:r>
                            <w:proofErr w:type="spellEnd"/>
                            <w:r w:rsidR="005A5245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r w:rsidR="00B0552A" w:rsidRPr="0005027E">
                              <w:rPr>
                                <w:sz w:val="24"/>
                              </w:rPr>
                              <w:t xml:space="preserve">high school </w:t>
                            </w:r>
                            <w:r w:rsidR="005A5245" w:rsidRPr="0005027E">
                              <w:rPr>
                                <w:sz w:val="24"/>
                              </w:rPr>
                              <w:t xml:space="preserve">diploma </w:t>
                            </w:r>
                            <w:proofErr w:type="spellStart"/>
                            <w:r w:rsidR="005A5245" w:rsidRPr="0005027E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A5245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A5245" w:rsidRPr="0005027E"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 w:rsidR="005A5245" w:rsidRPr="0005027E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5A5245" w:rsidRPr="0005027E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A5245" w:rsidRPr="0005027E">
                              <w:rPr>
                                <w:sz w:val="24"/>
                              </w:rPr>
                              <w:t xml:space="preserve"> re </w:t>
                            </w:r>
                            <w:proofErr w:type="spellStart"/>
                            <w:r w:rsidR="005A5245" w:rsidRPr="0005027E">
                              <w:rPr>
                                <w:sz w:val="24"/>
                              </w:rPr>
                              <w:t>awesi</w:t>
                            </w:r>
                            <w:proofErr w:type="spellEnd"/>
                            <w:r w:rsidR="005A5245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A0B7E" w:rsidRPr="0005027E">
                              <w:rPr>
                                <w:sz w:val="24"/>
                              </w:rPr>
                              <w:t>angang</w:t>
                            </w:r>
                            <w:proofErr w:type="spellEnd"/>
                            <w:r w:rsidR="00B0552A" w:rsidRPr="0005027E"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 w:rsidR="00B0552A" w:rsidRPr="0005027E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B0552A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0552A" w:rsidRPr="0005027E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="00B0552A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0552A" w:rsidRPr="0005027E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B0552A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0552A" w:rsidRPr="0005027E">
                              <w:rPr>
                                <w:sz w:val="24"/>
                              </w:rPr>
                              <w:t>sochungio</w:t>
                            </w:r>
                            <w:proofErr w:type="spellEnd"/>
                            <w:r w:rsidR="003060C4" w:rsidRPr="0005027E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B0552A" w:rsidRPr="0005027E">
                              <w:rPr>
                                <w:sz w:val="24"/>
                              </w:rPr>
                              <w:t>Kutta</w:t>
                            </w:r>
                            <w:proofErr w:type="spellEnd"/>
                            <w:r w:rsidR="00B0552A" w:rsidRPr="0005027E">
                              <w:rPr>
                                <w:sz w:val="24"/>
                              </w:rPr>
                              <w:t xml:space="preserve"> ewe</w:t>
                            </w:r>
                            <w:r w:rsidR="003060C4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="003060C4" w:rsidRPr="0005027E">
                                <w:rPr>
                                  <w:rStyle w:val="Hyperlink"/>
                                  <w:sz w:val="24"/>
                                </w:rPr>
                                <w:t>Community and Technical College</w:t>
                              </w:r>
                            </w:hyperlink>
                            <w:r w:rsidR="003060C4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r w:rsidR="00C548E2" w:rsidRPr="0005027E">
                              <w:rPr>
                                <w:sz w:val="24"/>
                              </w:rPr>
                              <w:t xml:space="preserve">mi </w:t>
                            </w:r>
                            <w:proofErr w:type="spellStart"/>
                            <w:r w:rsidR="00C548E2" w:rsidRPr="0005027E">
                              <w:rPr>
                                <w:sz w:val="24"/>
                              </w:rPr>
                              <w:t>nomw</w:t>
                            </w:r>
                            <w:proofErr w:type="spellEnd"/>
                            <w:r w:rsidR="00C548E2" w:rsidRPr="00050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548E2" w:rsidRPr="0005027E">
                              <w:rPr>
                                <w:sz w:val="24"/>
                              </w:rPr>
                              <w:t>unukumw</w:t>
                            </w:r>
                            <w:proofErr w:type="spellEnd"/>
                            <w:r w:rsidR="00C548E2" w:rsidRPr="0005027E">
                              <w:rPr>
                                <w:sz w:val="24"/>
                              </w:rPr>
                              <w:t>.</w:t>
                            </w:r>
                            <w:r w:rsidR="00627CA3" w:rsidRPr="0005027E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ab/>
                            </w:r>
                          </w:p>
                          <w:p w14:paraId="28AFCED3" w14:textId="77777777" w:rsidR="00F7360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9E3251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7EFD3A11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AB95" id="Text Box 13" o:spid="_x0000_s1030" type="#_x0000_t202" style="position:absolute;margin-left:0;margin-top:542.65pt;width:575.4pt;height:107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" filled="f" stroked="f" strokeweight=".5pt">
                <v:textbox>
                  <w:txbxContent>
                    <w:p w14:paraId="7005C6FD" w14:textId="777EF835" w:rsidR="00F7360E" w:rsidRPr="0005027E" w:rsidRDefault="00FB1095" w:rsidP="003060C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05027E">
                        <w:rPr>
                          <w:sz w:val="24"/>
                        </w:rPr>
                        <w:t>Napengeni</w:t>
                      </w:r>
                      <w:proofErr w:type="spellEnd"/>
                      <w:r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sz w:val="24"/>
                        </w:rPr>
                        <w:t>ekewe</w:t>
                      </w:r>
                      <w:proofErr w:type="spellEnd"/>
                      <w:r w:rsidR="003060C4" w:rsidRPr="0005027E">
                        <w:rPr>
                          <w:sz w:val="24"/>
                        </w:rPr>
                        <w:t xml:space="preserve"> </w:t>
                      </w:r>
                      <w:r w:rsidR="00D82A0C" w:rsidRPr="0005027E">
                        <w:rPr>
                          <w:sz w:val="24"/>
                        </w:rPr>
                        <w:t xml:space="preserve">Community </w:t>
                      </w:r>
                      <w:r w:rsidRPr="0005027E">
                        <w:rPr>
                          <w:sz w:val="24"/>
                        </w:rPr>
                        <w:t>me</w:t>
                      </w:r>
                      <w:r w:rsidR="00D82A0C" w:rsidRPr="0005027E">
                        <w:rPr>
                          <w:sz w:val="24"/>
                        </w:rPr>
                        <w:t xml:space="preserve"> Technical Colleges</w:t>
                      </w:r>
                      <w:r w:rsidRPr="0005027E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05027E">
                        <w:rPr>
                          <w:sz w:val="24"/>
                        </w:rPr>
                        <w:t>non Washington</w:t>
                      </w:r>
                      <w:proofErr w:type="gramEnd"/>
                      <w:r w:rsidRPr="0005027E">
                        <w:rPr>
                          <w:sz w:val="24"/>
                        </w:rPr>
                        <w:t xml:space="preserve"> State </w:t>
                      </w:r>
                      <w:proofErr w:type="spellStart"/>
                      <w:r w:rsidR="002247BF" w:rsidRPr="0005027E">
                        <w:rPr>
                          <w:sz w:val="24"/>
                        </w:rPr>
                        <w:t>ir</w:t>
                      </w:r>
                      <w:proofErr w:type="spellEnd"/>
                      <w:r w:rsidR="002247BF" w:rsidRPr="0005027E">
                        <w:rPr>
                          <w:sz w:val="24"/>
                        </w:rPr>
                        <w:t xml:space="preserve"> mi </w:t>
                      </w:r>
                      <w:proofErr w:type="spellStart"/>
                      <w:r w:rsidR="002247BF" w:rsidRPr="0005027E">
                        <w:rPr>
                          <w:sz w:val="24"/>
                        </w:rPr>
                        <w:t>amwokutu</w:t>
                      </w:r>
                      <w:proofErr w:type="spellEnd"/>
                      <w:r w:rsidR="00EB459A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459A" w:rsidRPr="0005027E">
                        <w:rPr>
                          <w:sz w:val="24"/>
                        </w:rPr>
                        <w:t>ew</w:t>
                      </w:r>
                      <w:proofErr w:type="spellEnd"/>
                      <w:r w:rsidR="00EB459A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459A" w:rsidRPr="0005027E">
                        <w:rPr>
                          <w:sz w:val="24"/>
                        </w:rPr>
                        <w:t>ika</w:t>
                      </w:r>
                      <w:proofErr w:type="spellEnd"/>
                      <w:r w:rsidR="00EB459A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459A" w:rsidRPr="0005027E">
                        <w:rPr>
                          <w:sz w:val="24"/>
                        </w:rPr>
                        <w:t>chomwong</w:t>
                      </w:r>
                      <w:proofErr w:type="spellEnd"/>
                      <w:r w:rsidR="003060C4" w:rsidRPr="0005027E">
                        <w:rPr>
                          <w:sz w:val="24"/>
                        </w:rPr>
                        <w:t xml:space="preserve"> high school programs </w:t>
                      </w:r>
                      <w:r w:rsidR="00EB459A" w:rsidRPr="0005027E">
                        <w:rPr>
                          <w:sz w:val="24"/>
                        </w:rPr>
                        <w:t xml:space="preserve">ren </w:t>
                      </w:r>
                      <w:proofErr w:type="spellStart"/>
                      <w:r w:rsidR="00C942B9" w:rsidRPr="0005027E">
                        <w:rPr>
                          <w:sz w:val="24"/>
                        </w:rPr>
                        <w:t>Awesi</w:t>
                      </w:r>
                      <w:proofErr w:type="spellEnd"/>
                      <w:r w:rsidR="00C942B9" w:rsidRPr="0005027E">
                        <w:rPr>
                          <w:sz w:val="24"/>
                        </w:rPr>
                        <w:t xml:space="preserve"> High School</w:t>
                      </w:r>
                      <w:r w:rsidR="003060C4" w:rsidRPr="0005027E">
                        <w:rPr>
                          <w:sz w:val="24"/>
                        </w:rPr>
                        <w:t xml:space="preserve">, Technical High School, Credit Retrieval, Youth Re-engagement, External Diploma Program </w:t>
                      </w:r>
                      <w:proofErr w:type="spellStart"/>
                      <w:r w:rsidR="00C942B9" w:rsidRPr="0005027E">
                        <w:rPr>
                          <w:sz w:val="24"/>
                        </w:rPr>
                        <w:t>ika</w:t>
                      </w:r>
                      <w:proofErr w:type="spellEnd"/>
                      <w:r w:rsidR="00C942B9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942B9" w:rsidRPr="0005027E">
                        <w:rPr>
                          <w:sz w:val="24"/>
                        </w:rPr>
                        <w:t>ekoch</w:t>
                      </w:r>
                      <w:proofErr w:type="spellEnd"/>
                      <w:r w:rsidR="00C942B9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942B9" w:rsidRPr="0005027E">
                        <w:rPr>
                          <w:sz w:val="24"/>
                        </w:rPr>
                        <w:t>finata</w:t>
                      </w:r>
                      <w:proofErr w:type="spellEnd"/>
                      <w:r w:rsidR="00C942B9" w:rsidRPr="0005027E">
                        <w:rPr>
                          <w:sz w:val="24"/>
                        </w:rPr>
                        <w:t xml:space="preserve"> ren</w:t>
                      </w:r>
                      <w:r w:rsidR="003060C4" w:rsidRPr="0005027E">
                        <w:rPr>
                          <w:sz w:val="24"/>
                        </w:rPr>
                        <w:t xml:space="preserve"> high school</w:t>
                      </w:r>
                      <w:r w:rsidR="00C942B9" w:rsidRPr="0005027E">
                        <w:rPr>
                          <w:sz w:val="24"/>
                        </w:rPr>
                        <w:t>.</w:t>
                      </w:r>
                      <w:r w:rsidR="00E95E88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95E88" w:rsidRPr="0005027E">
                        <w:rPr>
                          <w:sz w:val="24"/>
                        </w:rPr>
                        <w:t>Ekkei</w:t>
                      </w:r>
                      <w:proofErr w:type="spellEnd"/>
                      <w:r w:rsidR="00E95E88" w:rsidRPr="0005027E">
                        <w:rPr>
                          <w:sz w:val="24"/>
                        </w:rPr>
                        <w:t xml:space="preserve"> program re </w:t>
                      </w:r>
                      <w:proofErr w:type="spellStart"/>
                      <w:r w:rsidR="00E95E88" w:rsidRPr="0005027E">
                        <w:rPr>
                          <w:sz w:val="24"/>
                        </w:rPr>
                        <w:t>kawor</w:t>
                      </w:r>
                      <w:proofErr w:type="spellEnd"/>
                      <w:r w:rsidR="00E95E88" w:rsidRPr="0005027E"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 w:rsidR="005A5245" w:rsidRPr="0005027E">
                        <w:rPr>
                          <w:sz w:val="24"/>
                        </w:rPr>
                        <w:t>ar</w:t>
                      </w:r>
                      <w:proofErr w:type="spellEnd"/>
                      <w:r w:rsidR="005A5245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A5245" w:rsidRPr="0005027E">
                        <w:rPr>
                          <w:sz w:val="24"/>
                        </w:rPr>
                        <w:t>repwe</w:t>
                      </w:r>
                      <w:proofErr w:type="spellEnd"/>
                      <w:r w:rsidR="005A5245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A5245" w:rsidRPr="0005027E">
                        <w:rPr>
                          <w:sz w:val="24"/>
                        </w:rPr>
                        <w:t>uwau</w:t>
                      </w:r>
                      <w:proofErr w:type="spellEnd"/>
                      <w:r w:rsidR="005A5245" w:rsidRPr="0005027E">
                        <w:rPr>
                          <w:sz w:val="24"/>
                        </w:rPr>
                        <w:t xml:space="preserve"> </w:t>
                      </w:r>
                      <w:r w:rsidR="00B0552A" w:rsidRPr="0005027E">
                        <w:rPr>
                          <w:sz w:val="24"/>
                        </w:rPr>
                        <w:t xml:space="preserve">high school </w:t>
                      </w:r>
                      <w:r w:rsidR="005A5245" w:rsidRPr="0005027E">
                        <w:rPr>
                          <w:sz w:val="24"/>
                        </w:rPr>
                        <w:t xml:space="preserve">diploma </w:t>
                      </w:r>
                      <w:proofErr w:type="spellStart"/>
                      <w:r w:rsidR="005A5245" w:rsidRPr="0005027E">
                        <w:rPr>
                          <w:sz w:val="24"/>
                        </w:rPr>
                        <w:t>ngeni</w:t>
                      </w:r>
                      <w:proofErr w:type="spellEnd"/>
                      <w:r w:rsidR="005A5245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A5245" w:rsidRPr="0005027E">
                        <w:rPr>
                          <w:sz w:val="24"/>
                        </w:rPr>
                        <w:t>ekewe</w:t>
                      </w:r>
                      <w:proofErr w:type="spellEnd"/>
                      <w:r w:rsidR="005A5245" w:rsidRPr="0005027E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5A5245" w:rsidRPr="0005027E">
                        <w:rPr>
                          <w:sz w:val="24"/>
                        </w:rPr>
                        <w:t>sukuun</w:t>
                      </w:r>
                      <w:proofErr w:type="spellEnd"/>
                      <w:r w:rsidR="005A5245" w:rsidRPr="0005027E">
                        <w:rPr>
                          <w:sz w:val="24"/>
                        </w:rPr>
                        <w:t xml:space="preserve"> re </w:t>
                      </w:r>
                      <w:proofErr w:type="spellStart"/>
                      <w:r w:rsidR="005A5245" w:rsidRPr="0005027E">
                        <w:rPr>
                          <w:sz w:val="24"/>
                        </w:rPr>
                        <w:t>awesi</w:t>
                      </w:r>
                      <w:proofErr w:type="spellEnd"/>
                      <w:r w:rsidR="005A5245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A0B7E" w:rsidRPr="0005027E">
                        <w:rPr>
                          <w:sz w:val="24"/>
                        </w:rPr>
                        <w:t>angang</w:t>
                      </w:r>
                      <w:proofErr w:type="spellEnd"/>
                      <w:r w:rsidR="00B0552A" w:rsidRPr="0005027E"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 w:rsidR="00B0552A" w:rsidRPr="0005027E">
                        <w:rPr>
                          <w:sz w:val="24"/>
                        </w:rPr>
                        <w:t>omw</w:t>
                      </w:r>
                      <w:proofErr w:type="spellEnd"/>
                      <w:r w:rsidR="00B0552A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B0552A" w:rsidRPr="0005027E">
                        <w:rPr>
                          <w:sz w:val="24"/>
                        </w:rPr>
                        <w:t>kopwe</w:t>
                      </w:r>
                      <w:proofErr w:type="spellEnd"/>
                      <w:r w:rsidR="00B0552A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B0552A" w:rsidRPr="0005027E">
                        <w:rPr>
                          <w:sz w:val="24"/>
                        </w:rPr>
                        <w:t>tongeni</w:t>
                      </w:r>
                      <w:proofErr w:type="spellEnd"/>
                      <w:r w:rsidR="00B0552A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B0552A" w:rsidRPr="0005027E">
                        <w:rPr>
                          <w:sz w:val="24"/>
                        </w:rPr>
                        <w:t>sochungio</w:t>
                      </w:r>
                      <w:proofErr w:type="spellEnd"/>
                      <w:r w:rsidR="003060C4" w:rsidRPr="0005027E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B0552A" w:rsidRPr="0005027E">
                        <w:rPr>
                          <w:sz w:val="24"/>
                        </w:rPr>
                        <w:t>Kutta</w:t>
                      </w:r>
                      <w:proofErr w:type="spellEnd"/>
                      <w:r w:rsidR="00B0552A" w:rsidRPr="0005027E">
                        <w:rPr>
                          <w:sz w:val="24"/>
                        </w:rPr>
                        <w:t xml:space="preserve"> ewe</w:t>
                      </w:r>
                      <w:r w:rsidR="003060C4" w:rsidRPr="0005027E">
                        <w:rPr>
                          <w:sz w:val="24"/>
                        </w:rPr>
                        <w:t xml:space="preserve"> </w:t>
                      </w:r>
                      <w:hyperlink r:id="rId14" w:history="1">
                        <w:r w:rsidR="003060C4" w:rsidRPr="0005027E">
                          <w:rPr>
                            <w:rStyle w:val="Hyperlink"/>
                            <w:sz w:val="24"/>
                          </w:rPr>
                          <w:t>Community and Technical College</w:t>
                        </w:r>
                      </w:hyperlink>
                      <w:r w:rsidR="003060C4" w:rsidRPr="0005027E">
                        <w:rPr>
                          <w:sz w:val="24"/>
                        </w:rPr>
                        <w:t xml:space="preserve"> </w:t>
                      </w:r>
                      <w:r w:rsidR="00C548E2" w:rsidRPr="0005027E">
                        <w:rPr>
                          <w:sz w:val="24"/>
                        </w:rPr>
                        <w:t xml:space="preserve">mi </w:t>
                      </w:r>
                      <w:proofErr w:type="spellStart"/>
                      <w:r w:rsidR="00C548E2" w:rsidRPr="0005027E">
                        <w:rPr>
                          <w:sz w:val="24"/>
                        </w:rPr>
                        <w:t>nomw</w:t>
                      </w:r>
                      <w:proofErr w:type="spellEnd"/>
                      <w:r w:rsidR="00C548E2" w:rsidRPr="00050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548E2" w:rsidRPr="0005027E">
                        <w:rPr>
                          <w:sz w:val="24"/>
                        </w:rPr>
                        <w:t>unukumw</w:t>
                      </w:r>
                      <w:proofErr w:type="spellEnd"/>
                      <w:r w:rsidR="00C548E2" w:rsidRPr="0005027E">
                        <w:rPr>
                          <w:sz w:val="24"/>
                        </w:rPr>
                        <w:t>.</w:t>
                      </w:r>
                      <w:r w:rsidR="00627CA3" w:rsidRPr="0005027E">
                        <w:rPr>
                          <w:rFonts w:eastAsia="Times New Roman" w:cs="Times New Roman"/>
                          <w:sz w:val="28"/>
                          <w:szCs w:val="26"/>
                        </w:rPr>
                        <w:tab/>
                      </w:r>
                    </w:p>
                    <w:p w14:paraId="28AFCED3" w14:textId="77777777" w:rsidR="00F7360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7B9E3251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7EFD3A11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0E50623" wp14:editId="2D295697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4075979" w14:textId="7AD20EA1" w:rsidR="00275C50" w:rsidRDefault="00691FC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9004CD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B901AA2" w14:textId="75052278" w:rsidR="00275C50" w:rsidRDefault="00691FC3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25AACD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BA594D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A4BC2B1" w14:textId="182A7E02" w:rsidR="00F35BE3" w:rsidRPr="00F35BE3" w:rsidRDefault="00691FC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0623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54075979" w14:textId="7AD20EA1" w:rsidR="00275C50" w:rsidRDefault="00691FC3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39004CD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B901AA2" w14:textId="75052278" w:rsidR="00275C50" w:rsidRDefault="00691FC3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425AACD7" w14:textId="77777777" w:rsidR="00F35BE3" w:rsidRDefault="00F35BE3" w:rsidP="00874387">
                      <w:pPr>
                        <w:pStyle w:val="NoSpacing"/>
                      </w:pPr>
                    </w:p>
                    <w:p w14:paraId="2BA594D7" w14:textId="77777777" w:rsidR="00F35BE3" w:rsidRDefault="00F35BE3" w:rsidP="00874387">
                      <w:pPr>
                        <w:pStyle w:val="NoSpacing"/>
                      </w:pPr>
                    </w:p>
                    <w:p w14:paraId="0A4BC2B1" w14:textId="182A7E02" w:rsidR="00F35BE3" w:rsidRPr="00F35BE3" w:rsidRDefault="00691FC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6F538" w14:textId="17A476DB" w:rsidR="00CA36F6" w:rsidRPr="00685C13" w:rsidRDefault="00691FC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7A6F538" w14:textId="17A476DB" w:rsidR="00CA36F6" w:rsidRPr="00685C13" w:rsidRDefault="00691FC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4B1A2170" w14:textId="35725A18" w:rsidR="001B2141" w:rsidRDefault="0083479D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6502F6B4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4001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CF04" w14:textId="4F478F71" w:rsidR="00781C88" w:rsidRDefault="006C291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91FC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91FC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1C439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1E1FCF94" w14:textId="2301449F" w:rsidR="00781C88" w:rsidRPr="00696E04" w:rsidRDefault="006C2912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1C4392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4392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456B35CF" w14:textId="3C7F65DA" w:rsidR="00696E04" w:rsidRPr="00696E04" w:rsidRDefault="001C4392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CFC264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75pt;margin-top:5.25pt;width:385.05pt;height:1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" filled="f" strokecolor="#d9d9d9">
                <v:textbox>
                  <w:txbxContent>
                    <w:p w14:paraId="7971CF04" w14:textId="4F478F71" w:rsidR="00781C88" w:rsidRDefault="006C291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91FC3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91FC3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1C4392">
                        <w:rPr>
                          <w:rFonts w:ascii="Myriad Pro" w:hAnsi="Myriad Pro"/>
                          <w:b/>
                          <w:sz w:val="36"/>
                        </w:rPr>
                        <w:t>&amp;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1E1FCF94" w14:textId="2301449F" w:rsidR="00781C88" w:rsidRPr="00696E04" w:rsidRDefault="006C2912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1C4392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C4392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456B35CF" w14:textId="3C7F65DA" w:rsidR="00696E04" w:rsidRPr="00696E04" w:rsidRDefault="001C4392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3CFC264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8365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4B536513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DAC9F" w14:textId="1B71D74A" w:rsidR="001B2141" w:rsidRPr="00691FC3" w:rsidRDefault="00ED2FBC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1FC3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 w:rsidRPr="00691FC3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91FC3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7774507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440A7A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0;margin-top:3.85pt;width:172.7pt;height:2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Jnlgb9wAAAAFAQAADwAAAAAAAAAAAAAAAADrBAAAZHJzL2Rvd25yZXYueG1s&#10;UEsFBgAAAAAEAAQA8wAAAPQFAAAAAA==&#10;" fillcolor="#e6b729 [3206]" stroked="f" strokeweight=".5pt">
                <v:textbox>
                  <w:txbxContent>
                    <w:p w14:paraId="721DAC9F" w14:textId="1B71D74A" w:rsidR="001B2141" w:rsidRPr="00691FC3" w:rsidRDefault="00ED2FBC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91FC3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 w:rsidRPr="00691FC3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91FC3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7774507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440A7A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C55DB" w14:textId="549BCCCA" w:rsidR="00671A4B" w:rsidRPr="001B2141" w:rsidRDefault="0083479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28E20" wp14:editId="32610ED6">
                <wp:simplePos x="0" y="0"/>
                <wp:positionH relativeFrom="column">
                  <wp:posOffset>2314575</wp:posOffset>
                </wp:positionH>
                <wp:positionV relativeFrom="paragraph">
                  <wp:posOffset>1477010</wp:posOffset>
                </wp:positionV>
                <wp:extent cx="4921885" cy="61531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6153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0B66" w14:textId="04CF1FD8" w:rsidR="001B2141" w:rsidRDefault="00FC2FC0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1C43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proofErr w:type="spellStart"/>
                            <w:r w:rsidR="001C43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C43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C43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  <w:r w:rsidR="00BF154F"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093644BD" w14:textId="238DADDD" w:rsidR="00803F48" w:rsidRPr="00803F48" w:rsidRDefault="00FC2FC0" w:rsidP="005E5936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Churi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803F48" w:rsidRPr="00803F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school counselor</w:t>
                            </w:r>
                            <w:r w:rsidR="00803F48"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porous</w:t>
                            </w:r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sefan</w:t>
                            </w:r>
                            <w:proofErr w:type="spellEnd"/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A73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7366">
                              <w:rPr>
                                <w:sz w:val="24"/>
                                <w:szCs w:val="24"/>
                              </w:rPr>
                              <w:t>fetaneoch</w:t>
                            </w:r>
                            <w:proofErr w:type="spellEnd"/>
                            <w:r w:rsidR="00EB5A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5A2D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B5A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5A2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EB5A2D">
                              <w:rPr>
                                <w:sz w:val="24"/>
                                <w:szCs w:val="24"/>
                              </w:rPr>
                              <w:t xml:space="preserve"> mi need.</w:t>
                            </w:r>
                            <w:r w:rsidR="00803F48"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F7C3BB" w14:textId="38BD5133" w:rsidR="00803F48" w:rsidRPr="00803F48" w:rsidRDefault="003B365D" w:rsidP="005E5936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524691112"/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1B0F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1B0F04">
                              <w:rPr>
                                <w:b/>
                                <w:sz w:val="24"/>
                                <w:szCs w:val="24"/>
                              </w:rPr>
                              <w:t>pwinin</w:t>
                            </w:r>
                            <w:proofErr w:type="spellEnd"/>
                            <w:r w:rsidR="005632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3294">
                              <w:rPr>
                                <w:b/>
                                <w:sz w:val="24"/>
                                <w:szCs w:val="24"/>
                              </w:rPr>
                              <w:t>osu</w:t>
                            </w:r>
                            <w:r w:rsidR="00114D7C">
                              <w:rPr>
                                <w:b/>
                                <w:sz w:val="24"/>
                                <w:szCs w:val="24"/>
                              </w:rPr>
                              <w:t>kukunen</w:t>
                            </w:r>
                            <w:proofErr w:type="spellEnd"/>
                            <w:r w:rsidR="00114D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4D7C">
                              <w:rPr>
                                <w:b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114D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4D7C">
                              <w:rPr>
                                <w:b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114D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="00114D7C"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114D7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03F48"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E9B">
                              <w:rPr>
                                <w:sz w:val="24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 w:rsidR="00FB2E9B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B2E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2E9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B2E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2E9B">
                              <w:rPr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 w:rsidR="003850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5077">
                              <w:rPr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3850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5077"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3850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5077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38507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3F48"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1C91D6" w14:textId="087B404A" w:rsidR="00803F48" w:rsidRDefault="00AB6551" w:rsidP="005E5936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bookmarkStart w:id="1" w:name="_Hlk524691206"/>
                            <w:bookmarkEnd w:id="0"/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D14D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D14DF9">
                              <w:rPr>
                                <w:b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7F7A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F7A86">
                              <w:rPr>
                                <w:b/>
                                <w:sz w:val="24"/>
                                <w:szCs w:val="24"/>
                              </w:rPr>
                              <w:t>osukunen</w:t>
                            </w:r>
                            <w:proofErr w:type="spellEnd"/>
                            <w:r w:rsidR="007F7A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7F7A86">
                              <w:rPr>
                                <w:b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7F7A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college fair, </w:t>
                            </w:r>
                            <w:proofErr w:type="spellStart"/>
                            <w:r w:rsidR="00BC1C1E">
                              <w:rPr>
                                <w:b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BC1C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C1C1E">
                              <w:rPr>
                                <w:b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BC1C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2AE">
                              <w:rPr>
                                <w:b/>
                                <w:sz w:val="24"/>
                                <w:szCs w:val="24"/>
                              </w:rPr>
                              <w:t>won campus</w:t>
                            </w:r>
                            <w:r w:rsidR="00803F48" w:rsidRPr="00803F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02AE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D002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02AE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D002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02AE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D002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02AE">
                              <w:rPr>
                                <w:sz w:val="24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D002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02AE">
                              <w:rPr>
                                <w:sz w:val="24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="00D002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E2A">
                              <w:rPr>
                                <w:sz w:val="24"/>
                                <w:szCs w:val="24"/>
                              </w:rPr>
                              <w:t xml:space="preserve">college me </w:t>
                            </w:r>
                            <w:proofErr w:type="spellStart"/>
                            <w:r w:rsidR="000A6E2A"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0A6E2A"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0A6E2A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0A6E2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3F48"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F48" w:rsidRPr="0075162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bookmarkEnd w:id="1"/>
                          <w:p w14:paraId="78137B5C" w14:textId="77777777" w:rsidR="005E5936" w:rsidRDefault="005E5936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1E70673E" w14:textId="6B757EBF" w:rsidR="00854BA0" w:rsidRDefault="000A6E2A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C43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C43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C439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</w:p>
                          <w:p w14:paraId="593581E0" w14:textId="41245B6A" w:rsidR="00803F48" w:rsidRPr="00803F48" w:rsidRDefault="000A6E2A" w:rsidP="005E5936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Churi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803F48" w:rsidRPr="00803F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school counselor</w:t>
                            </w:r>
                            <w:r w:rsidR="00803F48"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94E">
                              <w:rPr>
                                <w:sz w:val="24"/>
                                <w:szCs w:val="24"/>
                              </w:rPr>
                              <w:t>ami</w:t>
                            </w:r>
                            <w:proofErr w:type="spellEnd"/>
                            <w:r w:rsidR="000839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94E">
                              <w:rPr>
                                <w:sz w:val="24"/>
                                <w:szCs w:val="24"/>
                              </w:rPr>
                              <w:t>oupw</w:t>
                            </w:r>
                            <w:proofErr w:type="spellEnd"/>
                            <w:r w:rsidR="000839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94E">
                              <w:rPr>
                                <w:sz w:val="24"/>
                                <w:szCs w:val="24"/>
                              </w:rPr>
                              <w:t>porousan</w:t>
                            </w:r>
                            <w:proofErr w:type="spellEnd"/>
                            <w:r w:rsidR="000839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94E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0839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94E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08394E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08394E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0839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94E"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0839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394E">
                              <w:rPr>
                                <w:sz w:val="24"/>
                                <w:szCs w:val="24"/>
                              </w:rPr>
                              <w:t>sefan</w:t>
                            </w:r>
                            <w:proofErr w:type="spellEnd"/>
                            <w:r w:rsidR="000839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22A5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CD22A5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D22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22A5">
                              <w:rPr>
                                <w:sz w:val="24"/>
                                <w:szCs w:val="24"/>
                              </w:rPr>
                              <w:t>fetaneoch</w:t>
                            </w:r>
                            <w:proofErr w:type="spellEnd"/>
                            <w:r w:rsidR="00CD22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22A5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D22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22A5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CD22A5">
                              <w:rPr>
                                <w:sz w:val="24"/>
                                <w:szCs w:val="24"/>
                              </w:rPr>
                              <w:t xml:space="preserve"> need.</w:t>
                            </w:r>
                            <w:r w:rsidR="00803F48"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FFED70" w14:textId="28069C4F" w:rsidR="003642E9" w:rsidRPr="00803F48" w:rsidRDefault="003642E9" w:rsidP="003642E9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42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pwinin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osukukunen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C44BBC" w14:textId="2274B1C6" w:rsidR="00803F48" w:rsidRPr="0075162C" w:rsidRDefault="00803F48" w:rsidP="003642E9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7A97D5" w14:textId="462C9F1C" w:rsidR="0083479D" w:rsidRDefault="003642E9" w:rsidP="0083479D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osukunen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college fair,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8347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won campus</w:t>
                            </w:r>
                            <w:r w:rsidR="0083479D" w:rsidRPr="00803F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8347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8347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8347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sz w:val="24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8347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3479D">
                              <w:rPr>
                                <w:sz w:val="24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="0083479D">
                              <w:rPr>
                                <w:sz w:val="24"/>
                                <w:szCs w:val="24"/>
                              </w:rPr>
                              <w:t xml:space="preserve"> college me </w:t>
                            </w:r>
                            <w:proofErr w:type="spellStart"/>
                            <w:r w:rsidR="0083479D"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83479D"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83479D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8347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3479D" w:rsidRPr="00803F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479D" w:rsidRPr="0075162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0384BFF" w14:textId="7BE01A28" w:rsidR="00803F48" w:rsidRPr="00667D6C" w:rsidRDefault="0083479D" w:rsidP="00667D6C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kakaton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426F1">
                              <w:rPr>
                                <w:b/>
                                <w:sz w:val="24"/>
                                <w:szCs w:val="24"/>
                              </w:rPr>
                              <w:t>napanapen</w:t>
                            </w:r>
                            <w:proofErr w:type="spellEnd"/>
                            <w:r w:rsidR="004426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426F1">
                              <w:rPr>
                                <w:b/>
                                <w:sz w:val="24"/>
                                <w:szCs w:val="24"/>
                              </w:rPr>
                              <w:t>kuten</w:t>
                            </w:r>
                            <w:proofErr w:type="spellEnd"/>
                            <w:r w:rsidR="004426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426F1">
                              <w:rPr>
                                <w:b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4426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4426F1">
                              <w:rPr>
                                <w:sz w:val="24"/>
                                <w:szCs w:val="24"/>
                              </w:rPr>
                              <w:t>Ii</w:t>
                            </w:r>
                            <w:proofErr w:type="spellEnd"/>
                            <w:r w:rsidR="004426F1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426F1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0D4D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4D69">
                              <w:rPr>
                                <w:sz w:val="24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="000D4D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4D69">
                              <w:rPr>
                                <w:sz w:val="24"/>
                                <w:szCs w:val="24"/>
                              </w:rPr>
                              <w:t>metekewe</w:t>
                            </w:r>
                            <w:proofErr w:type="spellEnd"/>
                            <w:r w:rsidR="000D4D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4D69">
                              <w:rPr>
                                <w:sz w:val="24"/>
                                <w:szCs w:val="24"/>
                              </w:rPr>
                              <w:t>ekan</w:t>
                            </w:r>
                            <w:proofErr w:type="spellEnd"/>
                            <w:r w:rsidR="000D4D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4D69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0D4D69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0D4D69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0D4D6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0D4D69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0D4D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4D69">
                              <w:rPr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="000D4D69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8B5E4A">
                              <w:rPr>
                                <w:sz w:val="24"/>
                                <w:szCs w:val="24"/>
                              </w:rPr>
                              <w:t>finian</w:t>
                            </w:r>
                            <w:proofErr w:type="spellEnd"/>
                            <w:r w:rsidR="008B5E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5E4A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8B5E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5E4A"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anene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. Kae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9D3D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DFD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r w:rsidR="00FD2D1C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FD2D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2D1C">
                              <w:rPr>
                                <w:sz w:val="24"/>
                                <w:szCs w:val="24"/>
                              </w:rPr>
                              <w:t>kut</w:t>
                            </w:r>
                            <w:proofErr w:type="spellEnd"/>
                            <w:r w:rsidR="00FD2D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2D1C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FD2D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2D1C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FD2D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2D1C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803F48" w:rsidRPr="00667D6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803F48" w:rsidRP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>ri</w:t>
                            </w:r>
                            <w:proofErr w:type="spellEnd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>ew</w:t>
                            </w:r>
                            <w:proofErr w:type="spellEnd"/>
                            <w:r w:rsidR="00803F48" w:rsidRP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 xml:space="preserve"> career worksh</w:t>
                            </w:r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 xml:space="preserve">eet </w:t>
                            </w:r>
                            <w:proofErr w:type="spellStart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>ika</w:t>
                            </w:r>
                            <w:proofErr w:type="spellEnd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>taropwen</w:t>
                            </w:r>
                            <w:proofErr w:type="spellEnd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>angang</w:t>
                            </w:r>
                            <w:proofErr w:type="spellEnd"/>
                            <w:r w:rsidR="00667D6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8E20" id="_x0000_s1035" type="#_x0000_t202" style="position:absolute;margin-left:182.25pt;margin-top:116.3pt;width:387.55pt;height:4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" fillcolor="#e1eee8 [663]" stroked="f">
                <v:textbox>
                  <w:txbxContent>
                    <w:p w14:paraId="6F040B66" w14:textId="04CF1FD8" w:rsidR="001B2141" w:rsidRDefault="00FC2FC0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1C4392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proofErr w:type="spellStart"/>
                      <w:r w:rsidR="001C4392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C4392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C4392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  <w:r w:rsidR="00BF154F"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093644BD" w14:textId="238DADDD" w:rsidR="00803F48" w:rsidRPr="00803F48" w:rsidRDefault="00FC2FC0" w:rsidP="005E5936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Churi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</w:t>
                      </w:r>
                      <w:r w:rsidR="00803F48" w:rsidRPr="00803F48">
                        <w:rPr>
                          <w:b/>
                          <w:sz w:val="24"/>
                          <w:szCs w:val="24"/>
                        </w:rPr>
                        <w:t xml:space="preserve"> school counselor</w:t>
                      </w:r>
                      <w:r w:rsidR="00803F48"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porous</w:t>
                      </w:r>
                      <w:r w:rsidR="000A7366"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="000A73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="000A73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0A73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0A73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0A73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sefan</w:t>
                      </w:r>
                      <w:proofErr w:type="spellEnd"/>
                      <w:r w:rsidR="000A73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0A73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0A73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7366">
                        <w:rPr>
                          <w:sz w:val="24"/>
                          <w:szCs w:val="24"/>
                        </w:rPr>
                        <w:t>fetaneoch</w:t>
                      </w:r>
                      <w:proofErr w:type="spellEnd"/>
                      <w:r w:rsidR="00EB5A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5A2D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EB5A2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5A2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EB5A2D">
                        <w:rPr>
                          <w:sz w:val="24"/>
                          <w:szCs w:val="24"/>
                        </w:rPr>
                        <w:t xml:space="preserve"> mi need.</w:t>
                      </w:r>
                      <w:r w:rsidR="00803F48"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3F4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F7C3BB" w14:textId="38BD5133" w:rsidR="00803F48" w:rsidRPr="00803F48" w:rsidRDefault="003B365D" w:rsidP="005E5936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</w:rPr>
                      </w:pPr>
                      <w:bookmarkStart w:id="2" w:name="_Hlk524691112"/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1B0F04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1B0F04">
                        <w:rPr>
                          <w:b/>
                          <w:sz w:val="24"/>
                          <w:szCs w:val="24"/>
                        </w:rPr>
                        <w:t>pwinin</w:t>
                      </w:r>
                      <w:proofErr w:type="spellEnd"/>
                      <w:r w:rsidR="005632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3294">
                        <w:rPr>
                          <w:b/>
                          <w:sz w:val="24"/>
                          <w:szCs w:val="24"/>
                        </w:rPr>
                        <w:t>osu</w:t>
                      </w:r>
                      <w:r w:rsidR="00114D7C">
                        <w:rPr>
                          <w:b/>
                          <w:sz w:val="24"/>
                          <w:szCs w:val="24"/>
                        </w:rPr>
                        <w:t>kukunen</w:t>
                      </w:r>
                      <w:proofErr w:type="spellEnd"/>
                      <w:r w:rsidR="00114D7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4D7C">
                        <w:rPr>
                          <w:b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114D7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4D7C">
                        <w:rPr>
                          <w:b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114D7C">
                        <w:rPr>
                          <w:b/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="00114D7C"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114D7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03F48"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2E9B">
                        <w:rPr>
                          <w:sz w:val="24"/>
                          <w:szCs w:val="24"/>
                        </w:rPr>
                        <w:t xml:space="preserve">Kae </w:t>
                      </w:r>
                      <w:proofErr w:type="spellStart"/>
                      <w:r w:rsidR="00FB2E9B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FB2E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2E9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B2E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2E9B">
                        <w:rPr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 w:rsidR="0038507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5077">
                        <w:rPr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 w:rsidR="0038507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5077"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38507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85077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385077">
                        <w:rPr>
                          <w:sz w:val="24"/>
                          <w:szCs w:val="24"/>
                        </w:rPr>
                        <w:t>.</w:t>
                      </w:r>
                      <w:r w:rsidR="00803F48"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1C91D6" w14:textId="087B404A" w:rsidR="00803F48" w:rsidRDefault="00AB6551" w:rsidP="005E5936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bookmarkStart w:id="3" w:name="_Hlk524691206"/>
                      <w:bookmarkEnd w:id="2"/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D14DF9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D14DF9">
                        <w:rPr>
                          <w:b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7F7A8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F7A86">
                        <w:rPr>
                          <w:b/>
                          <w:sz w:val="24"/>
                          <w:szCs w:val="24"/>
                        </w:rPr>
                        <w:t>osukunen</w:t>
                      </w:r>
                      <w:proofErr w:type="spellEnd"/>
                      <w:r w:rsidR="007F7A86">
                        <w:rPr>
                          <w:b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7F7A86">
                        <w:rPr>
                          <w:b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7F7A86">
                        <w:rPr>
                          <w:b/>
                          <w:sz w:val="24"/>
                          <w:szCs w:val="24"/>
                        </w:rPr>
                        <w:t xml:space="preserve">, college fair, </w:t>
                      </w:r>
                      <w:proofErr w:type="spellStart"/>
                      <w:r w:rsidR="00BC1C1E">
                        <w:rPr>
                          <w:b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BC1C1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C1C1E">
                        <w:rPr>
                          <w:b/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BC1C1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02AE">
                        <w:rPr>
                          <w:b/>
                          <w:sz w:val="24"/>
                          <w:szCs w:val="24"/>
                        </w:rPr>
                        <w:t>won campus</w:t>
                      </w:r>
                      <w:r w:rsidR="00803F48" w:rsidRPr="00803F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02AE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D002A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02AE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D002A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02AE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D002A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02AE">
                        <w:rPr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="00D002A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02AE">
                        <w:rPr>
                          <w:sz w:val="24"/>
                          <w:szCs w:val="24"/>
                        </w:rPr>
                        <w:t>porousen</w:t>
                      </w:r>
                      <w:proofErr w:type="spellEnd"/>
                      <w:r w:rsidR="00D002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6E2A">
                        <w:rPr>
                          <w:sz w:val="24"/>
                          <w:szCs w:val="24"/>
                        </w:rPr>
                        <w:t xml:space="preserve">college me </w:t>
                      </w:r>
                      <w:proofErr w:type="spellStart"/>
                      <w:r w:rsidR="000A6E2A"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0A6E2A"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="000A6E2A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0A6E2A">
                        <w:rPr>
                          <w:sz w:val="24"/>
                          <w:szCs w:val="24"/>
                        </w:rPr>
                        <w:t>.</w:t>
                      </w:r>
                      <w:r w:rsidR="00803F48"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3F48" w:rsidRPr="0075162C">
                        <w:rPr>
                          <w:sz w:val="24"/>
                        </w:rPr>
                        <w:t xml:space="preserve"> </w:t>
                      </w:r>
                    </w:p>
                    <w:bookmarkEnd w:id="3"/>
                    <w:p w14:paraId="78137B5C" w14:textId="77777777" w:rsidR="005E5936" w:rsidRDefault="005E5936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1E70673E" w14:textId="6B757EBF" w:rsidR="00854BA0" w:rsidRDefault="000A6E2A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C4392">
                        <w:rPr>
                          <w:rFonts w:ascii="Myriad Pro" w:hAnsi="Myriad Pro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C4392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1C4392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</w:p>
                    <w:p w14:paraId="593581E0" w14:textId="41245B6A" w:rsidR="00803F48" w:rsidRPr="00803F48" w:rsidRDefault="000A6E2A" w:rsidP="005E5936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Churi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neun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enuen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803F48" w:rsidRPr="00803F48">
                        <w:rPr>
                          <w:b/>
                          <w:sz w:val="24"/>
                          <w:szCs w:val="24"/>
                        </w:rPr>
                        <w:t xml:space="preserve"> school counselor</w:t>
                      </w:r>
                      <w:r w:rsidR="00803F48"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94E">
                        <w:rPr>
                          <w:sz w:val="24"/>
                          <w:szCs w:val="24"/>
                        </w:rPr>
                        <w:t>ami</w:t>
                      </w:r>
                      <w:proofErr w:type="spellEnd"/>
                      <w:r w:rsidR="000839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94E">
                        <w:rPr>
                          <w:sz w:val="24"/>
                          <w:szCs w:val="24"/>
                        </w:rPr>
                        <w:t>oupw</w:t>
                      </w:r>
                      <w:proofErr w:type="spellEnd"/>
                      <w:r w:rsidR="000839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94E">
                        <w:rPr>
                          <w:sz w:val="24"/>
                          <w:szCs w:val="24"/>
                        </w:rPr>
                        <w:t>porousan</w:t>
                      </w:r>
                      <w:proofErr w:type="spellEnd"/>
                      <w:r w:rsidR="000839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94E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="000839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94E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="0008394E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08394E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0839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94E"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08394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394E">
                        <w:rPr>
                          <w:sz w:val="24"/>
                          <w:szCs w:val="24"/>
                        </w:rPr>
                        <w:t>sefan</w:t>
                      </w:r>
                      <w:proofErr w:type="spellEnd"/>
                      <w:r w:rsidR="0008394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22A5"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CD22A5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D22A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22A5">
                        <w:rPr>
                          <w:sz w:val="24"/>
                          <w:szCs w:val="24"/>
                        </w:rPr>
                        <w:t>fetaneoch</w:t>
                      </w:r>
                      <w:proofErr w:type="spellEnd"/>
                      <w:r w:rsidR="00CD22A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22A5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D22A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D22A5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CD22A5">
                        <w:rPr>
                          <w:sz w:val="24"/>
                          <w:szCs w:val="24"/>
                        </w:rPr>
                        <w:t xml:space="preserve"> need.</w:t>
                      </w:r>
                      <w:r w:rsidR="00803F48"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3F4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FFED70" w14:textId="28069C4F" w:rsidR="003642E9" w:rsidRPr="00803F48" w:rsidRDefault="003642E9" w:rsidP="003642E9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</w:rPr>
                      </w:pPr>
                      <w:r w:rsidRPr="003642E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pwinin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osukukunen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mwoni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C44BBC" w14:textId="2274B1C6" w:rsidR="00803F48" w:rsidRPr="0075162C" w:rsidRDefault="00803F48" w:rsidP="003642E9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07A97D5" w14:textId="462C9F1C" w:rsidR="0083479D" w:rsidRDefault="003642E9" w:rsidP="0083479D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osukunen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, college fair,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b/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83479D">
                        <w:rPr>
                          <w:b/>
                          <w:sz w:val="24"/>
                          <w:szCs w:val="24"/>
                        </w:rPr>
                        <w:t xml:space="preserve"> won campus</w:t>
                      </w:r>
                      <w:r w:rsidR="0083479D" w:rsidRPr="00803F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83479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83479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83479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="0083479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3479D">
                        <w:rPr>
                          <w:sz w:val="24"/>
                          <w:szCs w:val="24"/>
                        </w:rPr>
                        <w:t>porousen</w:t>
                      </w:r>
                      <w:proofErr w:type="spellEnd"/>
                      <w:r w:rsidR="0083479D">
                        <w:rPr>
                          <w:sz w:val="24"/>
                          <w:szCs w:val="24"/>
                        </w:rPr>
                        <w:t xml:space="preserve"> college me </w:t>
                      </w:r>
                      <w:proofErr w:type="spellStart"/>
                      <w:r w:rsidR="0083479D"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83479D"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="0083479D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83479D">
                        <w:rPr>
                          <w:sz w:val="24"/>
                          <w:szCs w:val="24"/>
                        </w:rPr>
                        <w:t>.</w:t>
                      </w:r>
                      <w:r w:rsidR="0083479D" w:rsidRPr="00803F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479D" w:rsidRPr="0075162C">
                        <w:rPr>
                          <w:sz w:val="24"/>
                        </w:rPr>
                        <w:t xml:space="preserve"> </w:t>
                      </w:r>
                    </w:p>
                    <w:p w14:paraId="20384BFF" w14:textId="7BE01A28" w:rsidR="00803F48" w:rsidRPr="00667D6C" w:rsidRDefault="0083479D" w:rsidP="00667D6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engon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kakaton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26F1">
                        <w:rPr>
                          <w:b/>
                          <w:sz w:val="24"/>
                          <w:szCs w:val="24"/>
                        </w:rPr>
                        <w:t>napanapen</w:t>
                      </w:r>
                      <w:proofErr w:type="spellEnd"/>
                      <w:r w:rsidR="004426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26F1">
                        <w:rPr>
                          <w:b/>
                          <w:sz w:val="24"/>
                          <w:szCs w:val="24"/>
                        </w:rPr>
                        <w:t>kuten</w:t>
                      </w:r>
                      <w:proofErr w:type="spellEnd"/>
                      <w:r w:rsidR="004426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426F1">
                        <w:rPr>
                          <w:b/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4426F1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4426F1">
                        <w:rPr>
                          <w:sz w:val="24"/>
                          <w:szCs w:val="24"/>
                        </w:rPr>
                        <w:t>Ii</w:t>
                      </w:r>
                      <w:proofErr w:type="spellEnd"/>
                      <w:r w:rsidR="004426F1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4426F1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0D4D6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4D69">
                        <w:rPr>
                          <w:sz w:val="24"/>
                          <w:szCs w:val="24"/>
                        </w:rPr>
                        <w:t>maketiw</w:t>
                      </w:r>
                      <w:proofErr w:type="spellEnd"/>
                      <w:r w:rsidR="000D4D6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4D69">
                        <w:rPr>
                          <w:sz w:val="24"/>
                          <w:szCs w:val="24"/>
                        </w:rPr>
                        <w:t>metekewe</w:t>
                      </w:r>
                      <w:proofErr w:type="spellEnd"/>
                      <w:r w:rsidR="000D4D6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4D69">
                        <w:rPr>
                          <w:sz w:val="24"/>
                          <w:szCs w:val="24"/>
                        </w:rPr>
                        <w:t>ekan</w:t>
                      </w:r>
                      <w:proofErr w:type="spellEnd"/>
                      <w:r w:rsidR="000D4D6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4D69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="000D4D69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0D4D69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0D4D69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0D4D69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0D4D6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4D69">
                        <w:rPr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="000D4D69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8B5E4A">
                        <w:rPr>
                          <w:sz w:val="24"/>
                          <w:szCs w:val="24"/>
                        </w:rPr>
                        <w:t>finian</w:t>
                      </w:r>
                      <w:proofErr w:type="spellEnd"/>
                      <w:r w:rsidR="008B5E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5E4A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8B5E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5E4A"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anene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. Kae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9D3D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3DFD">
                        <w:rPr>
                          <w:sz w:val="24"/>
                          <w:szCs w:val="24"/>
                        </w:rPr>
                        <w:t>angang</w:t>
                      </w:r>
                      <w:r w:rsidR="00FD2D1C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FD2D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2D1C">
                        <w:rPr>
                          <w:sz w:val="24"/>
                          <w:szCs w:val="24"/>
                        </w:rPr>
                        <w:t>kut</w:t>
                      </w:r>
                      <w:proofErr w:type="spellEnd"/>
                      <w:r w:rsidR="00FD2D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2D1C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FD2D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2D1C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FD2D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2D1C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803F48" w:rsidRPr="00667D6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803F48" w:rsidRP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>ri</w:t>
                      </w:r>
                      <w:proofErr w:type="spellEnd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>ew</w:t>
                      </w:r>
                      <w:proofErr w:type="spellEnd"/>
                      <w:r w:rsidR="00803F48" w:rsidRP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 xml:space="preserve"> career worksh</w:t>
                      </w:r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 xml:space="preserve">eet </w:t>
                      </w:r>
                      <w:proofErr w:type="spellStart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>ika</w:t>
                      </w:r>
                      <w:proofErr w:type="spellEnd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>taropwen</w:t>
                      </w:r>
                      <w:proofErr w:type="spellEnd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>angang</w:t>
                      </w:r>
                      <w:proofErr w:type="spellEnd"/>
                      <w:r w:rsidR="00667D6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50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46A26" wp14:editId="0FE01BDE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228850" cy="8220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22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4F3C5" w14:textId="7B50D8EF" w:rsidR="00D95C16" w:rsidRPr="0005027E" w:rsidRDefault="00691FC3" w:rsidP="00ED47C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05027E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OUMOUM</w:t>
                            </w:r>
                            <w:r w:rsidR="00F95852" w:rsidRPr="0005027E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:</w:t>
                            </w:r>
                            <w:r w:rsidR="00F95852" w:rsidRPr="0005027E">
                              <w:rPr>
                                <w:rFonts w:ascii="Myriad Pro" w:hAnsi="Myriad Pro"/>
                                <w:color w:val="EA6312" w:themeColor="accent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B2B79" w:rsidRPr="0005027E">
                              <w:rPr>
                                <w:rFonts w:ascii="Myriad Pro" w:hAnsi="Myriad Pr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792" w:rsidRPr="0005027E">
                              <w:rPr>
                                <w:sz w:val="22"/>
                                <w:szCs w:val="24"/>
                              </w:rPr>
                              <w:t>Uuse</w:t>
                            </w:r>
                            <w:proofErr w:type="spellEnd"/>
                            <w:r w:rsidR="00A73792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792" w:rsidRPr="0005027E">
                              <w:rPr>
                                <w:sz w:val="22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A73792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3792" w:rsidRPr="0005027E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73792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 xml:space="preserve"> college mi </w:t>
                            </w:r>
                            <w:proofErr w:type="spellStart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>kefin</w:t>
                            </w:r>
                            <w:proofErr w:type="spellEnd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808D949" w14:textId="77777777" w:rsidR="00BB2B79" w:rsidRPr="0005027E" w:rsidRDefault="00BB2B79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05027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6847DCA" w14:textId="5BC4DA2E" w:rsidR="00ED501C" w:rsidRPr="0005027E" w:rsidRDefault="00691FC3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</w:pPr>
                            <w:r w:rsidRPr="0005027E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PUNGUN</w:t>
                            </w:r>
                            <w:r w:rsidR="00F95852" w:rsidRPr="0005027E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BB2B79" w:rsidRPr="0005027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4A0223" w:rsidRPr="0005027E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C7B03" w:rsidRPr="0005027E">
                              <w:rPr>
                                <w:sz w:val="22"/>
                                <w:szCs w:val="24"/>
                              </w:rPr>
                              <w:t>,</w:t>
                            </w:r>
                            <w:r w:rsidR="00CC5695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5695" w:rsidRPr="0005027E">
                              <w:rPr>
                                <w:sz w:val="22"/>
                                <w:szCs w:val="24"/>
                              </w:rPr>
                              <w:t>aka</w:t>
                            </w:r>
                            <w:r w:rsidR="00976F47" w:rsidRPr="0005027E">
                              <w:rPr>
                                <w:sz w:val="22"/>
                                <w:szCs w:val="24"/>
                              </w:rPr>
                              <w:t>e</w:t>
                            </w:r>
                            <w:r w:rsidR="00CC5695" w:rsidRPr="0005027E">
                              <w:rPr>
                                <w:sz w:val="22"/>
                                <w:szCs w:val="24"/>
                              </w:rPr>
                              <w:t>win</w:t>
                            </w:r>
                            <w:proofErr w:type="spellEnd"/>
                            <w:r w:rsidR="00CC5695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5695" w:rsidRPr="0005027E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C5695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5695" w:rsidRPr="0005027E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CC5695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6F47" w:rsidRPr="0005027E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976F47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6F47" w:rsidRPr="0005027E">
                              <w:rPr>
                                <w:sz w:val="22"/>
                                <w:szCs w:val="24"/>
                              </w:rPr>
                              <w:t>akomw</w:t>
                            </w:r>
                            <w:proofErr w:type="spellEnd"/>
                            <w:r w:rsidR="00976F47" w:rsidRPr="0005027E">
                              <w:rPr>
                                <w:sz w:val="22"/>
                                <w:szCs w:val="24"/>
                              </w:rPr>
                              <w:t xml:space="preserve"> me non </w:t>
                            </w:r>
                            <w:proofErr w:type="spellStart"/>
                            <w:r w:rsidR="00976F47" w:rsidRPr="0005027E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976F47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6F47" w:rsidRPr="0005027E">
                              <w:rPr>
                                <w:sz w:val="22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2958E7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58E7" w:rsidRPr="0005027E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2958E7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58E7" w:rsidRPr="0005027E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2958E7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58E7" w:rsidRPr="0005027E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2958E7" w:rsidRPr="0005027E">
                              <w:rPr>
                                <w:sz w:val="22"/>
                                <w:szCs w:val="24"/>
                              </w:rPr>
                              <w:t xml:space="preserve"> college</w:t>
                            </w:r>
                            <w:r w:rsidR="00082C5F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2C5F" w:rsidRPr="0005027E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082C5F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2C5F" w:rsidRPr="0005027E">
                              <w:rPr>
                                <w:sz w:val="22"/>
                                <w:szCs w:val="24"/>
                              </w:rPr>
                              <w:t>rekan</w:t>
                            </w:r>
                            <w:proofErr w:type="spellEnd"/>
                            <w:r w:rsidR="00082C5F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2C5F" w:rsidRPr="0005027E">
                              <w:rPr>
                                <w:sz w:val="22"/>
                                <w:szCs w:val="24"/>
                              </w:rPr>
                              <w:t>fangekai</w:t>
                            </w:r>
                            <w:proofErr w:type="spellEnd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>kukuun</w:t>
                            </w:r>
                            <w:proofErr w:type="spellEnd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>Rekan</w:t>
                            </w:r>
                            <w:proofErr w:type="spellEnd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65FB" w:rsidRPr="0005027E">
                              <w:rPr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4031CB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>waate</w:t>
                            </w:r>
                            <w:proofErr w:type="spellEnd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>tekia</w:t>
                            </w:r>
                            <w:proofErr w:type="spellEnd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>fenu</w:t>
                            </w:r>
                            <w:proofErr w:type="spellEnd"/>
                            <w:r w:rsidR="00B003EC" w:rsidRPr="0005027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FA253E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A253E" w:rsidRPr="0005027E">
                              <w:rPr>
                                <w:sz w:val="22"/>
                                <w:szCs w:val="24"/>
                              </w:rPr>
                              <w:t>Pokiten</w:t>
                            </w:r>
                            <w:proofErr w:type="spellEnd"/>
                            <w:r w:rsidR="00FA253E" w:rsidRPr="0005027E">
                              <w:rPr>
                                <w:sz w:val="22"/>
                                <w:szCs w:val="24"/>
                              </w:rPr>
                              <w:t xml:space="preserve"> meter </w:t>
                            </w:r>
                            <w:proofErr w:type="spellStart"/>
                            <w:r w:rsidR="00FA253E" w:rsidRPr="0005027E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FA253E" w:rsidRPr="0005027E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FA253E" w:rsidRPr="0005027E">
                              <w:rPr>
                                <w:sz w:val="22"/>
                                <w:szCs w:val="24"/>
                              </w:rPr>
                              <w:t>nuku</w:t>
                            </w:r>
                            <w:proofErr w:type="spellEnd"/>
                            <w:r w:rsidR="00FA253E" w:rsidRPr="0005027E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kon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ngenir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fini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700DA" w:rsidRPr="0005027E">
                              <w:rPr>
                                <w:sz w:val="22"/>
                                <w:szCs w:val="24"/>
                              </w:rPr>
                              <w:t xml:space="preserve"> college ese </w:t>
                            </w:r>
                            <w:proofErr w:type="spellStart"/>
                            <w:r w:rsidR="00D56C9E" w:rsidRPr="0005027E">
                              <w:rPr>
                                <w:sz w:val="22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D56C9E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6C9E" w:rsidRPr="0005027E">
                              <w:rPr>
                                <w:sz w:val="22"/>
                                <w:szCs w:val="24"/>
                              </w:rPr>
                              <w:t>ngenir</w:t>
                            </w:r>
                            <w:proofErr w:type="spellEnd"/>
                            <w:r w:rsidR="00D56C9E" w:rsidRPr="0005027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ED501C" w:rsidRPr="0005027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ED501C" w:rsidRPr="0005027E"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33DA9808" w14:textId="77777777" w:rsidR="00ED501C" w:rsidRPr="0005027E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64074917" w14:textId="4B74D682" w:rsidR="00ED501C" w:rsidRPr="0005027E" w:rsidRDefault="00D56C9E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Chomwong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ekei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ir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akaewin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famini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rep</w:t>
                            </w:r>
                            <w:r w:rsidR="00FF7B0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we</w:t>
                            </w:r>
                            <w:proofErr w:type="spellEnd"/>
                            <w:r w:rsidR="00FF7B0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tori college</w:t>
                            </w:r>
                            <w:r w:rsidR="0027570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rese </w:t>
                            </w:r>
                            <w:proofErr w:type="spellStart"/>
                            <w:r w:rsidR="00472741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ngenir</w:t>
                            </w:r>
                            <w:proofErr w:type="spellEnd"/>
                            <w:r w:rsidR="00472741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72741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pusin</w:t>
                            </w:r>
                            <w:proofErr w:type="spellEnd"/>
                            <w:r w:rsidR="00472741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credit</w:t>
                            </w:r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angangeoch</w:t>
                            </w:r>
                            <w:proofErr w:type="spellEnd"/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tufichin</w:t>
                            </w:r>
                            <w:proofErr w:type="spellEnd"/>
                            <w:r w:rsidR="00AF51C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sine.</w:t>
                            </w:r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Ir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fini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kon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iter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CD2DBF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tekia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pokiten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kane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imwer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rese </w:t>
                            </w:r>
                            <w:proofErr w:type="spellStart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mefi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ir</w:t>
                            </w:r>
                            <w:proofErr w:type="spellEnd"/>
                            <w:r w:rsidR="00FC69A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ir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michok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kefin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neur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B377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tekia</w:t>
                            </w:r>
                            <w:proofErr w:type="spellEnd"/>
                            <w:r w:rsidR="00A941B1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.</w:t>
                            </w:r>
                            <w:r w:rsidR="00ED501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068BDD90" w14:textId="77777777" w:rsidR="00ED501C" w:rsidRPr="0005027E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3EBF877F" w14:textId="2761A474" w:rsidR="00ED501C" w:rsidRPr="0005027E" w:rsidRDefault="006520F9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Ren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rese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fate</w:t>
                            </w:r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iti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ekei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angawano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ururun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CF023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sinee</w:t>
                            </w:r>
                            <w:proofErr w:type="spellEnd"/>
                            <w:proofErr w:type="gramEnd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43CB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443CB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college </w:t>
                            </w:r>
                            <w:proofErr w:type="spellStart"/>
                            <w:r w:rsidR="00443CB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waate</w:t>
                            </w:r>
                            <w:proofErr w:type="spellEnd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ren </w:t>
                            </w:r>
                            <w:proofErr w:type="spellStart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uchok</w:t>
                            </w:r>
                            <w:proofErr w:type="spellEnd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kon</w:t>
                            </w:r>
                            <w:proofErr w:type="spellEnd"/>
                            <w:r w:rsidR="00DB05BE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chomwong</w:t>
                            </w:r>
                            <w:proofErr w:type="spellEnd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836509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>.</w:t>
                            </w:r>
                            <w:r w:rsidR="00ED501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54BDF717" w14:textId="77777777" w:rsidR="00ED501C" w:rsidRPr="0005027E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0"/>
                                <w:szCs w:val="22"/>
                              </w:rPr>
                            </w:pPr>
                          </w:p>
                          <w:p w14:paraId="55211A2D" w14:textId="77777777" w:rsidR="006055FB" w:rsidRPr="0005027E" w:rsidRDefault="00836509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</w:pPr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Ren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study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pwarata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pwe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ese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pung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finier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meni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fiti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iwe</w:t>
                            </w:r>
                            <w:proofErr w:type="spellEnd"/>
                            <w:r w:rsidR="00CB3F6D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ir mi chok</w:t>
                            </w:r>
                            <w:r w:rsidR="00CE70DA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E14F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mutir</w:t>
                            </w:r>
                            <w:proofErr w:type="spellEnd"/>
                            <w:r w:rsidR="003E14F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70DA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touw</w:t>
                            </w:r>
                            <w:proofErr w:type="spellEnd"/>
                            <w:r w:rsidR="00CE70DA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70DA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sen</w:t>
                            </w:r>
                            <w:r w:rsidR="003E14F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i</w:t>
                            </w:r>
                            <w:proofErr w:type="spellEnd"/>
                            <w:r w:rsidR="003E14F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D501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ED501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.</w:t>
                            </w:r>
                            <w:r w:rsidR="003E14FC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6BD1309" w14:textId="799BB9A8" w:rsidR="00ED501C" w:rsidRPr="0005027E" w:rsidRDefault="00EF10C2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Fini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046A0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="001E28D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aweires</w:t>
                            </w:r>
                            <w:proofErr w:type="spellEnd"/>
                            <w:r w:rsidR="001E28D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1E28D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1E28D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E7D88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mut</w:t>
                            </w:r>
                            <w:proofErr w:type="spellEnd"/>
                            <w:r w:rsidR="000E7D88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E7D88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ngon</w:t>
                            </w:r>
                            <w:r w:rsidR="004F2904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uk</w:t>
                            </w:r>
                            <w:proofErr w:type="spellEnd"/>
                            <w:r w:rsidR="004F2904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4D8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otun</w:t>
                            </w:r>
                            <w:proofErr w:type="spellEnd"/>
                            <w:r w:rsidR="00384D8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4D8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omw</w:t>
                            </w:r>
                            <w:proofErr w:type="spellEnd"/>
                            <w:r w:rsidR="00384D8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84D8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kopwe</w:t>
                            </w:r>
                            <w:proofErr w:type="spellEnd"/>
                            <w:r w:rsidR="00384D8B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tori</w:t>
                            </w:r>
                            <w:proofErr w:type="spellEnd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ke mochen </w:t>
                            </w:r>
                            <w:proofErr w:type="spellStart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awesi</w:t>
                            </w:r>
                            <w:proofErr w:type="spellEnd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6C2912" w:rsidRPr="0005027E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val="es-ES"/>
                              </w:rPr>
                              <w:t>.</w:t>
                            </w:r>
                            <w:r w:rsidR="00ED501C" w:rsidRPr="0005027E">
                              <w:rPr>
                                <w:rFonts w:eastAsia="Times New Roman" w:cs="Times New Roman"/>
                                <w:sz w:val="18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E900666" w14:textId="77777777" w:rsidR="00D82A0C" w:rsidRPr="0005027E" w:rsidRDefault="00D82A0C" w:rsidP="00ED501C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22"/>
                                <w:szCs w:val="20"/>
                                <w:lang w:val="es-ES"/>
                              </w:rPr>
                            </w:pPr>
                          </w:p>
                          <w:p w14:paraId="265277DC" w14:textId="77777777" w:rsidR="00ED501C" w:rsidRPr="0005027E" w:rsidRDefault="00ED501C" w:rsidP="00ED501C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6A26" id="Text Box 9" o:spid="_x0000_s1036" type="#_x0000_t202" style="position:absolute;margin-left:0;margin-top:7.8pt;width:175.5pt;height:64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" filled="f" stroked="f" strokeweight=".5pt">
                <v:textbox>
                  <w:txbxContent>
                    <w:p w14:paraId="7B04F3C5" w14:textId="7B50D8EF" w:rsidR="00D95C16" w:rsidRPr="0005027E" w:rsidRDefault="00691FC3" w:rsidP="00ED47C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05027E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OUMOUM</w:t>
                      </w:r>
                      <w:r w:rsidR="00F95852" w:rsidRPr="0005027E">
                        <w:rPr>
                          <w:rFonts w:ascii="Myriad Pro" w:hAnsi="Myriad Pro"/>
                          <w:b/>
                          <w:color w:val="EA6312" w:themeColor="accent2"/>
                          <w:sz w:val="22"/>
                          <w:szCs w:val="24"/>
                        </w:rPr>
                        <w:t>:</w:t>
                      </w:r>
                      <w:r w:rsidR="00F95852" w:rsidRPr="0005027E">
                        <w:rPr>
                          <w:rFonts w:ascii="Myriad Pro" w:hAnsi="Myriad Pro"/>
                          <w:color w:val="EA6312" w:themeColor="accent2"/>
                          <w:sz w:val="22"/>
                          <w:szCs w:val="24"/>
                        </w:rPr>
                        <w:t xml:space="preserve"> </w:t>
                      </w:r>
                      <w:r w:rsidR="00BB2B79" w:rsidRPr="0005027E">
                        <w:rPr>
                          <w:rFonts w:ascii="Myriad Pro" w:hAnsi="Myriad Pr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73792" w:rsidRPr="0005027E">
                        <w:rPr>
                          <w:sz w:val="22"/>
                          <w:szCs w:val="24"/>
                        </w:rPr>
                        <w:t>Uuse</w:t>
                      </w:r>
                      <w:proofErr w:type="spellEnd"/>
                      <w:r w:rsidR="00A73792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73792" w:rsidRPr="0005027E">
                        <w:rPr>
                          <w:sz w:val="22"/>
                          <w:szCs w:val="24"/>
                        </w:rPr>
                        <w:t>eoch</w:t>
                      </w:r>
                      <w:proofErr w:type="spellEnd"/>
                      <w:r w:rsidR="00A73792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73792" w:rsidRPr="0005027E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A73792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A0223" w:rsidRPr="0005027E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4A0223" w:rsidRPr="0005027E">
                        <w:rPr>
                          <w:sz w:val="22"/>
                          <w:szCs w:val="24"/>
                        </w:rPr>
                        <w:t xml:space="preserve"> college mi </w:t>
                      </w:r>
                      <w:proofErr w:type="spellStart"/>
                      <w:r w:rsidR="004A0223" w:rsidRPr="0005027E">
                        <w:rPr>
                          <w:sz w:val="22"/>
                          <w:szCs w:val="24"/>
                        </w:rPr>
                        <w:t>kefin</w:t>
                      </w:r>
                      <w:proofErr w:type="spellEnd"/>
                      <w:r w:rsidR="004A0223" w:rsidRPr="0005027E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4A0223" w:rsidRPr="0005027E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4A0223" w:rsidRPr="0005027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808D949" w14:textId="77777777" w:rsidR="00BB2B79" w:rsidRPr="0005027E" w:rsidRDefault="00BB2B79" w:rsidP="00ED47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05027E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56847DCA" w14:textId="5BC4DA2E" w:rsidR="00ED501C" w:rsidRPr="0005027E" w:rsidRDefault="00691FC3" w:rsidP="00ED501C">
                      <w:pPr>
                        <w:pStyle w:val="NoSpacing"/>
                        <w:rPr>
                          <w:rFonts w:eastAsia="Times New Roman" w:cs="Times New Roman"/>
                          <w:sz w:val="22"/>
                          <w:szCs w:val="24"/>
                        </w:rPr>
                      </w:pPr>
                      <w:r w:rsidRPr="0005027E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PUNGUN</w:t>
                      </w:r>
                      <w:r w:rsidR="00F95852" w:rsidRPr="0005027E">
                        <w:rPr>
                          <w:rFonts w:ascii="Myriad Pro" w:hAnsi="Myriad Pro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BB2B79" w:rsidRPr="0005027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4A0223" w:rsidRPr="0005027E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4A0223" w:rsidRPr="0005027E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4A0223" w:rsidRPr="0005027E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3C7B03" w:rsidRPr="0005027E">
                        <w:rPr>
                          <w:sz w:val="22"/>
                          <w:szCs w:val="24"/>
                        </w:rPr>
                        <w:t>,</w:t>
                      </w:r>
                      <w:r w:rsidR="00CC5695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C5695" w:rsidRPr="0005027E">
                        <w:rPr>
                          <w:sz w:val="22"/>
                          <w:szCs w:val="24"/>
                        </w:rPr>
                        <w:t>aka</w:t>
                      </w:r>
                      <w:r w:rsidR="00976F47" w:rsidRPr="0005027E">
                        <w:rPr>
                          <w:sz w:val="22"/>
                          <w:szCs w:val="24"/>
                        </w:rPr>
                        <w:t>e</w:t>
                      </w:r>
                      <w:r w:rsidR="00CC5695" w:rsidRPr="0005027E">
                        <w:rPr>
                          <w:sz w:val="22"/>
                          <w:szCs w:val="24"/>
                        </w:rPr>
                        <w:t>win</w:t>
                      </w:r>
                      <w:proofErr w:type="spellEnd"/>
                      <w:r w:rsidR="00CC5695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C5695" w:rsidRPr="0005027E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CC5695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C5695" w:rsidRPr="0005027E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CC5695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6F47" w:rsidRPr="0005027E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976F47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6F47" w:rsidRPr="0005027E">
                        <w:rPr>
                          <w:sz w:val="22"/>
                          <w:szCs w:val="24"/>
                        </w:rPr>
                        <w:t>akomw</w:t>
                      </w:r>
                      <w:proofErr w:type="spellEnd"/>
                      <w:r w:rsidR="00976F47" w:rsidRPr="0005027E">
                        <w:rPr>
                          <w:sz w:val="22"/>
                          <w:szCs w:val="24"/>
                        </w:rPr>
                        <w:t xml:space="preserve"> me non </w:t>
                      </w:r>
                      <w:proofErr w:type="spellStart"/>
                      <w:r w:rsidR="00976F47" w:rsidRPr="0005027E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976F47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76F47" w:rsidRPr="0005027E">
                        <w:rPr>
                          <w:sz w:val="22"/>
                          <w:szCs w:val="24"/>
                        </w:rPr>
                        <w:t>famini</w:t>
                      </w:r>
                      <w:proofErr w:type="spellEnd"/>
                      <w:r w:rsidR="002958E7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2958E7" w:rsidRPr="0005027E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2958E7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2958E7" w:rsidRPr="0005027E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2958E7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2958E7" w:rsidRPr="0005027E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2958E7" w:rsidRPr="0005027E">
                        <w:rPr>
                          <w:sz w:val="22"/>
                          <w:szCs w:val="24"/>
                        </w:rPr>
                        <w:t xml:space="preserve"> college</w:t>
                      </w:r>
                      <w:r w:rsidR="00082C5F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82C5F" w:rsidRPr="0005027E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082C5F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82C5F" w:rsidRPr="0005027E">
                        <w:rPr>
                          <w:sz w:val="22"/>
                          <w:szCs w:val="24"/>
                        </w:rPr>
                        <w:t>rekan</w:t>
                      </w:r>
                      <w:proofErr w:type="spellEnd"/>
                      <w:r w:rsidR="00082C5F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82C5F" w:rsidRPr="0005027E">
                        <w:rPr>
                          <w:sz w:val="22"/>
                          <w:szCs w:val="24"/>
                        </w:rPr>
                        <w:t>fangekai</w:t>
                      </w:r>
                      <w:proofErr w:type="spellEnd"/>
                      <w:r w:rsidR="006765FB" w:rsidRPr="0005027E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6765FB" w:rsidRPr="0005027E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6765FB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65FB" w:rsidRPr="0005027E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6765FB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65FB" w:rsidRPr="0005027E">
                        <w:rPr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="006765FB" w:rsidRPr="0005027E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6765FB" w:rsidRPr="0005027E">
                        <w:rPr>
                          <w:sz w:val="22"/>
                          <w:szCs w:val="24"/>
                        </w:rPr>
                        <w:t>kukuun</w:t>
                      </w:r>
                      <w:proofErr w:type="spellEnd"/>
                      <w:r w:rsidR="006765FB" w:rsidRPr="0005027E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6765FB" w:rsidRPr="0005027E">
                        <w:rPr>
                          <w:sz w:val="22"/>
                          <w:szCs w:val="24"/>
                        </w:rPr>
                        <w:t>Rekan</w:t>
                      </w:r>
                      <w:proofErr w:type="spellEnd"/>
                      <w:r w:rsidR="006765FB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65FB" w:rsidRPr="0005027E">
                        <w:rPr>
                          <w:sz w:val="22"/>
                          <w:szCs w:val="24"/>
                        </w:rPr>
                        <w:t>ekieki</w:t>
                      </w:r>
                      <w:proofErr w:type="spellEnd"/>
                      <w:r w:rsidR="006765FB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65FB" w:rsidRPr="0005027E">
                        <w:rPr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="004031CB" w:rsidRPr="0005027E">
                        <w:rPr>
                          <w:sz w:val="22"/>
                          <w:szCs w:val="24"/>
                        </w:rPr>
                        <w:t xml:space="preserve"> rese </w:t>
                      </w:r>
                      <w:proofErr w:type="spellStart"/>
                      <w:r w:rsidR="004031CB" w:rsidRPr="0005027E">
                        <w:rPr>
                          <w:sz w:val="22"/>
                          <w:szCs w:val="24"/>
                        </w:rPr>
                        <w:t>eochun</w:t>
                      </w:r>
                      <w:proofErr w:type="spellEnd"/>
                      <w:r w:rsidR="004031CB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031CB" w:rsidRPr="0005027E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4031CB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031CB" w:rsidRPr="0005027E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4031CB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031CB" w:rsidRPr="0005027E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4031CB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003EC" w:rsidRPr="0005027E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B003EC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003EC" w:rsidRPr="0005027E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B003EC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003EC" w:rsidRPr="0005027E">
                        <w:rPr>
                          <w:sz w:val="22"/>
                          <w:szCs w:val="24"/>
                        </w:rPr>
                        <w:t>waate</w:t>
                      </w:r>
                      <w:proofErr w:type="spellEnd"/>
                      <w:r w:rsidR="00B003EC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003EC" w:rsidRPr="0005027E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B003EC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003EC" w:rsidRPr="0005027E">
                        <w:rPr>
                          <w:sz w:val="22"/>
                          <w:szCs w:val="24"/>
                        </w:rPr>
                        <w:t>tekia</w:t>
                      </w:r>
                      <w:proofErr w:type="spellEnd"/>
                      <w:r w:rsidR="00B003EC" w:rsidRPr="0005027E">
                        <w:rPr>
                          <w:sz w:val="22"/>
                          <w:szCs w:val="24"/>
                        </w:rPr>
                        <w:t xml:space="preserve"> won </w:t>
                      </w:r>
                      <w:proofErr w:type="spellStart"/>
                      <w:r w:rsidR="00B003EC" w:rsidRPr="0005027E">
                        <w:rPr>
                          <w:sz w:val="22"/>
                          <w:szCs w:val="24"/>
                        </w:rPr>
                        <w:t>fenu</w:t>
                      </w:r>
                      <w:proofErr w:type="spellEnd"/>
                      <w:r w:rsidR="00B003EC" w:rsidRPr="0005027E">
                        <w:rPr>
                          <w:sz w:val="22"/>
                          <w:szCs w:val="24"/>
                        </w:rPr>
                        <w:t>.</w:t>
                      </w:r>
                      <w:r w:rsidR="00FA253E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A253E" w:rsidRPr="0005027E">
                        <w:rPr>
                          <w:sz w:val="22"/>
                          <w:szCs w:val="24"/>
                        </w:rPr>
                        <w:t>Pokiten</w:t>
                      </w:r>
                      <w:proofErr w:type="spellEnd"/>
                      <w:r w:rsidR="00FA253E" w:rsidRPr="0005027E">
                        <w:rPr>
                          <w:sz w:val="22"/>
                          <w:szCs w:val="24"/>
                        </w:rPr>
                        <w:t xml:space="preserve"> meter </w:t>
                      </w:r>
                      <w:proofErr w:type="spellStart"/>
                      <w:r w:rsidR="00FA253E" w:rsidRPr="0005027E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FA253E" w:rsidRPr="0005027E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FA253E" w:rsidRPr="0005027E">
                        <w:rPr>
                          <w:sz w:val="22"/>
                          <w:szCs w:val="24"/>
                        </w:rPr>
                        <w:t>nuku</w:t>
                      </w:r>
                      <w:proofErr w:type="spellEnd"/>
                      <w:r w:rsidR="00FA253E" w:rsidRPr="0005027E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angangeoch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ra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ese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kon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eoch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ngenir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fini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700DA" w:rsidRPr="0005027E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D700DA" w:rsidRPr="0005027E">
                        <w:rPr>
                          <w:sz w:val="22"/>
                          <w:szCs w:val="24"/>
                        </w:rPr>
                        <w:t xml:space="preserve"> college ese </w:t>
                      </w:r>
                      <w:proofErr w:type="spellStart"/>
                      <w:r w:rsidR="00D56C9E" w:rsidRPr="0005027E">
                        <w:rPr>
                          <w:sz w:val="22"/>
                          <w:szCs w:val="24"/>
                        </w:rPr>
                        <w:t>weires</w:t>
                      </w:r>
                      <w:proofErr w:type="spellEnd"/>
                      <w:r w:rsidR="00D56C9E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56C9E" w:rsidRPr="0005027E">
                        <w:rPr>
                          <w:sz w:val="22"/>
                          <w:szCs w:val="24"/>
                        </w:rPr>
                        <w:t>ngenir</w:t>
                      </w:r>
                      <w:proofErr w:type="spellEnd"/>
                      <w:r w:rsidR="00D56C9E" w:rsidRPr="0005027E">
                        <w:rPr>
                          <w:sz w:val="22"/>
                          <w:szCs w:val="24"/>
                        </w:rPr>
                        <w:t>.</w:t>
                      </w:r>
                      <w:r w:rsidR="00ED501C" w:rsidRPr="0005027E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ED501C" w:rsidRPr="0005027E">
                        <w:rPr>
                          <w:rFonts w:eastAsia="Times New Roman" w:cs="Times New Roman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33DA9808" w14:textId="77777777" w:rsidR="00ED501C" w:rsidRPr="0005027E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</w:p>
                    <w:p w14:paraId="64074917" w14:textId="4B74D682" w:rsidR="00ED501C" w:rsidRPr="0005027E" w:rsidRDefault="00D56C9E" w:rsidP="00ED501C">
                      <w:pPr>
                        <w:pStyle w:val="NoSpacing"/>
                        <w:rPr>
                          <w:rFonts w:eastAsia="Times New Roman" w:cs="Times New Roman"/>
                          <w:sz w:val="20"/>
                          <w:szCs w:val="22"/>
                        </w:rPr>
                      </w:pP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Chomwong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ekei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chon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ir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akaewin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non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famini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rep</w:t>
                      </w:r>
                      <w:r w:rsidR="00FF7B0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we</w:t>
                      </w:r>
                      <w:proofErr w:type="spellEnd"/>
                      <w:r w:rsidR="00FF7B0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tori college</w:t>
                      </w:r>
                      <w:r w:rsidR="0027570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rese </w:t>
                      </w:r>
                      <w:proofErr w:type="spellStart"/>
                      <w:r w:rsidR="00472741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ngenir</w:t>
                      </w:r>
                      <w:proofErr w:type="spellEnd"/>
                      <w:r w:rsidR="00472741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472741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pusin</w:t>
                      </w:r>
                      <w:proofErr w:type="spellEnd"/>
                      <w:r w:rsidR="00472741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credit</w:t>
                      </w:r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ren </w:t>
                      </w:r>
                      <w:proofErr w:type="spellStart"/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angangeoch</w:t>
                      </w:r>
                      <w:proofErr w:type="spellEnd"/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tufichin</w:t>
                      </w:r>
                      <w:proofErr w:type="spellEnd"/>
                      <w:r w:rsidR="00AF51C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sine.</w:t>
                      </w:r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Ir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mei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tongeni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fini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ese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pwan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kon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wor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iter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ese </w:t>
                      </w:r>
                      <w:proofErr w:type="spellStart"/>
                      <w:r w:rsidR="00CD2DBF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tekia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pokiten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mi </w:t>
                      </w:r>
                      <w:proofErr w:type="spellStart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kane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ngeni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imwer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rese </w:t>
                      </w:r>
                      <w:proofErr w:type="spellStart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mefi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nge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ir</w:t>
                      </w:r>
                      <w:proofErr w:type="spellEnd"/>
                      <w:r w:rsidR="00FC69AD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tongeni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fiti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ir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michok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kefin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neur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chon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5B377B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tekia</w:t>
                      </w:r>
                      <w:proofErr w:type="spellEnd"/>
                      <w:r w:rsidR="00A941B1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.</w:t>
                      </w:r>
                      <w:r w:rsidR="00ED501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068BDD90" w14:textId="77777777" w:rsidR="00ED501C" w:rsidRPr="0005027E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</w:p>
                    <w:p w14:paraId="3EBF877F" w14:textId="2761A474" w:rsidR="00ED501C" w:rsidRPr="0005027E" w:rsidRDefault="006520F9" w:rsidP="00ED501C">
                      <w:pPr>
                        <w:pStyle w:val="NoSpacing"/>
                        <w:rPr>
                          <w:rFonts w:eastAsia="Times New Roman" w:cs="Times New Roman"/>
                          <w:sz w:val="20"/>
                          <w:szCs w:val="22"/>
                        </w:rPr>
                      </w:pPr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Ren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rese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fate</w:t>
                      </w:r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iti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kewe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tufich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, </w:t>
                      </w:r>
                      <w:proofErr w:type="spellStart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ekei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chon </w:t>
                      </w:r>
                      <w:proofErr w:type="spellStart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re </w:t>
                      </w:r>
                      <w:proofErr w:type="spellStart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angawano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met </w:t>
                      </w:r>
                      <w:proofErr w:type="spellStart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ururun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repwe</w:t>
                      </w:r>
                      <w:proofErr w:type="spellEnd"/>
                      <w:r w:rsidR="00CF0230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sinee</w:t>
                      </w:r>
                      <w:proofErr w:type="spellEnd"/>
                      <w:proofErr w:type="gramEnd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seni</w:t>
                      </w:r>
                      <w:proofErr w:type="spellEnd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443CB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="00443CB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college </w:t>
                      </w:r>
                      <w:proofErr w:type="spellStart"/>
                      <w:r w:rsidR="00443CB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waate</w:t>
                      </w:r>
                      <w:proofErr w:type="spellEnd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ren </w:t>
                      </w:r>
                      <w:proofErr w:type="spellStart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uchok</w:t>
                      </w:r>
                      <w:proofErr w:type="spellEnd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fiti</w:t>
                      </w:r>
                      <w:proofErr w:type="spellEnd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ese </w:t>
                      </w:r>
                      <w:proofErr w:type="spellStart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kon</w:t>
                      </w:r>
                      <w:proofErr w:type="spellEnd"/>
                      <w:r w:rsidR="00DB05BE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chomwong</w:t>
                      </w:r>
                      <w:proofErr w:type="spellEnd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met </w:t>
                      </w:r>
                      <w:proofErr w:type="spellStart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repwe</w:t>
                      </w:r>
                      <w:proofErr w:type="spellEnd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kae</w:t>
                      </w:r>
                      <w:proofErr w:type="spellEnd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seni</w:t>
                      </w:r>
                      <w:proofErr w:type="spellEnd"/>
                      <w:r w:rsidR="00836509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>.</w:t>
                      </w:r>
                      <w:r w:rsidR="00ED501C" w:rsidRPr="0005027E">
                        <w:rPr>
                          <w:rFonts w:eastAsia="Times New Roman" w:cs="Times New Roman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54BDF717" w14:textId="77777777" w:rsidR="00ED501C" w:rsidRPr="0005027E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0"/>
                          <w:szCs w:val="22"/>
                        </w:rPr>
                      </w:pPr>
                    </w:p>
                    <w:p w14:paraId="55211A2D" w14:textId="77777777" w:rsidR="006055FB" w:rsidRPr="0005027E" w:rsidRDefault="00836509" w:rsidP="00ED501C">
                      <w:pPr>
                        <w:pStyle w:val="NoSpacing"/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</w:pPr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Ren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pekin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study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mi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pwarata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pwe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ese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pung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finier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meni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repwe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fiti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iwe</w:t>
                      </w:r>
                      <w:proofErr w:type="spellEnd"/>
                      <w:r w:rsidR="00CB3F6D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ir mi chok</w:t>
                      </w:r>
                      <w:r w:rsidR="00CE70DA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E14FC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mutir</w:t>
                      </w:r>
                      <w:proofErr w:type="spellEnd"/>
                      <w:r w:rsidR="003E14FC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E70DA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touw</w:t>
                      </w:r>
                      <w:proofErr w:type="spellEnd"/>
                      <w:r w:rsidR="00CE70DA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CE70DA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sen</w:t>
                      </w:r>
                      <w:r w:rsidR="003E14FC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i</w:t>
                      </w:r>
                      <w:proofErr w:type="spellEnd"/>
                      <w:r w:rsidR="003E14FC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D501C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college</w:t>
                      </w:r>
                      <w:proofErr w:type="spellEnd"/>
                      <w:r w:rsidR="00ED501C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.</w:t>
                      </w:r>
                      <w:r w:rsidR="003E14FC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16BD1309" w14:textId="799BB9A8" w:rsidR="00ED501C" w:rsidRPr="0005027E" w:rsidRDefault="00EF10C2" w:rsidP="00ED501C">
                      <w:pPr>
                        <w:pStyle w:val="NoSpacing"/>
                        <w:rPr>
                          <w:rFonts w:eastAsia="Times New Roman" w:cs="Times New Roman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Fini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ewe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college</w:t>
                      </w:r>
                      <w:proofErr w:type="spellEnd"/>
                      <w:r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r w:rsidR="004046A0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mi </w:t>
                      </w:r>
                      <w:proofErr w:type="spellStart"/>
                      <w:r w:rsidR="001E28D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aweires</w:t>
                      </w:r>
                      <w:proofErr w:type="spellEnd"/>
                      <w:r w:rsidR="001E28D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="001E28D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pwan</w:t>
                      </w:r>
                      <w:proofErr w:type="spellEnd"/>
                      <w:r w:rsidR="001E28D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E7D88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mut</w:t>
                      </w:r>
                      <w:proofErr w:type="spellEnd"/>
                      <w:r w:rsidR="000E7D88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0E7D88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ngon</w:t>
                      </w:r>
                      <w:r w:rsidR="004F2904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uk</w:t>
                      </w:r>
                      <w:proofErr w:type="spellEnd"/>
                      <w:r w:rsidR="004F2904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84D8B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otun</w:t>
                      </w:r>
                      <w:proofErr w:type="spellEnd"/>
                      <w:r w:rsidR="00384D8B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84D8B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omw</w:t>
                      </w:r>
                      <w:proofErr w:type="spellEnd"/>
                      <w:r w:rsidR="00384D8B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84D8B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kopwe</w:t>
                      </w:r>
                      <w:proofErr w:type="spellEnd"/>
                      <w:r w:rsidR="00384D8B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tori</w:t>
                      </w:r>
                      <w:proofErr w:type="spellEnd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met</w:t>
                      </w:r>
                      <w:proofErr w:type="spellEnd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ekewe</w:t>
                      </w:r>
                      <w:proofErr w:type="spellEnd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ke mochen </w:t>
                      </w:r>
                      <w:proofErr w:type="spellStart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awesi</w:t>
                      </w:r>
                      <w:proofErr w:type="spellEnd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 xml:space="preserve"> non </w:t>
                      </w:r>
                      <w:proofErr w:type="spellStart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sukuun</w:t>
                      </w:r>
                      <w:proofErr w:type="spellEnd"/>
                      <w:r w:rsidR="006C2912" w:rsidRPr="0005027E">
                        <w:rPr>
                          <w:rFonts w:eastAsia="Times New Roman" w:cs="Times New Roman"/>
                          <w:sz w:val="20"/>
                          <w:szCs w:val="22"/>
                          <w:lang w:val="es-ES"/>
                        </w:rPr>
                        <w:t>.</w:t>
                      </w:r>
                      <w:r w:rsidR="00ED501C" w:rsidRPr="0005027E">
                        <w:rPr>
                          <w:rFonts w:eastAsia="Times New Roman" w:cs="Times New Roman"/>
                          <w:sz w:val="18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6E900666" w14:textId="77777777" w:rsidR="00D82A0C" w:rsidRPr="0005027E" w:rsidRDefault="00D82A0C" w:rsidP="00ED501C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22"/>
                          <w:szCs w:val="20"/>
                          <w:lang w:val="es-ES"/>
                        </w:rPr>
                      </w:pPr>
                    </w:p>
                    <w:p w14:paraId="265277DC" w14:textId="77777777" w:rsidR="00ED501C" w:rsidRPr="0005027E" w:rsidRDefault="00ED501C" w:rsidP="00ED501C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62E8" w14:textId="77777777" w:rsidR="00CA1517" w:rsidRDefault="00CA1517" w:rsidP="009909CD">
      <w:pPr>
        <w:spacing w:after="0" w:line="240" w:lineRule="auto"/>
      </w:pPr>
      <w:r>
        <w:separator/>
      </w:r>
    </w:p>
  </w:endnote>
  <w:endnote w:type="continuationSeparator" w:id="0">
    <w:p w14:paraId="6450DE82" w14:textId="77777777" w:rsidR="00CA1517" w:rsidRDefault="00CA151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925EE" w14:textId="77777777" w:rsidR="00013E02" w:rsidRDefault="00013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B9F1" w14:textId="77777777" w:rsidR="002C4A8D" w:rsidRDefault="002C4A8D" w:rsidP="002C4A8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DD902" w14:textId="77777777" w:rsidR="00013E02" w:rsidRDefault="00013E02" w:rsidP="00013E02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D756" w14:textId="77777777" w:rsidR="00013E02" w:rsidRDefault="0001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4A89F" w14:textId="77777777" w:rsidR="00CA1517" w:rsidRDefault="00CA1517" w:rsidP="009909CD">
      <w:pPr>
        <w:spacing w:after="0" w:line="240" w:lineRule="auto"/>
      </w:pPr>
      <w:r>
        <w:separator/>
      </w:r>
    </w:p>
  </w:footnote>
  <w:footnote w:type="continuationSeparator" w:id="0">
    <w:p w14:paraId="58FC5E06" w14:textId="77777777" w:rsidR="00CA1517" w:rsidRDefault="00CA151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DC59" w14:textId="77777777" w:rsidR="00013E02" w:rsidRDefault="0001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0C03" w14:textId="77777777" w:rsidR="00013E02" w:rsidRDefault="00013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29C7" w14:textId="77777777" w:rsidR="00013E02" w:rsidRDefault="00013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3"/>
  </w:num>
  <w:num w:numId="5">
    <w:abstractNumId w:val="4"/>
  </w:num>
  <w:num w:numId="6">
    <w:abstractNumId w:val="6"/>
  </w:num>
  <w:num w:numId="7">
    <w:abstractNumId w:val="18"/>
  </w:num>
  <w:num w:numId="8">
    <w:abstractNumId w:val="31"/>
  </w:num>
  <w:num w:numId="9">
    <w:abstractNumId w:val="16"/>
  </w:num>
  <w:num w:numId="10">
    <w:abstractNumId w:val="33"/>
  </w:num>
  <w:num w:numId="11">
    <w:abstractNumId w:val="1"/>
  </w:num>
  <w:num w:numId="12">
    <w:abstractNumId w:val="36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7"/>
  </w:num>
  <w:num w:numId="23">
    <w:abstractNumId w:val="29"/>
  </w:num>
  <w:num w:numId="24">
    <w:abstractNumId w:val="34"/>
  </w:num>
  <w:num w:numId="25">
    <w:abstractNumId w:val="35"/>
  </w:num>
  <w:num w:numId="26">
    <w:abstractNumId w:val="20"/>
  </w:num>
  <w:num w:numId="27">
    <w:abstractNumId w:val="13"/>
  </w:num>
  <w:num w:numId="28">
    <w:abstractNumId w:val="3"/>
  </w:num>
  <w:num w:numId="29">
    <w:abstractNumId w:val="10"/>
  </w:num>
  <w:num w:numId="30">
    <w:abstractNumId w:val="5"/>
  </w:num>
  <w:num w:numId="31">
    <w:abstractNumId w:val="27"/>
  </w:num>
  <w:num w:numId="32">
    <w:abstractNumId w:val="9"/>
  </w:num>
  <w:num w:numId="33">
    <w:abstractNumId w:val="39"/>
  </w:num>
  <w:num w:numId="34">
    <w:abstractNumId w:val="24"/>
  </w:num>
  <w:num w:numId="35">
    <w:abstractNumId w:val="26"/>
  </w:num>
  <w:num w:numId="36">
    <w:abstractNumId w:val="8"/>
  </w:num>
  <w:num w:numId="37">
    <w:abstractNumId w:val="28"/>
  </w:num>
  <w:num w:numId="38">
    <w:abstractNumId w:val="2"/>
  </w:num>
  <w:num w:numId="39">
    <w:abstractNumId w:val="38"/>
  </w:num>
  <w:num w:numId="40">
    <w:abstractNumId w:val="40"/>
  </w:num>
  <w:num w:numId="41">
    <w:abstractNumId w:val="25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QTSpiYGhmaG5ko6SsGpxcWZ+XkgBYa1AKuLmkAsAAAA"/>
  </w:docVars>
  <w:rsids>
    <w:rsidRoot w:val="001B2141"/>
    <w:rsid w:val="00001B19"/>
    <w:rsid w:val="00013E02"/>
    <w:rsid w:val="0005027E"/>
    <w:rsid w:val="00066B7F"/>
    <w:rsid w:val="00076C3A"/>
    <w:rsid w:val="00082C5F"/>
    <w:rsid w:val="0008394E"/>
    <w:rsid w:val="000842BF"/>
    <w:rsid w:val="000A2092"/>
    <w:rsid w:val="000A6E2A"/>
    <w:rsid w:val="000A7366"/>
    <w:rsid w:val="000C40B8"/>
    <w:rsid w:val="000C5C89"/>
    <w:rsid w:val="000C79BA"/>
    <w:rsid w:val="000D2649"/>
    <w:rsid w:val="000D4D69"/>
    <w:rsid w:val="000E7D88"/>
    <w:rsid w:val="001000FC"/>
    <w:rsid w:val="00114D7C"/>
    <w:rsid w:val="001733BE"/>
    <w:rsid w:val="001956B9"/>
    <w:rsid w:val="001A6610"/>
    <w:rsid w:val="001A7666"/>
    <w:rsid w:val="001B0F04"/>
    <w:rsid w:val="001B2141"/>
    <w:rsid w:val="001B3F7B"/>
    <w:rsid w:val="001B60CF"/>
    <w:rsid w:val="001C4392"/>
    <w:rsid w:val="001C781B"/>
    <w:rsid w:val="001D16DC"/>
    <w:rsid w:val="001D41E3"/>
    <w:rsid w:val="001D5F2E"/>
    <w:rsid w:val="001E28D2"/>
    <w:rsid w:val="001F7685"/>
    <w:rsid w:val="002010EE"/>
    <w:rsid w:val="00203C47"/>
    <w:rsid w:val="002164B2"/>
    <w:rsid w:val="002247BF"/>
    <w:rsid w:val="002327FB"/>
    <w:rsid w:val="0024615B"/>
    <w:rsid w:val="00267126"/>
    <w:rsid w:val="0027570E"/>
    <w:rsid w:val="00275C50"/>
    <w:rsid w:val="00276258"/>
    <w:rsid w:val="002942F1"/>
    <w:rsid w:val="002958E7"/>
    <w:rsid w:val="0029592B"/>
    <w:rsid w:val="002A0165"/>
    <w:rsid w:val="002A09B4"/>
    <w:rsid w:val="002C4A8D"/>
    <w:rsid w:val="002D5D70"/>
    <w:rsid w:val="002F0A0F"/>
    <w:rsid w:val="002F24B6"/>
    <w:rsid w:val="00300075"/>
    <w:rsid w:val="003060C4"/>
    <w:rsid w:val="003262D5"/>
    <w:rsid w:val="003642E9"/>
    <w:rsid w:val="00366779"/>
    <w:rsid w:val="00384D8B"/>
    <w:rsid w:val="00385077"/>
    <w:rsid w:val="00392E0C"/>
    <w:rsid w:val="003973E3"/>
    <w:rsid w:val="003A7CCB"/>
    <w:rsid w:val="003B2109"/>
    <w:rsid w:val="003B365D"/>
    <w:rsid w:val="003B582A"/>
    <w:rsid w:val="003B61B0"/>
    <w:rsid w:val="003C7B03"/>
    <w:rsid w:val="003D4F4E"/>
    <w:rsid w:val="003E14FC"/>
    <w:rsid w:val="003E53E0"/>
    <w:rsid w:val="003E7F76"/>
    <w:rsid w:val="003F7B42"/>
    <w:rsid w:val="004031CB"/>
    <w:rsid w:val="004046A0"/>
    <w:rsid w:val="00406591"/>
    <w:rsid w:val="00410AF3"/>
    <w:rsid w:val="00414D69"/>
    <w:rsid w:val="00436814"/>
    <w:rsid w:val="004426F1"/>
    <w:rsid w:val="00443CB9"/>
    <w:rsid w:val="00465AF9"/>
    <w:rsid w:val="00472741"/>
    <w:rsid w:val="0047425E"/>
    <w:rsid w:val="004A0223"/>
    <w:rsid w:val="004B4B89"/>
    <w:rsid w:val="004B6D69"/>
    <w:rsid w:val="004D131D"/>
    <w:rsid w:val="004E74F8"/>
    <w:rsid w:val="004F0AC9"/>
    <w:rsid w:val="004F1A31"/>
    <w:rsid w:val="004F2904"/>
    <w:rsid w:val="004F3236"/>
    <w:rsid w:val="00511BF8"/>
    <w:rsid w:val="005326F5"/>
    <w:rsid w:val="00532A29"/>
    <w:rsid w:val="00533AF7"/>
    <w:rsid w:val="00546FBC"/>
    <w:rsid w:val="00563294"/>
    <w:rsid w:val="005752F1"/>
    <w:rsid w:val="00582463"/>
    <w:rsid w:val="005969E3"/>
    <w:rsid w:val="005A5245"/>
    <w:rsid w:val="005B377B"/>
    <w:rsid w:val="005C4C02"/>
    <w:rsid w:val="005D4CBD"/>
    <w:rsid w:val="005E5936"/>
    <w:rsid w:val="006055FB"/>
    <w:rsid w:val="006207D8"/>
    <w:rsid w:val="00622246"/>
    <w:rsid w:val="00627CA3"/>
    <w:rsid w:val="00645074"/>
    <w:rsid w:val="0065166B"/>
    <w:rsid w:val="006520F9"/>
    <w:rsid w:val="00661D0B"/>
    <w:rsid w:val="00667D6C"/>
    <w:rsid w:val="00671A4B"/>
    <w:rsid w:val="00675C1D"/>
    <w:rsid w:val="006765FB"/>
    <w:rsid w:val="00685C13"/>
    <w:rsid w:val="00690563"/>
    <w:rsid w:val="00691FC3"/>
    <w:rsid w:val="00696E04"/>
    <w:rsid w:val="006B2418"/>
    <w:rsid w:val="006C2912"/>
    <w:rsid w:val="006F13CB"/>
    <w:rsid w:val="006F45EA"/>
    <w:rsid w:val="0070210A"/>
    <w:rsid w:val="00724084"/>
    <w:rsid w:val="00745E8D"/>
    <w:rsid w:val="0075162C"/>
    <w:rsid w:val="00781C88"/>
    <w:rsid w:val="00784F1D"/>
    <w:rsid w:val="007925F6"/>
    <w:rsid w:val="00796A89"/>
    <w:rsid w:val="007B5F21"/>
    <w:rsid w:val="007E1871"/>
    <w:rsid w:val="007F4514"/>
    <w:rsid w:val="007F7A86"/>
    <w:rsid w:val="00803F48"/>
    <w:rsid w:val="008110A7"/>
    <w:rsid w:val="00833B9C"/>
    <w:rsid w:val="0083479D"/>
    <w:rsid w:val="00836509"/>
    <w:rsid w:val="0084609E"/>
    <w:rsid w:val="00854BA0"/>
    <w:rsid w:val="00862933"/>
    <w:rsid w:val="00864EB9"/>
    <w:rsid w:val="00874387"/>
    <w:rsid w:val="008916E0"/>
    <w:rsid w:val="008A0093"/>
    <w:rsid w:val="008A455C"/>
    <w:rsid w:val="008A4FE5"/>
    <w:rsid w:val="008B5E4A"/>
    <w:rsid w:val="008C38E7"/>
    <w:rsid w:val="008D4C50"/>
    <w:rsid w:val="008D7CAB"/>
    <w:rsid w:val="008E56E6"/>
    <w:rsid w:val="008F484C"/>
    <w:rsid w:val="00920A23"/>
    <w:rsid w:val="0092442C"/>
    <w:rsid w:val="009338EF"/>
    <w:rsid w:val="009412A7"/>
    <w:rsid w:val="00976F47"/>
    <w:rsid w:val="00980FFC"/>
    <w:rsid w:val="009909CD"/>
    <w:rsid w:val="00994CE4"/>
    <w:rsid w:val="009A0B7E"/>
    <w:rsid w:val="009B09EE"/>
    <w:rsid w:val="009D3DFD"/>
    <w:rsid w:val="009F19C9"/>
    <w:rsid w:val="00A201AB"/>
    <w:rsid w:val="00A25076"/>
    <w:rsid w:val="00A51106"/>
    <w:rsid w:val="00A73792"/>
    <w:rsid w:val="00A924DC"/>
    <w:rsid w:val="00A941B1"/>
    <w:rsid w:val="00AA1A72"/>
    <w:rsid w:val="00AB0FA4"/>
    <w:rsid w:val="00AB6551"/>
    <w:rsid w:val="00AC5E47"/>
    <w:rsid w:val="00AC67ED"/>
    <w:rsid w:val="00AD262F"/>
    <w:rsid w:val="00AF51CC"/>
    <w:rsid w:val="00AF7391"/>
    <w:rsid w:val="00B003EC"/>
    <w:rsid w:val="00B00E65"/>
    <w:rsid w:val="00B03127"/>
    <w:rsid w:val="00B044CD"/>
    <w:rsid w:val="00B048DA"/>
    <w:rsid w:val="00B0552A"/>
    <w:rsid w:val="00B336FD"/>
    <w:rsid w:val="00B33DA9"/>
    <w:rsid w:val="00B41E34"/>
    <w:rsid w:val="00B53C93"/>
    <w:rsid w:val="00B60611"/>
    <w:rsid w:val="00B646B2"/>
    <w:rsid w:val="00B91A1C"/>
    <w:rsid w:val="00B940C7"/>
    <w:rsid w:val="00BB2B79"/>
    <w:rsid w:val="00BC1C1E"/>
    <w:rsid w:val="00BC4DE7"/>
    <w:rsid w:val="00BD10FF"/>
    <w:rsid w:val="00BF154F"/>
    <w:rsid w:val="00C11E7C"/>
    <w:rsid w:val="00C434DF"/>
    <w:rsid w:val="00C5393E"/>
    <w:rsid w:val="00C548E2"/>
    <w:rsid w:val="00C66C72"/>
    <w:rsid w:val="00C91747"/>
    <w:rsid w:val="00C942B9"/>
    <w:rsid w:val="00C966AB"/>
    <w:rsid w:val="00CA1517"/>
    <w:rsid w:val="00CA36F6"/>
    <w:rsid w:val="00CB3F6D"/>
    <w:rsid w:val="00CC5695"/>
    <w:rsid w:val="00CD22A5"/>
    <w:rsid w:val="00CD2DBF"/>
    <w:rsid w:val="00CD2DEC"/>
    <w:rsid w:val="00CE3D10"/>
    <w:rsid w:val="00CE5BCB"/>
    <w:rsid w:val="00CE70DA"/>
    <w:rsid w:val="00CF0230"/>
    <w:rsid w:val="00CF1D50"/>
    <w:rsid w:val="00D002AE"/>
    <w:rsid w:val="00D14DF9"/>
    <w:rsid w:val="00D14F9D"/>
    <w:rsid w:val="00D257AF"/>
    <w:rsid w:val="00D300B6"/>
    <w:rsid w:val="00D321C2"/>
    <w:rsid w:val="00D56C9E"/>
    <w:rsid w:val="00D64E47"/>
    <w:rsid w:val="00D700DA"/>
    <w:rsid w:val="00D82A0C"/>
    <w:rsid w:val="00D900FB"/>
    <w:rsid w:val="00D95C16"/>
    <w:rsid w:val="00DB05BE"/>
    <w:rsid w:val="00DB51CE"/>
    <w:rsid w:val="00E21342"/>
    <w:rsid w:val="00E66987"/>
    <w:rsid w:val="00E67BE0"/>
    <w:rsid w:val="00E86A3A"/>
    <w:rsid w:val="00E95E88"/>
    <w:rsid w:val="00EB459A"/>
    <w:rsid w:val="00EB5A2D"/>
    <w:rsid w:val="00EC2FF8"/>
    <w:rsid w:val="00ED2BC3"/>
    <w:rsid w:val="00ED2FBC"/>
    <w:rsid w:val="00ED38EB"/>
    <w:rsid w:val="00ED47CB"/>
    <w:rsid w:val="00ED501C"/>
    <w:rsid w:val="00EE7933"/>
    <w:rsid w:val="00EF10C2"/>
    <w:rsid w:val="00F010F1"/>
    <w:rsid w:val="00F32F52"/>
    <w:rsid w:val="00F35BE3"/>
    <w:rsid w:val="00F40A18"/>
    <w:rsid w:val="00F44D77"/>
    <w:rsid w:val="00F56DB3"/>
    <w:rsid w:val="00F7265F"/>
    <w:rsid w:val="00F7360E"/>
    <w:rsid w:val="00F738C4"/>
    <w:rsid w:val="00F76852"/>
    <w:rsid w:val="00F82145"/>
    <w:rsid w:val="00F95852"/>
    <w:rsid w:val="00FA06E1"/>
    <w:rsid w:val="00FA253E"/>
    <w:rsid w:val="00FB1095"/>
    <w:rsid w:val="00FB2E9B"/>
    <w:rsid w:val="00FC2FC0"/>
    <w:rsid w:val="00FC69AD"/>
    <w:rsid w:val="00FD2D1C"/>
    <w:rsid w:val="00FD7D61"/>
    <w:rsid w:val="00FD7D80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533A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sbctc.ctc.edu/college/e_hscollegeprog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bctc.ctc.edu/college/e_hscollegeprogs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337A4"/>
    <w:rsid w:val="00A523FA"/>
    <w:rsid w:val="00BD4B9E"/>
    <w:rsid w:val="00C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53C3F-7644-4938-B02F-EB3517125D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2018-09-19T17:20:00Z</dcterms:created>
  <dcterms:modified xsi:type="dcterms:W3CDTF">2021-11-17T18:59:00Z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