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A0AB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E0A91" wp14:editId="4398335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A67C2" w14:textId="34BD56FC" w:rsidR="00F010F1" w:rsidRPr="000F09ED" w:rsidRDefault="005D016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</w:t>
                            </w:r>
                            <w:r w:rsidR="00202275"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</w:t>
                            </w:r>
                            <w:r w:rsidR="002022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521BF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10</w:t>
                            </w:r>
                          </w:p>
                          <w:p w14:paraId="645B4661" w14:textId="77777777" w:rsidR="001B2141" w:rsidRPr="000F09ED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E0A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40AA67C2" w14:textId="34BD56FC" w:rsidR="00F010F1" w:rsidRPr="000F09ED" w:rsidRDefault="005D016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</w:t>
                      </w:r>
                      <w:r w:rsidR="00202275" w:rsidRPr="000F09E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</w:t>
                      </w:r>
                      <w:r w:rsidR="0020227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521BFA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10</w:t>
                      </w:r>
                    </w:p>
                    <w:p w14:paraId="645B4661" w14:textId="77777777" w:rsidR="001B2141" w:rsidRPr="000F09ED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0F77D0F" wp14:editId="71856F1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70443AA" wp14:editId="69A4971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86D2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44A2D24" w14:textId="77777777" w:rsidR="005D0163" w:rsidRPr="009909CD" w:rsidRDefault="005D0163" w:rsidP="005D016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0CB29E70" w14:textId="77777777" w:rsidR="005D0163" w:rsidRDefault="005D0163" w:rsidP="005D01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59D7F5E1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443AA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1486D2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44A2D24" w14:textId="77777777" w:rsidR="005D0163" w:rsidRPr="009909CD" w:rsidRDefault="005D0163" w:rsidP="005D0163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0CB29E70" w14:textId="77777777" w:rsidR="005D0163" w:rsidRDefault="005D0163" w:rsidP="005D0163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59D7F5E1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1E098E9" w14:textId="77777777" w:rsidR="001B2141" w:rsidRDefault="000F09E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4622E0" wp14:editId="1FB4E86F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291326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2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4C622" w14:textId="04E4236E" w:rsidR="00CA36F6" w:rsidRPr="000F09ED" w:rsidRDefault="00C318E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22E0" id="Text Box 8" o:spid="_x0000_s1028" type="#_x0000_t202" style="position:absolute;margin-left:522.9pt;margin-top:523.2pt;width:574.1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    <v:textbox>
                  <w:txbxContent>
                    <w:p w14:paraId="2D14C622" w14:textId="04E4236E" w:rsidR="00CA36F6" w:rsidRPr="000F09ED" w:rsidRDefault="00C318E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0F09E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069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5A3DE" wp14:editId="5CAC68AB">
                <wp:simplePos x="0" y="0"/>
                <wp:positionH relativeFrom="column">
                  <wp:posOffset>50800</wp:posOffset>
                </wp:positionH>
                <wp:positionV relativeFrom="paragraph">
                  <wp:posOffset>7037070</wp:posOffset>
                </wp:positionV>
                <wp:extent cx="7306945" cy="1117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464DF" w14:textId="3D2C33E6" w:rsidR="00D31736" w:rsidRDefault="00AE3132" w:rsidP="00D31736">
                            <w:pPr>
                              <w:pStyle w:val="NoSpacing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Con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đi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ki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538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E538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nhu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ti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, con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538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E538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mi</w:t>
                            </w:r>
                            <w:r w:rsidRPr="00E538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ễ</w:t>
                            </w:r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liên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bang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538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(FAFSA)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E538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ơ</w:t>
                            </w:r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E538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E538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ấ</w:t>
                            </w:r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ti</w:t>
                            </w:r>
                            <w:r w:rsidRPr="00E538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53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bang (WASFA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đi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ki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ẻ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dân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10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cu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3822">
                              <w:rPr>
                                <w:sz w:val="24"/>
                                <w:szCs w:val="24"/>
                                <w:u w:val="single"/>
                              </w:rPr>
                              <w:t>(www.fafsa.ed.gov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3822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E538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E5382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53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6549" w:rsidRPr="00446549">
                              <w:rPr>
                                <w:sz w:val="24"/>
                                <w:szCs w:val="24"/>
                              </w:rPr>
                              <w:t>https://wsac.wa.gov/wasfa</w:t>
                            </w:r>
                            <w:r w:rsidR="005C4C02" w:rsidRPr="00446549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  <w:r w:rsidR="00627CA3" w:rsidRPr="0044654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EF47B4" w14:textId="63CFE5E1" w:rsidR="00203C47" w:rsidRPr="00D95C16" w:rsidRDefault="00627CA3" w:rsidP="00D31736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39EA221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A3DE" id="Text Box 13" o:spid="_x0000_s1029" type="#_x0000_t202" style="position:absolute;margin-left:4pt;margin-top:554.1pt;width:575.3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    <v:textbox>
                  <w:txbxContent>
                    <w:p w14:paraId="4E5464DF" w14:textId="3D2C33E6" w:rsidR="00D31736" w:rsidRDefault="00AE3132" w:rsidP="00D31736">
                      <w:pPr>
                        <w:pStyle w:val="NoSpacing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E53822">
                        <w:rPr>
                          <w:sz w:val="24"/>
                          <w:szCs w:val="24"/>
                        </w:rPr>
                        <w:t xml:space="preserve">Con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b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E5382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th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đ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đi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E53822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ki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E5382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đ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E538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ỗ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E538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ợ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chính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d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E53822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trên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nhu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c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E53822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đ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tr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ti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E5382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đ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E53822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h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E5382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Đ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n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E53822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đ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ơ</w:t>
                      </w:r>
                      <w:r w:rsidRPr="00E5382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, con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b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E5382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s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ẽ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c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E5382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hoàn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t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E53822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E538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ỗ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E538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ợ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mi</w:t>
                      </w:r>
                      <w:r w:rsidRPr="00E538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ễ</w:t>
                      </w:r>
                      <w:r w:rsidRPr="00E53822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phí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liên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bang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E538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E53822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(FAFSA)</w:t>
                      </w:r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ho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E5382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E538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ơ</w:t>
                      </w:r>
                      <w:r w:rsidRPr="00E53822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E538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ợ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E538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ấ</w:t>
                      </w:r>
                      <w:r w:rsidRPr="00E53822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chính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b/>
                          <w:sz w:val="24"/>
                          <w:szCs w:val="24"/>
                        </w:rPr>
                        <w:t>ti</w:t>
                      </w:r>
                      <w:r w:rsidRPr="00E538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r w:rsidRPr="00E53822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E53822">
                        <w:rPr>
                          <w:b/>
                          <w:sz w:val="24"/>
                          <w:szCs w:val="24"/>
                        </w:rPr>
                        <w:t xml:space="preserve"> bang (WASFA</w:t>
                      </w:r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ng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E53822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đ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đi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E53822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ki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E5382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nh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r w:rsidRPr="00E53822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không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th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ẻ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công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dân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tháng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10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h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E5382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cu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r w:rsidRPr="00E53822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c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E53822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ba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3822">
                        <w:rPr>
                          <w:sz w:val="24"/>
                          <w:szCs w:val="24"/>
                          <w:u w:val="single"/>
                        </w:rPr>
                        <w:t>(www.fafsa.ed.gov</w:t>
                      </w:r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3822">
                        <w:rPr>
                          <w:sz w:val="24"/>
                          <w:szCs w:val="24"/>
                        </w:rPr>
                        <w:t>ho</w:t>
                      </w:r>
                      <w:r w:rsidRPr="00E538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E5382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538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6549" w:rsidRPr="00446549">
                        <w:rPr>
                          <w:sz w:val="24"/>
                          <w:szCs w:val="24"/>
                        </w:rPr>
                        <w:t>https://wsac.wa.gov/wasfa</w:t>
                      </w:r>
                      <w:r w:rsidR="005C4C02" w:rsidRPr="00446549">
                        <w:rPr>
                          <w:sz w:val="24"/>
                          <w:szCs w:val="24"/>
                        </w:rPr>
                        <w:t>).</w:t>
                      </w:r>
                      <w:r w:rsidR="00627CA3" w:rsidRPr="00446549">
                        <w:rPr>
                          <w:rFonts w:eastAsia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1EF47B4" w14:textId="63CFE5E1" w:rsidR="00203C47" w:rsidRPr="00D95C16" w:rsidRDefault="00627CA3" w:rsidP="00D31736">
                      <w:pPr>
                        <w:pStyle w:val="NoSpacing"/>
                        <w:jc w:val="righ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14:paraId="339EA221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384D0C" wp14:editId="53F0B8E6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DA84" w14:textId="43E4D347" w:rsidR="004B4B89" w:rsidRPr="0062688A" w:rsidRDefault="0062688A" w:rsidP="004B4B89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</w:pPr>
                            <w:proofErr w:type="spellStart"/>
                            <w:r w:rsidRPr="0062688A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>Trả</w:t>
                            </w:r>
                            <w:proofErr w:type="spellEnd"/>
                            <w:r w:rsidRPr="0062688A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>tiền</w:t>
                            </w:r>
                            <w:proofErr w:type="spellEnd"/>
                            <w:r w:rsidRPr="0062688A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62688A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>đại</w:t>
                            </w:r>
                            <w:proofErr w:type="spellEnd"/>
                            <w:r w:rsidRPr="0062688A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>học</w:t>
                            </w:r>
                            <w:proofErr w:type="spellEnd"/>
                            <w:r w:rsidR="004B4B89" w:rsidRPr="0062688A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 xml:space="preserve"> </w:t>
                            </w:r>
                          </w:p>
                          <w:p w14:paraId="6994CA7F" w14:textId="77777777" w:rsidR="0062688A" w:rsidRPr="0062688A" w:rsidRDefault="0062688A" w:rsidP="0062688A">
                            <w:pPr>
                              <w:spacing w:after="0" w:line="240" w:lineRule="atLeast"/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Cho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dù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hy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ẽ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vào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m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ư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ụ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qu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gia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ho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ặ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cao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ẳ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ồ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trong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khu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ph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ố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thì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vi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hay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cao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ẳ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</w:t>
                            </w:r>
                            <w:r w:rsidRPr="0062688A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kém</w:t>
                            </w:r>
                            <w:proofErr w:type="spellEnd"/>
                            <w:r w:rsidRPr="0062688A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0C2964F3" w14:textId="77777777" w:rsidR="0062688A" w:rsidRPr="0062688A" w:rsidRDefault="0062688A" w:rsidP="0062688A">
                            <w:pPr>
                              <w:spacing w:after="0" w:line="240" w:lineRule="atLeast"/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</w:p>
                          <w:p w14:paraId="5F475CC2" w14:textId="4B766132" w:rsidR="004B4B89" w:rsidRPr="0062688A" w:rsidRDefault="0062688A" w:rsidP="0062688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62688A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Đ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lo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="004B4B89" w:rsidRPr="0062688A">
                                <w:rPr>
                                  <w:rStyle w:val="Hyperlink"/>
                                  <w:b/>
                                  <w:sz w:val="24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4B4B89"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. Trang web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web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mi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Washington. Trang web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minh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Washington,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tác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phi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nhu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. Trang web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dàng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rác</w:t>
                            </w:r>
                            <w:proofErr w:type="spellEnd"/>
                            <w:r w:rsidR="003D4F4E" w:rsidRPr="0062688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FBE740A" w14:textId="77777777" w:rsidR="004B4B89" w:rsidRPr="0062688A" w:rsidRDefault="004B4B89" w:rsidP="003D4F4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8767D3F" w14:textId="08CC6FD1" w:rsidR="003D4F4E" w:rsidRPr="0062688A" w:rsidRDefault="0062688A" w:rsidP="0062688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ồ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s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ki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”.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ki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ổ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3D4F4E"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truy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="004B4B89"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r w:rsidR="004B4B89" w:rsidRPr="0062688A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</w:rPr>
                                <w:t>www.theWashBoard.org</w:t>
                              </w:r>
                            </w:hyperlink>
                            <w:r w:rsidR="004B4B89" w:rsidRPr="0062688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792A70DD" w14:textId="77777777" w:rsidR="0062688A" w:rsidRPr="0062688A" w:rsidRDefault="0062688A" w:rsidP="0062688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Sau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ồ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s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Con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càng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càng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62688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Con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  <w:u w:val="single"/>
                              </w:rPr>
                              <w:t>ạ</w:t>
                            </w:r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luôn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có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th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  <w:u w:val="single"/>
                              </w:rPr>
                              <w:t>ể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quay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l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  <w:u w:val="single"/>
                              </w:rPr>
                              <w:t>ạ</w:t>
                            </w:r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  <w:u w:val="single"/>
                              </w:rPr>
                              <w:t>ấ</w:t>
                            </w:r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t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c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  <w:u w:val="single"/>
                              </w:rPr>
                              <w:t>ứ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lúc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nào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đ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  <w:u w:val="single"/>
                              </w:rPr>
                              <w:t>ể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ch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  <w:u w:val="single"/>
                              </w:rPr>
                              <w:t>ỉ</w:t>
                            </w:r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nh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s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  <w:u w:val="single"/>
                              </w:rPr>
                              <w:t>ử</w:t>
                            </w:r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a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ho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  <w:u w:val="single"/>
                              </w:rPr>
                              <w:t>ặ</w:t>
                            </w:r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c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thêm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thông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tin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vào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h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  <w:u w:val="single"/>
                              </w:rPr>
                              <w:t>ồ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s</w:t>
                            </w:r>
                            <w:r w:rsidRPr="0062688A">
                              <w:rPr>
                                <w:rFonts w:ascii="Calibri" w:hAnsi="Calibri" w:cs="Calibri"/>
                                <w:sz w:val="24"/>
                                <w:szCs w:val="26"/>
                                <w:u w:val="single"/>
                              </w:rPr>
                              <w:t>ơ</w:t>
                            </w:r>
                            <w:proofErr w:type="spellEnd"/>
                            <w:r w:rsidRPr="0062688A">
                              <w:rPr>
                                <w:sz w:val="24"/>
                                <w:szCs w:val="26"/>
                                <w:u w:val="single"/>
                              </w:rPr>
                              <w:t>.</w:t>
                            </w:r>
                          </w:p>
                          <w:p w14:paraId="6C38C3D8" w14:textId="3CC0F5A9" w:rsidR="0062688A" w:rsidRPr="00C318E0" w:rsidRDefault="0062688A" w:rsidP="0062688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Ti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ả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ả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cân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8BE3585" w14:textId="1E5C5F07" w:rsidR="0062688A" w:rsidRPr="00C318E0" w:rsidRDefault="0062688A" w:rsidP="0062688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Cu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ố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cùng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, TÌM K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T QU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Ả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PHÙ H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Ợ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P! 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Sau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“My Matches (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qu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)”.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chuy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màn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hình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549E774" w14:textId="72436D00" w:rsidR="003D4F4E" w:rsidRPr="0062688A" w:rsidRDefault="0062688A" w:rsidP="0062688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ắ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62688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ầ</w:t>
                            </w:r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62688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cu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dân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C318E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C318E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318E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18E0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="003D4F4E" w:rsidRPr="00C318E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3D4F4E" w:rsidRPr="006268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4D0C" id="Text Box 2" o:spid="_x0000_s1030" type="#_x0000_t202" style="position:absolute;margin-left:0;margin-top:19.2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" filled="f" stroked="f">
                <v:textbox>
                  <w:txbxContent>
                    <w:p w14:paraId="1382DA84" w14:textId="43E4D347" w:rsidR="004B4B89" w:rsidRPr="0062688A" w:rsidRDefault="0062688A" w:rsidP="004B4B89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</w:pPr>
                      <w:proofErr w:type="spellStart"/>
                      <w:r w:rsidRPr="0062688A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>Trả</w:t>
                      </w:r>
                      <w:proofErr w:type="spellEnd"/>
                      <w:r w:rsidRPr="0062688A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>tiền</w:t>
                      </w:r>
                      <w:proofErr w:type="spellEnd"/>
                      <w:r w:rsidRPr="0062688A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>học</w:t>
                      </w:r>
                      <w:proofErr w:type="spellEnd"/>
                      <w:r w:rsidRPr="0062688A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>đại</w:t>
                      </w:r>
                      <w:proofErr w:type="spellEnd"/>
                      <w:r w:rsidRPr="0062688A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>học</w:t>
                      </w:r>
                      <w:proofErr w:type="spellEnd"/>
                      <w:r w:rsidR="004B4B89" w:rsidRPr="0062688A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 xml:space="preserve"> </w:t>
                      </w:r>
                    </w:p>
                    <w:p w14:paraId="6994CA7F" w14:textId="77777777" w:rsidR="0062688A" w:rsidRPr="0062688A" w:rsidRDefault="0062688A" w:rsidP="0062688A">
                      <w:pPr>
                        <w:spacing w:after="0" w:line="240" w:lineRule="atLeast"/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Cho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dù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con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b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hy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v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s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ẽ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vào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m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ộ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tr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ườ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đ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ư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th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ụ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qu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ố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gia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ho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ặ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tr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ườ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cao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đ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ẳ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ộ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đ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ồ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trong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khu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ph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ố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thì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vi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ệ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đ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hay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cao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đ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ẳ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th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</w:t>
                      </w:r>
                      <w:r w:rsidRPr="0062688A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ố</w:t>
                      </w:r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kém</w:t>
                      </w:r>
                      <w:proofErr w:type="spellEnd"/>
                      <w:r w:rsidRPr="0062688A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.</w:t>
                      </w:r>
                    </w:p>
                    <w:p w14:paraId="0C2964F3" w14:textId="77777777" w:rsidR="0062688A" w:rsidRPr="0062688A" w:rsidRDefault="0062688A" w:rsidP="0062688A">
                      <w:pPr>
                        <w:spacing w:after="0" w:line="240" w:lineRule="atLeast"/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</w:p>
                    <w:p w14:paraId="5F475CC2" w14:textId="4B766132" w:rsidR="004B4B89" w:rsidRPr="0062688A" w:rsidRDefault="0062688A" w:rsidP="0062688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62688A">
                        <w:rPr>
                          <w:rFonts w:hint="eastAsia"/>
                          <w:sz w:val="24"/>
                          <w:szCs w:val="26"/>
                        </w:rPr>
                        <w:t>Đ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62688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lo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l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62688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n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62688A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62688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đ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ti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62688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vì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4" w:history="1">
                        <w:r w:rsidR="004B4B89" w:rsidRPr="0062688A">
                          <w:rPr>
                            <w:rStyle w:val="Hyperlink"/>
                            <w:b/>
                            <w:sz w:val="24"/>
                            <w:szCs w:val="26"/>
                          </w:rPr>
                          <w:t>theWashBoard.org</w:t>
                        </w:r>
                      </w:hyperlink>
                      <w:r w:rsidR="004B4B89"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62688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62688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. Trang web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m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62688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d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62688A">
                        <w:rPr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v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k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62688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62688A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62688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web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mi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ễ</w:t>
                      </w:r>
                      <w:r w:rsidRPr="0062688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dành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62688A">
                        <w:rPr>
                          <w:sz w:val="24"/>
                          <w:szCs w:val="26"/>
                        </w:rPr>
                        <w:t xml:space="preserve"> Washington. Trang web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s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tr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62688A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minh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62688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Washington,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m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62688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đ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62688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tác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>/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phi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l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62688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nhu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62688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nhà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n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. Trang web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d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ễ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dàng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đăng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62688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rác</w:t>
                      </w:r>
                      <w:proofErr w:type="spellEnd"/>
                      <w:r w:rsidR="003D4F4E" w:rsidRPr="0062688A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FBE740A" w14:textId="77777777" w:rsidR="004B4B89" w:rsidRPr="0062688A" w:rsidRDefault="004B4B89" w:rsidP="003D4F4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8767D3F" w14:textId="08CC6FD1" w:rsidR="003D4F4E" w:rsidRPr="0062688A" w:rsidRDefault="0062688A" w:rsidP="0062688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ồ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s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ki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”.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ki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ổ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3D4F4E" w:rsidRPr="0062688A">
                        <w:rPr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Đ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ki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62688A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62688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tr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tiên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62688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ph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62688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đăng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ng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62688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ki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62688A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62688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truy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62688A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="004B4B89"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5" w:history="1">
                        <w:r w:rsidR="004B4B89" w:rsidRPr="0062688A">
                          <w:rPr>
                            <w:rStyle w:val="Hyperlink"/>
                            <w:color w:val="auto"/>
                            <w:sz w:val="24"/>
                            <w:szCs w:val="26"/>
                          </w:rPr>
                          <w:t>www.theWashBoard.org</w:t>
                        </w:r>
                      </w:hyperlink>
                      <w:r w:rsidR="004B4B89" w:rsidRPr="0062688A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792A70DD" w14:textId="77777777" w:rsidR="0062688A" w:rsidRPr="0062688A" w:rsidRDefault="0062688A" w:rsidP="0062688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  <w:u w:val="single"/>
                        </w:rPr>
                      </w:pPr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Sau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ồ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s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. </w:t>
                      </w:r>
                      <w:r w:rsidRPr="0062688A">
                        <w:rPr>
                          <w:sz w:val="24"/>
                          <w:szCs w:val="26"/>
                        </w:rPr>
                        <w:t xml:space="preserve">Con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62688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s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62688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tr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l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62688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câu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62688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v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s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k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ho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62688A">
                        <w:rPr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62688A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62688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càng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nhi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62688A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thông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tin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s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càng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</w:rPr>
                        <w:t>t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62688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</w:rPr>
                        <w:t>.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Con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  <w:u w:val="single"/>
                        </w:rPr>
                        <w:t>ạ</w:t>
                      </w:r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luôn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có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th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  <w:u w:val="single"/>
                        </w:rPr>
                        <w:t>ể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quay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l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  <w:u w:val="single"/>
                        </w:rPr>
                        <w:t>ạ</w:t>
                      </w:r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i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  <w:u w:val="single"/>
                        </w:rPr>
                        <w:t>ấ</w:t>
                      </w:r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t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c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  <w:u w:val="single"/>
                        </w:rPr>
                        <w:t>ứ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lúc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nào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đ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  <w:u w:val="single"/>
                        </w:rPr>
                        <w:t>ể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ch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  <w:u w:val="single"/>
                        </w:rPr>
                        <w:t>ỉ</w:t>
                      </w:r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nh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s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  <w:u w:val="single"/>
                        </w:rPr>
                        <w:t>ử</w:t>
                      </w:r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a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ho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  <w:u w:val="single"/>
                        </w:rPr>
                        <w:t>ặ</w:t>
                      </w:r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c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thêm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thông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tin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vào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h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  <w:u w:val="single"/>
                        </w:rPr>
                        <w:t>ồ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s</w:t>
                      </w:r>
                      <w:r w:rsidRPr="0062688A">
                        <w:rPr>
                          <w:rFonts w:ascii="Calibri" w:hAnsi="Calibri" w:cs="Calibri"/>
                          <w:sz w:val="24"/>
                          <w:szCs w:val="26"/>
                          <w:u w:val="single"/>
                        </w:rPr>
                        <w:t>ơ</w:t>
                      </w:r>
                      <w:proofErr w:type="spellEnd"/>
                      <w:r w:rsidRPr="0062688A">
                        <w:rPr>
                          <w:sz w:val="24"/>
                          <w:szCs w:val="26"/>
                          <w:u w:val="single"/>
                        </w:rPr>
                        <w:t>.</w:t>
                      </w:r>
                    </w:p>
                    <w:p w14:paraId="6C38C3D8" w14:textId="3CC0F5A9" w:rsidR="0062688A" w:rsidRPr="00C318E0" w:rsidRDefault="0062688A" w:rsidP="0062688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Ti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ả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ả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ch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tr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318E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318E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cân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nh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C318E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8BE3585" w14:textId="1E5C5F07" w:rsidR="0062688A" w:rsidRPr="00C318E0" w:rsidRDefault="0062688A" w:rsidP="0062688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Cu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ố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cùng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>, TÌM K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T QU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Ả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PHÙ H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Ợ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P! </w:t>
                      </w:r>
                      <w:r w:rsidRPr="00C318E0">
                        <w:rPr>
                          <w:sz w:val="24"/>
                          <w:szCs w:val="26"/>
                        </w:rPr>
                        <w:t xml:space="preserve">Sau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b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318E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s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nh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318E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“My Matches (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K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318E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qu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phù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C318E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)”.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B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318E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s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chuy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C318E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đ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318E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m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C318E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màn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hình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hi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C318E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th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danh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sách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C318E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318E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b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C318E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th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phù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C318E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v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C318E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b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318E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3549E774" w14:textId="72436D00" w:rsidR="003D4F4E" w:rsidRPr="0062688A" w:rsidRDefault="0062688A" w:rsidP="0062688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ắ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62688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ầ</w:t>
                      </w:r>
                      <w:r w:rsidRPr="0062688A">
                        <w:rPr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đăng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2688A">
                        <w:rPr>
                          <w:b/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62688A">
                        <w:rPr>
                          <w:b/>
                          <w:sz w:val="24"/>
                          <w:szCs w:val="26"/>
                        </w:rPr>
                        <w:t xml:space="preserve">!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nh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C318E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318E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b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C318E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C318E0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318E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318E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cu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C318E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318E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ho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C318E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th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dân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khám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phá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nh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C318E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l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C318E0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ch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318E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ti</w:t>
                      </w:r>
                      <w:r w:rsidRPr="00C318E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C318E0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C318E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C318E0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="003D4F4E" w:rsidRPr="00C318E0">
                        <w:rPr>
                          <w:sz w:val="24"/>
                          <w:szCs w:val="26"/>
                        </w:rPr>
                        <w:t>.</w:t>
                      </w:r>
                      <w:r w:rsidR="003D4F4E" w:rsidRPr="0062688A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4F22CD7" wp14:editId="69AF1369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E3CC27E" w14:textId="03132AE4" w:rsidR="00275C50" w:rsidRDefault="005D016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2D6854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2D6854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BFE18D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E0BCB5F" w14:textId="33B91466" w:rsidR="00275C50" w:rsidRDefault="005D0163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585B84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5FB618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7DA051C" w14:textId="48D07478" w:rsidR="00F35BE3" w:rsidRPr="00F35BE3" w:rsidRDefault="005D016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d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2D685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22CD7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2E3CC27E" w14:textId="03132AE4" w:rsidR="00275C50" w:rsidRDefault="005D0163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Thông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liên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c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2D6854">
                        <w:rPr>
                          <w:sz w:val="28"/>
                        </w:rPr>
                        <w:t>a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tr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2D6854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BFE18D6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E0BCB5F" w14:textId="33B91466" w:rsidR="00275C50" w:rsidRDefault="005D0163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585B847" w14:textId="77777777" w:rsidR="00F35BE3" w:rsidRDefault="00F35BE3" w:rsidP="00874387">
                      <w:pPr>
                        <w:pStyle w:val="NoSpacing"/>
                      </w:pPr>
                    </w:p>
                    <w:p w14:paraId="25FB618C" w14:textId="77777777" w:rsidR="00F35BE3" w:rsidRDefault="00F35BE3" w:rsidP="00874387">
                      <w:pPr>
                        <w:pStyle w:val="NoSpacing"/>
                      </w:pPr>
                    </w:p>
                    <w:p w14:paraId="37DA051C" w14:textId="48D07478" w:rsidR="00F35BE3" w:rsidRPr="00F35BE3" w:rsidRDefault="005D016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Trung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tâm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d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2D6854">
                        <w:rPr>
                          <w:sz w:val="28"/>
                        </w:rPr>
                        <w:t>y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2D6854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88A524" wp14:editId="21345BE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15937" w14:textId="77777777" w:rsidR="005D0163" w:rsidRPr="00685C13" w:rsidRDefault="005D0163" w:rsidP="005D0163">
                            <w:pPr>
                              <w:rPr>
                                <w:sz w:val="28"/>
                              </w:rPr>
                            </w:pPr>
                            <w:bookmarkStart w:id="0" w:name="_Hlk523646070"/>
                            <w:bookmarkStart w:id="1" w:name="_Hlk523646071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0"/>
                            <w:bookmarkEnd w:id="1"/>
                            <w:proofErr w:type="spellEnd"/>
                          </w:p>
                          <w:p w14:paraId="04751BCA" w14:textId="3BCB3B5E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8A524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EB15937" w14:textId="77777777" w:rsidR="005D0163" w:rsidRPr="00685C13" w:rsidRDefault="005D0163" w:rsidP="005D0163">
                      <w:pPr>
                        <w:rPr>
                          <w:sz w:val="28"/>
                        </w:rPr>
                      </w:pPr>
                      <w:bookmarkStart w:id="2" w:name="_Hlk523646070"/>
                      <w:bookmarkStart w:id="3" w:name="_Hlk523646071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2"/>
                      <w:bookmarkEnd w:id="3"/>
                      <w:proofErr w:type="spellEnd"/>
                    </w:p>
                    <w:p w14:paraId="04751BCA" w14:textId="3BCB3B5E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305705DA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67047" wp14:editId="21FE38F3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4201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201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7C50" w14:textId="77777777" w:rsidR="005D0163" w:rsidRDefault="005D0163" w:rsidP="005D016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6059F149" w14:textId="77777777" w:rsidR="005D0163" w:rsidRPr="00696E04" w:rsidRDefault="005D0163" w:rsidP="005D01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58A70D5" w14:textId="77777777" w:rsidR="005D0163" w:rsidRPr="00696E04" w:rsidRDefault="005D0163" w:rsidP="005D016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C8622BF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7047" id="_x0000_s1033" type="#_x0000_t202" style="position:absolute;margin-left:180pt;margin-top:5.15pt;width:385.05pt;height:3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IPg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" filled="f" strokecolor="#d9d9d9">
                <v:textbox>
                  <w:txbxContent>
                    <w:p w14:paraId="7A9C7C50" w14:textId="77777777" w:rsidR="005D0163" w:rsidRDefault="005D0163" w:rsidP="005D016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6059F149" w14:textId="77777777" w:rsidR="005D0163" w:rsidRPr="00696E04" w:rsidRDefault="005D0163" w:rsidP="005D01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758A70D5" w14:textId="77777777" w:rsidR="005D0163" w:rsidRPr="00696E04" w:rsidRDefault="005D0163" w:rsidP="005D016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C8622BF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B7E25" wp14:editId="6F83304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6B1B0" w14:textId="2A1F5C6B" w:rsidR="001B2141" w:rsidRPr="00661D0B" w:rsidRDefault="00C9558B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0EBB9BD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E560DA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7E2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066B1B0" w14:textId="2A1F5C6B" w:rsidR="001B2141" w:rsidRPr="00661D0B" w:rsidRDefault="00C9558B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0EBB9BD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E560DA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88428E" w14:textId="77777777" w:rsidR="00671A4B" w:rsidRPr="001B2141" w:rsidRDefault="0020227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0D22B" wp14:editId="49EB6727">
                <wp:simplePos x="0" y="0"/>
                <wp:positionH relativeFrom="column">
                  <wp:posOffset>2296886</wp:posOffset>
                </wp:positionH>
                <wp:positionV relativeFrom="paragraph">
                  <wp:posOffset>4095024</wp:posOffset>
                </wp:positionV>
                <wp:extent cx="4921885" cy="3214733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2147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5E77" w14:textId="5BC6008E" w:rsidR="001B2141" w:rsidRPr="00202275" w:rsidRDefault="005D0163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Những</w:t>
                            </w:r>
                            <w:proofErr w:type="spellEnd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việc</w:t>
                            </w:r>
                            <w:proofErr w:type="spellEnd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học</w:t>
                            </w:r>
                            <w:proofErr w:type="spellEnd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sinh</w:t>
                            </w:r>
                            <w:proofErr w:type="spellEnd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cần</w:t>
                            </w:r>
                            <w:proofErr w:type="spellEnd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làm</w:t>
                            </w:r>
                            <w:proofErr w:type="spellEnd"/>
                            <w:r w:rsidR="00BF154F" w:rsidRPr="00202275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4593CEDA" w14:textId="1527D7DE" w:rsidR="00D900FB" w:rsidRPr="00202275" w:rsidRDefault="00C017E2" w:rsidP="00C017E2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hi</w:t>
                            </w:r>
                            <w:r w:rsidRPr="00C017E2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r w:rsidRPr="00C017E2">
                              <w:rPr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s</w:t>
                            </w:r>
                            <w:r w:rsidRPr="00C017E2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gi</w:t>
                            </w:r>
                            <w:r w:rsidRPr="00C017E2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ữ</w:t>
                            </w:r>
                            <w:r w:rsidRPr="00C017E2">
                              <w:rPr>
                                <w:sz w:val="28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kho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ả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h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ỗ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tr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ợ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kho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ả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vay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v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ừ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a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h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ọ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v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ừ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a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làm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h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ọ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b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ổ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ng</w:t>
                              </w:r>
                              <w:proofErr w:type="spellEnd"/>
                            </w:hyperlink>
                            <w:r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2734FF2" w14:textId="703D97FE" w:rsidR="00D900FB" w:rsidRPr="00202275" w:rsidRDefault="005D0163" w:rsidP="005D0163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ho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ặ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ậ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nh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ậ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ồ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s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="00D900FB"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ắ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ầ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ki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ổ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="00D900FB" w:rsidRPr="00202275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CCECD15" w14:textId="77777777" w:rsidR="00202275" w:rsidRPr="00202275" w:rsidRDefault="00202275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149E7420" w14:textId="2BC5B8BF" w:rsidR="00854BA0" w:rsidRPr="00202275" w:rsidRDefault="005D0163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Những</w:t>
                            </w:r>
                            <w:proofErr w:type="spellEnd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việc</w:t>
                            </w:r>
                            <w:proofErr w:type="spellEnd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đình</w:t>
                            </w:r>
                            <w:proofErr w:type="spellEnd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cần</w:t>
                            </w:r>
                            <w:proofErr w:type="spellEnd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làm</w:t>
                            </w:r>
                            <w:proofErr w:type="spellEnd"/>
                          </w:p>
                          <w:p w14:paraId="1DD9ACC5" w14:textId="208A025C" w:rsidR="00D900FB" w:rsidRPr="00202275" w:rsidRDefault="005D0163" w:rsidP="0020227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hi</w:t>
                            </w:r>
                            <w:r w:rsidRPr="00C017E2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r w:rsidRPr="00C017E2">
                              <w:rPr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s</w:t>
                            </w:r>
                            <w:r w:rsidRPr="00C017E2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gi</w:t>
                            </w:r>
                            <w:r w:rsidRPr="00C017E2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ữ</w:t>
                            </w:r>
                            <w:r w:rsidRPr="00C017E2">
                              <w:rPr>
                                <w:sz w:val="28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017E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kho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ả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h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ỗ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tr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ợ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kho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ả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vay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v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ừ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a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h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ọ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v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ừ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a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làm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h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ọ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b</w:t>
                              </w:r>
                              <w:r w:rsidRPr="00C017E2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4"/>
                                </w:rPr>
                                <w:t>ổ</w:t>
                              </w:r>
                              <w:r w:rsidRPr="00C017E2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ng</w:t>
                              </w:r>
                              <w:proofErr w:type="spellEnd"/>
                            </w:hyperlink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42C5BD6F" w14:textId="7A331FFF" w:rsidR="00D900FB" w:rsidRPr="00202275" w:rsidRDefault="005D0163" w:rsidP="005D0163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Khuy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ho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ặ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ậ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nh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ậ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ồ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s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trên</w:t>
                            </w:r>
                            <w:proofErr w:type="spellEnd"/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9" w:history="1">
                              <w:r w:rsidR="00D900FB"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 xml:space="preserve">thewashboard.org </w:t>
                              </w:r>
                            </w:hyperlink>
                            <w:r w:rsidRPr="005D0163"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ki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ổ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D01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0163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5D0163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5D0163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="00D900FB" w:rsidRPr="00202275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7012A2F" w14:textId="77777777" w:rsidR="00D900FB" w:rsidRDefault="00D900FB" w:rsidP="00D900FB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42BC2544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D22B" id="_x0000_s1035" type="#_x0000_t202" style="position:absolute;margin-left:180.85pt;margin-top:322.45pt;width:387.55pt;height:2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" fillcolor="#e1eee8 [663]" stroked="f">
                <v:textbox>
                  <w:txbxContent>
                    <w:p w14:paraId="29EB5E77" w14:textId="5BC6008E" w:rsidR="001B2141" w:rsidRPr="00202275" w:rsidRDefault="005D0163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>Những</w:t>
                      </w:r>
                      <w:proofErr w:type="spellEnd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>việc</w:t>
                      </w:r>
                      <w:proofErr w:type="spellEnd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>học</w:t>
                      </w:r>
                      <w:proofErr w:type="spellEnd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>sinh</w:t>
                      </w:r>
                      <w:proofErr w:type="spellEnd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>cần</w:t>
                      </w:r>
                      <w:proofErr w:type="spellEnd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>làm</w:t>
                      </w:r>
                      <w:proofErr w:type="spellEnd"/>
                      <w:r w:rsidR="00BF154F" w:rsidRPr="00202275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4593CEDA" w14:textId="1527D7DE" w:rsidR="00D900FB" w:rsidRPr="00202275" w:rsidRDefault="00C017E2" w:rsidP="00C017E2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Tìm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hi</w:t>
                      </w:r>
                      <w:r w:rsidRPr="00C017E2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r w:rsidRPr="00C017E2">
                        <w:rPr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s</w:t>
                      </w:r>
                      <w:r w:rsidRPr="00C017E2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ự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khác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nhau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gi</w:t>
                      </w:r>
                      <w:r w:rsidRPr="00C017E2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ữ</w:t>
                      </w:r>
                      <w:r w:rsidRPr="00C017E2">
                        <w:rPr>
                          <w:sz w:val="28"/>
                          <w:szCs w:val="24"/>
                        </w:rPr>
                        <w:t>a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các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20" w:history="1"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kho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ả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n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h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ỗ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tr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ợ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kho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ả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n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vay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v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ừ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a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h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ọ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c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v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ừ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a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làm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và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h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ọ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c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b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ổ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ng</w:t>
                        </w:r>
                        <w:proofErr w:type="spellEnd"/>
                      </w:hyperlink>
                      <w:r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52734FF2" w14:textId="703D97FE" w:rsidR="00D900FB" w:rsidRPr="00202275" w:rsidRDefault="005D0163" w:rsidP="005D0163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T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5D0163">
                        <w:rPr>
                          <w:sz w:val="28"/>
                          <w:szCs w:val="24"/>
                        </w:rPr>
                        <w:t>o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ho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ặ</w:t>
                      </w:r>
                      <w:r w:rsidRPr="005D0163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c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ậ</w:t>
                      </w:r>
                      <w:r w:rsidRPr="005D0163">
                        <w:rPr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nh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ậ</w:t>
                      </w:r>
                      <w:r w:rsidRPr="005D0163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h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ồ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s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ơ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trên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21" w:history="1">
                        <w:r w:rsidR="00D900FB"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="00D900FB" w:rsidRPr="0020227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đ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b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ắ</w:t>
                      </w:r>
                      <w:r w:rsidRPr="005D0163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đ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ầ</w:t>
                      </w:r>
                      <w:r w:rsidRPr="005D0163">
                        <w:rPr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tìm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ki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5D0163">
                        <w:rPr>
                          <w:sz w:val="28"/>
                          <w:szCs w:val="24"/>
                        </w:rPr>
                        <w:t>m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h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5D0163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b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ổ</w:t>
                      </w:r>
                      <w:r w:rsidRPr="005D0163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đ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5D0163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h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5D0163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="00D900FB" w:rsidRPr="00202275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</w:p>
                    <w:p w14:paraId="2CCECD15" w14:textId="77777777" w:rsidR="00202275" w:rsidRPr="00202275" w:rsidRDefault="00202275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149E7420" w14:textId="2BC5B8BF" w:rsidR="00854BA0" w:rsidRPr="00202275" w:rsidRDefault="005D0163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>Những</w:t>
                      </w:r>
                      <w:proofErr w:type="spellEnd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>việc</w:t>
                      </w:r>
                      <w:proofErr w:type="spellEnd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đình</w:t>
                      </w:r>
                      <w:proofErr w:type="spellEnd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>cần</w:t>
                      </w:r>
                      <w:proofErr w:type="spellEnd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rFonts w:ascii="Myriad Pro" w:hAnsi="Myriad Pro"/>
                          <w:b/>
                          <w:sz w:val="34"/>
                        </w:rPr>
                        <w:t>làm</w:t>
                      </w:r>
                      <w:proofErr w:type="spellEnd"/>
                    </w:p>
                    <w:p w14:paraId="1DD9ACC5" w14:textId="208A025C" w:rsidR="00D900FB" w:rsidRPr="00202275" w:rsidRDefault="005D0163" w:rsidP="0020227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Tìm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hi</w:t>
                      </w:r>
                      <w:r w:rsidRPr="00C017E2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r w:rsidRPr="00C017E2">
                        <w:rPr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s</w:t>
                      </w:r>
                      <w:r w:rsidRPr="00C017E2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ự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khác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nhau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gi</w:t>
                      </w:r>
                      <w:r w:rsidRPr="00C017E2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ữ</w:t>
                      </w:r>
                      <w:r w:rsidRPr="00C017E2">
                        <w:rPr>
                          <w:sz w:val="28"/>
                          <w:szCs w:val="24"/>
                        </w:rPr>
                        <w:t>a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4"/>
                        </w:rPr>
                        <w:t>các</w:t>
                      </w:r>
                      <w:proofErr w:type="spellEnd"/>
                      <w:r w:rsidRPr="00C017E2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22" w:history="1"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kho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ả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n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h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ỗ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tr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ợ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kho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ả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n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vay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v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ừ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a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h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ọ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c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v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ừ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a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làm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và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h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ọ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c</w:t>
                        </w:r>
                        <w:proofErr w:type="spellEnd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b</w:t>
                        </w:r>
                        <w:r w:rsidRPr="00C017E2">
                          <w:rPr>
                            <w:rStyle w:val="Hyperlink"/>
                            <w:rFonts w:ascii="Calibri" w:hAnsi="Calibri" w:cs="Calibri"/>
                            <w:sz w:val="28"/>
                            <w:szCs w:val="24"/>
                          </w:rPr>
                          <w:t>ổ</w:t>
                        </w:r>
                        <w:r w:rsidRPr="00C017E2">
                          <w:rPr>
                            <w:rStyle w:val="Hyperlink"/>
                            <w:sz w:val="28"/>
                            <w:szCs w:val="24"/>
                          </w:rPr>
                          <w:t>ng</w:t>
                        </w:r>
                        <w:proofErr w:type="spellEnd"/>
                      </w:hyperlink>
                      <w:r w:rsidR="00D900FB" w:rsidRPr="00202275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42C5BD6F" w14:textId="7A331FFF" w:rsidR="00D900FB" w:rsidRPr="00202275" w:rsidRDefault="005D0163" w:rsidP="005D0163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Khuy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5D0163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khích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con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b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5D0163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t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5D0163">
                        <w:rPr>
                          <w:sz w:val="28"/>
                          <w:szCs w:val="24"/>
                        </w:rPr>
                        <w:t>o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ho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ặ</w:t>
                      </w:r>
                      <w:r w:rsidRPr="005D0163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c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ậ</w:t>
                      </w:r>
                      <w:r w:rsidRPr="005D0163">
                        <w:rPr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nh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ậ</w:t>
                      </w:r>
                      <w:r w:rsidRPr="005D0163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h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ồ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s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ơ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trên</w:t>
                      </w:r>
                      <w:proofErr w:type="spellEnd"/>
                      <w:r w:rsidR="00D900FB" w:rsidRPr="00202275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23" w:history="1">
                        <w:r w:rsidR="00D900FB"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 xml:space="preserve">thewashboard.org </w:t>
                        </w:r>
                      </w:hyperlink>
                      <w:r w:rsidRPr="005D0163"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và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giúp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con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tìm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ki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5D0163">
                        <w:rPr>
                          <w:sz w:val="28"/>
                          <w:szCs w:val="24"/>
                        </w:rPr>
                        <w:t>m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h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5D0163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b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ổ</w:t>
                      </w:r>
                      <w:r w:rsidRPr="005D0163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đ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5D0163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5D016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D0163">
                        <w:rPr>
                          <w:sz w:val="28"/>
                          <w:szCs w:val="24"/>
                        </w:rPr>
                        <w:t>h</w:t>
                      </w:r>
                      <w:r w:rsidRPr="005D0163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5D0163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="00D900FB" w:rsidRPr="00202275">
                        <w:rPr>
                          <w:rFonts w:ascii="Trebuchet MS" w:hAnsi="Trebuchet MS"/>
                          <w:sz w:val="28"/>
                          <w:szCs w:val="24"/>
                        </w:rPr>
                        <w:t>.</w:t>
                      </w:r>
                    </w:p>
                    <w:p w14:paraId="37012A2F" w14:textId="77777777" w:rsidR="00D900FB" w:rsidRDefault="00D900FB" w:rsidP="00D900FB">
                      <w:pPr>
                        <w:pStyle w:val="NoSpacing"/>
                        <w:ind w:left="720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14:paraId="42BC2544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13176" wp14:editId="68336417">
                <wp:simplePos x="0" y="0"/>
                <wp:positionH relativeFrom="column">
                  <wp:posOffset>65314</wp:posOffset>
                </wp:positionH>
                <wp:positionV relativeFrom="paragraph">
                  <wp:posOffset>154396</wp:posOffset>
                </wp:positionV>
                <wp:extent cx="2127341" cy="78384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341" cy="783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2C301" w14:textId="70C5E3DA" w:rsidR="00D95C16" w:rsidRPr="00202275" w:rsidRDefault="00C9558B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F95852" w:rsidRPr="002022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F95852"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B2B7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nhu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chính</w:t>
                            </w:r>
                            <w:proofErr w:type="spellEnd"/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648FE9B5" w14:textId="77777777" w:rsidR="00BB2B79" w:rsidRPr="00202275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A427853" w14:textId="77777777" w:rsidR="00C9558B" w:rsidRPr="00C9558B" w:rsidRDefault="00C9558B" w:rsidP="00C9558B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F95852"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nhu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coi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Pr="00C9558B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C9558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b/>
                                <w:sz w:val="28"/>
                                <w:szCs w:val="26"/>
                              </w:rPr>
                              <w:t>tr</w:t>
                            </w:r>
                            <w:r w:rsidRPr="00C9558B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C9558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C9558B">
                              <w:rPr>
                                <w:b/>
                                <w:sz w:val="28"/>
                                <w:szCs w:val="26"/>
                              </w:rPr>
                              <w:t>ph</w:t>
                            </w:r>
                            <w:r w:rsidRPr="00C9558B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ẩ</w:t>
                            </w:r>
                            <w:r w:rsidRPr="00C9558B">
                              <w:rPr>
                                <w:b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9558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b/>
                                <w:sz w:val="28"/>
                                <w:szCs w:val="26"/>
                              </w:rPr>
                              <w:t>ch</w:t>
                            </w:r>
                            <w:r w:rsidRPr="00C9558B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ấ</w:t>
                            </w:r>
                            <w:r w:rsidRPr="00C9558B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558B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30EF492" w14:textId="77777777" w:rsidR="00C9558B" w:rsidRPr="00C9558B" w:rsidRDefault="00C9558B" w:rsidP="00C9558B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1FC98A57" w14:textId="4E500828" w:rsidR="00C9558B" w:rsidRDefault="00C9558B" w:rsidP="00C9558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kho</w:t>
                            </w:r>
                            <w:r w:rsidRPr="00C017E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ả</w:t>
                            </w:r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Pr="00C017E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tr</w:t>
                            </w:r>
                            <w:r w:rsidRPr="00C017E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ph</w:t>
                            </w:r>
                            <w:r w:rsidRPr="00C017E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ẩ</w:t>
                            </w:r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ch</w:t>
                            </w:r>
                            <w:r w:rsidRPr="00C017E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ấ</w:t>
                            </w:r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Pr="00C017E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b</w:t>
                            </w:r>
                            <w:r w:rsidRPr="00C017E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ổ</w:t>
                            </w:r>
                            <w:r w:rsidRPr="00C017E2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kèm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ki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ví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>).</w:t>
                            </w:r>
                          </w:p>
                          <w:p w14:paraId="6F55D473" w14:textId="77777777" w:rsidR="00E53822" w:rsidRPr="00C9558B" w:rsidRDefault="00E53822" w:rsidP="00C9558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1CCE47B" w14:textId="77777777" w:rsidR="00C9558B" w:rsidRPr="00C9558B" w:rsidRDefault="00C9558B" w:rsidP="00C9558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kho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ẩ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C65F0FC" w14:textId="77777777" w:rsidR="00C9558B" w:rsidRPr="00C9558B" w:rsidRDefault="00C9558B" w:rsidP="00C9558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CA53840" w14:textId="6DDAFD7D" w:rsidR="005C4C02" w:rsidRPr="00202275" w:rsidRDefault="00C9558B" w:rsidP="00C9558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ỡ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gi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quân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hoăc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55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58B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C955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C9558B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396BAE44" w14:textId="77777777" w:rsidR="008C034E" w:rsidRPr="00202275" w:rsidRDefault="008C034E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3093753" w14:textId="77777777" w:rsidR="00745E8D" w:rsidRPr="00202275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3176" id="Text Box 9" o:spid="_x0000_s1036" type="#_x0000_t202" style="position:absolute;margin-left:5.15pt;margin-top:12.15pt;width:167.5pt;height:6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" filled="f" stroked="f" strokeweight=".5pt">
                <v:textbox>
                  <w:txbxContent>
                    <w:p w14:paraId="44D2C301" w14:textId="70C5E3DA" w:rsidR="00D95C16" w:rsidRPr="00202275" w:rsidRDefault="00C9558B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F95852" w:rsidRPr="002022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F95852"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B2B7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C9558B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tr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tài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chính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C9558B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d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C9558B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trên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nhu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C9558B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tài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chính</w:t>
                      </w:r>
                      <w:proofErr w:type="spellEnd"/>
                      <w:r w:rsidR="005C4C02" w:rsidRPr="00202275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648FE9B5" w14:textId="77777777" w:rsidR="00BB2B79" w:rsidRPr="00202275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4A427853" w14:textId="77777777" w:rsidR="00C9558B" w:rsidRPr="00C9558B" w:rsidRDefault="00C9558B" w:rsidP="00C9558B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F95852"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ph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C955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C9558B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tr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C9558B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d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C9558B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trên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nhu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C9558B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tài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chính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M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C9558B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s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tr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coi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C9558B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C9558B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b/>
                          <w:sz w:val="28"/>
                          <w:szCs w:val="26"/>
                        </w:rPr>
                        <w:t>tr</w:t>
                      </w:r>
                      <w:r w:rsidRPr="00C9558B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C9558B">
                        <w:rPr>
                          <w:b/>
                          <w:sz w:val="28"/>
                          <w:szCs w:val="26"/>
                        </w:rPr>
                        <w:t xml:space="preserve"> do </w:t>
                      </w:r>
                      <w:proofErr w:type="spellStart"/>
                      <w:r w:rsidRPr="00C9558B">
                        <w:rPr>
                          <w:b/>
                          <w:sz w:val="28"/>
                          <w:szCs w:val="26"/>
                        </w:rPr>
                        <w:t>ph</w:t>
                      </w:r>
                      <w:r w:rsidRPr="00C9558B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ẩ</w:t>
                      </w:r>
                      <w:r w:rsidRPr="00C9558B">
                        <w:rPr>
                          <w:b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C9558B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b/>
                          <w:sz w:val="28"/>
                          <w:szCs w:val="26"/>
                        </w:rPr>
                        <w:t>ch</w:t>
                      </w:r>
                      <w:r w:rsidRPr="00C9558B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ấ</w:t>
                      </w:r>
                      <w:r w:rsidRPr="00C9558B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C9558B">
                        <w:rPr>
                          <w:b/>
                          <w:sz w:val="28"/>
                          <w:szCs w:val="26"/>
                        </w:rPr>
                        <w:t>.</w:t>
                      </w:r>
                    </w:p>
                    <w:p w14:paraId="730EF492" w14:textId="77777777" w:rsidR="00C9558B" w:rsidRPr="00C9558B" w:rsidRDefault="00C9558B" w:rsidP="00C9558B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1FC98A57" w14:textId="4E500828" w:rsidR="00C9558B" w:rsidRDefault="00C9558B" w:rsidP="00C9558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C017E2">
                        <w:rPr>
                          <w:b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C017E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b/>
                          <w:sz w:val="28"/>
                          <w:szCs w:val="26"/>
                        </w:rPr>
                        <w:t>kho</w:t>
                      </w:r>
                      <w:r w:rsidRPr="00C017E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ả</w:t>
                      </w:r>
                      <w:r w:rsidRPr="00C017E2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C017E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C017E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C017E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b/>
                          <w:sz w:val="28"/>
                          <w:szCs w:val="26"/>
                        </w:rPr>
                        <w:t>tr</w:t>
                      </w:r>
                      <w:r w:rsidRPr="00C017E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C017E2">
                        <w:rPr>
                          <w:b/>
                          <w:sz w:val="28"/>
                          <w:szCs w:val="26"/>
                        </w:rPr>
                        <w:t xml:space="preserve"> do </w:t>
                      </w:r>
                      <w:proofErr w:type="spellStart"/>
                      <w:r w:rsidRPr="00C017E2">
                        <w:rPr>
                          <w:b/>
                          <w:sz w:val="28"/>
                          <w:szCs w:val="26"/>
                        </w:rPr>
                        <w:t>ph</w:t>
                      </w:r>
                      <w:r w:rsidRPr="00C017E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ẩ</w:t>
                      </w:r>
                      <w:r w:rsidRPr="00C017E2">
                        <w:rPr>
                          <w:b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C017E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b/>
                          <w:sz w:val="28"/>
                          <w:szCs w:val="26"/>
                        </w:rPr>
                        <w:t>ch</w:t>
                      </w:r>
                      <w:r w:rsidRPr="00C017E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ấ</w:t>
                      </w:r>
                      <w:r w:rsidRPr="00C017E2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C017E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C017E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C017E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C017E2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C017E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017E2">
                        <w:rPr>
                          <w:b/>
                          <w:sz w:val="28"/>
                          <w:szCs w:val="26"/>
                        </w:rPr>
                        <w:t>b</w:t>
                      </w:r>
                      <w:r w:rsidRPr="00C017E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ổ</w:t>
                      </w:r>
                      <w:r w:rsidRPr="00C017E2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kèm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v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C955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đi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C9558B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ki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C9558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ví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d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m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C9558B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nh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C9558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b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C9558B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thao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n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C9558B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ng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C955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C955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C955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thao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C955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>).</w:t>
                      </w:r>
                    </w:p>
                    <w:p w14:paraId="6F55D473" w14:textId="77777777" w:rsidR="00E53822" w:rsidRPr="00C9558B" w:rsidRDefault="00E53822" w:rsidP="00C9558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11CCE47B" w14:textId="77777777" w:rsidR="00C9558B" w:rsidRPr="00C9558B" w:rsidRDefault="00C9558B" w:rsidP="00C9558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C9558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ph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C955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hoàn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tr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kho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C9558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tr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do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ph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ẩ</w:t>
                      </w:r>
                      <w:r w:rsidRPr="00C9558B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C9558B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n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C9558B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hoàn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C9558B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thành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C65F0FC" w14:textId="77777777" w:rsidR="00C9558B" w:rsidRPr="00C9558B" w:rsidRDefault="00C9558B" w:rsidP="00C9558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0CA53840" w14:textId="6DDAFD7D" w:rsidR="005C4C02" w:rsidRPr="00202275" w:rsidRDefault="00C9558B" w:rsidP="00C9558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cũng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ỡ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tr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phí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C955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vì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đi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C9558B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s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đi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C9558B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ch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C955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th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thao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gi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r w:rsidRPr="00C955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tài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tình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tr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C9558B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quân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s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ho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C955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vì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n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C9558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C9558B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đình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hoăc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nhà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tuy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C9558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C955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9558B">
                        <w:rPr>
                          <w:sz w:val="28"/>
                          <w:szCs w:val="26"/>
                        </w:rPr>
                        <w:t>d</w:t>
                      </w:r>
                      <w:r w:rsidRPr="00C955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C9558B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="005C4C02" w:rsidRPr="00202275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396BAE44" w14:textId="77777777" w:rsidR="008C034E" w:rsidRPr="00202275" w:rsidRDefault="008C034E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73093753" w14:textId="77777777" w:rsidR="00745E8D" w:rsidRPr="00202275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E502" w14:textId="77777777" w:rsidR="003D43D8" w:rsidRDefault="003D43D8" w:rsidP="009909CD">
      <w:pPr>
        <w:spacing w:after="0" w:line="240" w:lineRule="auto"/>
      </w:pPr>
      <w:r>
        <w:separator/>
      </w:r>
    </w:p>
  </w:endnote>
  <w:endnote w:type="continuationSeparator" w:id="0">
    <w:p w14:paraId="226049A9" w14:textId="77777777" w:rsidR="003D43D8" w:rsidRDefault="003D43D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58A9" w14:textId="77777777" w:rsidR="00446549" w:rsidRDefault="00446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0156" w14:textId="77777777" w:rsidR="00FB4355" w:rsidRDefault="00FB4355" w:rsidP="00FB43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A349107" wp14:editId="5DAC93A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070242" w14:textId="6E7AB897" w:rsidR="00FB4355" w:rsidRPr="00D46648" w:rsidRDefault="00446549" w:rsidP="00FB4355">
    <w:pPr>
      <w:pStyle w:val="Footer"/>
      <w:jc w:val="center"/>
    </w:pPr>
    <w:r w:rsidRPr="00446549">
      <w:rPr>
        <w:rFonts w:ascii="Myriad Pro" w:hAnsi="Myriad Pro"/>
        <w:szCs w:val="36"/>
      </w:rPr>
      <w:t xml:space="preserve">Visit https://gearup.wa.gov/students-families to learn more and access resources to help your child make a </w:t>
    </w:r>
    <w:proofErr w:type="gramStart"/>
    <w:r w:rsidRPr="00446549">
      <w:rPr>
        <w:rFonts w:ascii="Myriad Pro" w:hAnsi="Myriad Pro"/>
        <w:szCs w:val="36"/>
      </w:rPr>
      <w:t>plan.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9022" w14:textId="77777777" w:rsidR="00446549" w:rsidRDefault="00446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1D2A" w14:textId="77777777" w:rsidR="003D43D8" w:rsidRDefault="003D43D8" w:rsidP="009909CD">
      <w:pPr>
        <w:spacing w:after="0" w:line="240" w:lineRule="auto"/>
      </w:pPr>
      <w:r>
        <w:separator/>
      </w:r>
    </w:p>
  </w:footnote>
  <w:footnote w:type="continuationSeparator" w:id="0">
    <w:p w14:paraId="51B13BF7" w14:textId="77777777" w:rsidR="003D43D8" w:rsidRDefault="003D43D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BB12" w14:textId="77777777" w:rsidR="00446549" w:rsidRDefault="00446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1AA3" w14:textId="77777777" w:rsidR="00446549" w:rsidRDefault="00446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EFA9" w14:textId="77777777" w:rsidR="00446549" w:rsidRDefault="00446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C92"/>
    <w:multiLevelType w:val="hybridMultilevel"/>
    <w:tmpl w:val="E83A75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3F7253D2"/>
    <w:lvl w:ilvl="0" w:tplc="3638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74A"/>
    <w:multiLevelType w:val="hybridMultilevel"/>
    <w:tmpl w:val="7EAAE09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9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17"/>
  </w:num>
  <w:num w:numId="8">
    <w:abstractNumId w:val="26"/>
  </w:num>
  <w:num w:numId="9">
    <w:abstractNumId w:val="15"/>
  </w:num>
  <w:num w:numId="10">
    <w:abstractNumId w:val="28"/>
  </w:num>
  <w:num w:numId="11">
    <w:abstractNumId w:val="2"/>
  </w:num>
  <w:num w:numId="12">
    <w:abstractNumId w:val="31"/>
  </w:num>
  <w:num w:numId="13">
    <w:abstractNumId w:val="1"/>
  </w:num>
  <w:num w:numId="14">
    <w:abstractNumId w:val="18"/>
  </w:num>
  <w:num w:numId="15">
    <w:abstractNumId w:val="13"/>
  </w:num>
  <w:num w:numId="16">
    <w:abstractNumId w:val="9"/>
  </w:num>
  <w:num w:numId="17">
    <w:abstractNumId w:val="20"/>
  </w:num>
  <w:num w:numId="18">
    <w:abstractNumId w:val="21"/>
  </w:num>
  <w:num w:numId="19">
    <w:abstractNumId w:val="32"/>
  </w:num>
  <w:num w:numId="20">
    <w:abstractNumId w:val="27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30"/>
  </w:num>
  <w:num w:numId="26">
    <w:abstractNumId w:val="19"/>
  </w:num>
  <w:num w:numId="27">
    <w:abstractNumId w:val="12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AzM7EwMjc3M7dQ0lEKTi0uzszPAykwrAUAF3QnKiwAAAA="/>
  </w:docVars>
  <w:rsids>
    <w:rsidRoot w:val="001B2141"/>
    <w:rsid w:val="00076C3A"/>
    <w:rsid w:val="000842BF"/>
    <w:rsid w:val="000C40B8"/>
    <w:rsid w:val="000C79BA"/>
    <w:rsid w:val="000F09ED"/>
    <w:rsid w:val="001733BE"/>
    <w:rsid w:val="001956B9"/>
    <w:rsid w:val="001A6610"/>
    <w:rsid w:val="001B2141"/>
    <w:rsid w:val="001B3F7B"/>
    <w:rsid w:val="001D16DC"/>
    <w:rsid w:val="001D41E3"/>
    <w:rsid w:val="001D5F2E"/>
    <w:rsid w:val="00202275"/>
    <w:rsid w:val="00203C47"/>
    <w:rsid w:val="00275C50"/>
    <w:rsid w:val="002A0165"/>
    <w:rsid w:val="002A09B4"/>
    <w:rsid w:val="002F0A0F"/>
    <w:rsid w:val="00300075"/>
    <w:rsid w:val="003262D5"/>
    <w:rsid w:val="00366779"/>
    <w:rsid w:val="003973E3"/>
    <w:rsid w:val="003B2109"/>
    <w:rsid w:val="003D43D8"/>
    <w:rsid w:val="003D4F4E"/>
    <w:rsid w:val="003E5E65"/>
    <w:rsid w:val="003E7F76"/>
    <w:rsid w:val="003F3C98"/>
    <w:rsid w:val="00406591"/>
    <w:rsid w:val="00410AF3"/>
    <w:rsid w:val="00414D69"/>
    <w:rsid w:val="00436814"/>
    <w:rsid w:val="00446549"/>
    <w:rsid w:val="0047425E"/>
    <w:rsid w:val="004B4B89"/>
    <w:rsid w:val="004D131D"/>
    <w:rsid w:val="005326F5"/>
    <w:rsid w:val="00532A29"/>
    <w:rsid w:val="00546FBC"/>
    <w:rsid w:val="005C4C02"/>
    <w:rsid w:val="005D0163"/>
    <w:rsid w:val="005D4CBD"/>
    <w:rsid w:val="006207D8"/>
    <w:rsid w:val="00622246"/>
    <w:rsid w:val="0062688A"/>
    <w:rsid w:val="00627CA3"/>
    <w:rsid w:val="00645074"/>
    <w:rsid w:val="0065166B"/>
    <w:rsid w:val="00661D0B"/>
    <w:rsid w:val="00666069"/>
    <w:rsid w:val="00671A4B"/>
    <w:rsid w:val="0067215F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81C88"/>
    <w:rsid w:val="00784F1D"/>
    <w:rsid w:val="007925F6"/>
    <w:rsid w:val="007E1871"/>
    <w:rsid w:val="007F4514"/>
    <w:rsid w:val="008110A7"/>
    <w:rsid w:val="0084609E"/>
    <w:rsid w:val="00854BA0"/>
    <w:rsid w:val="00862933"/>
    <w:rsid w:val="00864EB9"/>
    <w:rsid w:val="00874387"/>
    <w:rsid w:val="008916E0"/>
    <w:rsid w:val="008A4FE5"/>
    <w:rsid w:val="008C034E"/>
    <w:rsid w:val="008D4C50"/>
    <w:rsid w:val="008F484C"/>
    <w:rsid w:val="009338EF"/>
    <w:rsid w:val="009412A7"/>
    <w:rsid w:val="00980FFC"/>
    <w:rsid w:val="009909CD"/>
    <w:rsid w:val="009B09EE"/>
    <w:rsid w:val="009F19C9"/>
    <w:rsid w:val="00A25076"/>
    <w:rsid w:val="00A51106"/>
    <w:rsid w:val="00A87202"/>
    <w:rsid w:val="00A924DC"/>
    <w:rsid w:val="00AA1A72"/>
    <w:rsid w:val="00AB0FA4"/>
    <w:rsid w:val="00AC5E47"/>
    <w:rsid w:val="00AC67ED"/>
    <w:rsid w:val="00AE3132"/>
    <w:rsid w:val="00B044CD"/>
    <w:rsid w:val="00B53C93"/>
    <w:rsid w:val="00B60611"/>
    <w:rsid w:val="00B646B2"/>
    <w:rsid w:val="00B91A1C"/>
    <w:rsid w:val="00BB2B79"/>
    <w:rsid w:val="00BF154F"/>
    <w:rsid w:val="00C017E2"/>
    <w:rsid w:val="00C11E7C"/>
    <w:rsid w:val="00C318E0"/>
    <w:rsid w:val="00C558D2"/>
    <w:rsid w:val="00C66C72"/>
    <w:rsid w:val="00C91747"/>
    <w:rsid w:val="00C9558B"/>
    <w:rsid w:val="00CA36F6"/>
    <w:rsid w:val="00CD2DEC"/>
    <w:rsid w:val="00CE5BCB"/>
    <w:rsid w:val="00CF1D50"/>
    <w:rsid w:val="00D14F9D"/>
    <w:rsid w:val="00D257AF"/>
    <w:rsid w:val="00D31736"/>
    <w:rsid w:val="00D321C2"/>
    <w:rsid w:val="00D64E47"/>
    <w:rsid w:val="00D900FB"/>
    <w:rsid w:val="00D95C16"/>
    <w:rsid w:val="00E21342"/>
    <w:rsid w:val="00E53822"/>
    <w:rsid w:val="00ED38EB"/>
    <w:rsid w:val="00ED47CB"/>
    <w:rsid w:val="00F010F1"/>
    <w:rsid w:val="00F35BE3"/>
    <w:rsid w:val="00F40A18"/>
    <w:rsid w:val="00F56DB3"/>
    <w:rsid w:val="00F7360E"/>
    <w:rsid w:val="00F95852"/>
    <w:rsid w:val="00FB435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DCA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WashBoard.org" TargetMode="External"/><Relationship Id="rId18" Type="http://schemas.openxmlformats.org/officeDocument/2006/relationships/hyperlink" Target="https://studentaid.ed.gov/sa/type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" TargetMode="External"/><Relationship Id="rId17" Type="http://schemas.openxmlformats.org/officeDocument/2006/relationships/hyperlink" Target="http://thewashboard.org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aid.ed.gov/sa/types" TargetMode="External"/><Relationship Id="rId20" Type="http://schemas.openxmlformats.org/officeDocument/2006/relationships/hyperlink" Target="https://studentaid.ed.gov/sa/type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theWashBoard.org" TargetMode="External"/><Relationship Id="rId23" Type="http://schemas.openxmlformats.org/officeDocument/2006/relationships/hyperlink" Target="http://thewashboard.org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" TargetMode="External"/><Relationship Id="rId22" Type="http://schemas.openxmlformats.org/officeDocument/2006/relationships/hyperlink" Target="https://studentaid.ed.gov/sa/type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F7C4A"/>
    <w:rsid w:val="008B0559"/>
    <w:rsid w:val="008C7997"/>
    <w:rsid w:val="00A31BA8"/>
    <w:rsid w:val="00A523FA"/>
    <w:rsid w:val="00AD4064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4B352B-1098-446F-918A-62AD0BC3A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2018-07-02T20:04:00Z</dcterms:created>
  <dcterms:modified xsi:type="dcterms:W3CDTF">2021-10-28T16:05:00Z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