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37A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D041" wp14:editId="78C22AD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FB84" w14:textId="75126437" w:rsidR="004679A3" w:rsidRPr="009E4AFB" w:rsidRDefault="00F83214" w:rsidP="00C35769">
                            <w:pPr>
                              <w:tabs>
                                <w:tab w:val="left" w:pos="6390"/>
                              </w:tabs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12</w:t>
                            </w:r>
                            <w:r w:rsidR="004679A3"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3576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CHO GIA ĐÌNH HỌC SINH LỚP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0D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421DFB84" w14:textId="75126437" w:rsidR="004679A3" w:rsidRPr="009E4AFB" w:rsidRDefault="00F83214" w:rsidP="00C35769">
                      <w:pPr>
                        <w:tabs>
                          <w:tab w:val="left" w:pos="6390"/>
                        </w:tabs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12</w:t>
                      </w:r>
                      <w:r w:rsidR="004679A3" w:rsidRPr="00104BBE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C35769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 xml:space="preserve">CHO GIA ĐÌNH HỌC SINH LỚP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BF1B8FE" wp14:editId="1352C81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9D399DC" wp14:editId="75C275E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DBDE7" w14:textId="77777777" w:rsidR="004679A3" w:rsidRPr="00C91747" w:rsidRDefault="004679A3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DFF5F0B" w14:textId="77777777" w:rsidR="00F83214" w:rsidRPr="009909CD" w:rsidRDefault="00F83214" w:rsidP="00F8321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18EDD3C8" w14:textId="77777777" w:rsidR="00F83214" w:rsidRDefault="00F83214" w:rsidP="00F832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76E26EA1" w14:textId="77777777" w:rsidR="00F83214" w:rsidRPr="009909CD" w:rsidRDefault="00F83214" w:rsidP="00F8321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D6B65B4" w14:textId="77777777" w:rsidR="004679A3" w:rsidRPr="009909CD" w:rsidRDefault="004679A3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399D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01DBDE7" w14:textId="77777777" w:rsidR="004679A3" w:rsidRPr="00C91747" w:rsidRDefault="004679A3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DFF5F0B" w14:textId="77777777" w:rsidR="00F83214" w:rsidRPr="009909CD" w:rsidRDefault="00F83214" w:rsidP="00F83214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18EDD3C8" w14:textId="77777777" w:rsidR="00F83214" w:rsidRDefault="00F83214" w:rsidP="00F8321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6E26EA1" w14:textId="77777777" w:rsidR="00F83214" w:rsidRPr="009909CD" w:rsidRDefault="00F83214" w:rsidP="00F83214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D6B65B4" w14:textId="77777777" w:rsidR="004679A3" w:rsidRPr="009909CD" w:rsidRDefault="004679A3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0D3CA" w14:textId="6582ACE0" w:rsidR="001B2141" w:rsidRDefault="00FF414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1DE5D" wp14:editId="612F0017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92750" cy="642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E79D" w14:textId="1F4C027C" w:rsidR="004679A3" w:rsidRPr="00EC3DD0" w:rsidRDefault="004679A3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>nghề</w:t>
                            </w:r>
                            <w:proofErr w:type="spellEnd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rFonts w:ascii="Myriad Pro" w:hAnsi="Myriad Pro"/>
                                <w:b/>
                                <w:sz w:val="28"/>
                                <w:szCs w:val="26"/>
                              </w:rPr>
                              <w:t>nghiệp</w:t>
                            </w:r>
                            <w:proofErr w:type="spellEnd"/>
                          </w:p>
                          <w:p w14:paraId="11FE5170" w14:textId="273B7B77" w:rsidR="004679A3" w:rsidRPr="00EC3DD0" w:rsidRDefault="004679A3" w:rsidP="009A19C5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cu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thú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mãn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đu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thú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4F80593" w14:textId="6486ECE8" w:rsidR="004679A3" w:rsidRPr="00EC3DD0" w:rsidRDefault="004679A3" w:rsidP="009A19C5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9FAC006" w14:textId="119035DA" w:rsidR="004679A3" w:rsidRPr="007E3D43" w:rsidRDefault="004679A3" w:rsidP="009A19C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7E3D4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7E3D4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="007E3D43" w:rsidRPr="007E3D43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7E3D43"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7E3D43" w:rsidRPr="007E3D43">
                              <w:rPr>
                                <w:rFonts w:cs="Calibri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E3D4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E3D4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E3D4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E3D4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E3D4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E3D4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E3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Pr="007E3D4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www.careerbridge.wa.gov</w:t>
                              </w:r>
                            </w:hyperlink>
                            <w:r w:rsidRPr="007E3D43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2F243D1" w14:textId="77777777" w:rsidR="004679A3" w:rsidRPr="00EC3DD0" w:rsidRDefault="004679A3" w:rsidP="009A19C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xét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ượ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ụ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bi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k</w:t>
                            </w:r>
                            <w:r w:rsidRPr="00EC3DD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b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6206196" w14:textId="3AE07FA4" w:rsidR="004679A3" w:rsidRPr="00EC3DD0" w:rsidRDefault="004679A3" w:rsidP="009A19C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ý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ra:</w:t>
                            </w:r>
                          </w:p>
                          <w:p w14:paraId="661E3500" w14:textId="77777777" w:rsidR="004679A3" w:rsidRPr="00EC3DD0" w:rsidRDefault="004679A3" w:rsidP="00EC3DD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FE42089" w14:textId="7EC462FA" w:rsidR="004679A3" w:rsidRPr="00EC3DD0" w:rsidRDefault="004679A3" w:rsidP="00EC3DD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DC0F1F2" w14:textId="1C784647" w:rsidR="004679A3" w:rsidRPr="00EC3DD0" w:rsidRDefault="004679A3" w:rsidP="00EC3DD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khán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E0ECA5F" w14:textId="4A92CE7D" w:rsidR="004679A3" w:rsidRPr="00EC3DD0" w:rsidRDefault="004679A3" w:rsidP="00EC3DD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8768936" w14:textId="44F93F97" w:rsidR="004679A3" w:rsidRPr="00EC3DD0" w:rsidRDefault="004679A3" w:rsidP="00EC3DD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khuyên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D95D887" w14:textId="6556DE9D" w:rsidR="004679A3" w:rsidRPr="00EC3DD0" w:rsidRDefault="004679A3" w:rsidP="00EC3DD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chuy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8A07E46" w14:textId="77777777" w:rsidR="004679A3" w:rsidRPr="00EC3DD0" w:rsidRDefault="004679A3" w:rsidP="00D81735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01904FE" w14:textId="366836A0" w:rsidR="004679A3" w:rsidRPr="00EC3DD0" w:rsidRDefault="004679A3" w:rsidP="00D81735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áp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linh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ích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C3DD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EC3DD0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C3DD0">
                              <w:rPr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EC3DD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DE5D" id="Text Box 2" o:spid="_x0000_s1028" type="#_x0000_t202" style="position:absolute;margin-left:0;margin-top:18.85pt;width:432.5pt;height:506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" filled="f" stroked="f">
                <v:textbox>
                  <w:txbxContent>
                    <w:p w14:paraId="416AE79D" w14:textId="1F4C027C" w:rsidR="004679A3" w:rsidRPr="00EC3DD0" w:rsidRDefault="004679A3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>Khám</w:t>
                      </w:r>
                      <w:proofErr w:type="spellEnd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>phá</w:t>
                      </w:r>
                      <w:proofErr w:type="spellEnd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>nghề</w:t>
                      </w:r>
                      <w:proofErr w:type="spellEnd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rFonts w:ascii="Myriad Pro" w:hAnsi="Myriad Pro"/>
                          <w:b/>
                          <w:sz w:val="28"/>
                          <w:szCs w:val="26"/>
                        </w:rPr>
                        <w:t>nghiệp</w:t>
                      </w:r>
                      <w:proofErr w:type="spellEnd"/>
                    </w:p>
                    <w:p w14:paraId="11FE5170" w14:textId="273B7B77" w:rsidR="004679A3" w:rsidRPr="00EC3DD0" w:rsidRDefault="004679A3" w:rsidP="009A19C5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quy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EC3DD0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cu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thú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mãn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phát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Quy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đu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thú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quy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4F80593" w14:textId="6486ECE8" w:rsidR="004679A3" w:rsidRPr="00EC3DD0" w:rsidRDefault="004679A3" w:rsidP="009A19C5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C3DD0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ngay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bây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gi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9FAC006" w14:textId="119035DA" w:rsidR="004679A3" w:rsidRPr="007E3D43" w:rsidRDefault="004679A3" w:rsidP="009A19C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7E3D43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7E3D43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s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7E3D43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7E3D43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7E3D4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7E3D43">
                        <w:rPr>
                          <w:b/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="007E3D43" w:rsidRPr="007E3D43">
                        <w:rPr>
                          <w:sz w:val="24"/>
                          <w:szCs w:val="26"/>
                        </w:rPr>
                        <w:t>b</w:t>
                      </w:r>
                      <w:r w:rsidR="007E3D43"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7E3D43" w:rsidRPr="007E3D43">
                        <w:rPr>
                          <w:rFonts w:cs="Calibri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th</w:t>
                      </w:r>
                      <w:r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m</w:t>
                      </w:r>
                      <w:r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E3D4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ki</w:t>
                      </w:r>
                      <w:r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E3D43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ngh</w:t>
                      </w:r>
                      <w:r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nghi</w:t>
                      </w:r>
                      <w:r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E3D4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E3D43">
                        <w:rPr>
                          <w:sz w:val="24"/>
                          <w:szCs w:val="26"/>
                        </w:rPr>
                        <w:t>t</w:t>
                      </w:r>
                      <w:r w:rsidRPr="007E3D4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E3D4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E3D43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3" w:history="1">
                        <w:r w:rsidRPr="007E3D43">
                          <w:rPr>
                            <w:rStyle w:val="Hyperlink"/>
                            <w:sz w:val="24"/>
                            <w:szCs w:val="26"/>
                          </w:rPr>
                          <w:t>www.careerbridge.wa.gov</w:t>
                        </w:r>
                      </w:hyperlink>
                      <w:r w:rsidRPr="007E3D43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2F243D1" w14:textId="77777777" w:rsidR="004679A3" w:rsidRPr="00EC3DD0" w:rsidRDefault="004679A3" w:rsidP="009A19C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xét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ượ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ụ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bi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vi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k</w:t>
                      </w:r>
                      <w:r w:rsidRPr="00EC3DD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EC3DD0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b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26206196" w14:textId="3AE07FA4" w:rsidR="004679A3" w:rsidRPr="00EC3DD0" w:rsidRDefault="004679A3" w:rsidP="009A19C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ý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ra:</w:t>
                      </w:r>
                    </w:p>
                    <w:p w14:paraId="661E3500" w14:textId="77777777" w:rsidR="004679A3" w:rsidRPr="00EC3DD0" w:rsidRDefault="004679A3" w:rsidP="00EC3DD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2FE42089" w14:textId="7EC462FA" w:rsidR="004679A3" w:rsidRPr="00EC3DD0" w:rsidRDefault="004679A3" w:rsidP="00EC3DD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DC0F1F2" w14:textId="1C784647" w:rsidR="004679A3" w:rsidRPr="00EC3DD0" w:rsidRDefault="004679A3" w:rsidP="00EC3DD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D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khán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E0ECA5F" w14:textId="4A92CE7D" w:rsidR="004679A3" w:rsidRPr="00EC3DD0" w:rsidRDefault="004679A3" w:rsidP="00EC3DD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hành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28768936" w14:textId="44F93F97" w:rsidR="004679A3" w:rsidRPr="00EC3DD0" w:rsidRDefault="004679A3" w:rsidP="00EC3DD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khuyên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D95D887" w14:textId="6556DE9D" w:rsidR="004679A3" w:rsidRPr="00EC3DD0" w:rsidRDefault="004679A3" w:rsidP="00EC3DD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chuy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bè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8A07E46" w14:textId="77777777" w:rsidR="004679A3" w:rsidRPr="00EC3DD0" w:rsidRDefault="004679A3" w:rsidP="00D81735">
                      <w:pPr>
                        <w:pStyle w:val="NoSpacing"/>
                        <w:ind w:left="1440"/>
                        <w:rPr>
                          <w:sz w:val="24"/>
                          <w:szCs w:val="26"/>
                        </w:rPr>
                      </w:pPr>
                    </w:p>
                    <w:p w14:paraId="601904FE" w14:textId="366836A0" w:rsidR="004679A3" w:rsidRPr="00EC3DD0" w:rsidRDefault="004679A3" w:rsidP="00D81735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EC3DD0">
                        <w:rPr>
                          <w:sz w:val="24"/>
                          <w:szCs w:val="26"/>
                        </w:rPr>
                        <w:t xml:space="preserve">Con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C3DD0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áp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b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dù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m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C3DD0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vi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C3DD0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EC3DD0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S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linh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ho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h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C3DD0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ích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đ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C3DD0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t</w:t>
                      </w:r>
                      <w:r w:rsidRPr="00EC3DD0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EC3DD0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C3DD0">
                        <w:rPr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Pr="00EC3DD0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B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31BE63" wp14:editId="7ABD6A03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6EC2" w14:textId="35FA1847" w:rsidR="004679A3" w:rsidRPr="00104BBE" w:rsidRDefault="004679A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BE63" id="Text Box 8" o:spid="_x0000_s1029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tJ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" fillcolor="#95b6c5 [1944]" stroked="f" strokeweight=".5pt">
                <v:textbox>
                  <w:txbxContent>
                    <w:p w14:paraId="06936EC2" w14:textId="35FA1847" w:rsidR="004679A3" w:rsidRPr="00104BBE" w:rsidRDefault="004679A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104BB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20716B6" wp14:editId="04FF005D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2857479" w14:textId="223E6681" w:rsidR="004679A3" w:rsidRDefault="000D12F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4679A3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79A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4D23441" w14:textId="77777777" w:rsidR="004679A3" w:rsidRPr="00874387" w:rsidRDefault="004679A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F2B637B" w14:textId="232E990C" w:rsidR="004679A3" w:rsidRDefault="000D12F2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viên</w:t>
                            </w:r>
                            <w:proofErr w:type="spellEnd"/>
                            <w:r w:rsidR="004679A3" w:rsidRPr="00874387">
                              <w:rPr>
                                <w:sz w:val="28"/>
                              </w:rPr>
                              <w:t>:</w:t>
                            </w:r>
                            <w:r w:rsidR="004679A3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79A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E940C33" w14:textId="77777777" w:rsidR="004679A3" w:rsidRDefault="004679A3" w:rsidP="00874387">
                            <w:pPr>
                              <w:pStyle w:val="NoSpacing"/>
                            </w:pPr>
                          </w:p>
                          <w:p w14:paraId="60A4C1F0" w14:textId="77777777" w:rsidR="004679A3" w:rsidRDefault="004679A3" w:rsidP="00874387">
                            <w:pPr>
                              <w:pStyle w:val="NoSpacing"/>
                            </w:pPr>
                          </w:p>
                          <w:p w14:paraId="2BB103FB" w14:textId="4CF42AEC" w:rsidR="004679A3" w:rsidRPr="00F35BE3" w:rsidRDefault="000D12F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4679A3" w:rsidRPr="00F35BE3">
                              <w:rPr>
                                <w:sz w:val="28"/>
                              </w:rPr>
                              <w:t>:</w:t>
                            </w:r>
                            <w:r w:rsidR="004679A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79A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16B6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72857479" w14:textId="223E6681" w:rsidR="004679A3" w:rsidRDefault="000D12F2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4679A3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679A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4D23441" w14:textId="77777777" w:rsidR="004679A3" w:rsidRPr="00874387" w:rsidRDefault="004679A3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F2B637B" w14:textId="232E990C" w:rsidR="004679A3" w:rsidRDefault="000D12F2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viên</w:t>
                      </w:r>
                      <w:proofErr w:type="spellEnd"/>
                      <w:r w:rsidR="004679A3" w:rsidRPr="00874387">
                        <w:rPr>
                          <w:sz w:val="28"/>
                        </w:rPr>
                        <w:t>:</w:t>
                      </w:r>
                      <w:r w:rsidR="004679A3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679A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E940C33" w14:textId="77777777" w:rsidR="004679A3" w:rsidRDefault="004679A3" w:rsidP="00874387">
                      <w:pPr>
                        <w:pStyle w:val="NoSpacing"/>
                      </w:pPr>
                    </w:p>
                    <w:p w14:paraId="60A4C1F0" w14:textId="77777777" w:rsidR="004679A3" w:rsidRDefault="004679A3" w:rsidP="00874387">
                      <w:pPr>
                        <w:pStyle w:val="NoSpacing"/>
                      </w:pPr>
                    </w:p>
                    <w:p w14:paraId="2BB103FB" w14:textId="4CF42AEC" w:rsidR="004679A3" w:rsidRPr="00F35BE3" w:rsidRDefault="000D12F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4679A3" w:rsidRPr="00F35BE3">
                        <w:rPr>
                          <w:sz w:val="28"/>
                        </w:rPr>
                        <w:t>:</w:t>
                      </w:r>
                      <w:r w:rsidR="004679A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679A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DA4C2" wp14:editId="1766906E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E818C" w14:textId="77777777" w:rsidR="00FF414F" w:rsidRDefault="004679A3" w:rsidP="00FF414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Theo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ộ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cu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ộ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dò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g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ầ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ủ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Gallup &amp; Lumina, 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84%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đ</w:t>
                            </w:r>
                            <w:r w:rsidRPr="00FF414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ạ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doanh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nghi</w:t>
                            </w:r>
                            <w:r w:rsidRPr="00FF414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ệ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bi</w:t>
                            </w:r>
                            <w:r w:rsidRPr="00FF414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ế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l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ượ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ki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ế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th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ứ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v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vi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ệ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ti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ề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r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ấ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tr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ọ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28%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r</w:t>
                            </w:r>
                            <w:r w:rsidRPr="00FF414F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ằ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ngành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ủ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ứ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tr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ọ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9%</w:t>
                            </w:r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tr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ườ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đ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ạ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h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ọ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ứ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ố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nghi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ệ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r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ấ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tr</w:t>
                            </w:r>
                            <w:r w:rsidRPr="00FF414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ọ</w:t>
                            </w:r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4F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F78BCE1" w14:textId="77777777" w:rsidR="00FF414F" w:rsidRDefault="00FF414F" w:rsidP="00FF414F">
                            <w:pPr>
                              <w:pStyle w:val="NoSpacing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BC20913" w14:textId="002CBDC4" w:rsidR="004679A3" w:rsidRPr="00D95C16" w:rsidRDefault="004679A3" w:rsidP="00FF414F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4DE2E442" w14:textId="77777777" w:rsidR="004679A3" w:rsidRPr="009E4AFB" w:rsidRDefault="004679A3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A4C2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512E818C" w14:textId="77777777" w:rsidR="00FF414F" w:rsidRDefault="004679A3" w:rsidP="00FF414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Theo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m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ộ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cu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ộ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thăm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dò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g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ầ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ủ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Gallup &amp; Lumina, 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84%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lãnh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đ</w:t>
                      </w:r>
                      <w:r w:rsidRPr="00FF414F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6"/>
                        </w:rPr>
                        <w:t>ạ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doanh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nghi</w:t>
                      </w:r>
                      <w:r w:rsidRPr="00FF414F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6"/>
                        </w:rPr>
                        <w:t>ệ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bi</w:t>
                      </w:r>
                      <w:r w:rsidRPr="00FF414F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6"/>
                        </w:rPr>
                        <w:t>ế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l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ượ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ki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ế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th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ứ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v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vi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ệ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ti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ề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r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ấ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tr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ọ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, 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28%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r</w:t>
                      </w:r>
                      <w:r w:rsidRPr="00FF414F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6"/>
                        </w:rPr>
                        <w:t>ằ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chuyên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ngành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ủ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ứ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tr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ọ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9%</w:t>
                      </w:r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b/>
                          <w:color w:val="000000" w:themeColor="text1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tr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ườ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đ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ạ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h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ọ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ứ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ố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nghi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ệ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r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ấ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tr</w:t>
                      </w:r>
                      <w:r w:rsidRPr="00FF414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ọ</w:t>
                      </w:r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F414F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F78BCE1" w14:textId="77777777" w:rsidR="00FF414F" w:rsidRDefault="00FF414F" w:rsidP="00FF414F">
                      <w:pPr>
                        <w:pStyle w:val="NoSpacing"/>
                        <w:jc w:val="right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BC20913" w14:textId="002CBDC4" w:rsidR="004679A3" w:rsidRPr="00D95C16" w:rsidRDefault="004679A3" w:rsidP="00FF414F">
                      <w:pPr>
                        <w:pStyle w:val="NoSpacing"/>
                        <w:jc w:val="righ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4DE2E442" w14:textId="77777777" w:rsidR="004679A3" w:rsidRPr="009E4AFB" w:rsidRDefault="004679A3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F794B" wp14:editId="509D07F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ECB7C" w14:textId="6DEAE74A" w:rsidR="004679A3" w:rsidRPr="00685C13" w:rsidRDefault="000D12F2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F794B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B2ECB7C" w14:textId="6DEAE74A" w:rsidR="004679A3" w:rsidRPr="00685C13" w:rsidRDefault="000D12F2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629C93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760C7" wp14:editId="54588829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28738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73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F9F3" w14:textId="77777777" w:rsidR="0035678C" w:rsidRDefault="0035678C" w:rsidP="0035678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617984D" w14:textId="77777777" w:rsidR="0035678C" w:rsidRPr="00696E04" w:rsidRDefault="0035678C" w:rsidP="00356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23A7E37" w14:textId="77777777" w:rsidR="0035678C" w:rsidRPr="00696E04" w:rsidRDefault="0035678C" w:rsidP="0035678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75FCBBF" w14:textId="77777777" w:rsidR="004679A3" w:rsidRDefault="004679A3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60C7" id="_x0000_s1033" type="#_x0000_t202" style="position:absolute;margin-left:180.25pt;margin-top:5.4pt;width:385.05pt;height:22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" filled="f" strokecolor="#d9d9d9">
                <v:textbox>
                  <w:txbxContent>
                    <w:p w14:paraId="168EF9F3" w14:textId="77777777" w:rsidR="0035678C" w:rsidRDefault="0035678C" w:rsidP="0035678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617984D" w14:textId="77777777" w:rsidR="0035678C" w:rsidRPr="00696E04" w:rsidRDefault="0035678C" w:rsidP="00356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523A7E37" w14:textId="77777777" w:rsidR="0035678C" w:rsidRPr="00696E04" w:rsidRDefault="0035678C" w:rsidP="0035678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475FCBBF" w14:textId="77777777" w:rsidR="004679A3" w:rsidRDefault="004679A3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6CE0" wp14:editId="5199C15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5986A" w14:textId="4F869F37" w:rsidR="004679A3" w:rsidRPr="00661D0B" w:rsidRDefault="004679A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994F672" w14:textId="77777777" w:rsidR="004679A3" w:rsidRPr="00F45C84" w:rsidRDefault="004679A3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2BF4862" w14:textId="77777777" w:rsidR="004679A3" w:rsidRPr="009E4AFB" w:rsidRDefault="004679A3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6CE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965986A" w14:textId="4F869F37" w:rsidR="004679A3" w:rsidRPr="00661D0B" w:rsidRDefault="004679A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994F672" w14:textId="77777777" w:rsidR="004679A3" w:rsidRPr="00F45C84" w:rsidRDefault="004679A3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2BF4862" w14:textId="77777777" w:rsidR="004679A3" w:rsidRPr="009E4AFB" w:rsidRDefault="004679A3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94534" w14:textId="77777777" w:rsidR="00671A4B" w:rsidRPr="001B2141" w:rsidRDefault="00D817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BED85" wp14:editId="02F3CDE7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786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6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4F03" w14:textId="4EE4CA3E" w:rsidR="004679A3" w:rsidRPr="00D45F6A" w:rsidRDefault="004679A3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35678C">
                              <w:rPr>
                                <w:rFonts w:ascii="Myriad Pro" w:eastAsiaTheme="majorEastAsia" w:hAnsi="Myriad Pro" w:cstheme="majorBidi"/>
                                <w:b/>
                                <w:color w:val="EA6312" w:themeColor="accent2"/>
                                <w:sz w:val="28"/>
                                <w:szCs w:val="26"/>
                                <w:lang w:eastAsia="en-US"/>
                              </w:rPr>
                              <w:t>TIN ĐỒN:</w:t>
                            </w:r>
                            <w:r w:rsidRPr="00D45F6A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A7728B1" w14:textId="77777777" w:rsidR="004679A3" w:rsidRPr="00D45F6A" w:rsidRDefault="004679A3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25DA2974" w14:textId="7933A679" w:rsidR="004679A3" w:rsidRPr="00D45F6A" w:rsidRDefault="004679A3" w:rsidP="00D45F6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35678C">
                              <w:rPr>
                                <w:rFonts w:ascii="Myriad Pro" w:eastAsiaTheme="majorEastAsia" w:hAnsi="Myriad Pro" w:cstheme="majorBidi"/>
                                <w:b/>
                                <w:color w:val="EA6312" w:themeColor="accent2"/>
                                <w:sz w:val="28"/>
                                <w:szCs w:val="26"/>
                                <w:lang w:eastAsia="en-US"/>
                              </w:rPr>
                              <w:t>THỰC TẾ: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mu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đâu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D75191D" w14:textId="77777777" w:rsidR="004679A3" w:rsidRPr="00D45F6A" w:rsidRDefault="004679A3" w:rsidP="00D45F6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05147EF" w14:textId="77777777" w:rsidR="004679A3" w:rsidRPr="00D45F6A" w:rsidRDefault="004679A3" w:rsidP="00D45F6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sao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chung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xa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chung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vài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chia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thói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9418E9D" w14:textId="77777777" w:rsidR="004679A3" w:rsidRPr="00D45F6A" w:rsidRDefault="004679A3" w:rsidP="00D45F6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32CB0CF" w14:textId="4309015D" w:rsidR="004679A3" w:rsidRPr="00D45F6A" w:rsidRDefault="004679A3" w:rsidP="00D45F6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Khuy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sao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5F6A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D45F6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45F6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45F6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487FD6C" w14:textId="77777777" w:rsidR="004679A3" w:rsidRPr="00D45F6A" w:rsidRDefault="004679A3" w:rsidP="00ED47C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ED85" id="Text Box 9" o:spid="_x0000_s1035" type="#_x0000_t202" style="position:absolute;margin-left:0;margin-top:10.45pt;width:172.65pt;height:6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" filled="f" stroked="f" strokeweight=".5pt">
                <v:textbox>
                  <w:txbxContent>
                    <w:p w14:paraId="72AF4F03" w14:textId="4EE4CA3E" w:rsidR="004679A3" w:rsidRPr="00D45F6A" w:rsidRDefault="004679A3" w:rsidP="00ED47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35678C">
                        <w:rPr>
                          <w:rFonts w:ascii="Myriad Pro" w:eastAsiaTheme="majorEastAsia" w:hAnsi="Myriad Pro" w:cstheme="majorBidi"/>
                          <w:b/>
                          <w:color w:val="EA6312" w:themeColor="accent2"/>
                          <w:sz w:val="28"/>
                          <w:szCs w:val="26"/>
                          <w:lang w:eastAsia="en-US"/>
                        </w:rPr>
                        <w:t>TIN ĐỒN:</w:t>
                      </w:r>
                      <w:r w:rsidRPr="00D45F6A">
                        <w:rPr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r w:rsidRPr="00D45F6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phòng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D45F6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A7728B1" w14:textId="77777777" w:rsidR="004679A3" w:rsidRPr="00D45F6A" w:rsidRDefault="004679A3" w:rsidP="00ED47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25DA2974" w14:textId="7933A679" w:rsidR="004679A3" w:rsidRPr="00D45F6A" w:rsidRDefault="004679A3" w:rsidP="00D45F6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35678C">
                        <w:rPr>
                          <w:rFonts w:ascii="Myriad Pro" w:eastAsiaTheme="majorEastAsia" w:hAnsi="Myriad Pro" w:cstheme="majorBidi"/>
                          <w:b/>
                          <w:color w:val="EA6312" w:themeColor="accent2"/>
                          <w:sz w:val="28"/>
                          <w:szCs w:val="26"/>
                          <w:lang w:eastAsia="en-US"/>
                        </w:rPr>
                        <w:t>THỰC TẾ:</w:t>
                      </w:r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45F6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mu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D45F6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nhiên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phòng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đâu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D75191D" w14:textId="77777777" w:rsidR="004679A3" w:rsidRPr="00D45F6A" w:rsidRDefault="004679A3" w:rsidP="00D45F6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05147EF" w14:textId="77777777" w:rsidR="004679A3" w:rsidRPr="00D45F6A" w:rsidRDefault="004679A3" w:rsidP="00D45F6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D45F6A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sao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chung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xa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l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D45F6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chung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vài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gi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chia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nghĩa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D45F6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thói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quen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D45F6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9418E9D" w14:textId="77777777" w:rsidR="004679A3" w:rsidRPr="00D45F6A" w:rsidRDefault="004679A3" w:rsidP="00D45F6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32CB0CF" w14:textId="4309015D" w:rsidR="004679A3" w:rsidRPr="00D45F6A" w:rsidRDefault="004679A3" w:rsidP="00D45F6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Khuy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phòng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D45F6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nhiên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;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ngay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ph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b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45F6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thân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nh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dù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sao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45F6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tr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D45F6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5F6A">
                        <w:rPr>
                          <w:sz w:val="24"/>
                          <w:szCs w:val="26"/>
                        </w:rPr>
                        <w:t>nghi</w:t>
                      </w:r>
                      <w:r w:rsidRPr="00D45F6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D45F6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D45F6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487FD6C" w14:textId="77777777" w:rsidR="004679A3" w:rsidRPr="00D45F6A" w:rsidRDefault="004679A3" w:rsidP="00ED47C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ECE70" wp14:editId="44B28F62">
                <wp:simplePos x="0" y="0"/>
                <wp:positionH relativeFrom="column">
                  <wp:posOffset>2286000</wp:posOffset>
                </wp:positionH>
                <wp:positionV relativeFrom="paragraph">
                  <wp:posOffset>2734310</wp:posOffset>
                </wp:positionV>
                <wp:extent cx="4921885" cy="49987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98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47CB" w14:textId="1F8A7125" w:rsidR="004679A3" w:rsidRPr="00E91AA0" w:rsidRDefault="0035678C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="004679A3" w:rsidRPr="00E91AA0">
                              <w:rPr>
                                <w:rFonts w:ascii="Myriad Pro" w:hAnsi="Myriad Pro"/>
                                <w:sz w:val="28"/>
                              </w:rPr>
                              <w:t xml:space="preserve"> </w:t>
                            </w:r>
                          </w:p>
                          <w:p w14:paraId="49E4D817" w14:textId="0D4F27A2" w:rsidR="004679A3" w:rsidRPr="00E91AA0" w:rsidRDefault="004679A3" w:rsidP="00D94D8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qu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Aspire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PSAT/NMSQT,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nh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My College QuickStart</w:t>
                              </w:r>
                            </w:hyperlink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nh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ph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riêng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d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đi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B42BDAC" w14:textId="3F484A85" w:rsidR="004679A3" w:rsidRPr="00E91AA0" w:rsidRDefault="004679A3" w:rsidP="00D94D8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ắ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suy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nghĩ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ti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E91AA0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7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đi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ề</w:t>
                              </w:r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u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b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ạ</w:t>
                              </w:r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n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c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ầ</w:t>
                              </w:r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n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bi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ế</w:t>
                              </w:r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t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v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ề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h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ỗ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tr</w:t>
                              </w:r>
                              <w:r w:rsidRPr="00E91AA0">
                                <w:rPr>
                                  <w:rFonts w:ascii="Calibri" w:hAnsi="Calibri" w:cs="Calibri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ợ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tài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chính</w:t>
                              </w:r>
                              <w:proofErr w:type="spellEnd"/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hyperlink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hi</w:t>
                            </w:r>
                            <w:r w:rsidRPr="00E91AA0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A736F16" w14:textId="3D2509DC" w:rsidR="004679A3" w:rsidRPr="00E91AA0" w:rsidRDefault="004679A3" w:rsidP="004679A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lu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á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ă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đì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â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vi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ê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ì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hi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th</w:t>
                            </w:r>
                            <w:r w:rsidRPr="00E91AA0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ê</w:t>
                            </w:r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v</w:t>
                            </w:r>
                            <w:r w:rsidRPr="00E91AA0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l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ớ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p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h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ọ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ở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ấ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p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ba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m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rebuchet MS"/>
                                  <w:sz w:val="22"/>
                                  <w:szCs w:val="24"/>
                                </w:rPr>
                                <w:t>à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rebuchet MS"/>
                                  <w:sz w:val="22"/>
                                  <w:szCs w:val="24"/>
                                </w:rPr>
                                <w:t>á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tr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ườ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rebuchet MS"/>
                                  <w:sz w:val="22"/>
                                  <w:szCs w:val="24"/>
                                </w:rPr>
                                <w:t>đ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ạ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h</w:t>
                              </w:r>
                              <w:r w:rsidRPr="008224A2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4"/>
                                </w:rPr>
                                <w:t>ọ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rebuchet MS"/>
                                  <w:sz w:val="22"/>
                                  <w:szCs w:val="24"/>
                                </w:rPr>
                                <w:t>đá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nh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gi</w:t>
                              </w:r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rebuchet MS"/>
                                  <w:sz w:val="22"/>
                                  <w:szCs w:val="24"/>
                                </w:rPr>
                                <w:t>á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2"/>
                                  <w:szCs w:val="24"/>
                                </w:rPr>
                                <w:t>cao</w:t>
                              </w:r>
                              <w:proofErr w:type="spellEnd"/>
                            </w:hyperlink>
                            <w:r w:rsidRPr="00E91AA0">
                              <w:rPr>
                                <w:rFonts w:ascii="Trebuchet MS" w:eastAsia="Times New Roman" w:hAnsi="Trebuchet MS" w:cs="Times New Roman"/>
                                <w:color w:val="4FB8C1" w:themeColor="text2" w:themeTint="99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97985B8" w14:textId="77777777" w:rsidR="004679A3" w:rsidRPr="00E91AA0" w:rsidRDefault="004679A3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060BBEE3" w14:textId="7B5D7078" w:rsidR="004679A3" w:rsidRPr="00E91AA0" w:rsidRDefault="0035678C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BA6B22E" w14:textId="43E746DC" w:rsidR="004679A3" w:rsidRPr="00E91AA0" w:rsidRDefault="004679A3" w:rsidP="004679A3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4679A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4679A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qu</w:t>
                            </w:r>
                            <w:r w:rsidRPr="004679A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4679A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Aspire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con.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y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con.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l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lĩnh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chú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ý.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PSAT/NMSQT,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nh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Pr="00E91AA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4"/>
                                  <w:u w:val="single"/>
                                </w:rPr>
                                <w:t>My College QuickStart</w:t>
                              </w:r>
                            </w:hyperlink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nh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ph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riêng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d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đi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4679A3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679A3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con</w:t>
                            </w:r>
                            <w:r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50E4C88" w14:textId="459E9CE6" w:rsidR="004679A3" w:rsidRPr="00E91AA0" w:rsidRDefault="008224A2" w:rsidP="008224A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ắ</w:t>
                            </w:r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suy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nghĩ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ti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224A2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7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đi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ề</w:t>
                              </w:r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u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b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ạ</w:t>
                              </w:r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c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ầ</w:t>
                              </w:r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bi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ế</w:t>
                              </w:r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t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v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ề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h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ỗ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tr</w:t>
                              </w:r>
                              <w:r w:rsidRPr="008224A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ợ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tài</w:t>
                              </w:r>
                              <w:proofErr w:type="spellEnd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224A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chính</w:t>
                              </w:r>
                              <w:proofErr w:type="spellEnd"/>
                            </w:hyperlink>
                            <w:r w:rsidR="004679A3" w:rsidRPr="008224A2">
                              <w:rPr>
                                <w:rFonts w:ascii="Trebuchet MS" w:hAnsi="Trebuchet MS"/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hi</w:t>
                            </w:r>
                            <w:r w:rsidRPr="008224A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24A2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thêm</w:t>
                            </w:r>
                            <w:proofErr w:type="spellEnd"/>
                            <w:r w:rsidR="004679A3" w:rsidRPr="00E91AA0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09AAB43" w14:textId="1D7EB327" w:rsidR="004679A3" w:rsidRPr="00E91AA0" w:rsidRDefault="00F83214" w:rsidP="00F83214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lu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á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b/>
                                <w:sz w:val="22"/>
                                <w:szCs w:val="24"/>
                              </w:rPr>
                              <w:t>ă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H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ã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r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b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s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th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á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b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th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â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v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á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kh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ó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m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nh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â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vi</w:t>
                            </w:r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ê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tuy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h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s</w:t>
                            </w:r>
                            <w:r w:rsidRPr="00F83214">
                              <w:rPr>
                                <w:rFonts w:ascii="Calibri" w:eastAsia="Times New Roman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rebuchet MS"/>
                                <w:sz w:val="22"/>
                                <w:szCs w:val="24"/>
                              </w:rPr>
                              <w:t>đá</w:t>
                            </w:r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giá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F8321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>.</w:t>
                            </w:r>
                            <w:r w:rsidR="004679A3" w:rsidRPr="00E91AA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CE70" id="_x0000_s1036" type="#_x0000_t202" style="position:absolute;margin-left:180pt;margin-top:215.3pt;width:387.55pt;height:3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" fillcolor="#e1eee8 [663]" stroked="f">
                <v:textbox>
                  <w:txbxContent>
                    <w:p w14:paraId="070E47CB" w14:textId="1F8A7125" w:rsidR="004679A3" w:rsidRPr="00E91AA0" w:rsidRDefault="0035678C" w:rsidP="003B2109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="004679A3" w:rsidRPr="00E91AA0">
                        <w:rPr>
                          <w:rFonts w:ascii="Myriad Pro" w:hAnsi="Myriad Pro"/>
                          <w:sz w:val="28"/>
                        </w:rPr>
                        <w:t xml:space="preserve"> </w:t>
                      </w:r>
                    </w:p>
                    <w:p w14:paraId="49E4D817" w14:textId="0D4F27A2" w:rsidR="004679A3" w:rsidRPr="00E91AA0" w:rsidRDefault="004679A3" w:rsidP="00D94D8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l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k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qu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PSAT/NMSQT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ho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Aspire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v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đình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PSAT/NMSQT,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nh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hyperlink r:id="rId21" w:history="1"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My College QuickStart</w:t>
                        </w:r>
                      </w:hyperlink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nh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ph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riêng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d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trên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cáo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đi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PSAT/NMSQT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6B42BDAC" w14:textId="3F484A85" w:rsidR="004679A3" w:rsidRPr="00E91AA0" w:rsidRDefault="004679A3" w:rsidP="00D94D80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B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ắ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suy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nghĩ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v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tr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ti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h</w:t>
                      </w:r>
                      <w:r w:rsidRPr="00E91AA0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hyperlink r:id="rId22" w:history="1"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7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đi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ề</w:t>
                        </w:r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u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b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ạ</w:t>
                        </w:r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n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c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ầ</w:t>
                        </w:r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n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bi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ế</w:t>
                        </w:r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t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v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ề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h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ỗ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tr</w:t>
                        </w:r>
                        <w:r w:rsidRPr="00E91AA0">
                          <w:rPr>
                            <w:rFonts w:ascii="Calibri" w:hAnsi="Calibri" w:cs="Calibri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ợ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tài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chính</w:t>
                        </w:r>
                        <w:proofErr w:type="spellEnd"/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 xml:space="preserve"> </w:t>
                        </w:r>
                      </w:hyperlink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hi</w:t>
                      </w:r>
                      <w:r w:rsidRPr="00E91AA0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thêm</w:t>
                      </w:r>
                      <w:proofErr w:type="spellEnd"/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7A736F16" w14:textId="3D2509DC" w:rsidR="004679A3" w:rsidRPr="00E91AA0" w:rsidRDefault="004679A3" w:rsidP="004679A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</w:pP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Th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lu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r w:rsidRPr="00E91AA0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á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l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h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r w:rsidRPr="00E91AA0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ă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t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v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đì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v</w:t>
                      </w:r>
                      <w:r w:rsidRPr="00E91AA0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à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nh</w:t>
                      </w:r>
                      <w:r w:rsidRPr="00E91AA0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â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vi</w:t>
                      </w:r>
                      <w:r w:rsidRPr="00E91AA0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ê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t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v</w:t>
                      </w:r>
                      <w:r w:rsidRPr="00E91AA0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</w:t>
                      </w:r>
                      <w:r w:rsidRPr="00E91AA0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ì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hi</w:t>
                      </w:r>
                      <w:r w:rsidRPr="00E91AA0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ể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th</w:t>
                      </w:r>
                      <w:r w:rsidRPr="00E91AA0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ê</w:t>
                      </w:r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v</w:t>
                      </w:r>
                      <w:r w:rsidRPr="00E91AA0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hyperlink r:id="rId23" w:history="1"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các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l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ớ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p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h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ọ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ở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ấ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p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ba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m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rebuchet MS"/>
                            <w:sz w:val="22"/>
                            <w:szCs w:val="24"/>
                          </w:rPr>
                          <w:t>à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rebuchet MS"/>
                            <w:sz w:val="22"/>
                            <w:szCs w:val="24"/>
                          </w:rPr>
                          <w:t>á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tr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ườ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ng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rebuchet MS"/>
                            <w:sz w:val="22"/>
                            <w:szCs w:val="24"/>
                          </w:rPr>
                          <w:t>đ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ạ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i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h</w:t>
                        </w:r>
                        <w:r w:rsidRPr="008224A2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4"/>
                          </w:rPr>
                          <w:t>ọ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rebuchet MS"/>
                            <w:sz w:val="22"/>
                            <w:szCs w:val="24"/>
                          </w:rPr>
                          <w:t>đá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nh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gi</w:t>
                        </w:r>
                        <w:r w:rsidRPr="008224A2">
                          <w:rPr>
                            <w:rStyle w:val="Hyperlink"/>
                            <w:rFonts w:ascii="Trebuchet MS" w:eastAsia="Times New Roman" w:hAnsi="Trebuchet MS" w:cs="Trebuchet MS"/>
                            <w:sz w:val="22"/>
                            <w:szCs w:val="24"/>
                          </w:rPr>
                          <w:t>á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eastAsia="Times New Roman" w:hAnsi="Trebuchet MS" w:cs="Times New Roman"/>
                            <w:sz w:val="22"/>
                            <w:szCs w:val="24"/>
                          </w:rPr>
                          <w:t>cao</w:t>
                        </w:r>
                        <w:proofErr w:type="spellEnd"/>
                      </w:hyperlink>
                      <w:r w:rsidRPr="00E91AA0">
                        <w:rPr>
                          <w:rFonts w:ascii="Trebuchet MS" w:eastAsia="Times New Roman" w:hAnsi="Trebuchet MS" w:cs="Times New Roman"/>
                          <w:color w:val="4FB8C1" w:themeColor="text2" w:themeTint="99"/>
                          <w:sz w:val="22"/>
                          <w:szCs w:val="24"/>
                        </w:rPr>
                        <w:t>.</w:t>
                      </w:r>
                    </w:p>
                    <w:p w14:paraId="397985B8" w14:textId="77777777" w:rsidR="004679A3" w:rsidRPr="00E91AA0" w:rsidRDefault="004679A3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060BBEE3" w14:textId="7B5D7078" w:rsidR="004679A3" w:rsidRPr="00E91AA0" w:rsidRDefault="0035678C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</w:p>
                    <w:p w14:paraId="0BA6B22E" w14:textId="43E746DC" w:rsidR="004679A3" w:rsidRPr="00E91AA0" w:rsidRDefault="004679A3" w:rsidP="004679A3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l</w:t>
                      </w:r>
                      <w:r w:rsidRPr="004679A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k</w:t>
                      </w:r>
                      <w:r w:rsidRPr="004679A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qu</w:t>
                      </w:r>
                      <w:r w:rsidRPr="004679A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PSAT/NMSQT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ho</w:t>
                      </w:r>
                      <w:r w:rsidRPr="004679A3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Aspire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con.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cáo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b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bi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m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y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con.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l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cáo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bi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thi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lĩnh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v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chú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ý.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b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đã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PSAT/NMSQT,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nh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hyperlink r:id="rId24" w:history="1">
                        <w:r w:rsidRPr="00E91AA0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4"/>
                            <w:u w:val="single"/>
                          </w:rPr>
                          <w:t>My College QuickStart</w:t>
                        </w:r>
                      </w:hyperlink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nh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ph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riêng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d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trên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báo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cáo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đi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PSAT/NMSQT </w:t>
                      </w:r>
                      <w:proofErr w:type="spellStart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4679A3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4679A3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con</w:t>
                      </w:r>
                      <w:r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150E4C88" w14:textId="459E9CE6" w:rsidR="004679A3" w:rsidRPr="00E91AA0" w:rsidRDefault="008224A2" w:rsidP="008224A2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B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ắ</w:t>
                      </w:r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suy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nghĩ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v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tr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ti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h</w:t>
                      </w:r>
                      <w:r w:rsidRPr="008224A2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đình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tr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hyperlink r:id="rId25" w:history="1"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7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đi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ề</w:t>
                        </w:r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u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b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ạ</w:t>
                        </w:r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n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c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ầ</w:t>
                        </w:r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n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bi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ế</w:t>
                        </w:r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t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v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ề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h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ỗ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tr</w:t>
                        </w:r>
                        <w:r w:rsidRPr="008224A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ợ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tài</w:t>
                        </w:r>
                        <w:proofErr w:type="spellEnd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224A2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chính</w:t>
                        </w:r>
                        <w:proofErr w:type="spellEnd"/>
                      </w:hyperlink>
                      <w:r w:rsidR="004679A3" w:rsidRPr="008224A2">
                        <w:rPr>
                          <w:rFonts w:ascii="Trebuchet MS" w:hAnsi="Trebuchet MS"/>
                          <w:color w:val="4FB8C1" w:themeColor="text2" w:themeTint="99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hi</w:t>
                      </w:r>
                      <w:r w:rsidRPr="008224A2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224A2">
                        <w:rPr>
                          <w:rFonts w:ascii="Trebuchet MS" w:hAnsi="Trebuchet MS"/>
                          <w:sz w:val="22"/>
                          <w:szCs w:val="24"/>
                        </w:rPr>
                        <w:t>thêm</w:t>
                      </w:r>
                      <w:proofErr w:type="spellEnd"/>
                      <w:r w:rsidR="004679A3" w:rsidRPr="00E91AA0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609AAB43" w14:textId="1D7EB327" w:rsidR="004679A3" w:rsidRPr="00E91AA0" w:rsidRDefault="00F83214" w:rsidP="00F83214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Th</w:t>
                      </w:r>
                      <w:r w:rsidRPr="00F83214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lu</w:t>
                      </w:r>
                      <w:r w:rsidRPr="00F83214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r w:rsidRPr="00F83214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á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l</w:t>
                      </w:r>
                      <w:r w:rsidRPr="00F83214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h</w:t>
                      </w:r>
                      <w:r w:rsidRPr="00F83214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n</w:t>
                      </w:r>
                      <w:r w:rsidRPr="00F83214">
                        <w:rPr>
                          <w:rFonts w:ascii="Trebuchet MS" w:eastAsia="Times New Roman" w:hAnsi="Trebuchet MS" w:cs="Trebuchet MS"/>
                          <w:b/>
                          <w:sz w:val="22"/>
                          <w:szCs w:val="24"/>
                        </w:rPr>
                        <w:t>ă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t</w:t>
                      </w:r>
                      <w:r w:rsidRPr="00F83214">
                        <w:rPr>
                          <w:rFonts w:ascii="Calibri" w:eastAsia="Times New Roman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H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ã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ch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ắ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ch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ắ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r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ằ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ủ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b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ạ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s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th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th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á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b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ả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th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â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v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à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á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kh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ó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h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ọ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m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à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nh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â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vi</w:t>
                      </w:r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ê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tuy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ể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đ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ạ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h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ọ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s</w:t>
                      </w:r>
                      <w:r w:rsidRPr="00F83214">
                        <w:rPr>
                          <w:rFonts w:ascii="Calibri" w:eastAsia="Times New Roman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rebuchet MS"/>
                          <w:sz w:val="22"/>
                          <w:szCs w:val="24"/>
                        </w:rPr>
                        <w:t>đá</w:t>
                      </w:r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giá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cao</w:t>
                      </w:r>
                      <w:proofErr w:type="spellEnd"/>
                      <w:r w:rsidRPr="00F83214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>.</w:t>
                      </w:r>
                      <w:r w:rsidR="004679A3" w:rsidRPr="00E91AA0">
                        <w:rPr>
                          <w:rFonts w:ascii="Trebuchet MS" w:eastAsia="Times New Roman" w:hAnsi="Trebuchet MS" w:cs="Times New Roman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ECB1" w14:textId="77777777" w:rsidR="00DA1148" w:rsidRDefault="00DA1148" w:rsidP="009909CD">
      <w:pPr>
        <w:spacing w:after="0" w:line="240" w:lineRule="auto"/>
      </w:pPr>
      <w:r>
        <w:separator/>
      </w:r>
    </w:p>
  </w:endnote>
  <w:endnote w:type="continuationSeparator" w:id="0">
    <w:p w14:paraId="75709EEC" w14:textId="77777777" w:rsidR="00DA1148" w:rsidRDefault="00DA114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855B" w14:textId="77777777" w:rsidR="007F2B67" w:rsidRDefault="007F2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432AE" w14:textId="77777777" w:rsidR="004679A3" w:rsidRDefault="004679A3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C4D7187" wp14:editId="520919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290359" w14:textId="4CA2EBD5" w:rsidR="004679A3" w:rsidRPr="00D46648" w:rsidRDefault="0035678C" w:rsidP="000D431C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="007F2B67" w:rsidRPr="0042268B">
        <w:rPr>
          <w:rStyle w:val="Hyperlink"/>
        </w:rPr>
        <w:t>https://gearup.wa.gov/students-families</w:t>
      </w:r>
    </w:hyperlink>
    <w:r w:rsidR="007F2B67">
      <w:t xml:space="preserve"> </w:t>
    </w:r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4679A3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038A" w14:textId="77777777" w:rsidR="007F2B67" w:rsidRDefault="007F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99E1" w14:textId="77777777" w:rsidR="00DA1148" w:rsidRDefault="00DA1148" w:rsidP="009909CD">
      <w:pPr>
        <w:spacing w:after="0" w:line="240" w:lineRule="auto"/>
      </w:pPr>
      <w:r>
        <w:separator/>
      </w:r>
    </w:p>
  </w:footnote>
  <w:footnote w:type="continuationSeparator" w:id="0">
    <w:p w14:paraId="4315AD4F" w14:textId="77777777" w:rsidR="00DA1148" w:rsidRDefault="00DA114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9964" w14:textId="77777777" w:rsidR="007F2B67" w:rsidRDefault="007F2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E62D" w14:textId="77777777" w:rsidR="007F2B67" w:rsidRDefault="007F2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A870" w14:textId="77777777" w:rsidR="007F2B67" w:rsidRDefault="007F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E3MDI3tjA0MzdW0lEKTi0uzszPAykwrAUAkxsnYywAAAA="/>
  </w:docVars>
  <w:rsids>
    <w:rsidRoot w:val="001B2141"/>
    <w:rsid w:val="00076C3A"/>
    <w:rsid w:val="000842BF"/>
    <w:rsid w:val="00090724"/>
    <w:rsid w:val="000B7DB2"/>
    <w:rsid w:val="000C40B8"/>
    <w:rsid w:val="000C79BA"/>
    <w:rsid w:val="000D12F2"/>
    <w:rsid w:val="000D431C"/>
    <w:rsid w:val="00104BBE"/>
    <w:rsid w:val="001733BE"/>
    <w:rsid w:val="001956B9"/>
    <w:rsid w:val="001A6610"/>
    <w:rsid w:val="001B2141"/>
    <w:rsid w:val="001B3F7B"/>
    <w:rsid w:val="001B7AC2"/>
    <w:rsid w:val="001D16DC"/>
    <w:rsid w:val="001D41E3"/>
    <w:rsid w:val="001D5F2E"/>
    <w:rsid w:val="00203C47"/>
    <w:rsid w:val="00275C50"/>
    <w:rsid w:val="002A0165"/>
    <w:rsid w:val="002A09B4"/>
    <w:rsid w:val="002F0A0F"/>
    <w:rsid w:val="00300075"/>
    <w:rsid w:val="003262D5"/>
    <w:rsid w:val="0035678C"/>
    <w:rsid w:val="00366779"/>
    <w:rsid w:val="003973E3"/>
    <w:rsid w:val="003B2109"/>
    <w:rsid w:val="003C360C"/>
    <w:rsid w:val="003E7F76"/>
    <w:rsid w:val="00406591"/>
    <w:rsid w:val="00410AF3"/>
    <w:rsid w:val="00414D69"/>
    <w:rsid w:val="0042601B"/>
    <w:rsid w:val="00436814"/>
    <w:rsid w:val="004679A3"/>
    <w:rsid w:val="0047425E"/>
    <w:rsid w:val="004D131D"/>
    <w:rsid w:val="004E66E2"/>
    <w:rsid w:val="005326F5"/>
    <w:rsid w:val="00532A29"/>
    <w:rsid w:val="00546FBC"/>
    <w:rsid w:val="00553000"/>
    <w:rsid w:val="005B57F3"/>
    <w:rsid w:val="005C67A4"/>
    <w:rsid w:val="005D4CBD"/>
    <w:rsid w:val="006207D8"/>
    <w:rsid w:val="00622246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F2515"/>
    <w:rsid w:val="006F45EA"/>
    <w:rsid w:val="0070210A"/>
    <w:rsid w:val="00724084"/>
    <w:rsid w:val="00745E8D"/>
    <w:rsid w:val="0075162C"/>
    <w:rsid w:val="00766ACF"/>
    <w:rsid w:val="00781C88"/>
    <w:rsid w:val="00784F1D"/>
    <w:rsid w:val="007925F6"/>
    <w:rsid w:val="007D4D86"/>
    <w:rsid w:val="007E1871"/>
    <w:rsid w:val="007E3D43"/>
    <w:rsid w:val="007F2B67"/>
    <w:rsid w:val="007F4514"/>
    <w:rsid w:val="008110A7"/>
    <w:rsid w:val="008224A2"/>
    <w:rsid w:val="0083417C"/>
    <w:rsid w:val="0084609E"/>
    <w:rsid w:val="00854BA0"/>
    <w:rsid w:val="00862933"/>
    <w:rsid w:val="00864EB9"/>
    <w:rsid w:val="00874387"/>
    <w:rsid w:val="008916E0"/>
    <w:rsid w:val="008A4FE5"/>
    <w:rsid w:val="008D4C50"/>
    <w:rsid w:val="008F484C"/>
    <w:rsid w:val="009338EF"/>
    <w:rsid w:val="00937589"/>
    <w:rsid w:val="00980FFC"/>
    <w:rsid w:val="009909CD"/>
    <w:rsid w:val="009A19C5"/>
    <w:rsid w:val="009B09EE"/>
    <w:rsid w:val="009F19C9"/>
    <w:rsid w:val="00A126ED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35769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45F6A"/>
    <w:rsid w:val="00D64E47"/>
    <w:rsid w:val="00D81735"/>
    <w:rsid w:val="00D94D80"/>
    <w:rsid w:val="00D95C16"/>
    <w:rsid w:val="00DA1148"/>
    <w:rsid w:val="00E21342"/>
    <w:rsid w:val="00E91AA0"/>
    <w:rsid w:val="00EC3DD0"/>
    <w:rsid w:val="00ED38EB"/>
    <w:rsid w:val="00ED47CB"/>
    <w:rsid w:val="00F010F1"/>
    <w:rsid w:val="00F35BE3"/>
    <w:rsid w:val="00F40A18"/>
    <w:rsid w:val="00F56DB3"/>
    <w:rsid w:val="00F7360E"/>
    <w:rsid w:val="00F83214"/>
    <w:rsid w:val="00F95852"/>
    <w:rsid w:val="00FD7D61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8C9C"/>
  <w15:docId w15:val="{C62C654F-6B1C-4CB7-8290-0E2C11F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hyperlink" Target="https://bigfuture.collegeboard.org/get-in/your-high-school-record/high-school-classes-colleges-look-fo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quickstart.collegeboard.com/posweb/login.jsp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s://bigfuture.collegeboard.org/pay-for-college/financial-aid-101/7-things-you-need-to-know-about-financial-aid" TargetMode="External"/><Relationship Id="rId25" Type="http://schemas.openxmlformats.org/officeDocument/2006/relationships/hyperlink" Target="https://bigfuture.collegeboard.org/pay-for-college/financial-aid-101/7-things-you-need-to-know-about-financial-aid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quickstart.collegeboard.com/posweb/login.jsp" TargetMode="External"/><Relationship Id="rId20" Type="http://schemas.openxmlformats.org/officeDocument/2006/relationships/hyperlink" Target="https://bigfuture.collegeboard.org/pay-for-college/financial-aid-101/7-things-you-need-to-know-about-financial-ai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quickstart.collegeboard.com/posweb/login.jsp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bigfuture.collegeboard.org/get-in/your-high-school-record/high-school-classes-colleges-look-fo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quickstart.collegeboard.com/posweb/login.jsp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hyperlink" Target="https://bigfuture.collegeboard.org/pay-for-college/financial-aid-101/7-things-you-need-to-know-about-financial-aid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B7440"/>
    <w:rsid w:val="004D1936"/>
    <w:rsid w:val="008B0559"/>
    <w:rsid w:val="008C7997"/>
    <w:rsid w:val="00A31BA8"/>
    <w:rsid w:val="00A523FA"/>
    <w:rsid w:val="00B46CEE"/>
    <w:rsid w:val="00BD4B9E"/>
    <w:rsid w:val="00F76D9B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F40899-355C-4947-9981-F2B67315A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10</cp:revision>
  <cp:lastPrinted>2017-11-06T16:51:00Z</cp:lastPrinted>
  <dcterms:created xsi:type="dcterms:W3CDTF">2018-07-02T19:57:00Z</dcterms:created>
  <dcterms:modified xsi:type="dcterms:W3CDTF">2021-08-27T19:05:00Z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