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5BA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75BAD" wp14:editId="41490A0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5BCD" w14:textId="7048014E" w:rsidR="001B2141" w:rsidRPr="00817149" w:rsidRDefault="00D81735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5D5C76" w:rsidRPr="0081714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174AFF" w:rsidRPr="0081714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74AFF" w:rsidRPr="0081714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74AFF" w:rsidRPr="0081714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5B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34575BCD" w14:textId="7048014E" w:rsidR="001B2141" w:rsidRPr="00817149" w:rsidRDefault="00D81735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104BBE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5D5C76" w:rsidRPr="0081714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174AFF" w:rsidRPr="0081714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10</w:t>
                      </w:r>
                      <w:r w:rsidR="00174AFF" w:rsidRPr="00817149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74AFF" w:rsidRPr="0081714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4575BAF" wp14:editId="34575BB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4575BB1" wp14:editId="34575B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5BC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4575BCF" w14:textId="56146C41" w:rsidR="001A6610" w:rsidRPr="009909CD" w:rsidRDefault="004B439F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NENIEN TAROPWEN</w:t>
                            </w:r>
                            <w:r w:rsidR="00CC4AFF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ESINESIN</w:t>
                            </w:r>
                          </w:p>
                          <w:p w14:paraId="34575BD0" w14:textId="19D45CF8" w:rsidR="009909CD" w:rsidRPr="009909CD" w:rsidRDefault="003B56D2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7D4D86" w:rsidRPr="007D4D8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CC4AFF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CC4AF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7D4D86" w:rsidRPr="007D4D86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CC4AFF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CC4AF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CC4AFF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7D4D86" w:rsidRPr="007D4D8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CC4AFF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CC4AFF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34575BD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75BB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4575BC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4575BCF" w14:textId="56146C41" w:rsidR="001A6610" w:rsidRPr="009909CD" w:rsidRDefault="004B439F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NENIEN TAROPWEN</w:t>
                      </w:r>
                      <w:r w:rsidR="00CC4AFF">
                        <w:rPr>
                          <w:rFonts w:ascii="Myriad Pro" w:hAnsi="Myriad Pro"/>
                          <w:b/>
                          <w:sz w:val="44"/>
                        </w:rPr>
                        <w:t xml:space="preserve"> ESINESIN</w:t>
                      </w:r>
                    </w:p>
                    <w:p w14:paraId="34575BD0" w14:textId="19D45CF8" w:rsidR="009909CD" w:rsidRPr="009909CD" w:rsidRDefault="003B56D2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7D4D86" w:rsidRPr="007D4D8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CC4AFF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CC4AF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7D4D86" w:rsidRPr="007D4D86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CC4AFF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CC4AF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CC4AFF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7D4D86" w:rsidRPr="007D4D8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CC4AFF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CC4AFF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34575BD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4575BAA" w14:textId="407C66F8" w:rsidR="001B2141" w:rsidRDefault="006E48F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75BB5" wp14:editId="7F86FF0C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5BD3" w14:textId="671B044E" w:rsidR="005D4CBD" w:rsidRPr="00322689" w:rsidRDefault="004D5AFA" w:rsidP="0084609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268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94325" w:rsidRPr="0032268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apanapen</w:t>
                            </w:r>
                            <w:proofErr w:type="spellEnd"/>
                            <w:r w:rsidR="00494325" w:rsidRPr="0032268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4325" w:rsidRPr="0032268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Kuuten</w:t>
                            </w:r>
                            <w:proofErr w:type="spellEnd"/>
                            <w:r w:rsidR="00494325" w:rsidRPr="0032268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4325" w:rsidRPr="0032268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</w:p>
                          <w:p w14:paraId="476B4D82" w14:textId="77777777" w:rsidR="00D86682" w:rsidRDefault="00D86682" w:rsidP="00D817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75BD4" w14:textId="43379C13" w:rsidR="0084609E" w:rsidRPr="009D5A26" w:rsidRDefault="00C520FB" w:rsidP="00D8173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Kefinin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AD1019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D1019" w:rsidRPr="009D5A26">
                              <w:rPr>
                                <w:sz w:val="22"/>
                                <w:szCs w:val="22"/>
                              </w:rPr>
                              <w:t>finata</w:t>
                            </w:r>
                            <w:proofErr w:type="spellEnd"/>
                            <w:r w:rsidR="00AD1019" w:rsidRPr="009D5A2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AD1019" w:rsidRPr="009D5A26">
                              <w:rPr>
                                <w:sz w:val="22"/>
                                <w:szCs w:val="22"/>
                              </w:rPr>
                              <w:t>euchea</w:t>
                            </w:r>
                            <w:proofErr w:type="spellEnd"/>
                            <w:r w:rsidR="00AD1019" w:rsidRPr="009D5A26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1121A6" w:rsidRPr="009D5A26">
                              <w:rPr>
                                <w:sz w:val="22"/>
                                <w:szCs w:val="22"/>
                              </w:rPr>
                              <w:t>manawen</w:t>
                            </w:r>
                            <w:proofErr w:type="spellEnd"/>
                            <w:r w:rsidR="001121A6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21A6" w:rsidRPr="009D5A26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1121A6" w:rsidRPr="009D5A2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 xml:space="preserve">An </w:t>
                            </w:r>
                            <w:proofErr w:type="spellStart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>ekan</w:t>
                            </w:r>
                            <w:proofErr w:type="spellEnd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 xml:space="preserve"> ran </w:t>
                            </w:r>
                            <w:proofErr w:type="spellStart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>mwach</w:t>
                            </w:r>
                            <w:proofErr w:type="spellEnd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5128" w:rsidRPr="009D5A2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B40E2B" w:rsidRPr="009D5A26">
                              <w:rPr>
                                <w:sz w:val="22"/>
                                <w:szCs w:val="22"/>
                              </w:rPr>
                              <w:t>meseik</w:t>
                            </w:r>
                            <w:proofErr w:type="spellEnd"/>
                            <w:r w:rsidR="00B40E2B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0E2B" w:rsidRPr="009D5A2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B40E2B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40E2B" w:rsidRPr="009D5A26">
                              <w:rPr>
                                <w:sz w:val="22"/>
                                <w:szCs w:val="22"/>
                              </w:rPr>
                              <w:t>apwapwa</w:t>
                            </w:r>
                            <w:proofErr w:type="spellEnd"/>
                            <w:r w:rsidR="00813D87" w:rsidRPr="009D5A26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="00813D87"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813D87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13D87" w:rsidRPr="009D5A26">
                              <w:rPr>
                                <w:sz w:val="22"/>
                                <w:szCs w:val="22"/>
                              </w:rPr>
                              <w:t>nafeoch</w:t>
                            </w:r>
                            <w:proofErr w:type="spellEnd"/>
                            <w:r w:rsidR="00813D87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569AA" w:rsidRPr="009D5A26">
                              <w:rPr>
                                <w:sz w:val="22"/>
                                <w:szCs w:val="22"/>
                              </w:rPr>
                              <w:t>memeon</w:t>
                            </w:r>
                            <w:proofErr w:type="spellEnd"/>
                            <w:r w:rsidR="000569AA" w:rsidRPr="009D5A26">
                              <w:rPr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0569AA"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569AA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569AA" w:rsidRPr="009D5A26">
                              <w:rPr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="000569AA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569AA" w:rsidRPr="009D5A26">
                              <w:rPr>
                                <w:sz w:val="22"/>
                                <w:szCs w:val="22"/>
                              </w:rPr>
                              <w:t>famini</w:t>
                            </w:r>
                            <w:proofErr w:type="spellEnd"/>
                            <w:r w:rsidR="000569AA" w:rsidRPr="009D5A26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>tufichin</w:t>
                            </w:r>
                            <w:proofErr w:type="spellEnd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>mamarino</w:t>
                            </w:r>
                            <w:proofErr w:type="spellEnd"/>
                            <w:r w:rsidR="00125E34" w:rsidRPr="009D5A26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Finata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achocho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aamen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apwapwa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pokiten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chomwong</w:t>
                            </w:r>
                            <w:proofErr w:type="spellEnd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60CF"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sipwe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fini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weires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 xml:space="preserve"> ach </w:t>
                            </w:r>
                            <w:proofErr w:type="spellStart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fini</w:t>
                            </w:r>
                            <w:proofErr w:type="spellEnd"/>
                            <w:r w:rsidR="00020C58" w:rsidRPr="009D5A2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5D4CBD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575BD5" w14:textId="77777777" w:rsidR="009338EF" w:rsidRPr="009D5A26" w:rsidRDefault="009338EF" w:rsidP="00D8173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575BD6" w14:textId="647C154A" w:rsidR="009338EF" w:rsidRPr="009D5A26" w:rsidRDefault="00A32DC7" w:rsidP="00D81735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nouwm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enuen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fepun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pesei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kuta </w:t>
                            </w:r>
                            <w:proofErr w:type="spellStart"/>
                            <w:r w:rsidR="00806299" w:rsidRPr="009D5A26">
                              <w:rPr>
                                <w:sz w:val="22"/>
                                <w:szCs w:val="22"/>
                              </w:rPr>
                              <w:t>metekewe</w:t>
                            </w:r>
                            <w:proofErr w:type="spellEnd"/>
                            <w:r w:rsidR="00806299" w:rsidRPr="009D5A2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806299" w:rsidRPr="009D5A26">
                              <w:rPr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806299" w:rsidRPr="009D5A26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806299" w:rsidRPr="009D5A26">
                              <w:rPr>
                                <w:sz w:val="22"/>
                                <w:szCs w:val="22"/>
                              </w:rPr>
                              <w:t>kefinin</w:t>
                            </w:r>
                            <w:proofErr w:type="spellEnd"/>
                            <w:r w:rsidR="00806299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06299" w:rsidRPr="009D5A26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173A30" w:rsidRPr="009D5A26">
                              <w:rPr>
                                <w:sz w:val="22"/>
                                <w:szCs w:val="22"/>
                              </w:rPr>
                              <w:t>akopaten</w:t>
                            </w:r>
                            <w:proofErr w:type="spellEnd"/>
                            <w:r w:rsidR="00173A30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73A30"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173A30" w:rsidRPr="009D5A26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173A30" w:rsidRPr="009D5A26">
                              <w:rPr>
                                <w:sz w:val="22"/>
                                <w:szCs w:val="22"/>
                              </w:rPr>
                              <w:t>iei</w:t>
                            </w:r>
                            <w:proofErr w:type="spellEnd"/>
                            <w:r w:rsidR="00173A30" w:rsidRPr="009D5A2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75BD7" w14:textId="5E64675F" w:rsidR="00366779" w:rsidRPr="009D5A26" w:rsidRDefault="00173A30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Eisini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ekan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="009338E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  <w:r w:rsidR="009338EF" w:rsidRPr="009D5A26">
                              <w:rPr>
                                <w:sz w:val="22"/>
                                <w:szCs w:val="22"/>
                              </w:rPr>
                              <w:t xml:space="preserve">Need </w:t>
                            </w:r>
                            <w:proofErr w:type="spellStart"/>
                            <w:r w:rsidR="009572C8" w:rsidRPr="009D5A26">
                              <w:rPr>
                                <w:sz w:val="22"/>
                                <w:szCs w:val="22"/>
                              </w:rPr>
                              <w:t>Aniinis</w:t>
                            </w:r>
                            <w:proofErr w:type="spellEnd"/>
                            <w:r w:rsidR="009338EF" w:rsidRPr="009D5A26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="009572C8" w:rsidRPr="009D5A26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9572C8" w:rsidRPr="009D5A26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9572C8" w:rsidRPr="009D5A26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9572C8" w:rsidRPr="009D5A26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9572C8" w:rsidRPr="009D5A26">
                              <w:rPr>
                                <w:sz w:val="22"/>
                                <w:szCs w:val="22"/>
                              </w:rPr>
                              <w:t>sotuni</w:t>
                            </w:r>
                            <w:proofErr w:type="spellEnd"/>
                            <w:r w:rsidR="009572C8" w:rsidRPr="009D5A26">
                              <w:rPr>
                                <w:sz w:val="22"/>
                                <w:szCs w:val="22"/>
                              </w:rPr>
                              <w:t xml:space="preserve"> ewe</w:t>
                            </w:r>
                            <w:r w:rsidR="00CE23E5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E23E5" w:rsidRPr="009D5A26">
                              <w:rPr>
                                <w:sz w:val="22"/>
                                <w:szCs w:val="22"/>
                              </w:rPr>
                              <w:t>tessin</w:t>
                            </w:r>
                            <w:proofErr w:type="spellEnd"/>
                            <w:r w:rsidR="00CE23E5" w:rsidRPr="009D5A26">
                              <w:rPr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CE23E5" w:rsidRPr="009D5A26">
                              <w:rPr>
                                <w:sz w:val="22"/>
                                <w:szCs w:val="22"/>
                              </w:rPr>
                              <w:t>anang</w:t>
                            </w:r>
                            <w:proofErr w:type="spellEnd"/>
                            <w:r w:rsidR="00CE23E5" w:rsidRPr="009D5A26">
                              <w:rPr>
                                <w:sz w:val="22"/>
                                <w:szCs w:val="22"/>
                              </w:rPr>
                              <w:t xml:space="preserve"> won</w:t>
                            </w:r>
                            <w:r w:rsidR="00366779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366779" w:rsidRPr="009D5A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www.careerbridge.wa.gov</w:t>
                              </w:r>
                            </w:hyperlink>
                            <w:r w:rsidR="00366779" w:rsidRPr="009D5A2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75BD8" w14:textId="0273E332" w:rsidR="00D81735" w:rsidRPr="006E48FC" w:rsidRDefault="00F74F64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Ekieki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tour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met ewe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ke</w:t>
                            </w:r>
                            <w:proofErr w:type="spellEnd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="009338EF" w:rsidRPr="006E48F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="00366779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Mi </w:t>
                            </w:r>
                            <w:proofErr w:type="spellStart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eoch</w:t>
                            </w:r>
                            <w:proofErr w:type="spellEnd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sinei</w:t>
                            </w:r>
                            <w:proofErr w:type="spellEnd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metekewe</w:t>
                            </w:r>
                            <w:proofErr w:type="spellEnd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tufichin</w:t>
                            </w:r>
                            <w:proofErr w:type="spellEnd"/>
                            <w:r w:rsidR="0023322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sine</w:t>
                            </w:r>
                            <w:r w:rsidR="009338E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, classes </w:t>
                            </w:r>
                            <w:r w:rsidR="00783E4A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me</w:t>
                            </w:r>
                            <w:r w:rsidR="009338E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338E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degrees</w:t>
                            </w:r>
                            <w:proofErr w:type="spellEnd"/>
                            <w:r w:rsidR="009338E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3E4A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783E4A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sakopaten</w:t>
                            </w:r>
                            <w:proofErr w:type="spellEnd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me met re </w:t>
                            </w:r>
                            <w:proofErr w:type="spellStart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seni</w:t>
                            </w:r>
                            <w:proofErr w:type="spellEnd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5196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emon</w:t>
                            </w:r>
                            <w:proofErr w:type="spellEnd"/>
                            <w:r w:rsidR="009338E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Angei</w:t>
                            </w:r>
                            <w:proofErr w:type="spellEnd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fateochun</w:t>
                            </w:r>
                            <w:proofErr w:type="spellEnd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sukun</w:t>
                            </w:r>
                            <w:proofErr w:type="spellEnd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metekewe</w:t>
                            </w:r>
                            <w:proofErr w:type="spellEnd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re </w:t>
                            </w:r>
                            <w:proofErr w:type="spellStart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45403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sokopate</w:t>
                            </w:r>
                            <w:r w:rsidR="00AE1DF7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proofErr w:type="spellEnd"/>
                            <w:r w:rsidR="00AE1DF7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E1DF7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AE1DF7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</w:p>
                          <w:p w14:paraId="34575BD9" w14:textId="7A2BFBEE" w:rsidR="00366779" w:rsidRPr="006E48FC" w:rsidRDefault="00AE1DF7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Anisi</w:t>
                            </w:r>
                            <w:proofErr w:type="spellEnd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enuen</w:t>
                            </w:r>
                            <w:proofErr w:type="spellEnd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fepun</w:t>
                            </w:r>
                            <w:proofErr w:type="spellEnd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fini</w:t>
                            </w:r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ekoch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ekei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ekiek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aakot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pusin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pusin</w:t>
                            </w:r>
                            <w:proofErr w:type="spellEnd"/>
                            <w:r w:rsidR="00F901A4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an</w:t>
                            </w:r>
                            <w:r w:rsidR="009338EF" w:rsidRPr="006E48FC">
                              <w:rPr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34575BDA" w14:textId="78FEA841" w:rsidR="009338EF" w:rsidRPr="006E48FC" w:rsidRDefault="004D6D11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Fanantier</w:t>
                            </w:r>
                            <w:proofErr w:type="spellEnd"/>
                            <w:r w:rsidR="009338EF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ian</w:t>
                            </w:r>
                            <w:proofErr w:type="spellEnd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churi</w:t>
                            </w:r>
                            <w:proofErr w:type="spellEnd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A65FC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mei</w:t>
                            </w:r>
                            <w:proofErr w:type="spellEnd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wor</w:t>
                            </w:r>
                            <w:proofErr w:type="spellEnd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pwapwaiti</w:t>
                            </w:r>
                            <w:proofErr w:type="spellEnd"/>
                            <w:r w:rsidR="002166E0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34575BDB" w14:textId="7BDF2E9F" w:rsidR="009338EF" w:rsidRPr="009D5A26" w:rsidRDefault="00267451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Nenenong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0C352B" w:rsidRPr="009D5A26">
                              <w:rPr>
                                <w:sz w:val="22"/>
                                <w:szCs w:val="22"/>
                              </w:rPr>
                              <w:t xml:space="preserve"> an chon </w:t>
                            </w:r>
                            <w:proofErr w:type="spellStart"/>
                            <w:r w:rsidR="000C352B" w:rsidRPr="009D5A26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313381" w:rsidRPr="009D5A26">
                              <w:rPr>
                                <w:sz w:val="22"/>
                                <w:szCs w:val="22"/>
                              </w:rPr>
                              <w:t xml:space="preserve"> mi kame </w:t>
                            </w:r>
                            <w:proofErr w:type="spellStart"/>
                            <w:r w:rsidR="00313381" w:rsidRPr="009D5A2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313381" w:rsidRPr="009D5A26">
                              <w:rPr>
                                <w:sz w:val="22"/>
                                <w:szCs w:val="22"/>
                              </w:rPr>
                              <w:t xml:space="preserve"> ese kame</w:t>
                            </w:r>
                            <w:r w:rsidR="009338EF" w:rsidRPr="009D5A2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75BDC" w14:textId="61D11E5F" w:rsidR="009338EF" w:rsidRPr="009D5A26" w:rsidRDefault="003626FC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fan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nurun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wate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sinei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ran.</w:t>
                            </w:r>
                          </w:p>
                          <w:p w14:paraId="34575BDD" w14:textId="5BE53A1F" w:rsidR="009338EF" w:rsidRPr="009D5A26" w:rsidRDefault="005643F8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chosa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non library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won online.</w:t>
                            </w:r>
                          </w:p>
                          <w:p w14:paraId="34575BDE" w14:textId="0B4FFD51" w:rsidR="009338EF" w:rsidRPr="009D5A26" w:rsidRDefault="00140653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Kuta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>aninis</w:t>
                            </w:r>
                            <w:proofErr w:type="spellEnd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>amwen</w:t>
                            </w:r>
                            <w:proofErr w:type="spellEnd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>ngonuk</w:t>
                            </w:r>
                            <w:proofErr w:type="spellEnd"/>
                            <w:r w:rsidR="00F2700F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1744" w:rsidRPr="009D5A26">
                              <w:rPr>
                                <w:sz w:val="22"/>
                                <w:szCs w:val="22"/>
                              </w:rPr>
                              <w:t xml:space="preserve">met </w:t>
                            </w:r>
                            <w:proofErr w:type="spellStart"/>
                            <w:r w:rsidR="000B1744" w:rsidRPr="009D5A26">
                              <w:rPr>
                                <w:sz w:val="22"/>
                                <w:szCs w:val="22"/>
                              </w:rPr>
                              <w:t>sineian</w:t>
                            </w:r>
                            <w:proofErr w:type="spellEnd"/>
                            <w:r w:rsidR="000B1744" w:rsidRPr="009D5A26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0B1744" w:rsidRPr="009D5A26">
                              <w:rPr>
                                <w:sz w:val="22"/>
                                <w:szCs w:val="22"/>
                              </w:rPr>
                              <w:t>pesepes</w:t>
                            </w:r>
                            <w:proofErr w:type="spellEnd"/>
                            <w:r w:rsidR="000B1744" w:rsidRPr="009D5A2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75BDF" w14:textId="4BEBC88D" w:rsidR="007925F6" w:rsidRPr="009D5A26" w:rsidRDefault="00F03107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5A26">
                              <w:rPr>
                                <w:sz w:val="22"/>
                                <w:szCs w:val="22"/>
                              </w:rPr>
                              <w:t>Kapas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chochon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famini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chiechiomw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aani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sisinei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>ekoch</w:t>
                            </w:r>
                            <w:proofErr w:type="spellEnd"/>
                            <w:r w:rsidR="00C21072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D5A26" w:rsidRPr="009D5A26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9D5A26" w:rsidRPr="009D5A26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9D5A26" w:rsidRPr="009D5A26">
                              <w:rPr>
                                <w:sz w:val="22"/>
                                <w:szCs w:val="22"/>
                              </w:rPr>
                              <w:t>aani</w:t>
                            </w:r>
                            <w:proofErr w:type="spellEnd"/>
                            <w:r w:rsidR="009D5A26" w:rsidRPr="009D5A26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9D5A26" w:rsidRPr="009D5A26">
                              <w:rPr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="009D5A26" w:rsidRPr="009D5A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D5A26" w:rsidRPr="009D5A26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9D5A26" w:rsidRPr="009D5A2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75BE0" w14:textId="77777777" w:rsidR="007925F6" w:rsidRPr="00D81735" w:rsidRDefault="007925F6" w:rsidP="00D81735">
                            <w:pPr>
                              <w:pStyle w:val="NoSpacing"/>
                              <w:ind w:left="14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75BE1" w14:textId="133B98FF" w:rsidR="007D4D86" w:rsidRPr="006E48FC" w:rsidRDefault="000845B5" w:rsidP="00D81735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enuen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fepun</w:t>
                            </w:r>
                            <w:proofErr w:type="spellEnd"/>
                            <w:r w:rsidR="004C06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C064F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4C064F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4C064F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4C06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C064F">
                              <w:rPr>
                                <w:sz w:val="22"/>
                                <w:szCs w:val="22"/>
                              </w:rPr>
                              <w:t>mefi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weires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echok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oumwesir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6B6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613D">
                              <w:rPr>
                                <w:sz w:val="22"/>
                                <w:szCs w:val="22"/>
                              </w:rPr>
                              <w:t>akota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unusen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manawer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mwen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amasouw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CDB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D71CDB">
                              <w:rPr>
                                <w:sz w:val="22"/>
                                <w:szCs w:val="22"/>
                              </w:rPr>
                              <w:t xml:space="preserve"> college</w:t>
                            </w:r>
                            <w:r w:rsidR="007925F6" w:rsidRPr="000845B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55C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esapw</w:t>
                            </w:r>
                            <w:proofErr w:type="spellEnd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aan</w:t>
                            </w:r>
                            <w:proofErr w:type="spellEnd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murine</w:t>
                            </w:r>
                            <w:proofErr w:type="spellEnd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proofErr w:type="spellEnd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55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aamwonota</w:t>
                            </w:r>
                            <w:proofErr w:type="spellEnd"/>
                            <w:r w:rsidR="007925F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51284E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51284E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284E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mwo</w:t>
                            </w:r>
                            <w:proofErr w:type="spellEnd"/>
                            <w:r w:rsidR="0051284E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1284E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ekoch</w:t>
                            </w:r>
                            <w:proofErr w:type="spellEnd"/>
                            <w:r w:rsidR="0051284E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ir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mwoneoch</w:t>
                            </w:r>
                            <w:proofErr w:type="spellEnd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aakoten</w:t>
                            </w:r>
                            <w:proofErr w:type="spellEnd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chok me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ne</w:t>
                            </w:r>
                            <w:proofErr w:type="spellEnd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poputan</w:t>
                            </w:r>
                            <w:proofErr w:type="spellEnd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ekoch</w:t>
                            </w:r>
                            <w:proofErr w:type="spellEnd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73FD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="00AF2119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proofErr w:type="spellEnd"/>
                            <w:r w:rsidR="007925F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— </w:t>
                            </w:r>
                            <w:proofErr w:type="spellStart"/>
                            <w:r w:rsidR="00AF2119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AF2119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ir mi chok kuna </w:t>
                            </w:r>
                            <w:proofErr w:type="spellStart"/>
                            <w:r w:rsidR="00AF2119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aanen</w:t>
                            </w:r>
                            <w:proofErr w:type="spellEnd"/>
                            <w:r w:rsidR="00AF2119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AF2119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174525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4525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feri</w:t>
                            </w:r>
                            <w:proofErr w:type="spellEnd"/>
                            <w:r w:rsidR="00174525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4525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174525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174525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pung</w:t>
                            </w:r>
                            <w:proofErr w:type="spellEnd"/>
                            <w:r w:rsidR="00174525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7925F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Tufichin</w:t>
                            </w:r>
                            <w:proofErr w:type="spellEnd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feri</w:t>
                            </w:r>
                            <w:proofErr w:type="spellEnd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metoch</w:t>
                            </w:r>
                            <w:proofErr w:type="spellEnd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ese </w:t>
                            </w:r>
                            <w:proofErr w:type="spellStart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nifinifin</w:t>
                            </w:r>
                            <w:proofErr w:type="spellEnd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ina</w:t>
                            </w:r>
                            <w:proofErr w:type="spellEnd"/>
                            <w:r w:rsidR="00B03C0C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ee</w:t>
                            </w:r>
                            <w:proofErr w:type="spellEnd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nupwen</w:t>
                            </w:r>
                            <w:proofErr w:type="spellEnd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FC64BB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aakot</w:t>
                            </w:r>
                            <w:proofErr w:type="spellEnd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ekei</w:t>
                            </w:r>
                            <w:proofErr w:type="spellEnd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ran</w:t>
                            </w:r>
                            <w:proofErr w:type="spellEnd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mwach</w:t>
                            </w:r>
                            <w:proofErr w:type="spellEnd"/>
                            <w:r w:rsidR="00BB67AA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7925F6" w:rsidRPr="006E48F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5BB5" id="Text Box 2" o:spid="_x0000_s1028" type="#_x0000_t202" style="position:absolute;margin-left:0;margin-top:13.95pt;width:432.55pt;height:515.4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" filled="f" stroked="f">
                <v:textbox>
                  <w:txbxContent>
                    <w:p w14:paraId="34575BD3" w14:textId="671B044E" w:rsidR="005D4CBD" w:rsidRPr="00322689" w:rsidRDefault="004D5AFA" w:rsidP="0084609E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2268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</w:t>
                      </w:r>
                      <w:r w:rsidR="00494325" w:rsidRPr="0032268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apanapen</w:t>
                      </w:r>
                      <w:proofErr w:type="spellEnd"/>
                      <w:r w:rsidR="00494325" w:rsidRPr="0032268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4325" w:rsidRPr="0032268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Kuuten</w:t>
                      </w:r>
                      <w:proofErr w:type="spellEnd"/>
                      <w:r w:rsidR="00494325" w:rsidRPr="0032268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4325" w:rsidRPr="0032268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Angang</w:t>
                      </w:r>
                      <w:proofErr w:type="spellEnd"/>
                    </w:p>
                    <w:p w14:paraId="476B4D82" w14:textId="77777777" w:rsidR="00D86682" w:rsidRDefault="00D86682" w:rsidP="00D817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4575BD4" w14:textId="43379C13" w:rsidR="0084609E" w:rsidRPr="009D5A26" w:rsidRDefault="00C520FB" w:rsidP="00D8173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Kefinin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AD1019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D1019" w:rsidRPr="009D5A26">
                        <w:rPr>
                          <w:sz w:val="22"/>
                          <w:szCs w:val="22"/>
                        </w:rPr>
                        <w:t>finata</w:t>
                      </w:r>
                      <w:proofErr w:type="spellEnd"/>
                      <w:r w:rsidR="00AD1019" w:rsidRPr="009D5A2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AD1019" w:rsidRPr="009D5A26">
                        <w:rPr>
                          <w:sz w:val="22"/>
                          <w:szCs w:val="22"/>
                        </w:rPr>
                        <w:t>euchea</w:t>
                      </w:r>
                      <w:proofErr w:type="spellEnd"/>
                      <w:r w:rsidR="00AD1019" w:rsidRPr="009D5A26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1121A6" w:rsidRPr="009D5A26">
                        <w:rPr>
                          <w:sz w:val="22"/>
                          <w:szCs w:val="22"/>
                        </w:rPr>
                        <w:t>manawen</w:t>
                      </w:r>
                      <w:proofErr w:type="spellEnd"/>
                      <w:r w:rsidR="001121A6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21A6" w:rsidRPr="009D5A26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1121A6" w:rsidRPr="009D5A2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7A5128" w:rsidRPr="009D5A26">
                        <w:rPr>
                          <w:sz w:val="22"/>
                          <w:szCs w:val="22"/>
                        </w:rPr>
                        <w:t xml:space="preserve">An </w:t>
                      </w:r>
                      <w:proofErr w:type="spellStart"/>
                      <w:r w:rsidR="007A5128" w:rsidRPr="009D5A26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7A5128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5128"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7A5128" w:rsidRPr="009D5A26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7A5128" w:rsidRPr="009D5A26">
                        <w:rPr>
                          <w:sz w:val="22"/>
                          <w:szCs w:val="22"/>
                        </w:rPr>
                        <w:t>ekan</w:t>
                      </w:r>
                      <w:proofErr w:type="spellEnd"/>
                      <w:r w:rsidR="007A5128" w:rsidRPr="009D5A26">
                        <w:rPr>
                          <w:sz w:val="22"/>
                          <w:szCs w:val="22"/>
                        </w:rPr>
                        <w:t xml:space="preserve"> ran </w:t>
                      </w:r>
                      <w:proofErr w:type="spellStart"/>
                      <w:r w:rsidR="007A5128" w:rsidRPr="009D5A26">
                        <w:rPr>
                          <w:sz w:val="22"/>
                          <w:szCs w:val="22"/>
                        </w:rPr>
                        <w:t>mwach</w:t>
                      </w:r>
                      <w:proofErr w:type="spellEnd"/>
                      <w:r w:rsidR="007A5128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5128"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7A5128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5128" w:rsidRPr="009D5A26">
                        <w:rPr>
                          <w:sz w:val="22"/>
                          <w:szCs w:val="22"/>
                        </w:rPr>
                        <w:t>a</w:t>
                      </w:r>
                      <w:r w:rsidR="00B40E2B" w:rsidRPr="009D5A26">
                        <w:rPr>
                          <w:sz w:val="22"/>
                          <w:szCs w:val="22"/>
                        </w:rPr>
                        <w:t>meseik</w:t>
                      </w:r>
                      <w:proofErr w:type="spellEnd"/>
                      <w:r w:rsidR="00B40E2B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0E2B" w:rsidRPr="009D5A2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B40E2B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40E2B" w:rsidRPr="009D5A26">
                        <w:rPr>
                          <w:sz w:val="22"/>
                          <w:szCs w:val="22"/>
                        </w:rPr>
                        <w:t>apwapwa</w:t>
                      </w:r>
                      <w:proofErr w:type="spellEnd"/>
                      <w:r w:rsidR="00813D87" w:rsidRPr="009D5A26">
                        <w:rPr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="00813D87"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813D87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13D87" w:rsidRPr="009D5A26">
                        <w:rPr>
                          <w:sz w:val="22"/>
                          <w:szCs w:val="22"/>
                        </w:rPr>
                        <w:t>nafeoch</w:t>
                      </w:r>
                      <w:proofErr w:type="spellEnd"/>
                      <w:r w:rsidR="00813D87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569AA" w:rsidRPr="009D5A26">
                        <w:rPr>
                          <w:sz w:val="22"/>
                          <w:szCs w:val="22"/>
                        </w:rPr>
                        <w:t>memeon</w:t>
                      </w:r>
                      <w:proofErr w:type="spellEnd"/>
                      <w:r w:rsidR="000569AA" w:rsidRPr="009D5A26">
                        <w:rPr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0569AA"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569AA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569AA" w:rsidRPr="009D5A26">
                        <w:rPr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="000569AA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569AA" w:rsidRPr="009D5A26">
                        <w:rPr>
                          <w:sz w:val="22"/>
                          <w:szCs w:val="22"/>
                        </w:rPr>
                        <w:t>famini</w:t>
                      </w:r>
                      <w:proofErr w:type="spellEnd"/>
                      <w:r w:rsidR="000569AA" w:rsidRPr="009D5A26">
                        <w:rPr>
                          <w:sz w:val="22"/>
                          <w:szCs w:val="22"/>
                        </w:rPr>
                        <w:t>?</w:t>
                      </w:r>
                      <w:r w:rsidR="00125E34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E34"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125E34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E34" w:rsidRPr="009D5A26">
                        <w:rPr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125E34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E34" w:rsidRPr="009D5A26">
                        <w:rPr>
                          <w:sz w:val="22"/>
                          <w:szCs w:val="22"/>
                        </w:rPr>
                        <w:t>tufichin</w:t>
                      </w:r>
                      <w:proofErr w:type="spellEnd"/>
                      <w:r w:rsidR="00125E34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E34" w:rsidRPr="009D5A26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125E34" w:rsidRPr="009D5A26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125E34"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125E34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5E34" w:rsidRPr="009D5A26">
                        <w:rPr>
                          <w:sz w:val="22"/>
                          <w:szCs w:val="22"/>
                        </w:rPr>
                        <w:t>mamarino</w:t>
                      </w:r>
                      <w:proofErr w:type="spellEnd"/>
                      <w:r w:rsidR="00125E34" w:rsidRPr="009D5A26">
                        <w:rPr>
                          <w:sz w:val="22"/>
                          <w:szCs w:val="22"/>
                        </w:rPr>
                        <w:t>?</w:t>
                      </w:r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Finata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achocho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aamen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apwapwa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pokiten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chomwong</w:t>
                      </w:r>
                      <w:proofErr w:type="spellEnd"/>
                      <w:r w:rsidR="000960C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60CF"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20C58" w:rsidRPr="009D5A26">
                        <w:rPr>
                          <w:sz w:val="22"/>
                          <w:szCs w:val="22"/>
                        </w:rPr>
                        <w:t>sipwe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20C58" w:rsidRPr="009D5A26">
                        <w:rPr>
                          <w:sz w:val="22"/>
                          <w:szCs w:val="22"/>
                        </w:rPr>
                        <w:t>fini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020C58" w:rsidRPr="009D5A26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020C58" w:rsidRPr="009D5A26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20C58"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20C58" w:rsidRPr="009D5A26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20C58" w:rsidRPr="009D5A26">
                        <w:rPr>
                          <w:sz w:val="22"/>
                          <w:szCs w:val="22"/>
                        </w:rPr>
                        <w:t>weires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 xml:space="preserve"> ach </w:t>
                      </w:r>
                      <w:proofErr w:type="spellStart"/>
                      <w:r w:rsidR="00020C58" w:rsidRPr="009D5A26">
                        <w:rPr>
                          <w:sz w:val="22"/>
                          <w:szCs w:val="22"/>
                        </w:rPr>
                        <w:t>fini</w:t>
                      </w:r>
                      <w:proofErr w:type="spellEnd"/>
                      <w:r w:rsidR="00020C58" w:rsidRPr="009D5A26">
                        <w:rPr>
                          <w:sz w:val="22"/>
                          <w:szCs w:val="22"/>
                        </w:rPr>
                        <w:t>.</w:t>
                      </w:r>
                      <w:r w:rsidR="005D4CBD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575BD5" w14:textId="77777777" w:rsidR="009338EF" w:rsidRPr="009D5A26" w:rsidRDefault="009338EF" w:rsidP="00D8173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34575BD6" w14:textId="647C154A" w:rsidR="009338EF" w:rsidRPr="009D5A26" w:rsidRDefault="00A32DC7" w:rsidP="00D81735">
                      <w:pPr>
                        <w:pStyle w:val="NoSpacing"/>
                        <w:spacing w:after="24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nouwm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enuen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fepun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pesei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kuta </w:t>
                      </w:r>
                      <w:proofErr w:type="spellStart"/>
                      <w:r w:rsidR="00806299" w:rsidRPr="009D5A26">
                        <w:rPr>
                          <w:sz w:val="22"/>
                          <w:szCs w:val="22"/>
                        </w:rPr>
                        <w:t>metekewe</w:t>
                      </w:r>
                      <w:proofErr w:type="spellEnd"/>
                      <w:r w:rsidR="00806299" w:rsidRPr="009D5A2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806299" w:rsidRPr="009D5A26">
                        <w:rPr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806299" w:rsidRPr="009D5A26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806299" w:rsidRPr="009D5A26">
                        <w:rPr>
                          <w:sz w:val="22"/>
                          <w:szCs w:val="22"/>
                        </w:rPr>
                        <w:t>kefinin</w:t>
                      </w:r>
                      <w:proofErr w:type="spellEnd"/>
                      <w:r w:rsidR="00806299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06299" w:rsidRPr="009D5A26">
                        <w:rPr>
                          <w:sz w:val="22"/>
                          <w:szCs w:val="22"/>
                        </w:rPr>
                        <w:t>s</w:t>
                      </w:r>
                      <w:r w:rsidR="00173A30" w:rsidRPr="009D5A26">
                        <w:rPr>
                          <w:sz w:val="22"/>
                          <w:szCs w:val="22"/>
                        </w:rPr>
                        <w:t>akopaten</w:t>
                      </w:r>
                      <w:proofErr w:type="spellEnd"/>
                      <w:r w:rsidR="00173A30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73A30"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173A30" w:rsidRPr="009D5A26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173A30" w:rsidRPr="009D5A26">
                        <w:rPr>
                          <w:sz w:val="22"/>
                          <w:szCs w:val="22"/>
                        </w:rPr>
                        <w:t>iei</w:t>
                      </w:r>
                      <w:proofErr w:type="spellEnd"/>
                      <w:r w:rsidR="00173A30" w:rsidRPr="009D5A2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4575BD7" w14:textId="5E64675F" w:rsidR="00366779" w:rsidRPr="009D5A26" w:rsidRDefault="00173A30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Eisini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noumw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ren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met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ekan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pwapwaiti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me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feri</w:t>
                      </w:r>
                      <w:proofErr w:type="spellEnd"/>
                      <w:r w:rsidR="009338E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  <w:r w:rsidR="009338EF" w:rsidRPr="009D5A26">
                        <w:rPr>
                          <w:sz w:val="22"/>
                          <w:szCs w:val="22"/>
                        </w:rPr>
                        <w:t xml:space="preserve">Need </w:t>
                      </w:r>
                      <w:proofErr w:type="spellStart"/>
                      <w:r w:rsidR="009572C8" w:rsidRPr="009D5A26">
                        <w:rPr>
                          <w:sz w:val="22"/>
                          <w:szCs w:val="22"/>
                        </w:rPr>
                        <w:t>Aniinis</w:t>
                      </w:r>
                      <w:proofErr w:type="spellEnd"/>
                      <w:r w:rsidR="009338EF" w:rsidRPr="009D5A26">
                        <w:rPr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="009572C8" w:rsidRPr="009D5A26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9572C8" w:rsidRPr="009D5A26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9572C8" w:rsidRPr="009D5A26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9572C8" w:rsidRPr="009D5A26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9572C8" w:rsidRPr="009D5A26">
                        <w:rPr>
                          <w:sz w:val="22"/>
                          <w:szCs w:val="22"/>
                        </w:rPr>
                        <w:t>sotuni</w:t>
                      </w:r>
                      <w:proofErr w:type="spellEnd"/>
                      <w:r w:rsidR="009572C8" w:rsidRPr="009D5A26">
                        <w:rPr>
                          <w:sz w:val="22"/>
                          <w:szCs w:val="22"/>
                        </w:rPr>
                        <w:t xml:space="preserve"> ewe</w:t>
                      </w:r>
                      <w:r w:rsidR="00CE23E5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E23E5" w:rsidRPr="009D5A26">
                        <w:rPr>
                          <w:sz w:val="22"/>
                          <w:szCs w:val="22"/>
                        </w:rPr>
                        <w:t>tessin</w:t>
                      </w:r>
                      <w:proofErr w:type="spellEnd"/>
                      <w:r w:rsidR="00CE23E5" w:rsidRPr="009D5A26">
                        <w:rPr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CE23E5" w:rsidRPr="009D5A26">
                        <w:rPr>
                          <w:sz w:val="22"/>
                          <w:szCs w:val="22"/>
                        </w:rPr>
                        <w:t>anang</w:t>
                      </w:r>
                      <w:proofErr w:type="spellEnd"/>
                      <w:r w:rsidR="00CE23E5" w:rsidRPr="009D5A26">
                        <w:rPr>
                          <w:sz w:val="22"/>
                          <w:szCs w:val="22"/>
                        </w:rPr>
                        <w:t xml:space="preserve"> won</w:t>
                      </w:r>
                      <w:r w:rsidR="00366779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366779" w:rsidRPr="009D5A26">
                          <w:rPr>
                            <w:rStyle w:val="Hyperlink"/>
                            <w:sz w:val="22"/>
                            <w:szCs w:val="22"/>
                          </w:rPr>
                          <w:t>www.careerbridge.wa.gov</w:t>
                        </w:r>
                      </w:hyperlink>
                      <w:r w:rsidR="00366779" w:rsidRPr="009D5A2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4575BD8" w14:textId="0273E332" w:rsidR="00D81735" w:rsidRPr="006E48FC" w:rsidRDefault="00F74F64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Ekieki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met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kopwe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tongeni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tour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ngeni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met ewe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ke</w:t>
                      </w:r>
                      <w:proofErr w:type="spellEnd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mochen</w:t>
                      </w:r>
                      <w:proofErr w:type="spellEnd"/>
                      <w:r w:rsidR="009338EF" w:rsidRPr="006E48FC">
                        <w:rPr>
                          <w:b/>
                          <w:sz w:val="22"/>
                          <w:szCs w:val="22"/>
                          <w:lang w:val="fr-FR"/>
                        </w:rPr>
                        <w:t>.</w:t>
                      </w:r>
                      <w:r w:rsidR="00366779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Mi </w:t>
                      </w:r>
                      <w:proofErr w:type="spellStart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>eoch</w:t>
                      </w:r>
                      <w:proofErr w:type="spellEnd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>kopwe</w:t>
                      </w:r>
                      <w:proofErr w:type="spellEnd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>sinei</w:t>
                      </w:r>
                      <w:proofErr w:type="spellEnd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>metekewe</w:t>
                      </w:r>
                      <w:proofErr w:type="spellEnd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>tufichin</w:t>
                      </w:r>
                      <w:proofErr w:type="spellEnd"/>
                      <w:r w:rsidR="0023322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sine</w:t>
                      </w:r>
                      <w:r w:rsidR="009338E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, classes </w:t>
                      </w:r>
                      <w:r w:rsidR="00783E4A" w:rsidRPr="006E48FC">
                        <w:rPr>
                          <w:sz w:val="22"/>
                          <w:szCs w:val="22"/>
                          <w:lang w:val="fr-FR"/>
                        </w:rPr>
                        <w:t>me</w:t>
                      </w:r>
                      <w:r w:rsidR="009338E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9338EF" w:rsidRPr="006E48FC">
                        <w:rPr>
                          <w:sz w:val="22"/>
                          <w:szCs w:val="22"/>
                          <w:lang w:val="fr-FR"/>
                        </w:rPr>
                        <w:t>degrees</w:t>
                      </w:r>
                      <w:proofErr w:type="spellEnd"/>
                      <w:r w:rsidR="009338E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783E4A" w:rsidRPr="006E48FC">
                        <w:rPr>
                          <w:sz w:val="22"/>
                          <w:szCs w:val="22"/>
                          <w:lang w:val="fr-FR"/>
                        </w:rPr>
                        <w:t>ren</w:t>
                      </w:r>
                      <w:proofErr w:type="spellEnd"/>
                      <w:r w:rsidR="00783E4A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>sakopaten</w:t>
                      </w:r>
                      <w:proofErr w:type="spellEnd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>angang</w:t>
                      </w:r>
                      <w:proofErr w:type="spellEnd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me met re </w:t>
                      </w:r>
                      <w:proofErr w:type="spellStart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>mochen</w:t>
                      </w:r>
                      <w:proofErr w:type="spellEnd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>seni</w:t>
                      </w:r>
                      <w:proofErr w:type="spellEnd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51964" w:rsidRPr="006E48FC">
                        <w:rPr>
                          <w:sz w:val="22"/>
                          <w:szCs w:val="22"/>
                          <w:lang w:val="fr-FR"/>
                        </w:rPr>
                        <w:t>emon</w:t>
                      </w:r>
                      <w:proofErr w:type="spellEnd"/>
                      <w:r w:rsidR="009338EF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  <w:proofErr w:type="spellStart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>Angei</w:t>
                      </w:r>
                      <w:proofErr w:type="spellEnd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>fateochun</w:t>
                      </w:r>
                      <w:proofErr w:type="spellEnd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>pekin</w:t>
                      </w:r>
                      <w:proofErr w:type="spellEnd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>sukun</w:t>
                      </w:r>
                      <w:proofErr w:type="spellEnd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me </w:t>
                      </w:r>
                      <w:proofErr w:type="spellStart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>metekewe</w:t>
                      </w:r>
                      <w:proofErr w:type="spellEnd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re </w:t>
                      </w:r>
                      <w:proofErr w:type="spellStart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>mochen</w:t>
                      </w:r>
                      <w:proofErr w:type="spellEnd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>ren</w:t>
                      </w:r>
                      <w:proofErr w:type="spellEnd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A45403" w:rsidRPr="006E48FC">
                        <w:rPr>
                          <w:sz w:val="22"/>
                          <w:szCs w:val="22"/>
                          <w:lang w:val="fr-FR"/>
                        </w:rPr>
                        <w:t>sokopate</w:t>
                      </w:r>
                      <w:r w:rsidR="00AE1DF7" w:rsidRPr="006E48FC">
                        <w:rPr>
                          <w:sz w:val="22"/>
                          <w:szCs w:val="22"/>
                          <w:lang w:val="fr-FR"/>
                        </w:rPr>
                        <w:t>n</w:t>
                      </w:r>
                      <w:proofErr w:type="spellEnd"/>
                      <w:r w:rsidR="00AE1DF7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AE1DF7" w:rsidRPr="006E48FC">
                        <w:rPr>
                          <w:sz w:val="22"/>
                          <w:szCs w:val="22"/>
                          <w:lang w:val="fr-FR"/>
                        </w:rPr>
                        <w:t>angang</w:t>
                      </w:r>
                      <w:proofErr w:type="spellEnd"/>
                      <w:r w:rsidR="00AE1DF7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</w:p>
                    <w:p w14:paraId="34575BD9" w14:textId="7A2BFBEE" w:rsidR="00366779" w:rsidRPr="006E48FC" w:rsidRDefault="00AE1DF7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>Anisi</w:t>
                      </w:r>
                      <w:proofErr w:type="spellEnd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>noumw</w:t>
                      </w:r>
                      <w:proofErr w:type="spellEnd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ewe </w:t>
                      </w:r>
                      <w:proofErr w:type="spellStart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>enuen</w:t>
                      </w:r>
                      <w:proofErr w:type="spellEnd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>ika</w:t>
                      </w:r>
                      <w:proofErr w:type="spellEnd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>fepun</w:t>
                      </w:r>
                      <w:proofErr w:type="spellEnd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an </w:t>
                      </w:r>
                      <w:proofErr w:type="spellStart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>epwe</w:t>
                      </w:r>
                      <w:proofErr w:type="spellEnd"/>
                      <w:r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fini</w:t>
                      </w:r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ekoch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ekei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ekiek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ika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aakot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ika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pusin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feri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>pusin</w:t>
                      </w:r>
                      <w:proofErr w:type="spellEnd"/>
                      <w:r w:rsidR="00F901A4" w:rsidRPr="006E48FC">
                        <w:rPr>
                          <w:sz w:val="22"/>
                          <w:szCs w:val="22"/>
                          <w:lang w:val="fr-FR"/>
                        </w:rPr>
                        <w:t xml:space="preserve"> an</w:t>
                      </w:r>
                      <w:r w:rsidR="009338EF" w:rsidRPr="006E48FC">
                        <w:rPr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14:paraId="34575BDA" w14:textId="78FEA841" w:rsidR="009338EF" w:rsidRPr="006E48FC" w:rsidRDefault="004D6D11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6E48FC">
                        <w:rPr>
                          <w:sz w:val="22"/>
                          <w:szCs w:val="22"/>
                          <w:lang w:val="es-ES"/>
                        </w:rPr>
                        <w:t>Fanantier</w:t>
                      </w:r>
                      <w:proofErr w:type="spellEnd"/>
                      <w:r w:rsidR="009338EF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>ian</w:t>
                      </w:r>
                      <w:proofErr w:type="spellEnd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>ewe</w:t>
                      </w:r>
                      <w:proofErr w:type="spellEnd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en mi </w:t>
                      </w:r>
                      <w:proofErr w:type="spellStart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>tongeni</w:t>
                      </w:r>
                      <w:proofErr w:type="spellEnd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>churi</w:t>
                      </w:r>
                      <w:proofErr w:type="spellEnd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>emon</w:t>
                      </w:r>
                      <w:proofErr w:type="spellEnd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>ewe</w:t>
                      </w:r>
                      <w:proofErr w:type="spellEnd"/>
                      <w:r w:rsidR="00A65FC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>mei</w:t>
                      </w:r>
                      <w:proofErr w:type="spellEnd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>wor</w:t>
                      </w:r>
                      <w:proofErr w:type="spellEnd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>ren</w:t>
                      </w:r>
                      <w:proofErr w:type="spellEnd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>ewe</w:t>
                      </w:r>
                      <w:proofErr w:type="spellEnd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>angang</w:t>
                      </w:r>
                      <w:proofErr w:type="spellEnd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en mi </w:t>
                      </w:r>
                      <w:proofErr w:type="spellStart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>pwapwaiti</w:t>
                      </w:r>
                      <w:proofErr w:type="spellEnd"/>
                      <w:r w:rsidR="002166E0" w:rsidRPr="006E48FC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34575BDB" w14:textId="7BDF2E9F" w:rsidR="009338EF" w:rsidRPr="009D5A26" w:rsidRDefault="00267451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Nenenong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0C352B" w:rsidRPr="009D5A26">
                        <w:rPr>
                          <w:sz w:val="22"/>
                          <w:szCs w:val="22"/>
                        </w:rPr>
                        <w:t xml:space="preserve"> an chon </w:t>
                      </w:r>
                      <w:proofErr w:type="spellStart"/>
                      <w:r w:rsidR="000C352B" w:rsidRPr="009D5A26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313381" w:rsidRPr="009D5A26">
                        <w:rPr>
                          <w:sz w:val="22"/>
                          <w:szCs w:val="22"/>
                        </w:rPr>
                        <w:t xml:space="preserve"> mi kame </w:t>
                      </w:r>
                      <w:proofErr w:type="spellStart"/>
                      <w:r w:rsidR="00313381" w:rsidRPr="009D5A2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313381" w:rsidRPr="009D5A26">
                        <w:rPr>
                          <w:sz w:val="22"/>
                          <w:szCs w:val="22"/>
                        </w:rPr>
                        <w:t xml:space="preserve"> ese kame</w:t>
                      </w:r>
                      <w:r w:rsidR="009338EF" w:rsidRPr="009D5A2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4575BDC" w14:textId="61D11E5F" w:rsidR="009338EF" w:rsidRPr="009D5A26" w:rsidRDefault="003626FC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fan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nurun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wate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sinei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ran.</w:t>
                      </w:r>
                    </w:p>
                    <w:p w14:paraId="34575BDD" w14:textId="5BE53A1F" w:rsidR="009338EF" w:rsidRPr="009D5A26" w:rsidRDefault="005643F8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chosa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non library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won online.</w:t>
                      </w:r>
                    </w:p>
                    <w:p w14:paraId="34575BDE" w14:textId="0B4FFD51" w:rsidR="009338EF" w:rsidRPr="009D5A26" w:rsidRDefault="00140653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9D5A26">
                        <w:rPr>
                          <w:sz w:val="22"/>
                          <w:szCs w:val="22"/>
                        </w:rPr>
                        <w:t xml:space="preserve">Kuta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F2700F" w:rsidRPr="009D5A26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F2700F" w:rsidRPr="009D5A26">
                        <w:rPr>
                          <w:sz w:val="22"/>
                          <w:szCs w:val="22"/>
                        </w:rPr>
                        <w:t>aninis</w:t>
                      </w:r>
                      <w:proofErr w:type="spellEnd"/>
                      <w:r w:rsidR="00F2700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00F" w:rsidRPr="009D5A2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F2700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00F" w:rsidRPr="009D5A26">
                        <w:rPr>
                          <w:sz w:val="22"/>
                          <w:szCs w:val="22"/>
                        </w:rPr>
                        <w:t>amwen</w:t>
                      </w:r>
                      <w:proofErr w:type="spellEnd"/>
                      <w:r w:rsidR="00F2700F" w:rsidRPr="009D5A26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F2700F" w:rsidRPr="009D5A26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F2700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2700F" w:rsidRPr="009D5A26">
                        <w:rPr>
                          <w:sz w:val="22"/>
                          <w:szCs w:val="22"/>
                        </w:rPr>
                        <w:t>ngonuk</w:t>
                      </w:r>
                      <w:proofErr w:type="spellEnd"/>
                      <w:r w:rsidR="00F2700F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B1744" w:rsidRPr="009D5A26">
                        <w:rPr>
                          <w:sz w:val="22"/>
                          <w:szCs w:val="22"/>
                        </w:rPr>
                        <w:t xml:space="preserve">met </w:t>
                      </w:r>
                      <w:proofErr w:type="spellStart"/>
                      <w:r w:rsidR="000B1744" w:rsidRPr="009D5A26">
                        <w:rPr>
                          <w:sz w:val="22"/>
                          <w:szCs w:val="22"/>
                        </w:rPr>
                        <w:t>sineian</w:t>
                      </w:r>
                      <w:proofErr w:type="spellEnd"/>
                      <w:r w:rsidR="000B1744" w:rsidRPr="009D5A26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0B1744" w:rsidRPr="009D5A26">
                        <w:rPr>
                          <w:sz w:val="22"/>
                          <w:szCs w:val="22"/>
                        </w:rPr>
                        <w:t>pesepes</w:t>
                      </w:r>
                      <w:proofErr w:type="spellEnd"/>
                      <w:r w:rsidR="000B1744" w:rsidRPr="009D5A2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4575BDF" w14:textId="4BEBC88D" w:rsidR="007925F6" w:rsidRPr="009D5A26" w:rsidRDefault="00F03107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D5A26">
                        <w:rPr>
                          <w:sz w:val="22"/>
                          <w:szCs w:val="22"/>
                        </w:rPr>
                        <w:t>Kapas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chochon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famini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chiechiomw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aani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sisinei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1072" w:rsidRPr="009D5A26">
                        <w:rPr>
                          <w:sz w:val="22"/>
                          <w:szCs w:val="22"/>
                        </w:rPr>
                        <w:t>ekoch</w:t>
                      </w:r>
                      <w:proofErr w:type="spellEnd"/>
                      <w:r w:rsidR="00C21072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D5A26" w:rsidRPr="009D5A26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9D5A26" w:rsidRPr="009D5A26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9D5A26" w:rsidRPr="009D5A26">
                        <w:rPr>
                          <w:sz w:val="22"/>
                          <w:szCs w:val="22"/>
                        </w:rPr>
                        <w:t>aani</w:t>
                      </w:r>
                      <w:proofErr w:type="spellEnd"/>
                      <w:r w:rsidR="009D5A26" w:rsidRPr="009D5A26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9D5A26" w:rsidRPr="009D5A26">
                        <w:rPr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="009D5A26" w:rsidRPr="009D5A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D5A26" w:rsidRPr="009D5A26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9D5A26" w:rsidRPr="009D5A2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4575BE0" w14:textId="77777777" w:rsidR="007925F6" w:rsidRPr="00D81735" w:rsidRDefault="007925F6" w:rsidP="00D81735">
                      <w:pPr>
                        <w:pStyle w:val="NoSpacing"/>
                        <w:ind w:left="1440"/>
                        <w:rPr>
                          <w:sz w:val="26"/>
                          <w:szCs w:val="26"/>
                        </w:rPr>
                      </w:pPr>
                    </w:p>
                    <w:p w14:paraId="34575BE1" w14:textId="133B98FF" w:rsidR="007D4D86" w:rsidRPr="006E48FC" w:rsidRDefault="000845B5" w:rsidP="00D81735">
                      <w:pPr>
                        <w:pStyle w:val="NoSpacing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enuen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fepun</w:t>
                      </w:r>
                      <w:proofErr w:type="spellEnd"/>
                      <w:r w:rsidR="004C064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C064F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4C064F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4C064F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4C064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C064F">
                        <w:rPr>
                          <w:sz w:val="22"/>
                          <w:szCs w:val="22"/>
                        </w:rPr>
                        <w:t>mefi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weires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echok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oumwesir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6B6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613D">
                        <w:rPr>
                          <w:sz w:val="22"/>
                          <w:szCs w:val="22"/>
                        </w:rPr>
                        <w:t>akota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unusen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manawer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mwen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amasouw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CDB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D71CDB">
                        <w:rPr>
                          <w:sz w:val="22"/>
                          <w:szCs w:val="22"/>
                        </w:rPr>
                        <w:t xml:space="preserve"> college</w:t>
                      </w:r>
                      <w:r w:rsidR="007925F6" w:rsidRPr="000845B5">
                        <w:rPr>
                          <w:sz w:val="22"/>
                          <w:szCs w:val="22"/>
                        </w:rPr>
                        <w:t>.</w:t>
                      </w:r>
                      <w:r w:rsidR="00A55C0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Iwe</w:t>
                      </w:r>
                      <w:proofErr w:type="spellEnd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esapw</w:t>
                      </w:r>
                      <w:proofErr w:type="spellEnd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ew</w:t>
                      </w:r>
                      <w:proofErr w:type="spellEnd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aan</w:t>
                      </w:r>
                      <w:proofErr w:type="spellEnd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murine</w:t>
                      </w:r>
                      <w:proofErr w:type="spellEnd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ei</w:t>
                      </w:r>
                      <w:proofErr w:type="spellEnd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ren</w:t>
                      </w:r>
                      <w:proofErr w:type="spellEnd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pekin</w:t>
                      </w:r>
                      <w:proofErr w:type="spellEnd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55C0C" w:rsidRPr="006E48FC">
                        <w:rPr>
                          <w:sz w:val="22"/>
                          <w:szCs w:val="22"/>
                          <w:lang w:val="es-ES"/>
                        </w:rPr>
                        <w:t>aamwonota</w:t>
                      </w:r>
                      <w:proofErr w:type="spellEnd"/>
                      <w:r w:rsidR="007925F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proofErr w:type="spellStart"/>
                      <w:r w:rsidR="0051284E" w:rsidRPr="006E48FC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51284E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1284E" w:rsidRPr="006E48FC">
                        <w:rPr>
                          <w:sz w:val="22"/>
                          <w:szCs w:val="22"/>
                          <w:lang w:val="es-ES"/>
                        </w:rPr>
                        <w:t>mwo</w:t>
                      </w:r>
                      <w:proofErr w:type="spellEnd"/>
                      <w:r w:rsidR="0051284E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1284E" w:rsidRPr="006E48FC">
                        <w:rPr>
                          <w:sz w:val="22"/>
                          <w:szCs w:val="22"/>
                          <w:lang w:val="es-ES"/>
                        </w:rPr>
                        <w:t>ekoch</w:t>
                      </w:r>
                      <w:proofErr w:type="spellEnd"/>
                      <w:r w:rsidR="0051284E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ir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mwoneoch</w:t>
                      </w:r>
                      <w:proofErr w:type="spellEnd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ngeni</w:t>
                      </w:r>
                      <w:proofErr w:type="spellEnd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aakoten</w:t>
                      </w:r>
                      <w:proofErr w:type="spellEnd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angang</w:t>
                      </w:r>
                      <w:proofErr w:type="spellEnd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seni</w:t>
                      </w:r>
                      <w:proofErr w:type="spellEnd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chok me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ne</w:t>
                      </w:r>
                      <w:proofErr w:type="spellEnd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poputan</w:t>
                      </w:r>
                      <w:proofErr w:type="spellEnd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ekoch</w:t>
                      </w:r>
                      <w:proofErr w:type="spellEnd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73FD6" w:rsidRPr="006E48FC">
                        <w:rPr>
                          <w:sz w:val="22"/>
                          <w:szCs w:val="22"/>
                          <w:lang w:val="es-ES"/>
                        </w:rPr>
                        <w:t>res</w:t>
                      </w:r>
                      <w:r w:rsidR="00AF2119" w:rsidRPr="006E48FC">
                        <w:rPr>
                          <w:sz w:val="22"/>
                          <w:szCs w:val="22"/>
                          <w:lang w:val="es-ES"/>
                        </w:rPr>
                        <w:t>e</w:t>
                      </w:r>
                      <w:proofErr w:type="spellEnd"/>
                      <w:r w:rsidR="007925F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, — </w:t>
                      </w:r>
                      <w:proofErr w:type="spellStart"/>
                      <w:r w:rsidR="00AF2119" w:rsidRPr="006E48FC">
                        <w:rPr>
                          <w:sz w:val="22"/>
                          <w:szCs w:val="22"/>
                          <w:lang w:val="es-ES"/>
                        </w:rPr>
                        <w:t>nge</w:t>
                      </w:r>
                      <w:proofErr w:type="spellEnd"/>
                      <w:r w:rsidR="00AF2119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ir mi chok kuna </w:t>
                      </w:r>
                      <w:proofErr w:type="spellStart"/>
                      <w:r w:rsidR="00AF2119" w:rsidRPr="006E48FC">
                        <w:rPr>
                          <w:sz w:val="22"/>
                          <w:szCs w:val="22"/>
                          <w:lang w:val="es-ES"/>
                        </w:rPr>
                        <w:t>aanen</w:t>
                      </w:r>
                      <w:proofErr w:type="spellEnd"/>
                      <w:r w:rsidR="00AF2119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ar </w:t>
                      </w:r>
                      <w:proofErr w:type="spellStart"/>
                      <w:r w:rsidR="00AF2119" w:rsidRPr="006E48FC">
                        <w:rPr>
                          <w:sz w:val="22"/>
                          <w:szCs w:val="22"/>
                          <w:lang w:val="es-ES"/>
                        </w:rPr>
                        <w:t>repwe</w:t>
                      </w:r>
                      <w:proofErr w:type="spellEnd"/>
                      <w:r w:rsidR="00174525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74525" w:rsidRPr="006E48FC">
                        <w:rPr>
                          <w:sz w:val="22"/>
                          <w:szCs w:val="22"/>
                          <w:lang w:val="es-ES"/>
                        </w:rPr>
                        <w:t>feri</w:t>
                      </w:r>
                      <w:proofErr w:type="spellEnd"/>
                      <w:r w:rsidR="00174525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74525" w:rsidRPr="006E48FC">
                        <w:rPr>
                          <w:sz w:val="22"/>
                          <w:szCs w:val="22"/>
                          <w:lang w:val="es-ES"/>
                        </w:rPr>
                        <w:t>angang</w:t>
                      </w:r>
                      <w:proofErr w:type="spellEnd"/>
                      <w:r w:rsidR="00174525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174525" w:rsidRPr="006E48FC">
                        <w:rPr>
                          <w:sz w:val="22"/>
                          <w:szCs w:val="22"/>
                          <w:lang w:val="es-ES"/>
                        </w:rPr>
                        <w:t>pung</w:t>
                      </w:r>
                      <w:proofErr w:type="spellEnd"/>
                      <w:r w:rsidR="00174525" w:rsidRPr="006E48FC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7925F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>Tufichin</w:t>
                      </w:r>
                      <w:proofErr w:type="spellEnd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>feri</w:t>
                      </w:r>
                      <w:proofErr w:type="spellEnd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>metoch</w:t>
                      </w:r>
                      <w:proofErr w:type="spellEnd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ese </w:t>
                      </w:r>
                      <w:proofErr w:type="spellStart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>nifinifin</w:t>
                      </w:r>
                      <w:proofErr w:type="spellEnd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>ina</w:t>
                      </w:r>
                      <w:proofErr w:type="spellEnd"/>
                      <w:r w:rsidR="00B03C0C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>met</w:t>
                      </w:r>
                      <w:proofErr w:type="spellEnd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>ee</w:t>
                      </w:r>
                      <w:proofErr w:type="spellEnd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>aninis</w:t>
                      </w:r>
                      <w:proofErr w:type="spellEnd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>nupwen</w:t>
                      </w:r>
                      <w:proofErr w:type="spellEnd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>omw</w:t>
                      </w:r>
                      <w:proofErr w:type="spellEnd"/>
                      <w:r w:rsidR="00FC64BB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>aakot</w:t>
                      </w:r>
                      <w:proofErr w:type="spellEnd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>ngeni</w:t>
                      </w:r>
                      <w:proofErr w:type="spellEnd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>ekei</w:t>
                      </w:r>
                      <w:proofErr w:type="spellEnd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>ran</w:t>
                      </w:r>
                      <w:proofErr w:type="spellEnd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>mwach</w:t>
                      </w:r>
                      <w:proofErr w:type="spellEnd"/>
                      <w:r w:rsidR="00BB67AA" w:rsidRPr="006E48FC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7925F6" w:rsidRPr="006E48FC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7A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75BB9" wp14:editId="5E143BF1">
                <wp:simplePos x="0" y="0"/>
                <wp:positionH relativeFrom="column">
                  <wp:posOffset>95251</wp:posOffset>
                </wp:positionH>
                <wp:positionV relativeFrom="paragraph">
                  <wp:posOffset>7202170</wp:posOffset>
                </wp:positionV>
                <wp:extent cx="7259320" cy="9099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320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5BE8" w14:textId="7EEF0A0C" w:rsidR="00C66C72" w:rsidRPr="006E48FC" w:rsidRDefault="00D72C3C" w:rsidP="00C66C72">
                            <w:pPr>
                              <w:pStyle w:val="NoSpacing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Met mi </w:t>
                            </w:r>
                            <w:proofErr w:type="spellStart"/>
                            <w:r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katou</w:t>
                            </w:r>
                            <w:proofErr w:type="spellEnd"/>
                            <w:r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C66C72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Gallu</w:t>
                            </w:r>
                            <w:r w:rsidR="00090724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p &amp; Lumina poll,</w:t>
                            </w:r>
                            <w:r w:rsidR="00C66C72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4" w:tgtFrame="_blank" w:tooltip="Link: http://www.gallup.com/poll/167546/business-leaders-say-knowledge-trumps-college-pedigree.aspx" w:history="1">
                              <w:r w:rsidR="00C66C72" w:rsidRPr="006E48FC">
                                <w:rPr>
                                  <w:rStyle w:val="Hyperlink"/>
                                  <w:b/>
                                  <w:color w:val="000000" w:themeColor="text1"/>
                                  <w:sz w:val="22"/>
                                  <w:szCs w:val="24"/>
                                </w:rPr>
                                <w:t>84</w:t>
                              </w:r>
                              <w:r w:rsidR="007D4D86" w:rsidRPr="006E48FC">
                                <w:rPr>
                                  <w:rStyle w:val="Hyperlink"/>
                                  <w:b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 percent</w:t>
                              </w:r>
                            </w:hyperlink>
                            <w:r w:rsidR="00090724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minapen</w:t>
                            </w:r>
                            <w:proofErr w:type="spellEnd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apasa</w:t>
                            </w:r>
                            <w:proofErr w:type="spellEnd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uukukun</w:t>
                            </w:r>
                            <w:proofErr w:type="spellEnd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6E1F42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61E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sinenap</w:t>
                            </w:r>
                            <w:proofErr w:type="spellEnd"/>
                            <w:r w:rsidR="007961E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24980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me sin</w:t>
                            </w:r>
                            <w:r w:rsidR="00B4278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="00B4278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aamen</w:t>
                            </w:r>
                            <w:proofErr w:type="spellEnd"/>
                            <w:r w:rsidR="00B4278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278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C66C72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="00090724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28</w:t>
                            </w:r>
                            <w:r w:rsidR="007D4D8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7D4D8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percent</w:t>
                            </w:r>
                            <w:r w:rsidR="00090724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s</w:t>
                            </w:r>
                            <w:proofErr w:type="spellEnd"/>
                            <w:r w:rsidR="00CC0361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re era </w:t>
                            </w:r>
                            <w:proofErr w:type="spellStart"/>
                            <w:r w:rsidR="00CC0361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CC0361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ren an </w:t>
                            </w:r>
                            <w:proofErr w:type="spellStart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amasou</w:t>
                            </w:r>
                            <w:proofErr w:type="spellEnd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major non </w:t>
                            </w:r>
                            <w:proofErr w:type="spellStart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A329EE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,</w:t>
                            </w:r>
                            <w:r w:rsidR="00A01FDC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1FDC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C66C72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D4D86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9 percent</w:t>
                            </w:r>
                            <w:r w:rsidR="00090724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1FDC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A01FDC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re era</w:t>
                            </w:r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ewe college ewe chon </w:t>
                            </w:r>
                            <w:proofErr w:type="spellStart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amasou</w:t>
                            </w:r>
                            <w:proofErr w:type="spellEnd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0B0A1A" w:rsidRPr="006E48FC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66C72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degree </w:t>
                            </w:r>
                            <w:proofErr w:type="spellStart"/>
                            <w:r w:rsidR="00C13CB0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C13CB0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13CB0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fokkun</w:t>
                            </w:r>
                            <w:proofErr w:type="spellEnd"/>
                            <w:r w:rsidR="00C13CB0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3CB0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C13CB0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.</w:t>
                            </w:r>
                            <w:r w:rsidR="00C66C72" w:rsidRPr="006E48FC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34575BE9" w14:textId="77777777" w:rsidR="00F7360E" w:rsidRPr="00D81735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0B0A1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B0A1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B0A1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B0A1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Cs w:val="20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  <w:r w:rsidRPr="00D81735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</w:p>
                          <w:p w14:paraId="34575BEA" w14:textId="77777777" w:rsidR="00F7360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575BEB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34575BEC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5BB9" id="Text Box 13" o:spid="_x0000_s1029" type="#_x0000_t202" style="position:absolute;margin-left:7.5pt;margin-top:567.1pt;width:571.6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" filled="f" stroked="f" strokeweight=".5pt">
                <v:textbox>
                  <w:txbxContent>
                    <w:p w14:paraId="34575BE8" w14:textId="7EEF0A0C" w:rsidR="00C66C72" w:rsidRPr="006E48FC" w:rsidRDefault="00D72C3C" w:rsidP="00C66C72">
                      <w:pPr>
                        <w:pStyle w:val="NoSpacing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Met mi </w:t>
                      </w:r>
                      <w:proofErr w:type="spellStart"/>
                      <w:r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>katou</w:t>
                      </w:r>
                      <w:proofErr w:type="spellEnd"/>
                      <w:r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ewe</w:t>
                      </w:r>
                      <w:r w:rsidR="00C66C72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Gallu</w:t>
                      </w:r>
                      <w:r w:rsidR="00090724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>p &amp; Lumina poll,</w:t>
                      </w:r>
                      <w:r w:rsidR="00C66C72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hyperlink r:id="rId16" w:tgtFrame="_blank" w:tooltip="Link: http://www.gallup.com/poll/167546/business-leaders-say-knowledge-trumps-college-pedigree.aspx" w:history="1">
                        <w:r w:rsidR="00C66C72" w:rsidRPr="006E48FC">
                          <w:rPr>
                            <w:rStyle w:val="Hyperlink"/>
                            <w:b/>
                            <w:color w:val="000000" w:themeColor="text1"/>
                            <w:sz w:val="22"/>
                            <w:szCs w:val="24"/>
                          </w:rPr>
                          <w:t>84</w:t>
                        </w:r>
                        <w:r w:rsidR="007D4D86" w:rsidRPr="006E48FC">
                          <w:rPr>
                            <w:rStyle w:val="Hyperlink"/>
                            <w:b/>
                            <w:color w:val="000000" w:themeColor="text1"/>
                            <w:sz w:val="22"/>
                            <w:szCs w:val="24"/>
                          </w:rPr>
                          <w:t xml:space="preserve"> percent</w:t>
                        </w:r>
                      </w:hyperlink>
                      <w:r w:rsidR="00090724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ren </w:t>
                      </w:r>
                      <w:proofErr w:type="spellStart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minapen</w:t>
                      </w:r>
                      <w:proofErr w:type="spellEnd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re </w:t>
                      </w:r>
                      <w:proofErr w:type="spellStart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apasa</w:t>
                      </w:r>
                      <w:proofErr w:type="spellEnd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uukukun</w:t>
                      </w:r>
                      <w:proofErr w:type="spellEnd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and </w:t>
                      </w:r>
                      <w:proofErr w:type="spellStart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6E1F42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961E6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sinenap</w:t>
                      </w:r>
                      <w:proofErr w:type="spellEnd"/>
                      <w:r w:rsidR="007961E6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024980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me sin</w:t>
                      </w:r>
                      <w:r w:rsidR="00B42786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e </w:t>
                      </w:r>
                      <w:proofErr w:type="spellStart"/>
                      <w:r w:rsidR="00B42786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aamen</w:t>
                      </w:r>
                      <w:proofErr w:type="spellEnd"/>
                      <w:r w:rsidR="00B42786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42786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euchea</w:t>
                      </w:r>
                      <w:proofErr w:type="spellEnd"/>
                      <w:r w:rsidR="00C66C72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r w:rsidR="00090724" w:rsidRPr="006E48FC">
                        <w:rPr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28</w:t>
                      </w:r>
                      <w:r w:rsidR="007D4D86" w:rsidRPr="006E48FC">
                        <w:rPr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7D4D86" w:rsidRPr="006E48FC">
                        <w:rPr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percent</w:t>
                      </w:r>
                      <w:r w:rsidR="00090724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s</w:t>
                      </w:r>
                      <w:proofErr w:type="spellEnd"/>
                      <w:r w:rsidR="00CC0361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re era </w:t>
                      </w:r>
                      <w:proofErr w:type="spellStart"/>
                      <w:r w:rsidR="00CC0361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CC0361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ren an </w:t>
                      </w:r>
                      <w:proofErr w:type="spellStart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amasou</w:t>
                      </w:r>
                      <w:proofErr w:type="spellEnd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major non </w:t>
                      </w:r>
                      <w:proofErr w:type="spellStart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euchea</w:t>
                      </w:r>
                      <w:proofErr w:type="spellEnd"/>
                      <w:r w:rsidR="00A329EE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,</w:t>
                      </w:r>
                      <w:r w:rsidR="00A01FDC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01FDC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="00C66C72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7D4D86" w:rsidRPr="006E48FC">
                        <w:rPr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9 percent</w:t>
                      </w:r>
                      <w:r w:rsidR="00090724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01FDC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="00A01FDC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re era</w:t>
                      </w:r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ewe college ewe chon </w:t>
                      </w:r>
                      <w:proofErr w:type="spellStart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amasou</w:t>
                      </w:r>
                      <w:proofErr w:type="spellEnd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="000B0A1A" w:rsidRPr="006E48FC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C66C72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degree </w:t>
                      </w:r>
                      <w:proofErr w:type="spellStart"/>
                      <w:r w:rsidR="00C13CB0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C13CB0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C13CB0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>fokkun</w:t>
                      </w:r>
                      <w:proofErr w:type="spellEnd"/>
                      <w:r w:rsidR="00C13CB0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13CB0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>euchea</w:t>
                      </w:r>
                      <w:proofErr w:type="spellEnd"/>
                      <w:r w:rsidR="00C13CB0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>.</w:t>
                      </w:r>
                      <w:r w:rsidR="00C66C72" w:rsidRPr="006E48FC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34575BE9" w14:textId="77777777" w:rsidR="00F7360E" w:rsidRPr="00D81735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0B0A1A">
                        <w:rPr>
                          <w:rFonts w:eastAsia="Times New Roman" w:cs="Times New Roman"/>
                          <w:sz w:val="24"/>
                          <w:szCs w:val="24"/>
                        </w:rPr>
                        <w:tab/>
                      </w:r>
                      <w:r w:rsidRPr="000B0A1A">
                        <w:rPr>
                          <w:rFonts w:eastAsia="Times New Roman" w:cs="Times New Roman"/>
                          <w:sz w:val="24"/>
                          <w:szCs w:val="24"/>
                        </w:rPr>
                        <w:tab/>
                      </w:r>
                      <w:r w:rsidRPr="000B0A1A">
                        <w:rPr>
                          <w:rFonts w:eastAsia="Times New Roman" w:cs="Times New Roman"/>
                          <w:sz w:val="24"/>
                          <w:szCs w:val="24"/>
                        </w:rPr>
                        <w:tab/>
                      </w:r>
                      <w:r w:rsidRPr="000B0A1A">
                        <w:rPr>
                          <w:rFonts w:eastAsia="Times New Roman" w:cs="Times New Roman"/>
                          <w:sz w:val="24"/>
                          <w:szCs w:val="24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Cs w:val="20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  <w:r w:rsidRPr="00D81735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</w:p>
                    <w:p w14:paraId="34575BEA" w14:textId="77777777" w:rsidR="00F7360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34575BEB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7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34575BEC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B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575BB3" wp14:editId="7F1871DE">
                <wp:simplePos x="0" y="0"/>
                <wp:positionH relativeFrom="margin">
                  <wp:align>right</wp:align>
                </wp:positionH>
                <wp:positionV relativeFrom="paragraph">
                  <wp:posOffset>6793230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5BD2" w14:textId="5DBCFC0B" w:rsidR="00CA36F6" w:rsidRPr="00104BBE" w:rsidRDefault="00BB67A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4D6D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Mei </w:t>
                            </w:r>
                            <w:proofErr w:type="spellStart"/>
                            <w:r w:rsidR="004D6D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5BB3" id="Text Box 8" o:spid="_x0000_s1030" type="#_x0000_t202" style="position:absolute;margin-left:524.75pt;margin-top:534.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YO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" fillcolor="#95b6c5 [1944]" stroked="f" strokeweight=".5pt">
                <v:textbox>
                  <w:txbxContent>
                    <w:p w14:paraId="34575BD2" w14:textId="5DBCFC0B" w:rsidR="00CA36F6" w:rsidRPr="00104BBE" w:rsidRDefault="00BB67A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4D6D11">
                        <w:rPr>
                          <w:rFonts w:ascii="Myriad Pro" w:hAnsi="Myriad Pro"/>
                          <w:b/>
                          <w:sz w:val="32"/>
                        </w:rPr>
                        <w:t xml:space="preserve">Mei </w:t>
                      </w:r>
                      <w:proofErr w:type="spellStart"/>
                      <w:r w:rsidR="004D6D11"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104BB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4575BB7" wp14:editId="14BD38CC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4575BE2" w14:textId="66AC13EF" w:rsidR="00275C50" w:rsidRDefault="00817149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4575BE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4575BE4" w14:textId="6474E3C5" w:rsidR="00275C50" w:rsidRDefault="00817149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4575BE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4575BE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4575BE7" w14:textId="2BB72A76" w:rsidR="00F35BE3" w:rsidRPr="00F35BE3" w:rsidRDefault="00817149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75BB7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34575BE2" w14:textId="66AC13EF" w:rsidR="00275C50" w:rsidRDefault="00817149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34575BE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4575BE4" w14:textId="6474E3C5" w:rsidR="00275C50" w:rsidRDefault="00817149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34575BE5" w14:textId="77777777" w:rsidR="00F35BE3" w:rsidRDefault="00F35BE3" w:rsidP="00874387">
                      <w:pPr>
                        <w:pStyle w:val="NoSpacing"/>
                      </w:pPr>
                    </w:p>
                    <w:p w14:paraId="34575BE6" w14:textId="77777777" w:rsidR="00F35BE3" w:rsidRDefault="00F35BE3" w:rsidP="00874387">
                      <w:pPr>
                        <w:pStyle w:val="NoSpacing"/>
                      </w:pPr>
                    </w:p>
                    <w:p w14:paraId="34575BE7" w14:textId="2BB72A76" w:rsidR="00F35BE3" w:rsidRPr="00F35BE3" w:rsidRDefault="00817149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575BBB" wp14:editId="34575BB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5BED" w14:textId="716B3C0F" w:rsidR="00CA36F6" w:rsidRPr="00685C13" w:rsidRDefault="0081714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75BBB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4575BED" w14:textId="716B3C0F" w:rsidR="00CA36F6" w:rsidRPr="00685C13" w:rsidRDefault="0081714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34575BA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75BBD" wp14:editId="60AA7E0A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17811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5BEE" w14:textId="75598F61" w:rsidR="00781C88" w:rsidRDefault="00583AA1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 w:rsidR="00D2691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1714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 w:rsidR="00D2691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</w:t>
                            </w:r>
                            <w:proofErr w:type="spellEnd"/>
                            <w:r w:rsidR="00D2691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7C7B3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1714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 w:rsidR="007C7B3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 w:rsidR="007C7B3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1714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 w:rsidR="007C7B3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7C7B3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34575BEF" w14:textId="35CA4D23" w:rsidR="00781C88" w:rsidRPr="00696E04" w:rsidRDefault="007C7B32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817149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7149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</w:t>
                            </w:r>
                            <w:r w:rsidR="000B32BA">
                              <w:rPr>
                                <w:b/>
                                <w:sz w:val="28"/>
                                <w:szCs w:val="28"/>
                              </w:rPr>
                              <w:t>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4575BF0" w14:textId="48FCDF4F" w:rsidR="00696E04" w:rsidRPr="00696E04" w:rsidRDefault="00817149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4575BF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5BBD" id="_x0000_s1033" type="#_x0000_t202" style="position:absolute;margin-left:180pt;margin-top:5.25pt;width:385.05pt;height:14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" filled="f" strokecolor="#d9d9d9">
                <v:textbox>
                  <w:txbxContent>
                    <w:p w14:paraId="34575BEE" w14:textId="75598F61" w:rsidR="00781C88" w:rsidRDefault="00583AA1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 w:rsidR="00D2691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817149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 w:rsidR="00D26918">
                        <w:rPr>
                          <w:rFonts w:ascii="Myriad Pro" w:hAnsi="Myriad Pro"/>
                          <w:b/>
                          <w:sz w:val="36"/>
                        </w:rPr>
                        <w:t>wokutukut</w:t>
                      </w:r>
                      <w:proofErr w:type="spellEnd"/>
                      <w:r w:rsidR="00D2691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7C7B3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817149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 w:rsidR="007C7B32"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 w:rsidR="007C7B3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817149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 w:rsidR="007C7B32"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="007C7B32"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34575BEF" w14:textId="35CA4D23" w:rsidR="00781C88" w:rsidRPr="00696E04" w:rsidRDefault="007C7B32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817149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7149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</w:t>
                      </w:r>
                      <w:r w:rsidR="000B32BA">
                        <w:rPr>
                          <w:b/>
                          <w:sz w:val="28"/>
                          <w:szCs w:val="28"/>
                        </w:rPr>
                        <w:t>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4575BF0" w14:textId="48FCDF4F" w:rsidR="00696E04" w:rsidRPr="00696E04" w:rsidRDefault="00817149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34575BF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75BBF" wp14:editId="34575BC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5BF2" w14:textId="51AC3812" w:rsidR="001B2141" w:rsidRPr="00817149" w:rsidRDefault="00174AFF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7149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 w:rsidRPr="00817149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7149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34575BF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4575BF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5BB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4575BF2" w14:textId="51AC3812" w:rsidR="001B2141" w:rsidRPr="00817149" w:rsidRDefault="00174AFF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17149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 w:rsidRPr="00817149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7149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34575BF3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4575BF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75BAC" w14:textId="1BA13AE5" w:rsidR="00671A4B" w:rsidRPr="001B2141" w:rsidRDefault="000B32B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75BC3" wp14:editId="3CF95063">
                <wp:simplePos x="0" y="0"/>
                <wp:positionH relativeFrom="column">
                  <wp:posOffset>2343150</wp:posOffset>
                </wp:positionH>
                <wp:positionV relativeFrom="paragraph">
                  <wp:posOffset>1591310</wp:posOffset>
                </wp:positionV>
                <wp:extent cx="4921885" cy="6019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6019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5BFD" w14:textId="5B96A227" w:rsidR="001B2141" w:rsidRDefault="00BD7092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3440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proofErr w:type="spellStart"/>
                            <w:r w:rsidR="003440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3440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3440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  <w:r w:rsidR="00BF154F"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34575BFE" w14:textId="5ECBF3CD" w:rsidR="007F4514" w:rsidRPr="007F4514" w:rsidRDefault="002151B9" w:rsidP="0055300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7F4514" w:rsidRPr="007F451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="003057A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057A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05B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</w:t>
                            </w:r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wungupwung</w:t>
                            </w:r>
                            <w:proofErr w:type="spellEnd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68519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tess</w:t>
                            </w:r>
                            <w:proofErr w:type="spellEnd"/>
                            <w:r w:rsidR="007F451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7F451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7F451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PSAT/NMSQT, </w:t>
                            </w:r>
                            <w:proofErr w:type="spellStart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teta</w:t>
                            </w:r>
                            <w:proofErr w:type="spellEnd"/>
                            <w:r w:rsidR="008472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 ewe</w:t>
                            </w:r>
                            <w:r w:rsidR="007F451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="007F4514"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My College QuickStart</w:t>
                              </w:r>
                            </w:hyperlink>
                            <w:r w:rsidR="007F451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kapasen</w:t>
                            </w:r>
                            <w:proofErr w:type="spellEnd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D3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eureur</w:t>
                            </w:r>
                            <w:proofErr w:type="spellEnd"/>
                            <w:r w:rsidR="00C74F8B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ewe</w:t>
                            </w:r>
                            <w:r w:rsidR="007F451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PSAT/NMSQT score report.</w:t>
                            </w:r>
                          </w:p>
                          <w:p w14:paraId="34575BFF" w14:textId="16B719FD" w:rsidR="007F4514" w:rsidRPr="007F4514" w:rsidRDefault="004E3ECF" w:rsidP="0055300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napanapen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kametiw</w:t>
                            </w:r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48B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niwinumw</w:t>
                            </w:r>
                            <w:proofErr w:type="spellEnd"/>
                            <w:r w:rsidR="000F48B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non college</w:t>
                            </w:r>
                            <w:r w:rsidR="007F451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066B9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Aneani</w:t>
                            </w:r>
                            <w:proofErr w:type="spellEnd"/>
                            <w:r w:rsidR="007F4514" w:rsidRPr="006F2515">
                              <w:rPr>
                                <w:rFonts w:ascii="Trebuchet MS" w:hAnsi="Trebuchet MS"/>
                                <w:color w:val="4FB8C1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="007F4514"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7 Things You Need to Know About Financial Aid</w:t>
                              </w:r>
                            </w:hyperlink>
                            <w:r w:rsidR="007F451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B9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066B9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B9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66B9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263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14263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263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eochu</w:t>
                            </w:r>
                            <w:proofErr w:type="spellEnd"/>
                            <w:r w:rsidR="0014263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575C00" w14:textId="18EBE972" w:rsidR="007F4514" w:rsidRPr="007F4514" w:rsidRDefault="000C764C" w:rsidP="0055300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ewe guidance counselor ren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eto</w:t>
                            </w:r>
                            <w:proofErr w:type="spellEnd"/>
                            <w:r w:rsidR="007F4514" w:rsidRPr="007F4514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C0E7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 w:rsidR="004C0E7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4C0E7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7F4514" w:rsidRPr="007F451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7F4514" w:rsidRPr="006F2515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high school classes that colleges look for</w:t>
                              </w:r>
                            </w:hyperlink>
                            <w:r w:rsidR="007F4514" w:rsidRPr="006F2515">
                              <w:rPr>
                                <w:rFonts w:ascii="Trebuchet MS" w:eastAsia="Times New Roman" w:hAnsi="Trebuchet MS" w:cs="Times New Roman"/>
                                <w:color w:val="4FB8C1" w:themeColor="text2" w:themeTint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575C01" w14:textId="77777777" w:rsidR="00D81735" w:rsidRDefault="00D81735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34575C02" w14:textId="7E234B17" w:rsidR="00854BA0" w:rsidRDefault="00BD7092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3440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proofErr w:type="spellStart"/>
                            <w:r w:rsidR="003440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ukuun</w:t>
                            </w:r>
                            <w:proofErr w:type="spellEnd"/>
                            <w:r w:rsidR="00CC1E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3440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 w:rsidR="00CC1E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 w:rsidR="00CC1E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3440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 w:rsidR="00CC1E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</w:p>
                          <w:p w14:paraId="34575C03" w14:textId="2E1FD83B" w:rsidR="00AB0FA4" w:rsidRPr="007F4514" w:rsidRDefault="003440E9" w:rsidP="0055300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AB0FA4" w:rsidRPr="007F451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epwungupwung</w:t>
                            </w:r>
                            <w:proofErr w:type="spellEnd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tess</w:t>
                            </w:r>
                            <w:proofErr w:type="spellEnd"/>
                            <w:r w:rsidR="00EA611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pwoin</w:t>
                            </w:r>
                            <w:proofErr w:type="spellEnd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pwari</w:t>
                            </w:r>
                            <w:proofErr w:type="spellEnd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EF583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met me </w:t>
                            </w:r>
                            <w:proofErr w:type="spellStart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me </w:t>
                            </w:r>
                            <w:proofErr w:type="spellStart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kon</w:t>
                            </w:r>
                            <w:proofErr w:type="spellEnd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219E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="00B573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73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B573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73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 w:rsidR="00B573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73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B573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repot</w:t>
                            </w:r>
                            <w:r w:rsidR="004B44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44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4B44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porous won </w:t>
                            </w:r>
                            <w:proofErr w:type="spellStart"/>
                            <w:r w:rsidR="004B44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4B44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44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="004B448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57E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357E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57E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kakaton</w:t>
                            </w:r>
                            <w:proofErr w:type="spellEnd"/>
                            <w:r w:rsidR="00357E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0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won</w:t>
                            </w:r>
                            <w:r w:rsidR="00357E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500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0500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500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nouwm</w:t>
                            </w:r>
                            <w:proofErr w:type="spellEnd"/>
                            <w:r w:rsidR="0030500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PSAT/NMSQT,</w:t>
                            </w:r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65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r w:rsidR="00F8654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eta</w:t>
                            </w:r>
                            <w:proofErr w:type="spellEnd"/>
                            <w:r w:rsidR="00F8654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 ewe</w:t>
                            </w:r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="00AB0FA4"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My College QuickStart</w:t>
                              </w:r>
                            </w:hyperlink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kapasan</w:t>
                            </w:r>
                            <w:proofErr w:type="spellEnd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eureur</w:t>
                            </w:r>
                            <w:proofErr w:type="spellEnd"/>
                            <w:r w:rsidR="005E647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PSAT/NMSQT score report.</w:t>
                            </w:r>
                          </w:p>
                          <w:p w14:paraId="34575C04" w14:textId="10CE17A9" w:rsidR="00AB0FA4" w:rsidRPr="007F4514" w:rsidRDefault="004E0E78" w:rsidP="0055300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usu</w:t>
                            </w:r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napanapan</w:t>
                            </w:r>
                            <w:proofErr w:type="spellEnd"/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kametiwen</w:t>
                            </w:r>
                            <w:proofErr w:type="spellEnd"/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niwin</w:t>
                            </w:r>
                            <w:proofErr w:type="spellEnd"/>
                            <w:r w:rsidR="00D178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non college.</w:t>
                            </w:r>
                            <w:r w:rsidR="00AB0FA4" w:rsidRPr="007F451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83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D1783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83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D1783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83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D1783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</w:t>
                            </w:r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memen</w:t>
                            </w:r>
                            <w:proofErr w:type="spellEnd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niwin</w:t>
                            </w:r>
                            <w:proofErr w:type="spellEnd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college</w:t>
                            </w:r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Aneani</w:t>
                            </w:r>
                            <w:proofErr w:type="spellEnd"/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AB0FA4" w:rsidRPr="006F2515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</w:rPr>
                                <w:t>7 Things You Need to Know About Financial Aid</w:t>
                              </w:r>
                            </w:hyperlink>
                            <w:r w:rsidR="00AB0FA4" w:rsidRPr="006F2515">
                              <w:rPr>
                                <w:rFonts w:ascii="Trebuchet MS" w:hAnsi="Trebuchet MS"/>
                                <w:color w:val="4FB8C1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3C7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14263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263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14263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263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eochu</w:t>
                            </w:r>
                            <w:proofErr w:type="spellEnd"/>
                            <w:r w:rsidR="00AB0FA4" w:rsidRPr="007F451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575C05" w14:textId="0B1966BC" w:rsidR="008A4FE5" w:rsidRPr="00D81735" w:rsidRDefault="00BC6CA0" w:rsidP="0055300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class non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7F4514" w:rsidRPr="00D81735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F4514" w:rsidRPr="00D8173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33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633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9B633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9B633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nou</w:t>
                            </w:r>
                            <w:r w:rsidR="00FF2A06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mw</w:t>
                            </w:r>
                            <w:proofErr w:type="spellEnd"/>
                            <w:r w:rsidR="009B633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B633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9B633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826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aweiresi</w:t>
                            </w:r>
                            <w:proofErr w:type="spellEnd"/>
                            <w:r w:rsidR="00510826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510826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510826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826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10826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="00DE7A7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A9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E21A9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="00E21A9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21A9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E21A9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21A9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E21A9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class ewe admission officer </w:t>
                            </w:r>
                            <w:proofErr w:type="spellStart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404D5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D2EA2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514" w:rsidRPr="00D8173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5BC3" id="_x0000_s1035" type="#_x0000_t202" style="position:absolute;margin-left:184.5pt;margin-top:125.3pt;width:387.55pt;height:4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" fillcolor="#e1eee8 [663]" stroked="f">
                <v:textbox>
                  <w:txbxContent>
                    <w:p w14:paraId="34575BFD" w14:textId="5B96A227" w:rsidR="001B2141" w:rsidRDefault="00BD7092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3440E9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proofErr w:type="spellStart"/>
                      <w:r w:rsidR="003440E9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3440E9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3440E9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  <w:r w:rsidR="00BF154F"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34575BFE" w14:textId="5ECBF3CD" w:rsidR="007F4514" w:rsidRPr="007F4514" w:rsidRDefault="002151B9" w:rsidP="00553000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Katon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</w:t>
                      </w:r>
                      <w:r w:rsidR="007F4514" w:rsidRPr="007F451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PSAT/NMSQT </w:t>
                      </w:r>
                      <w:proofErr w:type="spellStart"/>
                      <w:r w:rsidR="003057A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057A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05B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</w:t>
                      </w:r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wungupwung</w:t>
                      </w:r>
                      <w:proofErr w:type="spellEnd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68519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tess</w:t>
                      </w:r>
                      <w:proofErr w:type="spellEnd"/>
                      <w:r w:rsidR="007F451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7F451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</w:t>
                      </w:r>
                      <w:r w:rsidR="007F451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PSAT/NMSQT, </w:t>
                      </w:r>
                      <w:proofErr w:type="spellStart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>teta</w:t>
                      </w:r>
                      <w:proofErr w:type="spellEnd"/>
                      <w:r w:rsidR="008472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 ewe</w:t>
                      </w:r>
                      <w:r w:rsidR="007F451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7F4514"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My College QuickStart</w:t>
                        </w:r>
                      </w:hyperlink>
                      <w:r w:rsidR="007F451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>kapasen</w:t>
                      </w:r>
                      <w:proofErr w:type="spellEnd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D33">
                        <w:rPr>
                          <w:rFonts w:ascii="Trebuchet MS" w:hAnsi="Trebuchet MS"/>
                          <w:sz w:val="24"/>
                          <w:szCs w:val="24"/>
                        </w:rPr>
                        <w:t>eureur</w:t>
                      </w:r>
                      <w:proofErr w:type="spellEnd"/>
                      <w:r w:rsidR="00C74F8B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ewe</w:t>
                      </w:r>
                      <w:r w:rsidR="007F451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PSAT/NMSQT score report.</w:t>
                      </w:r>
                    </w:p>
                    <w:p w14:paraId="34575BFF" w14:textId="16B719FD" w:rsidR="007F4514" w:rsidRPr="007F4514" w:rsidRDefault="004E3ECF" w:rsidP="00553000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ekieki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napanapen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kametiw</w:t>
                      </w:r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48B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niwinumw</w:t>
                      </w:r>
                      <w:proofErr w:type="spellEnd"/>
                      <w:r w:rsidR="000F48B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non college</w:t>
                      </w:r>
                      <w:r w:rsidR="007F451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066B97">
                        <w:rPr>
                          <w:rFonts w:ascii="Trebuchet MS" w:hAnsi="Trebuchet MS"/>
                          <w:sz w:val="24"/>
                          <w:szCs w:val="24"/>
                        </w:rPr>
                        <w:t>Aneani</w:t>
                      </w:r>
                      <w:proofErr w:type="spellEnd"/>
                      <w:r w:rsidR="007F4514" w:rsidRPr="006F2515">
                        <w:rPr>
                          <w:rFonts w:ascii="Trebuchet MS" w:hAnsi="Trebuchet MS"/>
                          <w:color w:val="4FB8C1" w:themeColor="text2" w:themeTint="99"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="007F4514"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7 Things You Need to Know About Financial Aid</w:t>
                        </w:r>
                      </w:hyperlink>
                      <w:r w:rsidR="007F451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B97"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066B9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B97"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066B9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263C">
                        <w:rPr>
                          <w:rFonts w:ascii="Trebuchet MS" w:hAnsi="Trebuchet MS"/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14263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263C">
                        <w:rPr>
                          <w:rFonts w:ascii="Trebuchet MS" w:hAnsi="Trebuchet MS"/>
                          <w:sz w:val="24"/>
                          <w:szCs w:val="24"/>
                        </w:rPr>
                        <w:t>eochu</w:t>
                      </w:r>
                      <w:proofErr w:type="spellEnd"/>
                      <w:r w:rsidR="0014263C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34575C00" w14:textId="18EBE972" w:rsidR="007F4514" w:rsidRPr="007F4514" w:rsidRDefault="000C764C" w:rsidP="00553000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Porous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ewe guidance counselor ren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class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eto</w:t>
                      </w:r>
                      <w:proofErr w:type="spellEnd"/>
                      <w:r w:rsidR="007F4514" w:rsidRPr="007F4514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4C0E74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Kae </w:t>
                      </w:r>
                      <w:proofErr w:type="spellStart"/>
                      <w:r w:rsidR="004C0E74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4C0E74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ewe</w:t>
                      </w:r>
                      <w:r w:rsidR="007F4514" w:rsidRPr="007F4514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25" w:history="1">
                        <w:r w:rsidR="007F4514" w:rsidRPr="006F2515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high school classes that colleges look for</w:t>
                        </w:r>
                      </w:hyperlink>
                      <w:r w:rsidR="007F4514" w:rsidRPr="006F2515">
                        <w:rPr>
                          <w:rFonts w:ascii="Trebuchet MS" w:eastAsia="Times New Roman" w:hAnsi="Trebuchet MS" w:cs="Times New Roman"/>
                          <w:color w:val="4FB8C1" w:themeColor="text2" w:themeTint="99"/>
                          <w:sz w:val="24"/>
                          <w:szCs w:val="24"/>
                        </w:rPr>
                        <w:t>.</w:t>
                      </w:r>
                    </w:p>
                    <w:p w14:paraId="34575C01" w14:textId="77777777" w:rsidR="00D81735" w:rsidRDefault="00D81735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34575C02" w14:textId="7E234B17" w:rsidR="00854BA0" w:rsidRDefault="00BD7092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3440E9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proofErr w:type="spellStart"/>
                      <w:r w:rsidR="003440E9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ukuun</w:t>
                      </w:r>
                      <w:proofErr w:type="spellEnd"/>
                      <w:r w:rsidR="00CC1E3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3440E9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 w:rsidR="00CC1E37"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 w:rsidR="00CC1E3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3440E9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 w:rsidR="00CC1E37"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</w:p>
                    <w:p w14:paraId="34575C03" w14:textId="2E1FD83B" w:rsidR="00AB0FA4" w:rsidRPr="007F4514" w:rsidRDefault="003440E9" w:rsidP="0055300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AB0FA4" w:rsidRPr="007F451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PSAT/NMSQT </w:t>
                      </w:r>
                      <w:proofErr w:type="spellStart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epwungupwung</w:t>
                      </w:r>
                      <w:proofErr w:type="spellEnd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fengen</w:t>
                      </w:r>
                      <w:proofErr w:type="spellEnd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tess</w:t>
                      </w:r>
                      <w:proofErr w:type="spellEnd"/>
                      <w:r w:rsidR="00EA611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>Aan</w:t>
                      </w:r>
                      <w:proofErr w:type="spellEnd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>pwoin</w:t>
                      </w:r>
                      <w:proofErr w:type="spellEnd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>pwari</w:t>
                      </w:r>
                      <w:proofErr w:type="spellEnd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EF5834">
                        <w:rPr>
                          <w:rFonts w:ascii="Trebuchet MS" w:hAnsi="Trebuchet MS"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met me </w:t>
                      </w:r>
                      <w:proofErr w:type="spellStart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me </w:t>
                      </w:r>
                      <w:proofErr w:type="spellStart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>metekewe</w:t>
                      </w:r>
                      <w:proofErr w:type="spellEnd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>kon</w:t>
                      </w:r>
                      <w:proofErr w:type="spellEnd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219E9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="00B5739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57394">
                        <w:rPr>
                          <w:rFonts w:ascii="Trebuchet MS" w:hAnsi="Trebuchet MS"/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B5739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57394">
                        <w:rPr>
                          <w:rFonts w:ascii="Trebuchet MS" w:hAnsi="Trebuchet MS"/>
                          <w:sz w:val="24"/>
                          <w:szCs w:val="24"/>
                        </w:rPr>
                        <w:t>fengen</w:t>
                      </w:r>
                      <w:proofErr w:type="spellEnd"/>
                      <w:r w:rsidR="00B5739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57394">
                        <w:rPr>
                          <w:rFonts w:ascii="Trebuchet MS" w:hAnsi="Trebuchet MS"/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B5739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repot</w:t>
                      </w:r>
                      <w:r w:rsidR="004B448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4486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4B448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porous won </w:t>
                      </w:r>
                      <w:proofErr w:type="spellStart"/>
                      <w:r w:rsidR="004B4486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4B448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4486">
                        <w:rPr>
                          <w:rFonts w:ascii="Trebuchet MS" w:hAnsi="Trebuchet MS"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 w:rsidR="004B448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7EC8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357E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7EC8">
                        <w:rPr>
                          <w:rFonts w:ascii="Trebuchet MS" w:hAnsi="Trebuchet MS"/>
                          <w:sz w:val="24"/>
                          <w:szCs w:val="24"/>
                        </w:rPr>
                        <w:t>kakaton</w:t>
                      </w:r>
                      <w:proofErr w:type="spellEnd"/>
                      <w:r w:rsidR="00357E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305000">
                        <w:rPr>
                          <w:rFonts w:ascii="Trebuchet MS" w:hAnsi="Trebuchet MS"/>
                          <w:sz w:val="24"/>
                          <w:szCs w:val="24"/>
                        </w:rPr>
                        <w:t>won</w:t>
                      </w:r>
                      <w:r w:rsidR="00357EC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05000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0500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05000">
                        <w:rPr>
                          <w:rFonts w:ascii="Trebuchet MS" w:hAnsi="Trebuchet MS"/>
                          <w:sz w:val="24"/>
                          <w:szCs w:val="24"/>
                        </w:rPr>
                        <w:t>nouwm</w:t>
                      </w:r>
                      <w:proofErr w:type="spellEnd"/>
                      <w:r w:rsidR="0030500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</w:t>
                      </w:r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PSAT/NMSQT,</w:t>
                      </w:r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65C9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r w:rsidR="00F86544">
                        <w:rPr>
                          <w:rFonts w:ascii="Trebuchet MS" w:hAnsi="Trebuchet MS"/>
                          <w:sz w:val="24"/>
                          <w:szCs w:val="24"/>
                        </w:rPr>
                        <w:t>eta</w:t>
                      </w:r>
                      <w:proofErr w:type="spellEnd"/>
                      <w:r w:rsidR="00F8654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 ewe</w:t>
                      </w:r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="00AB0FA4"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My College QuickStart</w:t>
                        </w:r>
                      </w:hyperlink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>kapasan</w:t>
                      </w:r>
                      <w:proofErr w:type="spellEnd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>eureur</w:t>
                      </w:r>
                      <w:proofErr w:type="spellEnd"/>
                      <w:r w:rsidR="005E647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ewe </w:t>
                      </w:r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>PSAT/NMSQT score report.</w:t>
                      </w:r>
                    </w:p>
                    <w:p w14:paraId="34575C04" w14:textId="10CE17A9" w:rsidR="00AB0FA4" w:rsidRPr="007F4514" w:rsidRDefault="004E0E78" w:rsidP="0055300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ekieki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ifa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usu</w:t>
                      </w:r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napanapan</w:t>
                      </w:r>
                      <w:proofErr w:type="spellEnd"/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kametiwen</w:t>
                      </w:r>
                      <w:proofErr w:type="spellEnd"/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niwin</w:t>
                      </w:r>
                      <w:proofErr w:type="spellEnd"/>
                      <w:r w:rsidR="00D178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non college.</w:t>
                      </w:r>
                      <w:r w:rsidR="00AB0FA4" w:rsidRPr="007F451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830">
                        <w:rPr>
                          <w:rFonts w:ascii="Trebuchet MS" w:hAnsi="Trebuchet MS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D1783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830">
                        <w:rPr>
                          <w:rFonts w:ascii="Trebuchet MS" w:hAnsi="Trebuchet MS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D1783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830">
                        <w:rPr>
                          <w:rFonts w:ascii="Trebuchet MS" w:hAnsi="Trebuchet MS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D1783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</w:t>
                      </w:r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>memen</w:t>
                      </w:r>
                      <w:proofErr w:type="spellEnd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>niwin</w:t>
                      </w:r>
                      <w:proofErr w:type="spellEnd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college</w:t>
                      </w:r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>Aneani</w:t>
                      </w:r>
                      <w:proofErr w:type="spellEnd"/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27" w:history="1">
                        <w:r w:rsidR="00AB0FA4" w:rsidRPr="006F2515">
                          <w:rPr>
                            <w:rFonts w:ascii="Trebuchet MS" w:hAnsi="Trebuchet MS"/>
                            <w:color w:val="4FB8C1" w:themeColor="text2" w:themeTint="99"/>
                            <w:sz w:val="24"/>
                            <w:szCs w:val="24"/>
                            <w:u w:val="single"/>
                          </w:rPr>
                          <w:t>7 Things You Need to Know About Financial Aid</w:t>
                        </w:r>
                      </w:hyperlink>
                      <w:r w:rsidR="00AB0FA4" w:rsidRPr="006F2515">
                        <w:rPr>
                          <w:rFonts w:ascii="Trebuchet MS" w:hAnsi="Trebuchet MS"/>
                          <w:color w:val="4FB8C1" w:themeColor="text2" w:themeTint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3C7E"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14263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263C">
                        <w:rPr>
                          <w:rFonts w:ascii="Trebuchet MS" w:hAnsi="Trebuchet MS"/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14263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263C">
                        <w:rPr>
                          <w:rFonts w:ascii="Trebuchet MS" w:hAnsi="Trebuchet MS"/>
                          <w:sz w:val="24"/>
                          <w:szCs w:val="24"/>
                        </w:rPr>
                        <w:t>eochu</w:t>
                      </w:r>
                      <w:proofErr w:type="spellEnd"/>
                      <w:r w:rsidR="00AB0FA4" w:rsidRPr="007F4514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34575C05" w14:textId="0B1966BC" w:rsidR="008A4FE5" w:rsidRPr="00D81735" w:rsidRDefault="00BC6CA0" w:rsidP="0055300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Kapas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class non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7F4514" w:rsidRPr="00D81735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7F4514" w:rsidRPr="00D81735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9B633E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633E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9B633E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9B633E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nou</w:t>
                      </w:r>
                      <w:r w:rsidR="00FF2A06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mw</w:t>
                      </w:r>
                      <w:proofErr w:type="spellEnd"/>
                      <w:r w:rsidR="009B633E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9B633E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9B633E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0826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aweiresi</w:t>
                      </w:r>
                      <w:proofErr w:type="spellEnd"/>
                      <w:r w:rsidR="00510826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510826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510826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0826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510826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class</w:t>
                      </w:r>
                      <w:r w:rsidR="00DE7A7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E21A9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E21A9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aweires</w:t>
                      </w:r>
                      <w:proofErr w:type="spellEnd"/>
                      <w:r w:rsidR="00E21A9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21A9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E21A9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21A9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E21A9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class ewe admission officer </w:t>
                      </w:r>
                      <w:proofErr w:type="spellStart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404D5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.</w:t>
                      </w:r>
                      <w:r w:rsidR="008D2EA2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7F4514" w:rsidRPr="00D81735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7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75BC1" wp14:editId="1C300D13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78644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6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5BF5" w14:textId="096CCE7D" w:rsidR="00D95C16" w:rsidRPr="00640141" w:rsidRDefault="00817149" w:rsidP="00ED4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F95852" w:rsidRPr="00D81735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D81735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E62BE" w:rsidRPr="0064014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954004" w:rsidRPr="00640141">
                              <w:rPr>
                                <w:sz w:val="24"/>
                                <w:szCs w:val="24"/>
                              </w:rPr>
                              <w:t>ou</w:t>
                            </w:r>
                            <w:r w:rsidR="002E62BE" w:rsidRPr="00640141">
                              <w:rPr>
                                <w:sz w:val="24"/>
                                <w:szCs w:val="24"/>
                              </w:rPr>
                              <w:t>mw</w:t>
                            </w:r>
                            <w:proofErr w:type="spellEnd"/>
                            <w:r w:rsidR="002E62BE" w:rsidRPr="00640141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 xml:space="preserve">we me </w:t>
                            </w:r>
                            <w:proofErr w:type="spellStart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>chienan</w:t>
                            </w:r>
                            <w:proofErr w:type="spellEnd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 xml:space="preserve"> ewe non high school </w:t>
                            </w:r>
                            <w:proofErr w:type="spellStart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>nomwefengen</w:t>
                            </w:r>
                            <w:proofErr w:type="spellEnd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362A99" w:rsidRPr="00640141">
                              <w:rPr>
                                <w:sz w:val="24"/>
                                <w:szCs w:val="24"/>
                              </w:rPr>
                              <w:t xml:space="preserve"> room.</w:t>
                            </w:r>
                          </w:p>
                          <w:p w14:paraId="34575BF6" w14:textId="77777777" w:rsidR="00BB2B79" w:rsidRPr="00D81735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4575BF7" w14:textId="0AB043FD" w:rsidR="007D4D86" w:rsidRPr="00D81735" w:rsidRDefault="00817149" w:rsidP="00AB0FA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F95852" w:rsidRPr="00D81735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704D7" w:rsidRPr="00640141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704D7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04D7" w:rsidRPr="00640141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C704D7" w:rsidRPr="00640141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C704D7" w:rsidRPr="00640141">
                              <w:rPr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C704D7" w:rsidRPr="00640141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704D7" w:rsidRPr="00640141">
                              <w:rPr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 xml:space="preserve"> college me </w:t>
                            </w:r>
                            <w:proofErr w:type="spellStart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>chienan</w:t>
                            </w:r>
                            <w:proofErr w:type="spellEnd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961356" w:rsidRPr="00640141">
                              <w:rPr>
                                <w:sz w:val="24"/>
                                <w:szCs w:val="24"/>
                              </w:rPr>
                              <w:t xml:space="preserve"> high schoo</w:t>
                            </w:r>
                            <w:r w:rsidR="001E6902" w:rsidRPr="00640141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AA456A" w:rsidRPr="0064014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mecheres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tapwei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2A5A" w:rsidRPr="00640141">
                              <w:rPr>
                                <w:sz w:val="24"/>
                                <w:szCs w:val="24"/>
                              </w:rPr>
                              <w:t>resapw</w:t>
                            </w:r>
                            <w:proofErr w:type="spellEnd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>kefinin</w:t>
                            </w:r>
                            <w:proofErr w:type="spellEnd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>chienomw</w:t>
                            </w:r>
                            <w:proofErr w:type="spellEnd"/>
                            <w:r w:rsidR="00827433" w:rsidRPr="00640141">
                              <w:rPr>
                                <w:sz w:val="24"/>
                                <w:szCs w:val="24"/>
                              </w:rPr>
                              <w:t xml:space="preserve"> non room</w:t>
                            </w:r>
                            <w:r w:rsidR="0082743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AB0FA4" w:rsidRPr="00D8173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4575BF8" w14:textId="77777777" w:rsidR="007D4D86" w:rsidRPr="00D81735" w:rsidRDefault="007D4D86" w:rsidP="00AB0FA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4575BF9" w14:textId="641A75CF" w:rsidR="00AB0FA4" w:rsidRPr="006E48FC" w:rsidRDefault="00827433" w:rsidP="00AB0FA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Ir mi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era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pwe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sisine</w:t>
                            </w:r>
                            <w:r w:rsidR="003440E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proofErr w:type="spellEnd"/>
                            <w:r w:rsidR="003440E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fengenir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pwata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mochen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nomw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rese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sisinei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6629E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?</w:t>
                            </w:r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sinei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nomwefengen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chienan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C322C7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ese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nenengeni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aar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uchok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kunou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fengen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fitu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awa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ran</w:t>
                            </w:r>
                            <w:proofErr w:type="spellEnd"/>
                            <w:r w:rsidR="00DE44E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Nomwefengen</w:t>
                            </w:r>
                            <w:proofErr w:type="spellEnd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kuukunun</w:t>
                            </w:r>
                            <w:proofErr w:type="spellEnd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neeni</w:t>
                            </w:r>
                            <w:proofErr w:type="spellEnd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enuen</w:t>
                            </w:r>
                            <w:proofErr w:type="spellEnd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D6A6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fepun</w:t>
                            </w:r>
                            <w:proofErr w:type="spellEnd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epwene</w:t>
                            </w:r>
                            <w:proofErr w:type="spellEnd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sinei</w:t>
                            </w:r>
                            <w:proofErr w:type="spellEnd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eochu</w:t>
                            </w:r>
                            <w:proofErr w:type="spellEnd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nonomwun</w:t>
                            </w:r>
                            <w:proofErr w:type="spellEnd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chienan</w:t>
                            </w:r>
                            <w:proofErr w:type="spellEnd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mi </w:t>
                            </w:r>
                            <w:proofErr w:type="spellStart"/>
                            <w:r w:rsidR="00B7645B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pachenong</w:t>
                            </w:r>
                            <w:proofErr w:type="spellEnd"/>
                            <w:r w:rsidR="00AB0FA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ekan</w:t>
                            </w:r>
                            <w:proofErr w:type="spellEnd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sou</w:t>
                            </w:r>
                            <w:proofErr w:type="spellEnd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feri</w:t>
                            </w:r>
                            <w:proofErr w:type="spellEnd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ese </w:t>
                            </w:r>
                            <w:proofErr w:type="spellStart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murine</w:t>
                            </w:r>
                            <w:proofErr w:type="spellEnd"/>
                            <w:r w:rsidR="00E0238A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me </w:t>
                            </w:r>
                            <w:proofErr w:type="spellStart"/>
                            <w:r w:rsidR="0064014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akasiwinin</w:t>
                            </w:r>
                            <w:proofErr w:type="spellEnd"/>
                            <w:r w:rsidR="0064014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4014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64014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40141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memef</w:t>
                            </w:r>
                            <w:proofErr w:type="spellEnd"/>
                            <w:r w:rsidR="007D4D86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AB0FA4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4575BFA" w14:textId="77777777" w:rsidR="007D4D86" w:rsidRPr="006E48FC" w:rsidRDefault="007D4D86" w:rsidP="00AB0FA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4575BFB" w14:textId="77F15E71" w:rsidR="00ED47CB" w:rsidRPr="006E48FC" w:rsidRDefault="00640141" w:rsidP="00AB0FA4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Pesei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enuen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fepun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chok </w:t>
                            </w:r>
                            <w:proofErr w:type="spellStart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fiti</w:t>
                            </w:r>
                            <w:proofErr w:type="spellEnd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94F7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pungun</w:t>
                            </w:r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ie</w:t>
                            </w:r>
                            <w:proofErr w:type="spellEnd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kefinita</w:t>
                            </w:r>
                            <w:proofErr w:type="spellEnd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pwe</w:t>
                            </w:r>
                            <w:proofErr w:type="spellEnd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chu</w:t>
                            </w:r>
                            <w:proofErr w:type="spellEnd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25564D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rumwer</w:t>
                            </w:r>
                            <w:proofErr w:type="spellEnd"/>
                            <w:r w:rsidR="00694F7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="00694F7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694F7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94F7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mwo</w:t>
                            </w:r>
                            <w:proofErr w:type="spellEnd"/>
                            <w:r w:rsidR="00694F7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resapw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chiechi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eoch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murin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chok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nomw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ese </w:t>
                            </w:r>
                            <w:proofErr w:type="spellStart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sisine</w:t>
                            </w:r>
                            <w:proofErr w:type="spellEnd"/>
                            <w:r w:rsidR="002151B9" w:rsidRPr="006E48FC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4575BFC" w14:textId="77777777" w:rsidR="00ED47CB" w:rsidRPr="006E48FC" w:rsidRDefault="00ED47CB" w:rsidP="00ED47C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5BC1" id="Text Box 9" o:spid="_x0000_s1036" type="#_x0000_t202" style="position:absolute;margin-left:0;margin-top:10.45pt;width:172.65pt;height:6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" filled="f" stroked="f" strokeweight=".5pt">
                <v:textbox>
                  <w:txbxContent>
                    <w:p w14:paraId="34575BF5" w14:textId="096CCE7D" w:rsidR="00D95C16" w:rsidRPr="00640141" w:rsidRDefault="00817149" w:rsidP="00ED4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F95852" w:rsidRPr="00D81735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D81735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E62BE" w:rsidRPr="00640141">
                        <w:rPr>
                          <w:sz w:val="24"/>
                          <w:szCs w:val="24"/>
                        </w:rPr>
                        <w:t>N</w:t>
                      </w:r>
                      <w:r w:rsidR="00954004" w:rsidRPr="00640141">
                        <w:rPr>
                          <w:sz w:val="24"/>
                          <w:szCs w:val="24"/>
                        </w:rPr>
                        <w:t>ou</w:t>
                      </w:r>
                      <w:r w:rsidR="002E62BE" w:rsidRPr="00640141">
                        <w:rPr>
                          <w:sz w:val="24"/>
                          <w:szCs w:val="24"/>
                        </w:rPr>
                        <w:t>mw</w:t>
                      </w:r>
                      <w:proofErr w:type="spellEnd"/>
                      <w:r w:rsidR="002E62BE" w:rsidRPr="00640141">
                        <w:rPr>
                          <w:sz w:val="24"/>
                          <w:szCs w:val="24"/>
                        </w:rPr>
                        <w:t xml:space="preserve"> e</w:t>
                      </w:r>
                      <w:r w:rsidR="00362A99" w:rsidRPr="00640141">
                        <w:rPr>
                          <w:sz w:val="24"/>
                          <w:szCs w:val="24"/>
                        </w:rPr>
                        <w:t xml:space="preserve">we me </w:t>
                      </w:r>
                      <w:proofErr w:type="spellStart"/>
                      <w:r w:rsidR="00362A99" w:rsidRPr="00640141">
                        <w:rPr>
                          <w:sz w:val="24"/>
                          <w:szCs w:val="24"/>
                        </w:rPr>
                        <w:t>chienan</w:t>
                      </w:r>
                      <w:proofErr w:type="spellEnd"/>
                      <w:r w:rsidR="00362A99" w:rsidRPr="00640141">
                        <w:rPr>
                          <w:sz w:val="24"/>
                          <w:szCs w:val="24"/>
                        </w:rPr>
                        <w:t xml:space="preserve"> ewe non high school </w:t>
                      </w:r>
                      <w:proofErr w:type="spellStart"/>
                      <w:r w:rsidR="00362A99" w:rsidRPr="00640141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362A99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2A99" w:rsidRPr="00640141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362A99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2A99" w:rsidRPr="00640141">
                        <w:rPr>
                          <w:sz w:val="24"/>
                          <w:szCs w:val="24"/>
                        </w:rPr>
                        <w:t>nomwefengen</w:t>
                      </w:r>
                      <w:proofErr w:type="spellEnd"/>
                      <w:r w:rsidR="00362A99" w:rsidRPr="00640141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362A99" w:rsidRPr="00640141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362A99" w:rsidRPr="00640141">
                        <w:rPr>
                          <w:sz w:val="24"/>
                          <w:szCs w:val="24"/>
                        </w:rPr>
                        <w:t xml:space="preserve"> room.</w:t>
                      </w:r>
                    </w:p>
                    <w:p w14:paraId="34575BF6" w14:textId="77777777" w:rsidR="00BB2B79" w:rsidRPr="00D81735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4575BF7" w14:textId="0AB043FD" w:rsidR="007D4D86" w:rsidRPr="00D81735" w:rsidRDefault="00817149" w:rsidP="00AB0FA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F95852" w:rsidRPr="00D81735">
                        <w:rPr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704D7" w:rsidRPr="00640141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704D7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704D7" w:rsidRPr="00640141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C704D7" w:rsidRPr="00640141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C704D7" w:rsidRPr="00640141">
                        <w:rPr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C704D7" w:rsidRPr="00640141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704D7" w:rsidRPr="00640141">
                        <w:rPr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961356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61356" w:rsidRPr="00640141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961356" w:rsidRPr="00640141">
                        <w:rPr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="00961356" w:rsidRPr="00640141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961356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61356" w:rsidRPr="00640141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961356" w:rsidRPr="00640141">
                        <w:rPr>
                          <w:sz w:val="24"/>
                          <w:szCs w:val="24"/>
                        </w:rPr>
                        <w:t xml:space="preserve"> college me </w:t>
                      </w:r>
                      <w:proofErr w:type="spellStart"/>
                      <w:r w:rsidR="00961356" w:rsidRPr="00640141">
                        <w:rPr>
                          <w:sz w:val="24"/>
                          <w:szCs w:val="24"/>
                        </w:rPr>
                        <w:t>chienan</w:t>
                      </w:r>
                      <w:proofErr w:type="spellEnd"/>
                      <w:r w:rsidR="00961356" w:rsidRPr="00640141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961356" w:rsidRPr="00640141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961356" w:rsidRPr="00640141">
                        <w:rPr>
                          <w:sz w:val="24"/>
                          <w:szCs w:val="24"/>
                        </w:rPr>
                        <w:t xml:space="preserve"> high schoo</w:t>
                      </w:r>
                      <w:r w:rsidR="001E6902" w:rsidRPr="00640141">
                        <w:rPr>
                          <w:sz w:val="24"/>
                          <w:szCs w:val="24"/>
                        </w:rPr>
                        <w:t>l</w:t>
                      </w:r>
                      <w:r w:rsidR="00AA456A" w:rsidRPr="0064014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mecheres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tapwei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A32A5A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2A5A" w:rsidRPr="00640141">
                        <w:rPr>
                          <w:sz w:val="24"/>
                          <w:szCs w:val="24"/>
                        </w:rPr>
                        <w:t>resapw</w:t>
                      </w:r>
                      <w:proofErr w:type="spellEnd"/>
                      <w:r w:rsidR="00827433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7433" w:rsidRPr="00640141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827433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7433" w:rsidRPr="00640141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827433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7433" w:rsidRPr="00640141"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827433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7433" w:rsidRPr="00640141">
                        <w:rPr>
                          <w:sz w:val="24"/>
                          <w:szCs w:val="24"/>
                        </w:rPr>
                        <w:t>kefinin</w:t>
                      </w:r>
                      <w:proofErr w:type="spellEnd"/>
                      <w:r w:rsidR="00827433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7433" w:rsidRPr="00640141">
                        <w:rPr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="00827433" w:rsidRPr="006401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7433" w:rsidRPr="00640141">
                        <w:rPr>
                          <w:sz w:val="24"/>
                          <w:szCs w:val="24"/>
                        </w:rPr>
                        <w:t>chienomw</w:t>
                      </w:r>
                      <w:proofErr w:type="spellEnd"/>
                      <w:r w:rsidR="00827433" w:rsidRPr="00640141">
                        <w:rPr>
                          <w:sz w:val="24"/>
                          <w:szCs w:val="24"/>
                        </w:rPr>
                        <w:t xml:space="preserve"> non room</w:t>
                      </w:r>
                      <w:r w:rsidR="00827433">
                        <w:rPr>
                          <w:sz w:val="28"/>
                          <w:szCs w:val="26"/>
                        </w:rPr>
                        <w:t>.</w:t>
                      </w:r>
                      <w:r w:rsidR="00AB0FA4" w:rsidRPr="00D8173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4575BF8" w14:textId="77777777" w:rsidR="007D4D86" w:rsidRPr="00D81735" w:rsidRDefault="007D4D86" w:rsidP="00AB0FA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4575BF9" w14:textId="641A75CF" w:rsidR="00AB0FA4" w:rsidRPr="006E48FC" w:rsidRDefault="00827433" w:rsidP="00AB0FA4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Ir mi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era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pwe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sisine</w:t>
                      </w:r>
                      <w:r w:rsidR="003440E9" w:rsidRPr="006E48FC">
                        <w:rPr>
                          <w:sz w:val="24"/>
                          <w:szCs w:val="24"/>
                          <w:lang w:val="es-ES"/>
                        </w:rPr>
                        <w:t>i</w:t>
                      </w:r>
                      <w:proofErr w:type="spellEnd"/>
                      <w:r w:rsidR="003440E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fengenir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iwe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pwata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mochen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nomw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rese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sisinei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="006629ED" w:rsidRPr="006E48FC">
                        <w:rPr>
                          <w:sz w:val="24"/>
                          <w:szCs w:val="24"/>
                          <w:lang w:val="es-ES"/>
                        </w:rPr>
                        <w:t>?</w:t>
                      </w:r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sinei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nge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nomwefengen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chienan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C322C7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ese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nenengeni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aar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uchok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kunou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fengen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fitu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awa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ew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ran</w:t>
                      </w:r>
                      <w:proofErr w:type="spellEnd"/>
                      <w:r w:rsidR="00DE44E4" w:rsidRPr="006E48FC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Nomwefengen</w:t>
                      </w:r>
                      <w:proofErr w:type="spellEnd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ew</w:t>
                      </w:r>
                      <w:proofErr w:type="spellEnd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kuukunun</w:t>
                      </w:r>
                      <w:proofErr w:type="spellEnd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neeni</w:t>
                      </w:r>
                      <w:proofErr w:type="spellEnd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enuen</w:t>
                      </w:r>
                      <w:proofErr w:type="spellEnd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D6A61" w:rsidRPr="006E48FC">
                        <w:rPr>
                          <w:sz w:val="24"/>
                          <w:szCs w:val="24"/>
                          <w:lang w:val="es-ES"/>
                        </w:rPr>
                        <w:t>fepun</w:t>
                      </w:r>
                      <w:proofErr w:type="spellEnd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>epwene</w:t>
                      </w:r>
                      <w:proofErr w:type="spellEnd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>sinei</w:t>
                      </w:r>
                      <w:proofErr w:type="spellEnd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>eochu</w:t>
                      </w:r>
                      <w:proofErr w:type="spellEnd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>nonomwun</w:t>
                      </w:r>
                      <w:proofErr w:type="spellEnd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>chienan</w:t>
                      </w:r>
                      <w:proofErr w:type="spellEnd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, mi </w:t>
                      </w:r>
                      <w:proofErr w:type="spellStart"/>
                      <w:r w:rsidR="00B7645B" w:rsidRPr="006E48FC">
                        <w:rPr>
                          <w:sz w:val="24"/>
                          <w:szCs w:val="24"/>
                          <w:lang w:val="es-ES"/>
                        </w:rPr>
                        <w:t>pachenong</w:t>
                      </w:r>
                      <w:proofErr w:type="spellEnd"/>
                      <w:r w:rsidR="00AB0FA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>ekan</w:t>
                      </w:r>
                      <w:proofErr w:type="spellEnd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>sou</w:t>
                      </w:r>
                      <w:proofErr w:type="spellEnd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>feri</w:t>
                      </w:r>
                      <w:proofErr w:type="spellEnd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ese </w:t>
                      </w:r>
                      <w:proofErr w:type="spellStart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>murine</w:t>
                      </w:r>
                      <w:proofErr w:type="spellEnd"/>
                      <w:r w:rsidR="00E0238A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, me </w:t>
                      </w:r>
                      <w:proofErr w:type="spellStart"/>
                      <w:r w:rsidR="00640141" w:rsidRPr="006E48FC">
                        <w:rPr>
                          <w:sz w:val="24"/>
                          <w:szCs w:val="24"/>
                          <w:lang w:val="es-ES"/>
                        </w:rPr>
                        <w:t>akasiwinin</w:t>
                      </w:r>
                      <w:proofErr w:type="spellEnd"/>
                      <w:r w:rsidR="0064014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40141" w:rsidRPr="006E48FC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640141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40141" w:rsidRPr="006E48FC">
                        <w:rPr>
                          <w:sz w:val="24"/>
                          <w:szCs w:val="24"/>
                          <w:lang w:val="es-ES"/>
                        </w:rPr>
                        <w:t>memef</w:t>
                      </w:r>
                      <w:proofErr w:type="spellEnd"/>
                      <w:r w:rsidR="007D4D86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AB0FA4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4575BFA" w14:textId="77777777" w:rsidR="007D4D86" w:rsidRPr="006E48FC" w:rsidRDefault="007D4D86" w:rsidP="00AB0FA4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34575BFB" w14:textId="77F15E71" w:rsidR="00ED47CB" w:rsidRPr="006E48FC" w:rsidRDefault="00640141" w:rsidP="00AB0FA4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Pesei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enuen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fepun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chok </w:t>
                      </w:r>
                      <w:proofErr w:type="spellStart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>fiti</w:t>
                      </w:r>
                      <w:proofErr w:type="spellEnd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94F79" w:rsidRPr="006E48FC">
                        <w:rPr>
                          <w:sz w:val="24"/>
                          <w:szCs w:val="24"/>
                          <w:lang w:val="es-ES"/>
                        </w:rPr>
                        <w:t>pungun</w:t>
                      </w:r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>ie</w:t>
                      </w:r>
                      <w:proofErr w:type="spellEnd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a </w:t>
                      </w:r>
                      <w:proofErr w:type="spellStart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>kefinita</w:t>
                      </w:r>
                      <w:proofErr w:type="spellEnd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>pwe</w:t>
                      </w:r>
                      <w:proofErr w:type="spellEnd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>chu</w:t>
                      </w:r>
                      <w:proofErr w:type="spellEnd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25564D" w:rsidRPr="006E48FC">
                        <w:rPr>
                          <w:sz w:val="24"/>
                          <w:szCs w:val="24"/>
                          <w:lang w:val="es-ES"/>
                        </w:rPr>
                        <w:t>rumwer</w:t>
                      </w:r>
                      <w:proofErr w:type="spellEnd"/>
                      <w:r w:rsidR="00694F7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; </w:t>
                      </w:r>
                      <w:proofErr w:type="spellStart"/>
                      <w:r w:rsidR="00694F79" w:rsidRPr="006E48FC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694F7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94F79" w:rsidRPr="006E48FC">
                        <w:rPr>
                          <w:sz w:val="24"/>
                          <w:szCs w:val="24"/>
                          <w:lang w:val="es-ES"/>
                        </w:rPr>
                        <w:t>mwo</w:t>
                      </w:r>
                      <w:proofErr w:type="spellEnd"/>
                      <w:r w:rsidR="00694F7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resapw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chiechi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eoch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murin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nge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ew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chok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nomw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emon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 xml:space="preserve"> ese </w:t>
                      </w:r>
                      <w:proofErr w:type="spellStart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sisine</w:t>
                      </w:r>
                      <w:proofErr w:type="spellEnd"/>
                      <w:r w:rsidR="002151B9" w:rsidRPr="006E48FC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34575BFC" w14:textId="77777777" w:rsidR="00ED47CB" w:rsidRPr="006E48FC" w:rsidRDefault="00ED47CB" w:rsidP="00ED47CB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B541" w14:textId="77777777" w:rsidR="006B3628" w:rsidRDefault="006B3628" w:rsidP="009909CD">
      <w:pPr>
        <w:spacing w:after="0" w:line="240" w:lineRule="auto"/>
      </w:pPr>
      <w:r>
        <w:separator/>
      </w:r>
    </w:p>
  </w:endnote>
  <w:endnote w:type="continuationSeparator" w:id="0">
    <w:p w14:paraId="760227AC" w14:textId="77777777" w:rsidR="006B3628" w:rsidRDefault="006B362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2C35" w14:textId="77777777" w:rsidR="0061009C" w:rsidRDefault="00610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5BC9" w14:textId="77777777" w:rsidR="000D431C" w:rsidRDefault="000D431C" w:rsidP="000D431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4575BCB" wp14:editId="34575BC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75BCA" w14:textId="565881FA" w:rsidR="000D431C" w:rsidRPr="00D46648" w:rsidRDefault="00817149" w:rsidP="000D431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0D431C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61009C" w:rsidRPr="00932FA3">
        <w:rPr>
          <w:rStyle w:val="Hyperlink"/>
        </w:rPr>
        <w:t>https://gearup.wa.gov/students-families</w:t>
      </w:r>
    </w:hyperlink>
    <w:r w:rsidR="0061009C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0D431C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17BB" w14:textId="77777777" w:rsidR="0061009C" w:rsidRDefault="00610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D1CB" w14:textId="77777777" w:rsidR="006B3628" w:rsidRDefault="006B3628" w:rsidP="009909CD">
      <w:pPr>
        <w:spacing w:after="0" w:line="240" w:lineRule="auto"/>
      </w:pPr>
      <w:r>
        <w:separator/>
      </w:r>
    </w:p>
  </w:footnote>
  <w:footnote w:type="continuationSeparator" w:id="0">
    <w:p w14:paraId="7B8D67E2" w14:textId="77777777" w:rsidR="006B3628" w:rsidRDefault="006B362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DE08" w14:textId="77777777" w:rsidR="0061009C" w:rsidRDefault="00610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1E29" w14:textId="77777777" w:rsidR="0061009C" w:rsidRDefault="00610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0E7A" w14:textId="77777777" w:rsidR="0061009C" w:rsidRDefault="00610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763"/>
    <w:multiLevelType w:val="hybridMultilevel"/>
    <w:tmpl w:val="D6B438EE"/>
    <w:lvl w:ilvl="0" w:tplc="83A4D0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  <w:jc w:val="left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4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E4"/>
    <w:multiLevelType w:val="hybridMultilevel"/>
    <w:tmpl w:val="9692F8A0"/>
    <w:lvl w:ilvl="0" w:tplc="D1621B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2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5"/>
  </w:num>
  <w:num w:numId="19">
    <w:abstractNumId w:val="26"/>
  </w:num>
  <w:num w:numId="20">
    <w:abstractNumId w:val="20"/>
  </w:num>
  <w:num w:numId="21">
    <w:abstractNumId w:val="18"/>
  </w:num>
  <w:num w:numId="22">
    <w:abstractNumId w:val="5"/>
  </w:num>
  <w:num w:numId="23">
    <w:abstractNumId w:val="17"/>
  </w:num>
  <w:num w:numId="24">
    <w:abstractNumId w:val="22"/>
  </w:num>
  <w:num w:numId="25">
    <w:abstractNumId w:val="24"/>
  </w:num>
  <w:num w:numId="26">
    <w:abstractNumId w:val="0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ExMLc0tTA1MzRQ0lEKTi0uzszPAykwrAUAl2ra9SwAAAA="/>
  </w:docVars>
  <w:rsids>
    <w:rsidRoot w:val="001B2141"/>
    <w:rsid w:val="00020C58"/>
    <w:rsid w:val="00024980"/>
    <w:rsid w:val="000569AA"/>
    <w:rsid w:val="00066B97"/>
    <w:rsid w:val="00076C3A"/>
    <w:rsid w:val="000842BF"/>
    <w:rsid w:val="000845B5"/>
    <w:rsid w:val="00090724"/>
    <w:rsid w:val="000960CF"/>
    <w:rsid w:val="000B0A1A"/>
    <w:rsid w:val="000B1744"/>
    <w:rsid w:val="000B32BA"/>
    <w:rsid w:val="000B7DB2"/>
    <w:rsid w:val="000C352B"/>
    <w:rsid w:val="000C40B8"/>
    <w:rsid w:val="000C764C"/>
    <w:rsid w:val="000C79BA"/>
    <w:rsid w:val="000D431C"/>
    <w:rsid w:val="000F48B3"/>
    <w:rsid w:val="00104BBE"/>
    <w:rsid w:val="001121A6"/>
    <w:rsid w:val="00125E34"/>
    <w:rsid w:val="00140653"/>
    <w:rsid w:val="0014263C"/>
    <w:rsid w:val="001733BE"/>
    <w:rsid w:val="00173A30"/>
    <w:rsid w:val="00174525"/>
    <w:rsid w:val="00174AFF"/>
    <w:rsid w:val="001956B9"/>
    <w:rsid w:val="001A6610"/>
    <w:rsid w:val="001B2141"/>
    <w:rsid w:val="001B3F7B"/>
    <w:rsid w:val="001D16DC"/>
    <w:rsid w:val="001D3FE4"/>
    <w:rsid w:val="001D41E3"/>
    <w:rsid w:val="001D5F2E"/>
    <w:rsid w:val="001E6902"/>
    <w:rsid w:val="00203C47"/>
    <w:rsid w:val="002151B9"/>
    <w:rsid w:val="002166E0"/>
    <w:rsid w:val="0023322F"/>
    <w:rsid w:val="0025564D"/>
    <w:rsid w:val="00267451"/>
    <w:rsid w:val="00275C50"/>
    <w:rsid w:val="002A0165"/>
    <w:rsid w:val="002A09B4"/>
    <w:rsid w:val="002E62BE"/>
    <w:rsid w:val="002F0A0F"/>
    <w:rsid w:val="002F31A7"/>
    <w:rsid w:val="00300075"/>
    <w:rsid w:val="00305000"/>
    <w:rsid w:val="003057AF"/>
    <w:rsid w:val="00313381"/>
    <w:rsid w:val="003219E9"/>
    <w:rsid w:val="00322689"/>
    <w:rsid w:val="003262D5"/>
    <w:rsid w:val="003440E9"/>
    <w:rsid w:val="00357EC8"/>
    <w:rsid w:val="003626FC"/>
    <w:rsid w:val="00362A99"/>
    <w:rsid w:val="00366779"/>
    <w:rsid w:val="00393F97"/>
    <w:rsid w:val="003973E3"/>
    <w:rsid w:val="003B2109"/>
    <w:rsid w:val="003B56D2"/>
    <w:rsid w:val="003C360C"/>
    <w:rsid w:val="003E1A5C"/>
    <w:rsid w:val="003E7F76"/>
    <w:rsid w:val="00404D58"/>
    <w:rsid w:val="00406591"/>
    <w:rsid w:val="00410AF3"/>
    <w:rsid w:val="00414D69"/>
    <w:rsid w:val="0042601B"/>
    <w:rsid w:val="00436814"/>
    <w:rsid w:val="0047425E"/>
    <w:rsid w:val="00491C19"/>
    <w:rsid w:val="00494325"/>
    <w:rsid w:val="004B439F"/>
    <w:rsid w:val="004B4486"/>
    <w:rsid w:val="004C064F"/>
    <w:rsid w:val="004C0E74"/>
    <w:rsid w:val="004C68B8"/>
    <w:rsid w:val="004D131D"/>
    <w:rsid w:val="004D5AFA"/>
    <w:rsid w:val="004D6D11"/>
    <w:rsid w:val="004E0E78"/>
    <w:rsid w:val="004E3ECF"/>
    <w:rsid w:val="004E66E2"/>
    <w:rsid w:val="00510826"/>
    <w:rsid w:val="0051284E"/>
    <w:rsid w:val="005326F5"/>
    <w:rsid w:val="00532A29"/>
    <w:rsid w:val="00546FBC"/>
    <w:rsid w:val="00553000"/>
    <w:rsid w:val="005643F8"/>
    <w:rsid w:val="00583AA1"/>
    <w:rsid w:val="005D4CBD"/>
    <w:rsid w:val="005D5C76"/>
    <w:rsid w:val="005E6474"/>
    <w:rsid w:val="0061009C"/>
    <w:rsid w:val="006207D8"/>
    <w:rsid w:val="00622246"/>
    <w:rsid w:val="00627CA3"/>
    <w:rsid w:val="006342A3"/>
    <w:rsid w:val="00640141"/>
    <w:rsid w:val="00645074"/>
    <w:rsid w:val="0065166B"/>
    <w:rsid w:val="00661D0B"/>
    <w:rsid w:val="006629ED"/>
    <w:rsid w:val="00671A4B"/>
    <w:rsid w:val="00675C1D"/>
    <w:rsid w:val="00685195"/>
    <w:rsid w:val="00685C13"/>
    <w:rsid w:val="00690563"/>
    <w:rsid w:val="00694F79"/>
    <w:rsid w:val="00696E04"/>
    <w:rsid w:val="006A19AB"/>
    <w:rsid w:val="006B3628"/>
    <w:rsid w:val="006B613D"/>
    <w:rsid w:val="006E1F42"/>
    <w:rsid w:val="006E48FC"/>
    <w:rsid w:val="006F2515"/>
    <w:rsid w:val="006F45EA"/>
    <w:rsid w:val="0070210A"/>
    <w:rsid w:val="00724084"/>
    <w:rsid w:val="00745E8D"/>
    <w:rsid w:val="0075162C"/>
    <w:rsid w:val="00766ACF"/>
    <w:rsid w:val="00781C88"/>
    <w:rsid w:val="00783E4A"/>
    <w:rsid w:val="00784F1D"/>
    <w:rsid w:val="007925F6"/>
    <w:rsid w:val="007961E6"/>
    <w:rsid w:val="007A5128"/>
    <w:rsid w:val="007C7B32"/>
    <w:rsid w:val="007D3C7E"/>
    <w:rsid w:val="007D4D86"/>
    <w:rsid w:val="007E1871"/>
    <w:rsid w:val="007F4514"/>
    <w:rsid w:val="00806299"/>
    <w:rsid w:val="008110A7"/>
    <w:rsid w:val="00813D87"/>
    <w:rsid w:val="00817149"/>
    <w:rsid w:val="00827433"/>
    <w:rsid w:val="008305BF"/>
    <w:rsid w:val="0083417C"/>
    <w:rsid w:val="0084609E"/>
    <w:rsid w:val="00847274"/>
    <w:rsid w:val="00851964"/>
    <w:rsid w:val="00854BA0"/>
    <w:rsid w:val="00862933"/>
    <w:rsid w:val="00864EB9"/>
    <w:rsid w:val="00874387"/>
    <w:rsid w:val="008916E0"/>
    <w:rsid w:val="008A4FE5"/>
    <w:rsid w:val="008C2DAD"/>
    <w:rsid w:val="008D2EA2"/>
    <w:rsid w:val="008D4C50"/>
    <w:rsid w:val="008F1D33"/>
    <w:rsid w:val="008F484C"/>
    <w:rsid w:val="009338EF"/>
    <w:rsid w:val="00937589"/>
    <w:rsid w:val="009524DC"/>
    <w:rsid w:val="00954004"/>
    <w:rsid w:val="009572C8"/>
    <w:rsid w:val="00961356"/>
    <w:rsid w:val="00980FFC"/>
    <w:rsid w:val="009909CD"/>
    <w:rsid w:val="009B09EE"/>
    <w:rsid w:val="009B633E"/>
    <w:rsid w:val="009D5A26"/>
    <w:rsid w:val="009F19C9"/>
    <w:rsid w:val="00A01FDC"/>
    <w:rsid w:val="00A25076"/>
    <w:rsid w:val="00A329EE"/>
    <w:rsid w:val="00A32A5A"/>
    <w:rsid w:val="00A32DC7"/>
    <w:rsid w:val="00A45403"/>
    <w:rsid w:val="00A51106"/>
    <w:rsid w:val="00A55C0C"/>
    <w:rsid w:val="00A65FC0"/>
    <w:rsid w:val="00A924DC"/>
    <w:rsid w:val="00AA1A72"/>
    <w:rsid w:val="00AA456A"/>
    <w:rsid w:val="00AB0FA4"/>
    <w:rsid w:val="00AC5E47"/>
    <w:rsid w:val="00AC67ED"/>
    <w:rsid w:val="00AD1019"/>
    <w:rsid w:val="00AE1DF7"/>
    <w:rsid w:val="00AE62AB"/>
    <w:rsid w:val="00AF0FA3"/>
    <w:rsid w:val="00AF2119"/>
    <w:rsid w:val="00B03C0C"/>
    <w:rsid w:val="00B044CD"/>
    <w:rsid w:val="00B40E2B"/>
    <w:rsid w:val="00B42786"/>
    <w:rsid w:val="00B53C93"/>
    <w:rsid w:val="00B57394"/>
    <w:rsid w:val="00B646B2"/>
    <w:rsid w:val="00B7645B"/>
    <w:rsid w:val="00B76AB5"/>
    <w:rsid w:val="00B865C9"/>
    <w:rsid w:val="00B91A1C"/>
    <w:rsid w:val="00BB2B79"/>
    <w:rsid w:val="00BB67AA"/>
    <w:rsid w:val="00BC6CA0"/>
    <w:rsid w:val="00BD6A61"/>
    <w:rsid w:val="00BD7092"/>
    <w:rsid w:val="00BF154F"/>
    <w:rsid w:val="00C11E7C"/>
    <w:rsid w:val="00C13CB0"/>
    <w:rsid w:val="00C21072"/>
    <w:rsid w:val="00C322C7"/>
    <w:rsid w:val="00C520FB"/>
    <w:rsid w:val="00C66C72"/>
    <w:rsid w:val="00C704D7"/>
    <w:rsid w:val="00C74F8B"/>
    <w:rsid w:val="00C91747"/>
    <w:rsid w:val="00CA36F6"/>
    <w:rsid w:val="00CC0361"/>
    <w:rsid w:val="00CC1E37"/>
    <w:rsid w:val="00CC4AFF"/>
    <w:rsid w:val="00CD2DEC"/>
    <w:rsid w:val="00CE23E5"/>
    <w:rsid w:val="00CE3560"/>
    <w:rsid w:val="00CE5BCB"/>
    <w:rsid w:val="00CF1D50"/>
    <w:rsid w:val="00D14F9D"/>
    <w:rsid w:val="00D17830"/>
    <w:rsid w:val="00D257AF"/>
    <w:rsid w:val="00D26918"/>
    <w:rsid w:val="00D321C2"/>
    <w:rsid w:val="00D64E47"/>
    <w:rsid w:val="00D71CDB"/>
    <w:rsid w:val="00D72C3C"/>
    <w:rsid w:val="00D73FD6"/>
    <w:rsid w:val="00D81735"/>
    <w:rsid w:val="00D86682"/>
    <w:rsid w:val="00D95C16"/>
    <w:rsid w:val="00DA5979"/>
    <w:rsid w:val="00DC2053"/>
    <w:rsid w:val="00DE44E4"/>
    <w:rsid w:val="00DE7A79"/>
    <w:rsid w:val="00E0238A"/>
    <w:rsid w:val="00E04933"/>
    <w:rsid w:val="00E21342"/>
    <w:rsid w:val="00E21A99"/>
    <w:rsid w:val="00E22531"/>
    <w:rsid w:val="00E27AB3"/>
    <w:rsid w:val="00EA6117"/>
    <w:rsid w:val="00EB679C"/>
    <w:rsid w:val="00ED0697"/>
    <w:rsid w:val="00ED2A18"/>
    <w:rsid w:val="00ED38EB"/>
    <w:rsid w:val="00ED47CB"/>
    <w:rsid w:val="00EF0F77"/>
    <w:rsid w:val="00EF5834"/>
    <w:rsid w:val="00F010F1"/>
    <w:rsid w:val="00F03107"/>
    <w:rsid w:val="00F2700F"/>
    <w:rsid w:val="00F35BE3"/>
    <w:rsid w:val="00F40A18"/>
    <w:rsid w:val="00F47F89"/>
    <w:rsid w:val="00F56DB3"/>
    <w:rsid w:val="00F7360E"/>
    <w:rsid w:val="00F74F64"/>
    <w:rsid w:val="00F85EB3"/>
    <w:rsid w:val="00F86544"/>
    <w:rsid w:val="00F901A4"/>
    <w:rsid w:val="00F95852"/>
    <w:rsid w:val="00FB107D"/>
    <w:rsid w:val="00FC64BB"/>
    <w:rsid w:val="00FD06CC"/>
    <w:rsid w:val="00FD7D61"/>
    <w:rsid w:val="00FE0A8C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5BA9"/>
  <w15:docId w15:val="{C62C654F-6B1C-4CB7-8290-0E2C11F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0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hyperlink" Target="https://quickstart.collegeboard.com/posweb/login.jsp" TargetMode="External"/><Relationship Id="rId26" Type="http://schemas.openxmlformats.org/officeDocument/2006/relationships/hyperlink" Target="https://quickstart.collegeboard.com/posweb/login.j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quickstart.collegeboard.com/posweb/login.jsp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yperlink" Target="https://bigfuture.collegeboard.org/get-in/your-high-school-record/high-school-classes-colleges-look-for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llup.com/poll/167546/business-leaders-say-knowledge-trumps-college-pedigree.aspx" TargetMode="External"/><Relationship Id="rId20" Type="http://schemas.openxmlformats.org/officeDocument/2006/relationships/hyperlink" Target="https://bigfuture.collegeboard.org/get-in/your-high-school-record/high-school-classes-colleges-look-fo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bigfuture.collegeboard.org/pay-for-college/financial-aid-101/7-things-you-need-to-know-about-financial-aid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quickstart.collegeboard.com/posweb/login.jsp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pay-for-college/financial-aid-101/7-things-you-need-to-know-about-financial-aid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allup.com/poll/167546/business-leaders-say-knowledge-trumps-college-pedigree.aspx" TargetMode="External"/><Relationship Id="rId22" Type="http://schemas.openxmlformats.org/officeDocument/2006/relationships/hyperlink" Target="https://bigfuture.collegeboard.org/pay-for-college/financial-aid-101/7-things-you-need-to-know-about-financial-aid" TargetMode="External"/><Relationship Id="rId27" Type="http://schemas.openxmlformats.org/officeDocument/2006/relationships/hyperlink" Target="https://bigfuture.collegeboard.org/pay-for-college/financial-aid-101/7-things-you-need-to-know-about-financial-aid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B7440"/>
    <w:rsid w:val="003A483F"/>
    <w:rsid w:val="004D1936"/>
    <w:rsid w:val="008B0559"/>
    <w:rsid w:val="008C7997"/>
    <w:rsid w:val="008D6015"/>
    <w:rsid w:val="00A31BA8"/>
    <w:rsid w:val="00A523FA"/>
    <w:rsid w:val="00A74488"/>
    <w:rsid w:val="00B46CEE"/>
    <w:rsid w:val="00BD4B9E"/>
    <w:rsid w:val="00C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30FEA3-8658-49DC-890F-625238953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10</cp:revision>
  <cp:lastPrinted>2017-11-06T16:51:00Z</cp:lastPrinted>
  <dcterms:created xsi:type="dcterms:W3CDTF">2018-09-19T17:15:00Z</dcterms:created>
  <dcterms:modified xsi:type="dcterms:W3CDTF">2021-08-27T19:00:00Z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