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198A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FE552" wp14:editId="4E9D6856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60805" w14:textId="6D018EA2" w:rsidR="00E6348B" w:rsidRPr="00CA79CE" w:rsidRDefault="002D6854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4</w:t>
                            </w:r>
                            <w:r w:rsidR="00E6348B"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</w:t>
                            </w:r>
                            <w:r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CHO GIA ĐÌNH HỌC SINH LỚP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10</w:t>
                            </w:r>
                          </w:p>
                          <w:p w14:paraId="65FE76DD" w14:textId="77777777" w:rsidR="00E6348B" w:rsidRPr="009E4AFB" w:rsidRDefault="00E6348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FE5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14:paraId="18D60805" w14:textId="6D018EA2" w:rsidR="00E6348B" w:rsidRPr="00CA79CE" w:rsidRDefault="002D6854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4</w:t>
                      </w:r>
                      <w:r w:rsidR="00E6348B" w:rsidRPr="00CA79CE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</w:t>
                      </w:r>
                      <w:r w:rsidRPr="00E013FB">
                        <w:rPr>
                          <w:rFonts w:ascii="Myriad Pro" w:hAnsi="Myriad Pro"/>
                          <w:b/>
                          <w:sz w:val="32"/>
                        </w:rPr>
                        <w:t xml:space="preserve">CHO GIA ĐÌNH HỌC SINH LỚP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10</w:t>
                      </w:r>
                    </w:p>
                    <w:p w14:paraId="65FE76DD" w14:textId="77777777" w:rsidR="00E6348B" w:rsidRPr="009E4AFB" w:rsidRDefault="00E6348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7B87FB1" wp14:editId="4C07519D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4FD2C33C" wp14:editId="6398AE6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DD186" w14:textId="77777777" w:rsidR="00E6348B" w:rsidRPr="00C91747" w:rsidRDefault="00E6348B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F1A6248" w14:textId="77777777" w:rsidR="002D6854" w:rsidRPr="009909CD" w:rsidRDefault="002D6854" w:rsidP="002D6854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59D07B97" w14:textId="22392F16" w:rsidR="00E6348B" w:rsidRDefault="002D6854" w:rsidP="002D685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 kế hoạch cho trung học và 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 lai — Tin tức và thông tin</w:t>
                            </w:r>
                          </w:p>
                          <w:p w14:paraId="2E2224E7" w14:textId="77777777" w:rsidR="00E6348B" w:rsidRPr="009909CD" w:rsidRDefault="00E6348B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6EEE6B9C" w14:textId="77777777" w:rsidR="00E6348B" w:rsidRPr="009909CD" w:rsidRDefault="00E6348B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2C33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D1DD186" w14:textId="77777777" w:rsidR="00E6348B" w:rsidRPr="00C91747" w:rsidRDefault="00E6348B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F1A6248" w14:textId="77777777" w:rsidR="002D6854" w:rsidRPr="009909CD" w:rsidRDefault="002D6854" w:rsidP="002D6854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59D07B97" w14:textId="22392F16" w:rsidR="00E6348B" w:rsidRDefault="002D6854" w:rsidP="002D6854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2E2224E7" w14:textId="77777777" w:rsidR="00E6348B" w:rsidRPr="009909CD" w:rsidRDefault="00E6348B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6EEE6B9C" w14:textId="77777777" w:rsidR="00E6348B" w:rsidRPr="009909CD" w:rsidRDefault="00E6348B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C6EB733" w14:textId="77777777" w:rsidR="001B2141" w:rsidRDefault="00CA79C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67D546" wp14:editId="716DC42E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D0F2D" w14:textId="0110D461" w:rsidR="00E6348B" w:rsidRPr="00CA79CE" w:rsidRDefault="00E6348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 có biết</w:t>
                            </w:r>
                            <w:r w:rsidRPr="00CA79C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D546" id="Text Box 8" o:spid="_x0000_s1028" type="#_x0000_t202" style="position:absolute;margin-left:523.85pt;margin-top:523.2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" fillcolor="#95b6c5 [1944]" stroked="f" strokeweight=".5pt">
                <v:textbox>
                  <w:txbxContent>
                    <w:p w14:paraId="500D0F2D" w14:textId="0110D461" w:rsidR="00E6348B" w:rsidRPr="00CA79CE" w:rsidRDefault="00E6348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CA79C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6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0C0C54" wp14:editId="3841B07B">
                <wp:simplePos x="0" y="0"/>
                <wp:positionH relativeFrom="column">
                  <wp:posOffset>45720</wp:posOffset>
                </wp:positionH>
                <wp:positionV relativeFrom="paragraph">
                  <wp:posOffset>245110</wp:posOffset>
                </wp:positionV>
                <wp:extent cx="5273040" cy="61645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616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F6AD" w14:textId="657900E7" w:rsidR="00E6348B" w:rsidRPr="001A33EA" w:rsidRDefault="00E6348B" w:rsidP="0029265F">
                            <w:pPr>
                              <w:pStyle w:val="NoSpacing"/>
                              <w:spacing w:line="276" w:lineRule="auto"/>
                              <w:rPr>
                                <w:rFonts w:ascii="Myriad Pro" w:eastAsia="Times New Roman" w:hAnsi="Myriad Pro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1A33EA">
                              <w:rPr>
                                <w:rFonts w:ascii="Myriad Pro" w:eastAsia="Times New Roman" w:hAnsi="Myriad Pro" w:cs="Times New Roman"/>
                                <w:b/>
                                <w:sz w:val="24"/>
                                <w:szCs w:val="26"/>
                              </w:rPr>
                              <w:t>Khám phá các tr</w:t>
                            </w:r>
                            <w:r w:rsidRPr="001A33EA">
                              <w:rPr>
                                <w:rFonts w:ascii="Myriad Pro" w:eastAsia="Times New Roman" w:hAnsi="Myriad Pro" w:cs="Times New Roman" w:hint="cs"/>
                                <w:b/>
                                <w:sz w:val="24"/>
                                <w:szCs w:val="26"/>
                              </w:rPr>
                              <w:t>ư</w:t>
                            </w:r>
                            <w:r w:rsidRPr="001A33EA">
                              <w:rPr>
                                <w:rFonts w:ascii="Myriad Pro" w:eastAsia="Times New Roman" w:hAnsi="Myriad Pro" w:cs="Times New Roman"/>
                                <w:b/>
                                <w:sz w:val="24"/>
                                <w:szCs w:val="26"/>
                              </w:rPr>
                              <w:t>ờng đại học</w:t>
                            </w:r>
                          </w:p>
                          <w:p w14:paraId="2FDCD014" w14:textId="77777777" w:rsidR="00E6348B" w:rsidRPr="001A33EA" w:rsidRDefault="00E6348B" w:rsidP="001A33EA">
                            <w:p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</w:pP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Tham quan 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ọ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l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à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m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ộ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 trong nh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ữ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ng b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ướ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th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ú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v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ị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nh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ấ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 khi ch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ọ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 tr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ườ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ng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ọ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c. N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ế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u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ó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th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ể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, t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ố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 nh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ấ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 l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à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n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ế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u con b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ó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th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ể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ế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 th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ă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m tr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ườ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ng tr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ướ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n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ă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m cu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ố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 trung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ọ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c. Tham quan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tr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ườ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ng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ọ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l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à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m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ộ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ch tuy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ệ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 v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ờ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i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ể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ó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ượ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c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ả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m gi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c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ọ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l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à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nh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th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ế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n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à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o. Vi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ệ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n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à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y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ó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th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ể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gi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ú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p gia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đì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nh v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à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con b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 quy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ế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t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ị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nh xem m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ộ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 tr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ườ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ng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ọ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c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ụ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th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ể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ó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ph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ù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ợ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p hay kh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ô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ng.</w:t>
                            </w:r>
                          </w:p>
                          <w:p w14:paraId="45274F2E" w14:textId="77777777" w:rsidR="00E6348B" w:rsidRPr="001A33EA" w:rsidRDefault="00E6348B" w:rsidP="001A33EA">
                            <w:p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</w:pP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Vi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ệ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kh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m ph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tr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ườ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ng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ọ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xung quanh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ũ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ng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ng th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ờ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 gian. B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 kh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ô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ng c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ầ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 ph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ả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i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 xa -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tr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ườ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ng cao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ẳ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ng v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à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ọ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hai v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à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b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ố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 n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ă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m 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ở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ị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a ph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ng cũng quá t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ố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t. T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ố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 nh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ấ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 l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à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n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ê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n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 khi tr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ườ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ng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ang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ọ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c. B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ằ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ng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ch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đó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, b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 s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ẽ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quan s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t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ượ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l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ớ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p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ọ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v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à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c</w:t>
                            </w:r>
                            <w:r w:rsidRPr="001A33EA">
                              <w:rPr>
                                <w:rFonts w:ascii="Trebuchet MS" w:eastAsia="Times New Roman" w:hAnsi="Trebuchet MS" w:cs="Times New Roman" w:hint="eastAsia"/>
                                <w:szCs w:val="26"/>
                              </w:rPr>
                              <w:t>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ho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t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ộ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ng h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à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ng ng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à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y đang di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ễ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 ra.</w:t>
                            </w:r>
                          </w:p>
                          <w:p w14:paraId="02C3FD38" w14:textId="10156F3B" w:rsidR="00E6348B" w:rsidRPr="001A33EA" w:rsidRDefault="00E6348B" w:rsidP="001A33EA">
                            <w:p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</w:pP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Các chuy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ế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 vi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ế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ng th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ă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m tr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ườ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ng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ọ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ó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th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ể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k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é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o d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à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 t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ừ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m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ộ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 gi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ờ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cho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ế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n qua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đê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m, t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ừ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m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ộ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 chuy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ế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 tham quan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ó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ướ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ng d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ẫ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 th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ô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ng th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ườ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ng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ế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 m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ộ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 bu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ổ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 thuy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ế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 tr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ì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nh ch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í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nh th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ứ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c.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ầ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u 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ế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t c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á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c chuy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ế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 th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ă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m tr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ườ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ng s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ẽ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 bao g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ồ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m nh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ữ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ng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i</w:t>
                            </w:r>
                            <w:r w:rsidRPr="001A33EA">
                              <w:rPr>
                                <w:rFonts w:ascii="Calibri" w:eastAsia="Times New Roman" w:hAnsi="Calibri" w:cs="Calibri"/>
                                <w:szCs w:val="26"/>
                              </w:rPr>
                              <w:t>ề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u sau </w:t>
                            </w:r>
                            <w:r w:rsidRPr="001A33EA">
                              <w:rPr>
                                <w:rFonts w:ascii="Trebuchet MS" w:eastAsia="Times New Roman" w:hAnsi="Trebuchet MS" w:cs="Trebuchet MS"/>
                                <w:szCs w:val="26"/>
                              </w:rPr>
                              <w:t>đâ</w:t>
                            </w:r>
                            <w:r w:rsidRPr="001A33EA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y:</w:t>
                            </w:r>
                          </w:p>
                          <w:p w14:paraId="09804752" w14:textId="77777777" w:rsidR="00E6348B" w:rsidRPr="00E6348B" w:rsidRDefault="00E6348B" w:rsidP="00E6348B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</w:pP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M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ộ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t bu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ổ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i gi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ớ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i thi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ệ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u th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Cs w:val="26"/>
                              </w:rPr>
                              <w:t>ô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 xml:space="preserve">ng tin. 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M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ộ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t 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đ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ạ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i di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ệ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 tuy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 sinh n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ó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i chuy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ệ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 v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ớ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i b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ạ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 ho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ặ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c nh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ó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m c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ủ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a b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ạ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 v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ề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tr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ườ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ng 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đ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ạ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i h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ọ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c tr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ướ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c khi tham quan tr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ườ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ng.</w:t>
                            </w:r>
                          </w:p>
                          <w:p w14:paraId="3423C761" w14:textId="0A61ACDB" w:rsidR="00E6348B" w:rsidRPr="00E6348B" w:rsidRDefault="00E6348B" w:rsidP="00E6348B">
                            <w:pPr>
                              <w:numPr>
                                <w:ilvl w:val="0"/>
                                <w:numId w:val="41"/>
                              </w:numPr>
                              <w:spacing w:before="100" w:beforeAutospacing="1" w:after="100" w:afterAutospacing="1"/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</w:pP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M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ộ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t chuy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ế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n tham quan tr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ườ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 xml:space="preserve">ng. 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Th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ườ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ng do c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á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c sinh vi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ê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 hi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ệ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 t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ạ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i h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ướ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ng d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ẫ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n. B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ạ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 s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ẽ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th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ấ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y c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á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c khu ch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í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nh c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ủ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a tr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ườ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ng v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à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c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ó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c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ơ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h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ộ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i 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đ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ặ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t c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â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u h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ỏ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i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.</w:t>
                            </w:r>
                          </w:p>
                          <w:p w14:paraId="5BA49892" w14:textId="5EDA5459" w:rsidR="00E6348B" w:rsidRPr="00E6348B" w:rsidRDefault="00E6348B" w:rsidP="0029265F">
                            <w:pPr>
                              <w:spacing w:before="100" w:beforeAutospacing="1" w:after="100" w:afterAutospacing="1"/>
                              <w:outlineLvl w:val="2"/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</w:pP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Đ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 xml:space="preserve"> s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ắ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p x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ế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p m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ộ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t chuy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ế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n vi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ế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ng th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Cs w:val="26"/>
                              </w:rPr>
                              <w:t>ă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m, h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Cs w:val="26"/>
                              </w:rPr>
                              <w:t>ã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y li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Cs w:val="26"/>
                              </w:rPr>
                              <w:t>ê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n l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ạ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c v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ớ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i v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Cs w:val="26"/>
                              </w:rPr>
                              <w:t>ă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n ph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/>
                                <w:bCs/>
                                <w:szCs w:val="26"/>
                              </w:rPr>
                              <w:t>ò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ng tuy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n sinh c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ủ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a tr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ườ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ng ho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ặ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c ki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m tra v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ớ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i c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ố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 xml:space="preserve"> v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ấ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n h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ướ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ng d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ẫ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n tr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ườ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ng trung h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ọ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c c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ủ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 xml:space="preserve">a con </w:t>
                            </w:r>
                            <w:r w:rsidR="00B74980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>b</w:t>
                            </w:r>
                            <w:r w:rsidR="00B7498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Cs w:val="26"/>
                              </w:rPr>
                              <w:t>ạn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szCs w:val="26"/>
                              </w:rPr>
                              <w:t xml:space="preserve"> 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đ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xem h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ọ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c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ó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l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ê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 k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ế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ho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ạ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ch cho b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ấ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t kỳ chuy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ế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 tham quan nh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ó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m n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à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o c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ủ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a c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á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c tr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ườ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ng 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đ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ạ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i h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ọ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c g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ầ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n 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đó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m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à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</w:t>
                            </w:r>
                            <w:r w:rsidR="00B74980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b</w:t>
                            </w:r>
                            <w:r w:rsidR="00B74980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ạn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v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à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con </w:t>
                            </w:r>
                            <w:r w:rsidR="00B74980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b</w:t>
                            </w:r>
                            <w:r w:rsidR="00B74980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ạn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c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ó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th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tham d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bCs/>
                                <w:szCs w:val="26"/>
                              </w:rPr>
                              <w:t>ự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 xml:space="preserve"> hay kh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bCs/>
                                <w:szCs w:val="26"/>
                              </w:rPr>
                              <w:t>ô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bCs/>
                                <w:szCs w:val="26"/>
                              </w:rPr>
                              <w:t>ng</w:t>
                            </w:r>
                            <w:r w:rsidRPr="00E6348B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C0C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.6pt;margin-top:19.3pt;width:415.2pt;height:485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" filled="f" stroked="f">
                <v:textbox>
                  <w:txbxContent>
                    <w:p w14:paraId="074CF6AD" w14:textId="657900E7" w:rsidR="00E6348B" w:rsidRPr="001A33EA" w:rsidRDefault="00E6348B" w:rsidP="0029265F">
                      <w:pPr>
                        <w:pStyle w:val="NoSpacing"/>
                        <w:spacing w:line="276" w:lineRule="auto"/>
                        <w:rPr>
                          <w:rFonts w:ascii="Myriad Pro" w:eastAsia="Times New Roman" w:hAnsi="Myriad Pro" w:cs="Times New Roman"/>
                          <w:b/>
                          <w:sz w:val="24"/>
                          <w:szCs w:val="26"/>
                        </w:rPr>
                      </w:pPr>
                      <w:r w:rsidRPr="001A33EA">
                        <w:rPr>
                          <w:rFonts w:ascii="Myriad Pro" w:eastAsia="Times New Roman" w:hAnsi="Myriad Pro" w:cs="Times New Roman"/>
                          <w:b/>
                          <w:sz w:val="24"/>
                          <w:szCs w:val="26"/>
                        </w:rPr>
                        <w:t>Khám phá các tr</w:t>
                      </w:r>
                      <w:r w:rsidRPr="001A33EA">
                        <w:rPr>
                          <w:rFonts w:ascii="Myriad Pro" w:eastAsia="Times New Roman" w:hAnsi="Myriad Pro" w:cs="Times New Roman" w:hint="cs"/>
                          <w:b/>
                          <w:sz w:val="24"/>
                          <w:szCs w:val="26"/>
                        </w:rPr>
                        <w:t>ư</w:t>
                      </w:r>
                      <w:r w:rsidRPr="001A33EA">
                        <w:rPr>
                          <w:rFonts w:ascii="Myriad Pro" w:eastAsia="Times New Roman" w:hAnsi="Myriad Pro" w:cs="Times New Roman"/>
                          <w:b/>
                          <w:sz w:val="24"/>
                          <w:szCs w:val="26"/>
                        </w:rPr>
                        <w:t>ờng đại học</w:t>
                      </w:r>
                    </w:p>
                    <w:p w14:paraId="2FDCD014" w14:textId="77777777" w:rsidR="00E6348B" w:rsidRPr="001A33EA" w:rsidRDefault="00E6348B" w:rsidP="001A33EA">
                      <w:p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Cs w:val="26"/>
                        </w:rPr>
                      </w:pP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Tham quan 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ọ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l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à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m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ộ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 trong nh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ữ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ng b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ướ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th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ú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v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ị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nh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ấ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 khi ch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ọ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 tr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ườ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ng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ọ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c. N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ế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u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ó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th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ể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, t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ố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 nh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ấ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 l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à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n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ế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u con b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ó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th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ể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ế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 th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ă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m tr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ườ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ng tr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ướ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n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ă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m cu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ố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 trung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ọ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c. Tham quan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tr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ườ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ng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ọ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l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à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m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ộ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ch tuy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ệ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 v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ờ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i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ể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ó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ượ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c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ả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m gi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c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ọ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l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à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nh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th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ế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n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à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o. Vi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ệ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n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à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y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ó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th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ể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gi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ú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p gia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đì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nh v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à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con b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 quy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ế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t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ị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nh xem m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ộ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 tr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ườ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ng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ọ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c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ụ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th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ể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ó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ph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ù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ợ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p hay kh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ô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ng.</w:t>
                      </w:r>
                    </w:p>
                    <w:p w14:paraId="45274F2E" w14:textId="77777777" w:rsidR="00E6348B" w:rsidRPr="001A33EA" w:rsidRDefault="00E6348B" w:rsidP="001A33EA">
                      <w:p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Cs w:val="26"/>
                        </w:rPr>
                      </w:pP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Vi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ệ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kh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m ph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tr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ườ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ng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ọ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xung quanh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ũ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ng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ng th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ờ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 gian. B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 kh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ô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ng c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ầ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 ph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ả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i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 xa -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tr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ườ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ng cao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ẳ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ng v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à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ọ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hai v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à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b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ố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 n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ă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m 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ở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ị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a ph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ng cũng quá t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ố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t. T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ố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 nh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ấ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 l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à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n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ê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n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 khi tr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ườ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ng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ang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ọ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c. B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ằ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ng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ch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đó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, b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 s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ẽ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quan s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t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ượ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l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ớ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p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ọ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v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à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c</w:t>
                      </w:r>
                      <w:r w:rsidRPr="001A33EA">
                        <w:rPr>
                          <w:rFonts w:ascii="Trebuchet MS" w:eastAsia="Times New Roman" w:hAnsi="Trebuchet MS" w:cs="Times New Roman" w:hint="eastAsia"/>
                          <w:szCs w:val="26"/>
                        </w:rPr>
                        <w:t>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ho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t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ộ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ng h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à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ng ng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à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y đang di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ễ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 ra.</w:t>
                      </w:r>
                    </w:p>
                    <w:p w14:paraId="02C3FD38" w14:textId="10156F3B" w:rsidR="00E6348B" w:rsidRPr="001A33EA" w:rsidRDefault="00E6348B" w:rsidP="001A33EA">
                      <w:p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Cs w:val="26"/>
                        </w:rPr>
                      </w:pP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Các chuy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ế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 vi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ế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ng th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ă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m tr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ườ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ng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ọ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ó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th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ể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k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é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o d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à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 t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ừ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m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ộ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 gi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ờ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cho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ế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n qua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đê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m, t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ừ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m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ộ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 chuy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ế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 tham quan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ó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ướ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ng d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ẫ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 th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ô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ng th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ườ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ng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ế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 m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ộ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 bu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ổ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 thuy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ế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 tr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ì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nh ch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í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nh th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ứ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c.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ầ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u 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ế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t c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á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c chuy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ế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 th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ă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m tr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ườ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ng s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ẽ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 bao g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ồ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m nh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ữ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ng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i</w:t>
                      </w:r>
                      <w:r w:rsidRPr="001A33EA">
                        <w:rPr>
                          <w:rFonts w:ascii="Calibri" w:eastAsia="Times New Roman" w:hAnsi="Calibri" w:cs="Calibri"/>
                          <w:szCs w:val="26"/>
                        </w:rPr>
                        <w:t>ề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u sau </w:t>
                      </w:r>
                      <w:r w:rsidRPr="001A33EA">
                        <w:rPr>
                          <w:rFonts w:ascii="Trebuchet MS" w:eastAsia="Times New Roman" w:hAnsi="Trebuchet MS" w:cs="Trebuchet MS"/>
                          <w:szCs w:val="26"/>
                        </w:rPr>
                        <w:t>đâ</w:t>
                      </w:r>
                      <w:r w:rsidRPr="001A33EA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y:</w:t>
                      </w:r>
                    </w:p>
                    <w:p w14:paraId="09804752" w14:textId="77777777" w:rsidR="00E6348B" w:rsidRPr="00E6348B" w:rsidRDefault="00E6348B" w:rsidP="00E6348B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</w:pP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M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ộ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t bu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ổ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i gi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ớ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i thi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ệ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u th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/>
                          <w:bCs/>
                          <w:szCs w:val="26"/>
                        </w:rPr>
                        <w:t>ô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 xml:space="preserve">ng tin. 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M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ộ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t 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đ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ạ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i di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ệ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 tuy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ể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 sinh n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ó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i chuy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ệ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 v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ớ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i b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ạ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 ho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ặ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c nh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ó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m c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ủ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a b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ạ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 v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ề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tr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ườ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ng 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đ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ạ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i h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ọ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c tr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ướ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c khi tham quan tr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ườ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ng.</w:t>
                      </w:r>
                    </w:p>
                    <w:p w14:paraId="3423C761" w14:textId="0A61ACDB" w:rsidR="00E6348B" w:rsidRPr="00E6348B" w:rsidRDefault="00E6348B" w:rsidP="00E6348B">
                      <w:pPr>
                        <w:numPr>
                          <w:ilvl w:val="0"/>
                          <w:numId w:val="41"/>
                        </w:numPr>
                        <w:spacing w:before="100" w:beforeAutospacing="1" w:after="100" w:afterAutospacing="1"/>
                        <w:rPr>
                          <w:rFonts w:ascii="Trebuchet MS" w:eastAsia="Times New Roman" w:hAnsi="Trebuchet MS" w:cs="Times New Roman"/>
                          <w:szCs w:val="26"/>
                        </w:rPr>
                      </w:pP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M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ộ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t chuy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ế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n tham quan tr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ườ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 xml:space="preserve">ng. 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Th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ườ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ng do c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á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c sinh vi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ê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 hi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ệ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 t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ạ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i h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ướ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ng d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ẫ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n. B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ạ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 s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ẽ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th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ấ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y c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á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c khu ch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í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nh c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ủ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a tr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ườ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ng v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à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c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ó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c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ơ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h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ộ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i 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đ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ặ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t c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â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u h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ỏ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i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.</w:t>
                      </w:r>
                    </w:p>
                    <w:p w14:paraId="5BA49892" w14:textId="5EDA5459" w:rsidR="00E6348B" w:rsidRPr="00E6348B" w:rsidRDefault="00E6348B" w:rsidP="0029265F">
                      <w:pPr>
                        <w:spacing w:before="100" w:beforeAutospacing="1" w:after="100" w:afterAutospacing="1"/>
                        <w:outlineLvl w:val="2"/>
                        <w:rPr>
                          <w:rFonts w:ascii="Trebuchet MS" w:eastAsia="Times New Roman" w:hAnsi="Trebuchet MS" w:cs="Times New Roman"/>
                          <w:szCs w:val="26"/>
                        </w:rPr>
                      </w:pP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Đ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ể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 xml:space="preserve"> s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ắ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p x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ế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p m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ộ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t chuy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ế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n vi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ế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ng th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/>
                          <w:bCs/>
                          <w:szCs w:val="26"/>
                        </w:rPr>
                        <w:t>ă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m, h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/>
                          <w:bCs/>
                          <w:szCs w:val="26"/>
                        </w:rPr>
                        <w:t>ã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y li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/>
                          <w:bCs/>
                          <w:szCs w:val="26"/>
                        </w:rPr>
                        <w:t>ê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n l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ạ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c v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ớ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i v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/>
                          <w:bCs/>
                          <w:szCs w:val="26"/>
                        </w:rPr>
                        <w:t>ă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n ph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/>
                          <w:bCs/>
                          <w:szCs w:val="26"/>
                        </w:rPr>
                        <w:t>ò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ng tuy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ể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n sinh c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ủ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a tr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ườ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ng ho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ặ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c ki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ể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m tra v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ớ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i c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ố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 xml:space="preserve"> v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ấ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n h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ướ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ng d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ẫ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n tr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ườ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ng trung h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ọ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c c</w:t>
                      </w:r>
                      <w:r w:rsidRPr="00E6348B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ủ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 xml:space="preserve">a con </w:t>
                      </w:r>
                      <w:r w:rsidR="00B74980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>b</w:t>
                      </w:r>
                      <w:r w:rsidR="00B74980">
                        <w:rPr>
                          <w:rFonts w:ascii="Calibri" w:eastAsia="Times New Roman" w:hAnsi="Calibri" w:cs="Calibri"/>
                          <w:b/>
                          <w:bCs/>
                          <w:szCs w:val="26"/>
                        </w:rPr>
                        <w:t>ạn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/>
                          <w:bCs/>
                          <w:szCs w:val="26"/>
                        </w:rPr>
                        <w:t xml:space="preserve"> 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đ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ể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xem h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ọ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c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ó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l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ê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 k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ế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ho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ạ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ch cho b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ấ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t kỳ chuy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ế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 tham quan nh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ó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m n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à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o c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ủ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a c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á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c tr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ườ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ng 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đ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ạ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i h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ọ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c g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ầ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n 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đó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m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à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</w:t>
                      </w:r>
                      <w:r w:rsidR="00B74980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b</w:t>
                      </w:r>
                      <w:r w:rsidR="00B74980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ạn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v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à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con </w:t>
                      </w:r>
                      <w:r w:rsidR="00B74980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b</w:t>
                      </w:r>
                      <w:r w:rsidR="00B74980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ạn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c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ó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th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ể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tham d</w:t>
                      </w:r>
                      <w:r w:rsidRPr="00E6348B">
                        <w:rPr>
                          <w:rFonts w:ascii="Calibri" w:eastAsia="Times New Roman" w:hAnsi="Calibri" w:cs="Calibri"/>
                          <w:bCs/>
                          <w:szCs w:val="26"/>
                        </w:rPr>
                        <w:t>ự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 xml:space="preserve"> hay kh</w:t>
                      </w:r>
                      <w:r w:rsidRPr="00E6348B">
                        <w:rPr>
                          <w:rFonts w:ascii="Trebuchet MS" w:eastAsia="Times New Roman" w:hAnsi="Trebuchet MS" w:cs="Trebuchet MS"/>
                          <w:bCs/>
                          <w:szCs w:val="26"/>
                        </w:rPr>
                        <w:t>ô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bCs/>
                          <w:szCs w:val="26"/>
                        </w:rPr>
                        <w:t>ng</w:t>
                      </w:r>
                      <w:r w:rsidRPr="00E6348B">
                        <w:rPr>
                          <w:rFonts w:ascii="Trebuchet MS" w:eastAsia="Times New Roman" w:hAnsi="Trebuchet MS" w:cs="Times New Roman"/>
                          <w:szCs w:val="2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B1C40D7" wp14:editId="15F05000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02A147F6" w14:textId="6680FBCC" w:rsidR="00E6348B" w:rsidRDefault="002D6854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2D6854">
                              <w:rPr>
                                <w:sz w:val="28"/>
                              </w:rPr>
                              <w:t>Thông tin liên 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2D6854">
                              <w:rPr>
                                <w:sz w:val="28"/>
                              </w:rPr>
                              <w:t xml:space="preserve"> c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2D6854">
                              <w:rPr>
                                <w:sz w:val="28"/>
                              </w:rPr>
                              <w:t>a tr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2D6854">
                              <w:rPr>
                                <w:sz w:val="28"/>
                              </w:rPr>
                              <w:t>ng</w:t>
                            </w:r>
                            <w:r w:rsidR="00E6348B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6348B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05257CD" w14:textId="77777777" w:rsidR="00E6348B" w:rsidRPr="00874387" w:rsidRDefault="00E6348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1FF0620" w14:textId="71D0470B" w:rsidR="00E6348B" w:rsidRDefault="002D6854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Nhân viên</w:t>
                            </w:r>
                            <w:r w:rsidR="00E6348B" w:rsidRPr="00874387">
                              <w:rPr>
                                <w:sz w:val="28"/>
                              </w:rPr>
                              <w:t>:</w:t>
                            </w:r>
                            <w:r w:rsidR="00E6348B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6348B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F9AE25E" w14:textId="77777777" w:rsidR="00E6348B" w:rsidRDefault="00E6348B" w:rsidP="00874387">
                            <w:pPr>
                              <w:pStyle w:val="NoSpacing"/>
                            </w:pPr>
                          </w:p>
                          <w:p w14:paraId="53EB1D9E" w14:textId="77777777" w:rsidR="00E6348B" w:rsidRDefault="00E6348B" w:rsidP="00874387">
                            <w:pPr>
                              <w:pStyle w:val="NoSpacing"/>
                            </w:pPr>
                          </w:p>
                          <w:p w14:paraId="7DDC1EB2" w14:textId="451108C7" w:rsidR="00E6348B" w:rsidRPr="00F35BE3" w:rsidRDefault="002D6854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2D6854">
                              <w:rPr>
                                <w:sz w:val="28"/>
                              </w:rPr>
                              <w:t>Trung tâm d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2D6854">
                              <w:rPr>
                                <w:sz w:val="28"/>
                              </w:rPr>
                              <w:t>y h</w:t>
                            </w:r>
                            <w:r w:rsidRPr="002D6854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2D6854">
                              <w:rPr>
                                <w:sz w:val="28"/>
                              </w:rPr>
                              <w:t>c</w:t>
                            </w:r>
                            <w:r w:rsidR="00E6348B" w:rsidRPr="00F35BE3">
                              <w:rPr>
                                <w:sz w:val="28"/>
                              </w:rPr>
                              <w:t>:</w:t>
                            </w:r>
                            <w:r w:rsidR="00E6348B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E6348B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C40D7" id="AutoShape 14" o:spid="_x0000_s1030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" o:allowincell="f" filled="f" strokecolor="#f2f2f2 [3052]">
                <v:textbox inset="14.4pt,14.4pt,14.4pt,14.4pt">
                  <w:txbxContent>
                    <w:p w14:paraId="02A147F6" w14:textId="6680FBCC" w:rsidR="00E6348B" w:rsidRDefault="002D6854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Thông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liên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c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2D6854">
                        <w:rPr>
                          <w:sz w:val="28"/>
                        </w:rPr>
                        <w:t>a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tr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2D6854">
                        <w:rPr>
                          <w:sz w:val="28"/>
                        </w:rPr>
                        <w:t>ng</w:t>
                      </w:r>
                      <w:proofErr w:type="spellEnd"/>
                      <w:r w:rsidR="00E6348B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="00E6348B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05257CD" w14:textId="77777777" w:rsidR="00E6348B" w:rsidRPr="00874387" w:rsidRDefault="00E6348B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1FF0620" w14:textId="71D0470B" w:rsidR="00E6348B" w:rsidRDefault="002D6854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E6348B" w:rsidRPr="00874387">
                        <w:rPr>
                          <w:sz w:val="28"/>
                        </w:rPr>
                        <w:t>:</w:t>
                      </w:r>
                      <w:r w:rsidR="00E6348B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="00E6348B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F9AE25E" w14:textId="77777777" w:rsidR="00E6348B" w:rsidRDefault="00E6348B" w:rsidP="00874387">
                      <w:pPr>
                        <w:pStyle w:val="NoSpacing"/>
                      </w:pPr>
                    </w:p>
                    <w:p w14:paraId="53EB1D9E" w14:textId="77777777" w:rsidR="00E6348B" w:rsidRDefault="00E6348B" w:rsidP="00874387">
                      <w:pPr>
                        <w:pStyle w:val="NoSpacing"/>
                      </w:pPr>
                    </w:p>
                    <w:p w14:paraId="7DDC1EB2" w14:textId="451108C7" w:rsidR="00E6348B" w:rsidRPr="00F35BE3" w:rsidRDefault="002D6854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2D6854">
                        <w:rPr>
                          <w:sz w:val="28"/>
                        </w:rPr>
                        <w:t>Trung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tâm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d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2D6854">
                        <w:rPr>
                          <w:sz w:val="28"/>
                        </w:rPr>
                        <w:t>y</w:t>
                      </w:r>
                      <w:proofErr w:type="spellEnd"/>
                      <w:r w:rsidRPr="002D685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sz w:val="28"/>
                        </w:rPr>
                        <w:t>h</w:t>
                      </w:r>
                      <w:r w:rsidRPr="002D6854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2D6854">
                        <w:rPr>
                          <w:sz w:val="28"/>
                        </w:rPr>
                        <w:t>c</w:t>
                      </w:r>
                      <w:proofErr w:type="spellEnd"/>
                      <w:r w:rsidR="00E6348B" w:rsidRPr="00F35BE3">
                        <w:rPr>
                          <w:sz w:val="28"/>
                        </w:rPr>
                        <w:t>:</w:t>
                      </w:r>
                      <w:r w:rsidR="00E6348B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Content>
                          <w:r w:rsidR="00E6348B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9C5F3" wp14:editId="266BCCBA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2ABF" w14:textId="7FC1EB6C" w:rsidR="00E6348B" w:rsidRPr="0045220E" w:rsidRDefault="00E6348B" w:rsidP="0029265F">
                            <w:pPr>
                              <w:spacing w:before="100" w:beforeAutospacing="1" w:after="100" w:afterAutospacing="1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Ngoài vi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ệ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c tr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ự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c ti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p kh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sz w:val="28"/>
                                <w:szCs w:val="28"/>
                              </w:rPr>
                              <w:t>á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m ph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sz w:val="28"/>
                                <w:szCs w:val="28"/>
                              </w:rPr>
                              <w:t>á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tr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ườ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ng 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sz w:val="28"/>
                                <w:szCs w:val="28"/>
                              </w:rPr>
                              <w:t>đ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i h</w:t>
                            </w:r>
                            <w:r w:rsidR="00B74980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ọc</w:t>
                            </w:r>
                            <w:bookmarkStart w:id="0" w:name="_GoBack"/>
                            <w:bookmarkEnd w:id="0"/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, b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n v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sz w:val="28"/>
                                <w:szCs w:val="28"/>
                              </w:rPr>
                              <w:t>à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con c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sz w:val="28"/>
                                <w:szCs w:val="28"/>
                              </w:rPr>
                              <w:t>ó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th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ể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t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sz w:val="28"/>
                                <w:szCs w:val="28"/>
                              </w:rPr>
                              <w:t>ì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m hi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ể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u v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ề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sz w:val="28"/>
                                <w:szCs w:val="28"/>
                              </w:rPr>
                              <w:t>á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c tr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ườ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ng 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sz w:val="28"/>
                                <w:szCs w:val="28"/>
                              </w:rPr>
                              <w:t>đ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ạ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i h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ọ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c tr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ự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c tuy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n. H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sz w:val="28"/>
                                <w:szCs w:val="28"/>
                              </w:rPr>
                              <w:t>ã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y th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ử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sz w:val="28"/>
                                <w:szCs w:val="28"/>
                              </w:rPr>
                              <w:t>á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c c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sz w:val="28"/>
                                <w:szCs w:val="28"/>
                              </w:rPr>
                              <w:t>ô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ng c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ụ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tr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ự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c tuy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ế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n mi</w:t>
                            </w:r>
                            <w:r w:rsidRPr="00E6348B">
                              <w:rPr>
                                <w:rFonts w:ascii="Calibri" w:eastAsia="Times New Roman" w:hAnsi="Calibri" w:cs="Calibri"/>
                                <w:sz w:val="28"/>
                                <w:szCs w:val="28"/>
                              </w:rPr>
                              <w:t>ễ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n ph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sz w:val="28"/>
                                <w:szCs w:val="28"/>
                              </w:rPr>
                              <w:t>í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n</w:t>
                            </w:r>
                            <w:r w:rsidRPr="00E6348B">
                              <w:rPr>
                                <w:rFonts w:ascii="Trebuchet MS" w:eastAsia="Times New Roman" w:hAnsi="Trebuchet MS" w:cs="Trebuchet MS"/>
                                <w:sz w:val="28"/>
                                <w:szCs w:val="28"/>
                              </w:rPr>
                              <w:t>à</w:t>
                            </w:r>
                            <w:r w:rsidRPr="00E6348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 w:rsidRPr="0045220E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2" w:history="1">
                              <w:r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College Raptor,</w:t>
                              </w:r>
                            </w:hyperlink>
                            <w:r w:rsidRP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3" w:tgtFrame="_blank" w:history="1">
                              <w:r w:rsidRPr="007A386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</w:rPr>
                                <w:t>BigFuture</w:t>
                              </w:r>
                            </w:hyperlink>
                            <w:r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</w:rPr>
                              <w:t xml:space="preserve">, </w:t>
                            </w:r>
                            <w:hyperlink r:id="rId14" w:tgtFrame="_blank" w:history="1"/>
                            <w:hyperlink r:id="rId15" w:tgtFrame="_blank" w:history="1">
                              <w:r w:rsidRPr="007A3860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8"/>
                                  <w:szCs w:val="28"/>
                                  <w:u w:val="single"/>
                                </w:rPr>
                                <w:t>Cappex</w:t>
                              </w:r>
                            </w:hyperlink>
                            <w:r w:rsidRPr="007A3860">
                              <w:rPr>
                                <w:rFonts w:ascii="Trebuchet MS" w:hAnsi="Trebuchet MS"/>
                                <w:color w:val="4FB8C1" w:themeColor="text2" w:themeTint="99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ho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ặc</w:t>
                            </w:r>
                            <w:r w:rsidRPr="0045220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6" w:history="1">
                              <w:r w:rsidRPr="007A3860">
                                <w:rPr>
                                  <w:rStyle w:val="Hyperlink"/>
                                  <w:rFonts w:ascii="Trebuchet MS" w:hAnsi="Trebuchet MS"/>
                                  <w:sz w:val="28"/>
                                  <w:szCs w:val="28"/>
                                </w:rPr>
                                <w:t>College Confidential.</w:t>
                              </w:r>
                            </w:hyperlink>
                          </w:p>
                          <w:p w14:paraId="72FB8BCB" w14:textId="77777777" w:rsidR="00E6348B" w:rsidRDefault="00E6348B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72EEF1C" w14:textId="77777777" w:rsidR="00E6348B" w:rsidRPr="00D95C16" w:rsidRDefault="00E6348B" w:rsidP="00627CA3">
                            <w:pPr>
                              <w:spacing w:before="100" w:beforeAutospacing="1" w:after="100" w:afterAutospacing="1" w:line="240" w:lineRule="auto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D95C16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Source:</w:t>
                            </w:r>
                            <w:r w:rsidRPr="00D95C16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Pr="00F7360E">
                                <w:rPr>
                                  <w:rStyle w:val="Hyperlink"/>
                                  <w:sz w:val="18"/>
                                  <w:szCs w:val="20"/>
                                </w:rPr>
                                <w:t>Ready Set Grad</w:t>
                              </w:r>
                            </w:hyperlink>
                          </w:p>
                          <w:p w14:paraId="1E97C6E3" w14:textId="77777777" w:rsidR="00E6348B" w:rsidRPr="009E4AFB" w:rsidRDefault="00E6348B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C5F3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ANCYd/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11332ABF" w14:textId="7FC1EB6C" w:rsidR="00E6348B" w:rsidRPr="0045220E" w:rsidRDefault="00E6348B" w:rsidP="0029265F">
                      <w:pPr>
                        <w:spacing w:before="100" w:beforeAutospacing="1" w:after="100" w:afterAutospacing="1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Ngoài vi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ệ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c tr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ự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c ti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ế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p kh</w:t>
                      </w:r>
                      <w:r w:rsidRPr="00E6348B">
                        <w:rPr>
                          <w:rFonts w:ascii="Trebuchet MS" w:eastAsia="Times New Roman" w:hAnsi="Trebuchet MS" w:cs="Trebuchet MS"/>
                          <w:sz w:val="28"/>
                          <w:szCs w:val="28"/>
                        </w:rPr>
                        <w:t>á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m ph</w:t>
                      </w:r>
                      <w:r w:rsidRPr="00E6348B">
                        <w:rPr>
                          <w:rFonts w:ascii="Trebuchet MS" w:eastAsia="Times New Roman" w:hAnsi="Trebuchet MS" w:cs="Trebuchet MS"/>
                          <w:sz w:val="28"/>
                          <w:szCs w:val="28"/>
                        </w:rPr>
                        <w:t>á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tr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ườ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ng </w:t>
                      </w:r>
                      <w:r w:rsidRPr="00E6348B">
                        <w:rPr>
                          <w:rFonts w:ascii="Trebuchet MS" w:eastAsia="Times New Roman" w:hAnsi="Trebuchet MS" w:cs="Trebuchet MS"/>
                          <w:sz w:val="28"/>
                          <w:szCs w:val="28"/>
                        </w:rPr>
                        <w:t>đ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ạ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i h</w:t>
                      </w:r>
                      <w:r w:rsidR="00B74980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ọc</w:t>
                      </w:r>
                      <w:bookmarkStart w:id="1" w:name="_GoBack"/>
                      <w:bookmarkEnd w:id="1"/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, b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ạ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n v</w:t>
                      </w:r>
                      <w:r w:rsidRPr="00E6348B">
                        <w:rPr>
                          <w:rFonts w:ascii="Trebuchet MS" w:eastAsia="Times New Roman" w:hAnsi="Trebuchet MS" w:cs="Trebuchet MS"/>
                          <w:sz w:val="28"/>
                          <w:szCs w:val="28"/>
                        </w:rPr>
                        <w:t>à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con c</w:t>
                      </w:r>
                      <w:r w:rsidRPr="00E6348B">
                        <w:rPr>
                          <w:rFonts w:ascii="Trebuchet MS" w:eastAsia="Times New Roman" w:hAnsi="Trebuchet MS" w:cs="Trebuchet MS"/>
                          <w:sz w:val="28"/>
                          <w:szCs w:val="28"/>
                        </w:rPr>
                        <w:t>ó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th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ể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t</w:t>
                      </w:r>
                      <w:r w:rsidRPr="00E6348B">
                        <w:rPr>
                          <w:rFonts w:ascii="Trebuchet MS" w:eastAsia="Times New Roman" w:hAnsi="Trebuchet MS" w:cs="Trebuchet MS"/>
                          <w:sz w:val="28"/>
                          <w:szCs w:val="28"/>
                        </w:rPr>
                        <w:t>ì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m hi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ể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u v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ề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c</w:t>
                      </w:r>
                      <w:r w:rsidRPr="00E6348B">
                        <w:rPr>
                          <w:rFonts w:ascii="Trebuchet MS" w:eastAsia="Times New Roman" w:hAnsi="Trebuchet MS" w:cs="Trebuchet MS"/>
                          <w:sz w:val="28"/>
                          <w:szCs w:val="28"/>
                        </w:rPr>
                        <w:t>á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c tr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ườ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ng </w:t>
                      </w:r>
                      <w:r w:rsidRPr="00E6348B">
                        <w:rPr>
                          <w:rFonts w:ascii="Trebuchet MS" w:eastAsia="Times New Roman" w:hAnsi="Trebuchet MS" w:cs="Trebuchet MS"/>
                          <w:sz w:val="28"/>
                          <w:szCs w:val="28"/>
                        </w:rPr>
                        <w:t>đ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ạ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i h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ọ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c tr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ự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c tuy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ế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n. H</w:t>
                      </w:r>
                      <w:r w:rsidRPr="00E6348B">
                        <w:rPr>
                          <w:rFonts w:ascii="Trebuchet MS" w:eastAsia="Times New Roman" w:hAnsi="Trebuchet MS" w:cs="Trebuchet MS"/>
                          <w:sz w:val="28"/>
                          <w:szCs w:val="28"/>
                        </w:rPr>
                        <w:t>ã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y th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ử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c</w:t>
                      </w:r>
                      <w:r w:rsidRPr="00E6348B">
                        <w:rPr>
                          <w:rFonts w:ascii="Trebuchet MS" w:eastAsia="Times New Roman" w:hAnsi="Trebuchet MS" w:cs="Trebuchet MS"/>
                          <w:sz w:val="28"/>
                          <w:szCs w:val="28"/>
                        </w:rPr>
                        <w:t>á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c c</w:t>
                      </w:r>
                      <w:r w:rsidRPr="00E6348B">
                        <w:rPr>
                          <w:rFonts w:ascii="Trebuchet MS" w:eastAsia="Times New Roman" w:hAnsi="Trebuchet MS" w:cs="Trebuchet MS"/>
                          <w:sz w:val="28"/>
                          <w:szCs w:val="28"/>
                        </w:rPr>
                        <w:t>ô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ng c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ụ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tr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ự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c tuy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ế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n mi</w:t>
                      </w:r>
                      <w:r w:rsidRPr="00E6348B">
                        <w:rPr>
                          <w:rFonts w:ascii="Calibri" w:eastAsia="Times New Roman" w:hAnsi="Calibri" w:cs="Calibri"/>
                          <w:sz w:val="28"/>
                          <w:szCs w:val="28"/>
                        </w:rPr>
                        <w:t>ễ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n ph</w:t>
                      </w:r>
                      <w:r w:rsidRPr="00E6348B">
                        <w:rPr>
                          <w:rFonts w:ascii="Trebuchet MS" w:eastAsia="Times New Roman" w:hAnsi="Trebuchet MS" w:cs="Trebuchet MS"/>
                          <w:sz w:val="28"/>
                          <w:szCs w:val="28"/>
                        </w:rPr>
                        <w:t>í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n</w:t>
                      </w:r>
                      <w:r w:rsidRPr="00E6348B">
                        <w:rPr>
                          <w:rFonts w:ascii="Trebuchet MS" w:eastAsia="Times New Roman" w:hAnsi="Trebuchet MS" w:cs="Trebuchet MS"/>
                          <w:sz w:val="28"/>
                          <w:szCs w:val="28"/>
                        </w:rPr>
                        <w:t>à</w:t>
                      </w:r>
                      <w:r w:rsidRPr="00E6348B">
                        <w:rPr>
                          <w:rFonts w:eastAsia="Times New Roman" w:cs="Times New Roman"/>
                          <w:sz w:val="28"/>
                          <w:szCs w:val="28"/>
                        </w:rPr>
                        <w:t>y</w:t>
                      </w:r>
                      <w:r w:rsidRPr="0045220E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hyperlink r:id="rId18" w:history="1">
                        <w:r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College Raptor,</w:t>
                        </w:r>
                      </w:hyperlink>
                      <w:r w:rsidRP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hyperlink r:id="rId19" w:tgtFrame="_blank" w:history="1">
                        <w:r w:rsidRPr="007A3860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</w:rPr>
                          <w:t>BigFuture</w:t>
                        </w:r>
                      </w:hyperlink>
                      <w:r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</w:rPr>
                        <w:t xml:space="preserve">, </w:t>
                      </w:r>
                      <w:hyperlink r:id="rId20" w:tgtFrame="_blank" w:history="1"/>
                      <w:hyperlink r:id="rId21" w:tgtFrame="_blank" w:history="1">
                        <w:r w:rsidRPr="007A3860">
                          <w:rPr>
                            <w:rFonts w:ascii="Trebuchet MS" w:hAnsi="Trebuchet MS"/>
                            <w:color w:val="4FB8C1" w:themeColor="text2" w:themeTint="99"/>
                            <w:sz w:val="28"/>
                            <w:szCs w:val="28"/>
                            <w:u w:val="single"/>
                          </w:rPr>
                          <w:t>Cappex</w:t>
                        </w:r>
                      </w:hyperlink>
                      <w:r w:rsidRPr="007A3860">
                        <w:rPr>
                          <w:rFonts w:ascii="Trebuchet MS" w:hAnsi="Trebuchet MS"/>
                          <w:color w:val="4FB8C1" w:themeColor="text2" w:themeTint="99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ho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</w:rPr>
                        <w:t>ặc</w:t>
                      </w:r>
                      <w:r w:rsidRPr="0045220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  <w:hyperlink r:id="rId22" w:history="1">
                        <w:r w:rsidRPr="007A3860">
                          <w:rPr>
                            <w:rStyle w:val="Hyperlink"/>
                            <w:rFonts w:ascii="Trebuchet MS" w:hAnsi="Trebuchet MS"/>
                            <w:sz w:val="28"/>
                            <w:szCs w:val="28"/>
                          </w:rPr>
                          <w:t>College Confidential.</w:t>
                        </w:r>
                      </w:hyperlink>
                    </w:p>
                    <w:p w14:paraId="72FB8BCB" w14:textId="77777777" w:rsidR="00E6348B" w:rsidRDefault="00E6348B" w:rsidP="00627CA3">
                      <w:p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72EEF1C" w14:textId="77777777" w:rsidR="00E6348B" w:rsidRPr="00D95C16" w:rsidRDefault="00E6348B" w:rsidP="00627CA3">
                      <w:pPr>
                        <w:spacing w:before="100" w:beforeAutospacing="1" w:after="100" w:afterAutospacing="1" w:line="240" w:lineRule="auto"/>
                        <w:rPr>
                          <w:color w:val="000000" w:themeColor="text1"/>
                          <w:sz w:val="18"/>
                          <w:szCs w:val="20"/>
                        </w:rPr>
                      </w:pPr>
                      <w:r w:rsidRPr="00D95C16">
                        <w:rPr>
                          <w:b/>
                          <w:color w:val="000000" w:themeColor="text1"/>
                          <w:sz w:val="18"/>
                          <w:szCs w:val="20"/>
                        </w:rPr>
                        <w:t>Source:</w:t>
                      </w:r>
                      <w:r w:rsidRPr="00D95C16">
                        <w:rPr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hyperlink r:id="rId23" w:history="1">
                        <w:r w:rsidRPr="00F7360E">
                          <w:rPr>
                            <w:rStyle w:val="Hyperlink"/>
                            <w:sz w:val="18"/>
                            <w:szCs w:val="20"/>
                          </w:rPr>
                          <w:t>Ready Set Grad</w:t>
                        </w:r>
                      </w:hyperlink>
                    </w:p>
                    <w:p w14:paraId="1E97C6E3" w14:textId="77777777" w:rsidR="00E6348B" w:rsidRPr="009E4AFB" w:rsidRDefault="00E6348B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99C00F" wp14:editId="7569B3A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3AC70" w14:textId="55DDE6C9" w:rsidR="00E6348B" w:rsidRPr="00685C13" w:rsidRDefault="002D6854">
                            <w:pPr>
                              <w:rPr>
                                <w:sz w:val="28"/>
                              </w:rPr>
                            </w:pPr>
                            <w:bookmarkStart w:id="2" w:name="_Hlk523646070"/>
                            <w:bookmarkStart w:id="3" w:name="_Hlk523646071"/>
                            <w:r w:rsidRPr="00135E80">
                              <w:rPr>
                                <w:sz w:val="28"/>
                              </w:rPr>
                              <w:t>Chèn logo 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99C00F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863AC70" w14:textId="55DDE6C9" w:rsidR="00E6348B" w:rsidRPr="00685C13" w:rsidRDefault="002D6854">
                      <w:pPr>
                        <w:rPr>
                          <w:sz w:val="28"/>
                        </w:rPr>
                      </w:pPr>
                      <w:bookmarkStart w:id="2" w:name="_Hlk523646070"/>
                      <w:bookmarkStart w:id="3" w:name="_Hlk523646071"/>
                      <w:proofErr w:type="spellStart"/>
                      <w:r w:rsidRPr="00135E80">
                        <w:rPr>
                          <w:sz w:val="28"/>
                        </w:rPr>
                        <w:t>Chèn</w:t>
                      </w:r>
                      <w:proofErr w:type="spellEnd"/>
                      <w:r w:rsidRPr="00135E80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135E80">
                        <w:rPr>
                          <w:sz w:val="28"/>
                        </w:rPr>
                        <w:t>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  <w:bookmarkEnd w:id="2"/>
                      <w:bookmarkEnd w:id="3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0E76E0F1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1EBE79" wp14:editId="7D7E24DC">
                <wp:simplePos x="0" y="0"/>
                <wp:positionH relativeFrom="column">
                  <wp:posOffset>2286000</wp:posOffset>
                </wp:positionH>
                <wp:positionV relativeFrom="paragraph">
                  <wp:posOffset>65314</wp:posOffset>
                </wp:positionV>
                <wp:extent cx="4890135" cy="3679372"/>
                <wp:effectExtent l="0" t="0" r="2476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7937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CB056" w14:textId="2C97BA5E" w:rsidR="00E6348B" w:rsidRDefault="002D6854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2D6854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 kiện &amp; Thông báo sắp tới</w:t>
                            </w:r>
                          </w:p>
                          <w:p w14:paraId="7E2576E8" w14:textId="6F8D4FDF" w:rsidR="00E6348B" w:rsidRPr="00696E04" w:rsidRDefault="002D6854" w:rsidP="007240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 kiện gia đình</w:t>
                            </w:r>
                            <w:r w:rsidR="00E6348B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7E4F8DCD" w14:textId="77777777" w:rsidR="00E6348B" w:rsidRPr="00696E04" w:rsidRDefault="00E6348B" w:rsidP="00724084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4CFFE47D" w14:textId="77777777" w:rsidR="00E6348B" w:rsidRDefault="00E6348B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EBE79" id="_x0000_s1033" type="#_x0000_t202" style="position:absolute;margin-left:180pt;margin-top:5.15pt;width:385.05pt;height:28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" filled="f" strokecolor="#d9d9d9">
                <v:textbox>
                  <w:txbxContent>
                    <w:p w14:paraId="089CB056" w14:textId="2C97BA5E" w:rsidR="00E6348B" w:rsidRDefault="002D6854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7E2576E8" w14:textId="6F8D4FDF" w:rsidR="00E6348B" w:rsidRPr="00696E04" w:rsidRDefault="002D6854" w:rsidP="007240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="00E6348B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Content>
                        <w:p w14:paraId="7E4F8DCD" w14:textId="77777777" w:rsidR="00E6348B" w:rsidRPr="00696E04" w:rsidRDefault="00E6348B" w:rsidP="0072408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4CFFE47D" w14:textId="77777777" w:rsidR="00E6348B" w:rsidRDefault="00E6348B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90454" wp14:editId="510806D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319D2" w14:textId="4B674D63" w:rsidR="00E6348B" w:rsidRPr="00661D0B" w:rsidRDefault="00E6348B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 mã tin đồn</w:t>
                            </w:r>
                          </w:p>
                          <w:p w14:paraId="4362622F" w14:textId="77777777" w:rsidR="00E6348B" w:rsidRPr="00F45C84" w:rsidRDefault="00E6348B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05D7732" w14:textId="77777777" w:rsidR="00E6348B" w:rsidRPr="009E4AFB" w:rsidRDefault="00E6348B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0454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20E319D2" w14:textId="4B674D63" w:rsidR="00E6348B" w:rsidRPr="00661D0B" w:rsidRDefault="00E6348B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4362622F" w14:textId="77777777" w:rsidR="00E6348B" w:rsidRPr="00F45C84" w:rsidRDefault="00E6348B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05D7732" w14:textId="77777777" w:rsidR="00E6348B" w:rsidRPr="009E4AFB" w:rsidRDefault="00E6348B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A046FC" w14:textId="77777777" w:rsidR="00671A4B" w:rsidRPr="001B2141" w:rsidRDefault="00CA79C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FA8D51" wp14:editId="160C2CE7">
                <wp:simplePos x="0" y="0"/>
                <wp:positionH relativeFrom="column">
                  <wp:posOffset>2296886</wp:posOffset>
                </wp:positionH>
                <wp:positionV relativeFrom="paragraph">
                  <wp:posOffset>3561624</wp:posOffset>
                </wp:positionV>
                <wp:extent cx="4921885" cy="3824061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382406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159DD" w14:textId="7237F4F2" w:rsidR="00E6348B" w:rsidRPr="00E6348B" w:rsidRDefault="002D6854" w:rsidP="003B2109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r w:rsidRPr="002D6854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Những việc học sinh cần làm</w:t>
                            </w:r>
                            <w:r w:rsidR="00E6348B" w:rsidRPr="00E6348B">
                              <w:rPr>
                                <w:rFonts w:ascii="Myriad Pro" w:hAnsi="Myriad Pro"/>
                                <w:sz w:val="28"/>
                              </w:rPr>
                              <w:t xml:space="preserve"> </w:t>
                            </w:r>
                          </w:p>
                          <w:p w14:paraId="1804A430" w14:textId="77777777" w:rsidR="00E6348B" w:rsidRPr="00E6348B" w:rsidRDefault="00E6348B" w:rsidP="00E6348B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Nghiên c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ứ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u các tr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ườ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ng đ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i h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c tr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c tuy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n. 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Ti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 hành nghiên c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ứ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u chuyên sâu v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 xml:space="preserve"> các l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a ch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 sau trung h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c và ngh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ề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 xml:space="preserve"> nghi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p, bao g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ồ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m c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 xml:space="preserve"> vi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c tham gia các chuy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 thăm tr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ườ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ng cao đ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ẳ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ng và đ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i h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c, t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ừ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 xml:space="preserve"> ba đ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ế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 năm ch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ươ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ng trình phù h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p v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ớ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i s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ở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 xml:space="preserve"> thích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ngh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nghi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ệ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p c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ủ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a các em.</w:t>
                            </w:r>
                          </w:p>
                          <w:p w14:paraId="051B92FE" w14:textId="02C86EBD" w:rsidR="00E6348B" w:rsidRPr="00E6348B" w:rsidRDefault="00E6348B" w:rsidP="00E6348B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Chu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ẩ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n b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cho kỳ thi c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ủ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a ti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ể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u bang. 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Tham gia vào các k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ỹ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 xml:space="preserve"> năng h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c t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ậ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p và các ho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t đ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ộ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ng d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y kèm.</w:t>
                            </w:r>
                          </w:p>
                          <w:p w14:paraId="59056046" w14:textId="48A5B115" w:rsidR="00E6348B" w:rsidRPr="00E6348B" w:rsidRDefault="00E6348B" w:rsidP="00E6348B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Tìm hi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ể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u cách tr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ti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n h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c đ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i h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c. 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Tìm hi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u s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 xml:space="preserve"> khác bi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t gi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ữ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a các kho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 tài tr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, kho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 vay, v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ừ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a h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c v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ừ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a làm và h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c b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ổ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ng.</w:t>
                            </w:r>
                          </w:p>
                          <w:p w14:paraId="3E4B3D30" w14:textId="77777777" w:rsidR="00E6348B" w:rsidRPr="00E6348B" w:rsidRDefault="00E6348B" w:rsidP="004A4CCB">
                            <w:pPr>
                              <w:pStyle w:val="NoSpacing"/>
                              <w:rPr>
                                <w:rFonts w:ascii="Myriad Pro" w:hAnsi="Myriad Pro"/>
                                <w:sz w:val="28"/>
                                <w:szCs w:val="32"/>
                              </w:rPr>
                            </w:pPr>
                          </w:p>
                          <w:p w14:paraId="67773985" w14:textId="53FC3754" w:rsidR="00E6348B" w:rsidRPr="00E6348B" w:rsidRDefault="002D6854" w:rsidP="004A4CC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</w:pPr>
                            <w:r w:rsidRPr="002D6854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Những việc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>gia đình</w:t>
                            </w:r>
                            <w:r w:rsidRPr="002D6854">
                              <w:rPr>
                                <w:rFonts w:ascii="Myriad Pro" w:hAnsi="Myriad Pro"/>
                                <w:b/>
                                <w:sz w:val="28"/>
                                <w:szCs w:val="32"/>
                              </w:rPr>
                              <w:t xml:space="preserve"> cần làm</w:t>
                            </w:r>
                          </w:p>
                          <w:p w14:paraId="5D95E7FE" w14:textId="77777777" w:rsidR="00E6348B" w:rsidRPr="00E6348B" w:rsidRDefault="00E6348B" w:rsidP="00E6348B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Khuy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n khích con b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n nghiên c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ứ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u v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các đ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i h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c tr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ự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c tuy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ế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n.</w:t>
                            </w:r>
                          </w:p>
                          <w:p w14:paraId="5AF1F27C" w14:textId="1B26DCA7" w:rsidR="00E6348B" w:rsidRPr="00E6348B" w:rsidRDefault="00E6348B" w:rsidP="00E6348B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Giúp con b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n chu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ẩ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n b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ị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cho kỳ thi ti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ể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u bang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. Giúp con b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ạ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 ng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 xml:space="preserve"> đ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ủ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 xml:space="preserve"> gi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ấ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c.</w:t>
                            </w:r>
                          </w:p>
                          <w:p w14:paraId="4DBBA72E" w14:textId="3B0C002D" w:rsidR="00E6348B" w:rsidRPr="00E6348B" w:rsidRDefault="00E6348B" w:rsidP="00E6348B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2"/>
                                <w:szCs w:val="24"/>
                              </w:rPr>
                            </w:pP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Tìm hi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ể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u cách tr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ả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 ti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ề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n h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c đ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ạ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>i h</w:t>
                            </w:r>
                            <w:r w:rsidRPr="00E6348B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ọ</w:t>
                            </w:r>
                            <w:r w:rsidRPr="00E6348B">
                              <w:rPr>
                                <w:b/>
                                <w:sz w:val="22"/>
                                <w:szCs w:val="24"/>
                              </w:rPr>
                              <w:t xml:space="preserve">c. 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Tìm hi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ể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u s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ự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 xml:space="preserve"> khác bi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ệ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t gi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ữ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a các kho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 tài tr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ợ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, kho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ả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 vay, v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ừ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a h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c v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ừ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a làm và h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ọ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c b</w:t>
                            </w:r>
                            <w:r w:rsidRPr="00E6348B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ổ</w:t>
                            </w:r>
                            <w:r w:rsidRPr="00E6348B">
                              <w:rPr>
                                <w:sz w:val="22"/>
                                <w:szCs w:val="24"/>
                              </w:rPr>
                              <w:t>ng.</w:t>
                            </w:r>
                          </w:p>
                          <w:p w14:paraId="3309717E" w14:textId="77777777" w:rsidR="00E6348B" w:rsidRPr="00E6348B" w:rsidRDefault="00E6348B" w:rsidP="007F4514">
                            <w:pPr>
                              <w:pStyle w:val="NoSpacing"/>
                              <w:ind w:left="720"/>
                              <w:jc w:val="right"/>
                              <w:rPr>
                                <w:rFonts w:eastAsia="Times New Roman" w:cs="Times New Roman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14:paraId="0C53CA30" w14:textId="77777777" w:rsidR="00E6348B" w:rsidRPr="00E6348B" w:rsidRDefault="00E6348B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8D51" id="_x0000_s1035" type="#_x0000_t202" style="position:absolute;margin-left:180.85pt;margin-top:280.45pt;width:387.55pt;height:30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" fillcolor="#e1eee8 [663]" stroked="f">
                <v:textbox>
                  <w:txbxContent>
                    <w:p w14:paraId="3A3159DD" w14:textId="7237F4F2" w:rsidR="00E6348B" w:rsidRPr="00E6348B" w:rsidRDefault="002D6854" w:rsidP="003B2109">
                      <w:pPr>
                        <w:pStyle w:val="NoSpacing"/>
                        <w:rPr>
                          <w:rFonts w:ascii="Myriad Pro" w:hAnsi="Myriad Pro"/>
                          <w:sz w:val="28"/>
                        </w:rPr>
                      </w:pP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28"/>
                        </w:rPr>
                        <w:t>Những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28"/>
                        </w:rPr>
                        <w:t>việc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28"/>
                        </w:rPr>
                        <w:t>học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28"/>
                        </w:rPr>
                        <w:t>sinh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28"/>
                        </w:rPr>
                        <w:t>cần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28"/>
                        </w:rPr>
                        <w:t>làm</w:t>
                      </w:r>
                      <w:proofErr w:type="spellEnd"/>
                      <w:r w:rsidR="00E6348B" w:rsidRPr="00E6348B">
                        <w:rPr>
                          <w:rFonts w:ascii="Myriad Pro" w:hAnsi="Myriad Pro"/>
                          <w:sz w:val="28"/>
                        </w:rPr>
                        <w:t xml:space="preserve"> </w:t>
                      </w:r>
                    </w:p>
                    <w:p w14:paraId="1804A430" w14:textId="77777777" w:rsidR="00E6348B" w:rsidRPr="00E6348B" w:rsidRDefault="00E6348B" w:rsidP="00E6348B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b/>
                          <w:sz w:val="22"/>
                          <w:szCs w:val="24"/>
                        </w:rPr>
                      </w:pP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Nghiên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ứ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ườ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tuy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Ti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E6348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hành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nghiên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c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ứ</w:t>
                      </w:r>
                      <w:r w:rsidRPr="00E6348B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chuyên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sâu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l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r w:rsidRPr="00E6348B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ch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E6348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sau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trung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E6348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ngh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nghi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E6348B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, bao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g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ồ</w:t>
                      </w:r>
                      <w:r w:rsidRPr="00E6348B">
                        <w:rPr>
                          <w:sz w:val="22"/>
                          <w:szCs w:val="24"/>
                        </w:rPr>
                        <w:t>m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c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vi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E6348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chuy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E6348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thăm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tr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ườ</w:t>
                      </w:r>
                      <w:r w:rsidRPr="00E6348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cao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đ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ẳ</w:t>
                      </w:r>
                      <w:r w:rsidRPr="00E6348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đ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E6348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E6348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ừ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ba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đ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ế</w:t>
                      </w:r>
                      <w:r w:rsidRPr="00E6348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năm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ch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ươ</w:t>
                      </w:r>
                      <w:r w:rsidRPr="00E6348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trình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phù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r w:rsidRPr="00E6348B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ớ</w:t>
                      </w:r>
                      <w:r w:rsidRPr="00E6348B">
                        <w:rPr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s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ở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thích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ngh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nghi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ệ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ủ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em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>.</w:t>
                      </w:r>
                    </w:p>
                    <w:p w14:paraId="051B92FE" w14:textId="02C86EBD" w:rsidR="00E6348B" w:rsidRPr="00E6348B" w:rsidRDefault="00E6348B" w:rsidP="00E6348B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Chu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ẩ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kỳ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ủ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ti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ể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bang.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Tham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gia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vào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k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ỹ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năng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E6348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ậ</w:t>
                      </w:r>
                      <w:r w:rsidRPr="00E6348B">
                        <w:rPr>
                          <w:sz w:val="22"/>
                          <w:szCs w:val="24"/>
                        </w:rPr>
                        <w:t>p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ho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E6348B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đ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ộ</w:t>
                      </w:r>
                      <w:r w:rsidRPr="00E6348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d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E6348B">
                        <w:rPr>
                          <w:sz w:val="22"/>
                          <w:szCs w:val="24"/>
                        </w:rPr>
                        <w:t>y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kèm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59056046" w14:textId="48A5B115" w:rsidR="00E6348B" w:rsidRPr="00E6348B" w:rsidRDefault="00E6348B" w:rsidP="00E6348B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hi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ể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ti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hi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E6348B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s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khác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bi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E6348B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gi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ữ</w:t>
                      </w:r>
                      <w:r w:rsidRPr="00E6348B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kho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E6348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tr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kho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E6348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vay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ừ</w:t>
                      </w:r>
                      <w:r w:rsidRPr="00E6348B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E6348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ừ</w:t>
                      </w:r>
                      <w:r w:rsidRPr="00E6348B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E6348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b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ổ</w:t>
                      </w:r>
                      <w:r w:rsidRPr="00E6348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3E4B3D30" w14:textId="77777777" w:rsidR="00E6348B" w:rsidRPr="00E6348B" w:rsidRDefault="00E6348B" w:rsidP="004A4CCB">
                      <w:pPr>
                        <w:pStyle w:val="NoSpacing"/>
                        <w:rPr>
                          <w:rFonts w:ascii="Myriad Pro" w:hAnsi="Myriad Pro"/>
                          <w:sz w:val="28"/>
                          <w:szCs w:val="32"/>
                        </w:rPr>
                      </w:pPr>
                    </w:p>
                    <w:p w14:paraId="67773985" w14:textId="53FC3754" w:rsidR="00E6348B" w:rsidRPr="00E6348B" w:rsidRDefault="002D6854" w:rsidP="004A4CCB">
                      <w:pPr>
                        <w:pStyle w:val="NoSpacing"/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</w:pP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Những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việc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đình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cần</w:t>
                      </w:r>
                      <w:proofErr w:type="spellEnd"/>
                      <w:r w:rsidRPr="002D6854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2D6854">
                        <w:rPr>
                          <w:rFonts w:ascii="Myriad Pro" w:hAnsi="Myriad Pro"/>
                          <w:b/>
                          <w:sz w:val="28"/>
                          <w:szCs w:val="32"/>
                        </w:rPr>
                        <w:t>làm</w:t>
                      </w:r>
                      <w:proofErr w:type="spellEnd"/>
                    </w:p>
                    <w:p w14:paraId="5D95E7FE" w14:textId="77777777" w:rsidR="00E6348B" w:rsidRPr="00E6348B" w:rsidRDefault="00E6348B" w:rsidP="00E6348B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b/>
                          <w:sz w:val="22"/>
                          <w:szCs w:val="24"/>
                        </w:rPr>
                      </w:pP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Khuy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khích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nghiên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ứ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v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ự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tuy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ế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>.</w:t>
                      </w:r>
                    </w:p>
                    <w:p w14:paraId="5AF1F27C" w14:textId="1B26DCA7" w:rsidR="00E6348B" w:rsidRPr="00E6348B" w:rsidRDefault="00E6348B" w:rsidP="00E6348B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chu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ẩ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b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ị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cho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kỳ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thi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ti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ể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bang</w:t>
                      </w:r>
                      <w:r w:rsidRPr="00E6348B">
                        <w:rPr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Giúp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con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b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ạ</w:t>
                      </w:r>
                      <w:r w:rsidRPr="00E6348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ng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đ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ủ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gi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ấ</w:t>
                      </w:r>
                      <w:r w:rsidRPr="00E6348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4DBBA72E" w14:textId="3B0C002D" w:rsidR="00E6348B" w:rsidRPr="00E6348B" w:rsidRDefault="00E6348B" w:rsidP="00E6348B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2"/>
                          <w:szCs w:val="24"/>
                        </w:rPr>
                      </w:pP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hi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ể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cách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tr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ả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ti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ề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đ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ạ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i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b/>
                          <w:sz w:val="22"/>
                          <w:szCs w:val="24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ọ</w:t>
                      </w:r>
                      <w:r w:rsidRPr="00E6348B">
                        <w:rPr>
                          <w:b/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b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Tìm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hi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ể</w:t>
                      </w:r>
                      <w:r w:rsidRPr="00E6348B">
                        <w:rPr>
                          <w:sz w:val="22"/>
                          <w:szCs w:val="24"/>
                        </w:rPr>
                        <w:t>u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s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ự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khác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bi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ệ</w:t>
                      </w:r>
                      <w:r w:rsidRPr="00E6348B">
                        <w:rPr>
                          <w:sz w:val="22"/>
                          <w:szCs w:val="24"/>
                        </w:rPr>
                        <w:t>t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gi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ữ</w:t>
                      </w:r>
                      <w:r w:rsidRPr="00E6348B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các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kho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E6348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tài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tr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ợ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kho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ả</w:t>
                      </w:r>
                      <w:r w:rsidRPr="00E6348B">
                        <w:rPr>
                          <w:sz w:val="22"/>
                          <w:szCs w:val="24"/>
                        </w:rPr>
                        <w:t>n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vay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ừ</w:t>
                      </w:r>
                      <w:r w:rsidRPr="00E6348B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E6348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ừ</w:t>
                      </w:r>
                      <w:r w:rsidRPr="00E6348B">
                        <w:rPr>
                          <w:sz w:val="22"/>
                          <w:szCs w:val="24"/>
                        </w:rPr>
                        <w:t>a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làm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và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ọ</w:t>
                      </w:r>
                      <w:r w:rsidRPr="00E6348B">
                        <w:rPr>
                          <w:sz w:val="22"/>
                          <w:szCs w:val="24"/>
                        </w:rPr>
                        <w:t>c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2"/>
                          <w:szCs w:val="24"/>
                        </w:rPr>
                        <w:t>b</w:t>
                      </w:r>
                      <w:r w:rsidRPr="00E6348B">
                        <w:rPr>
                          <w:rFonts w:ascii="Calibri" w:hAnsi="Calibri" w:cs="Calibri"/>
                          <w:sz w:val="22"/>
                          <w:szCs w:val="24"/>
                        </w:rPr>
                        <w:t>ổ</w:t>
                      </w:r>
                      <w:r w:rsidRPr="00E6348B">
                        <w:rPr>
                          <w:sz w:val="22"/>
                          <w:szCs w:val="24"/>
                        </w:rPr>
                        <w:t>ng</w:t>
                      </w:r>
                      <w:proofErr w:type="spellEnd"/>
                      <w:r w:rsidRPr="00E6348B">
                        <w:rPr>
                          <w:sz w:val="22"/>
                          <w:szCs w:val="24"/>
                        </w:rPr>
                        <w:t>.</w:t>
                      </w:r>
                    </w:p>
                    <w:p w14:paraId="3309717E" w14:textId="77777777" w:rsidR="00E6348B" w:rsidRPr="00E6348B" w:rsidRDefault="00E6348B" w:rsidP="007F4514">
                      <w:pPr>
                        <w:pStyle w:val="NoSpacing"/>
                        <w:ind w:left="720"/>
                        <w:jc w:val="right"/>
                        <w:rPr>
                          <w:rFonts w:eastAsia="Times New Roman" w:cs="Times New Roman"/>
                          <w:b/>
                          <w:sz w:val="16"/>
                          <w:szCs w:val="24"/>
                        </w:rPr>
                      </w:pPr>
                    </w:p>
                    <w:p w14:paraId="0C53CA30" w14:textId="77777777" w:rsidR="00E6348B" w:rsidRPr="00E6348B" w:rsidRDefault="00E6348B" w:rsidP="00661D0B">
                      <w:pPr>
                        <w:pStyle w:val="NoSpacing"/>
                        <w:rPr>
                          <w:rFonts w:ascii="Myriad Pro" w:hAnsi="Myriad 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3508A" wp14:editId="21D5A7EF">
                <wp:simplePos x="0" y="0"/>
                <wp:positionH relativeFrom="column">
                  <wp:posOffset>32657</wp:posOffset>
                </wp:positionH>
                <wp:positionV relativeFrom="paragraph">
                  <wp:posOffset>193980</wp:posOffset>
                </wp:positionV>
                <wp:extent cx="2159000" cy="749333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7493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2A8D9" w14:textId="360411C2" w:rsidR="00E6348B" w:rsidRPr="0029265F" w:rsidRDefault="00E6348B" w:rsidP="0029265F">
                            <w:pPr>
                              <w:pStyle w:val="Heading1"/>
                              <w:spacing w:before="0" w:line="276" w:lineRule="auto"/>
                              <w:rPr>
                                <w:rFonts w:eastAsia="Times New Roman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Cs w:val="26"/>
                              </w:rPr>
                              <w:t>TIN ĐỒN</w:t>
                            </w:r>
                            <w:r w:rsidRPr="0029265F">
                              <w:rPr>
                                <w:b/>
                                <w:color w:val="EA6312" w:themeColor="accent2"/>
                                <w:szCs w:val="26"/>
                              </w:rPr>
                              <w:t>:</w:t>
                            </w:r>
                            <w:r w:rsidRPr="0029265F">
                              <w:rPr>
                                <w:color w:val="auto"/>
                                <w:szCs w:val="26"/>
                              </w:rPr>
                              <w:t xml:space="preserve"> </w:t>
                            </w:r>
                            <w:r w:rsidRPr="00E6348B">
                              <w:rPr>
                                <w:color w:val="auto"/>
                                <w:szCs w:val="26"/>
                              </w:rPr>
                              <w:t>N</w:t>
                            </w:r>
                            <w:r w:rsidRPr="00E6348B">
                              <w:rPr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ế</w:t>
                            </w:r>
                            <w:r w:rsidRPr="00E6348B">
                              <w:rPr>
                                <w:color w:val="auto"/>
                                <w:szCs w:val="26"/>
                              </w:rPr>
                              <w:t>u con tôi đ</w:t>
                            </w:r>
                            <w:r w:rsidRPr="00E6348B">
                              <w:rPr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ạ</w:t>
                            </w:r>
                            <w:r w:rsidRPr="00E6348B">
                              <w:rPr>
                                <w:color w:val="auto"/>
                                <w:szCs w:val="26"/>
                              </w:rPr>
                              <w:t>t đi</w:t>
                            </w:r>
                            <w:r w:rsidRPr="00E6348B">
                              <w:rPr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color w:val="auto"/>
                                <w:szCs w:val="26"/>
                              </w:rPr>
                              <w:t>m cao trong kỳ thi tuy</w:t>
                            </w:r>
                            <w:r w:rsidRPr="00E6348B">
                              <w:rPr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color w:val="auto"/>
                                <w:szCs w:val="26"/>
                              </w:rPr>
                              <w:t>n sinh thì có th</w:t>
                            </w:r>
                            <w:r w:rsidRPr="00E6348B">
                              <w:rPr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color w:val="auto"/>
                                <w:szCs w:val="26"/>
                              </w:rPr>
                              <w:t xml:space="preserve"> vào b</w:t>
                            </w:r>
                            <w:r w:rsidRPr="00E6348B">
                              <w:rPr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ấ</w:t>
                            </w:r>
                            <w:r w:rsidRPr="00E6348B">
                              <w:rPr>
                                <w:color w:val="auto"/>
                                <w:szCs w:val="26"/>
                              </w:rPr>
                              <w:t>t c</w:t>
                            </w:r>
                            <w:r w:rsidRPr="00E6348B">
                              <w:rPr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ứ</w:t>
                            </w:r>
                            <w:r w:rsidRPr="00E6348B">
                              <w:rPr>
                                <w:color w:val="auto"/>
                                <w:szCs w:val="26"/>
                              </w:rPr>
                              <w:t xml:space="preserve"> tr</w:t>
                            </w:r>
                            <w:r w:rsidRPr="00E6348B">
                              <w:rPr>
                                <w:rFonts w:ascii="Calibri" w:hAnsi="Calibri" w:cs="Calibri"/>
                                <w:color w:val="auto"/>
                                <w:szCs w:val="26"/>
                              </w:rPr>
                              <w:t>ườ</w:t>
                            </w:r>
                            <w:r w:rsidRPr="00E6348B">
                              <w:rPr>
                                <w:color w:val="auto"/>
                                <w:szCs w:val="26"/>
                              </w:rPr>
                              <w:t>ng nào</w:t>
                            </w:r>
                            <w:r w:rsidRPr="0029265F">
                              <w:rPr>
                                <w:color w:val="auto"/>
                                <w:szCs w:val="26"/>
                              </w:rPr>
                              <w:t>.</w:t>
                            </w:r>
                          </w:p>
                          <w:p w14:paraId="033462EE" w14:textId="77777777" w:rsidR="00E6348B" w:rsidRPr="0029265F" w:rsidRDefault="00E6348B" w:rsidP="0029265F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167763D1" w14:textId="77777777" w:rsidR="00E6348B" w:rsidRPr="00E6348B" w:rsidRDefault="00E6348B" w:rsidP="00E6348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Pr="0029265F">
                              <w:rPr>
                                <w:rFonts w:ascii="Myriad Pro" w:hAnsi="Myriad Pro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Đi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m ki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m tra cao không ch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c ch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ắ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n giúp 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c sinh vào đ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ượ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c b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t kỳ tr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ng đ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i 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c nào.</w:t>
                            </w:r>
                          </w:p>
                          <w:p w14:paraId="7D3D0A7C" w14:textId="77777777" w:rsidR="00E6348B" w:rsidRPr="00E6348B" w:rsidRDefault="00E6348B" w:rsidP="00E6348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9C834C7" w14:textId="77777777" w:rsidR="00E6348B" w:rsidRPr="00E6348B" w:rsidRDefault="00E6348B" w:rsidP="00E6348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E6348B">
                              <w:rPr>
                                <w:sz w:val="28"/>
                                <w:szCs w:val="26"/>
                              </w:rPr>
                              <w:t>Ví d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: 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c sinh có th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 xml:space="preserve"> có đi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m thi cao, nh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ng 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c b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 xml:space="preserve"> có th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 xml:space="preserve"> cho th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y 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c sinh đó 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 xml:space="preserve"> đã không n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ỗ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 xml:space="preserve"> l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c trong quá trình 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c t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p.</w:t>
                            </w:r>
                          </w:p>
                          <w:p w14:paraId="009D8858" w14:textId="77777777" w:rsidR="00E6348B" w:rsidRPr="00E6348B" w:rsidRDefault="00E6348B" w:rsidP="00E6348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51DE3C08" w14:textId="36844779" w:rsidR="00E6348B" w:rsidRPr="0029265F" w:rsidRDefault="00E6348B" w:rsidP="00E6348B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  <w:r w:rsidRPr="00E6348B">
                              <w:rPr>
                                <w:sz w:val="28"/>
                                <w:szCs w:val="26"/>
                              </w:rPr>
                              <w:t>Các tr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ng đ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i 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c mu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n 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c sinh toàn di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n và đã th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 xml:space="preserve"> hi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n cá tính, đ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ng l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c và thành tích t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t, c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 xml:space="preserve"> trong và ngoài l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p h</w:t>
                            </w:r>
                            <w:r w:rsidRPr="00E6348B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E6348B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29265F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55B1EDB9" w14:textId="77777777" w:rsidR="00E6348B" w:rsidRPr="0029265F" w:rsidRDefault="00E6348B" w:rsidP="0029265F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22"/>
                                <w:szCs w:val="26"/>
                              </w:rPr>
                            </w:pPr>
                          </w:p>
                          <w:p w14:paraId="25F9C4D9" w14:textId="77777777" w:rsidR="00E6348B" w:rsidRPr="0029265F" w:rsidRDefault="00E6348B" w:rsidP="0029265F">
                            <w:pPr>
                              <w:spacing w:after="0"/>
                              <w:jc w:val="right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508A" id="Text Box 9" o:spid="_x0000_s1036" type="#_x0000_t202" style="position:absolute;margin-left:2.55pt;margin-top:15.25pt;width:170pt;height:59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" filled="f" stroked="f" strokeweight=".5pt">
                <v:textbox>
                  <w:txbxContent>
                    <w:p w14:paraId="28A2A8D9" w14:textId="360411C2" w:rsidR="00E6348B" w:rsidRPr="0029265F" w:rsidRDefault="00E6348B" w:rsidP="0029265F">
                      <w:pPr>
                        <w:pStyle w:val="Heading1"/>
                        <w:spacing w:before="0" w:line="276" w:lineRule="auto"/>
                        <w:rPr>
                          <w:rFonts w:eastAsia="Times New Roman"/>
                          <w:sz w:val="52"/>
                          <w:szCs w:val="48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Cs w:val="26"/>
                        </w:rPr>
                        <w:t>TIN ĐỒN</w:t>
                      </w:r>
                      <w:r w:rsidRPr="0029265F">
                        <w:rPr>
                          <w:b/>
                          <w:color w:val="EA6312" w:themeColor="accent2"/>
                          <w:szCs w:val="26"/>
                        </w:rPr>
                        <w:t>:</w:t>
                      </w:r>
                      <w:r w:rsidRPr="0029265F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N</w:t>
                      </w:r>
                      <w:r w:rsidRPr="00E6348B">
                        <w:rPr>
                          <w:rFonts w:ascii="Calibri" w:hAnsi="Calibri" w:cs="Calibri"/>
                          <w:color w:val="auto"/>
                          <w:szCs w:val="26"/>
                        </w:rPr>
                        <w:t>ế</w:t>
                      </w:r>
                      <w:r w:rsidRPr="00E6348B">
                        <w:rPr>
                          <w:color w:val="auto"/>
                          <w:szCs w:val="26"/>
                        </w:rPr>
                        <w:t>u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con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tôi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đ</w:t>
                      </w:r>
                      <w:r w:rsidRPr="00E6348B">
                        <w:rPr>
                          <w:rFonts w:ascii="Calibri" w:hAnsi="Calibri" w:cs="Calibri"/>
                          <w:color w:val="auto"/>
                          <w:szCs w:val="26"/>
                        </w:rPr>
                        <w:t>ạ</w:t>
                      </w:r>
                      <w:r w:rsidRPr="00E6348B">
                        <w:rPr>
                          <w:color w:val="auto"/>
                          <w:szCs w:val="26"/>
                        </w:rPr>
                        <w:t>t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đi</w:t>
                      </w:r>
                      <w:r w:rsidRPr="00E6348B">
                        <w:rPr>
                          <w:rFonts w:ascii="Calibri" w:hAnsi="Calibri" w:cs="Calibri"/>
                          <w:color w:val="auto"/>
                          <w:szCs w:val="26"/>
                        </w:rPr>
                        <w:t>ể</w:t>
                      </w:r>
                      <w:r w:rsidRPr="00E6348B">
                        <w:rPr>
                          <w:color w:val="auto"/>
                          <w:szCs w:val="26"/>
                        </w:rPr>
                        <w:t>m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cao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trong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kỳ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thi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tuy</w:t>
                      </w:r>
                      <w:r w:rsidRPr="00E6348B">
                        <w:rPr>
                          <w:rFonts w:ascii="Calibri" w:hAnsi="Calibri" w:cs="Calibri"/>
                          <w:color w:val="auto"/>
                          <w:szCs w:val="26"/>
                        </w:rPr>
                        <w:t>ể</w:t>
                      </w:r>
                      <w:r w:rsidRPr="00E6348B">
                        <w:rPr>
                          <w:color w:val="auto"/>
                          <w:szCs w:val="26"/>
                        </w:rPr>
                        <w:t>n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sinh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thì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có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th</w:t>
                      </w:r>
                      <w:r w:rsidRPr="00E6348B">
                        <w:rPr>
                          <w:rFonts w:ascii="Calibri" w:hAnsi="Calibri" w:cs="Calibri"/>
                          <w:color w:val="auto"/>
                          <w:szCs w:val="26"/>
                        </w:rPr>
                        <w:t>ể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vào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b</w:t>
                      </w:r>
                      <w:r w:rsidRPr="00E6348B">
                        <w:rPr>
                          <w:rFonts w:ascii="Calibri" w:hAnsi="Calibri" w:cs="Calibri"/>
                          <w:color w:val="auto"/>
                          <w:szCs w:val="26"/>
                        </w:rPr>
                        <w:t>ấ</w:t>
                      </w:r>
                      <w:r w:rsidRPr="00E6348B">
                        <w:rPr>
                          <w:color w:val="auto"/>
                          <w:szCs w:val="26"/>
                        </w:rPr>
                        <w:t>t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c</w:t>
                      </w:r>
                      <w:r w:rsidRPr="00E6348B">
                        <w:rPr>
                          <w:rFonts w:ascii="Calibri" w:hAnsi="Calibri" w:cs="Calibri"/>
                          <w:color w:val="auto"/>
                          <w:szCs w:val="26"/>
                        </w:rPr>
                        <w:t>ứ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tr</w:t>
                      </w:r>
                      <w:r w:rsidRPr="00E6348B">
                        <w:rPr>
                          <w:rFonts w:ascii="Calibri" w:hAnsi="Calibri" w:cs="Calibri"/>
                          <w:color w:val="auto"/>
                          <w:szCs w:val="26"/>
                        </w:rPr>
                        <w:t>ườ</w:t>
                      </w:r>
                      <w:r w:rsidRPr="00E6348B">
                        <w:rPr>
                          <w:color w:val="auto"/>
                          <w:szCs w:val="26"/>
                        </w:rPr>
                        <w:t>ng</w:t>
                      </w:r>
                      <w:proofErr w:type="spellEnd"/>
                      <w:r w:rsidRPr="00E6348B">
                        <w:rPr>
                          <w:color w:val="auto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color w:val="auto"/>
                          <w:szCs w:val="26"/>
                        </w:rPr>
                        <w:t>nào</w:t>
                      </w:r>
                      <w:proofErr w:type="spellEnd"/>
                      <w:r w:rsidRPr="0029265F">
                        <w:rPr>
                          <w:color w:val="auto"/>
                          <w:szCs w:val="26"/>
                        </w:rPr>
                        <w:t>.</w:t>
                      </w:r>
                    </w:p>
                    <w:p w14:paraId="033462EE" w14:textId="77777777" w:rsidR="00E6348B" w:rsidRPr="0029265F" w:rsidRDefault="00E6348B" w:rsidP="0029265F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r w:rsidRPr="0029265F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167763D1" w14:textId="77777777" w:rsidR="00E6348B" w:rsidRPr="00E6348B" w:rsidRDefault="00E6348B" w:rsidP="00E6348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Pr="0029265F">
                        <w:rPr>
                          <w:rFonts w:ascii="Myriad Pro" w:hAnsi="Myriad Pro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29265F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Đi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E6348B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ki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E6348B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tra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ch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E634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ch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ắ</w:t>
                      </w:r>
                      <w:r w:rsidRPr="00E6348B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giúp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634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vào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đ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ượ</w:t>
                      </w:r>
                      <w:r w:rsidRPr="00E634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b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E6348B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kỳ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tr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E6348B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đ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6348B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634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nào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7D3D0A7C" w14:textId="77777777" w:rsidR="00E6348B" w:rsidRPr="00E6348B" w:rsidRDefault="00E6348B" w:rsidP="00E6348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29C834C7" w14:textId="77777777" w:rsidR="00E6348B" w:rsidRPr="00E6348B" w:rsidRDefault="00E6348B" w:rsidP="00E6348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Ví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d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634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đi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E6348B">
                        <w:rPr>
                          <w:sz w:val="28"/>
                          <w:szCs w:val="26"/>
                        </w:rPr>
                        <w:t>m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thi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cao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nh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E6348B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634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b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cho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E6348B">
                        <w:rPr>
                          <w:sz w:val="28"/>
                          <w:szCs w:val="26"/>
                        </w:rPr>
                        <w:t>y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634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đó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đã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không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n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ỗ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l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E634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quá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trình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634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E6348B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09D8858" w14:textId="77777777" w:rsidR="00E6348B" w:rsidRPr="00E6348B" w:rsidRDefault="00E6348B" w:rsidP="00E6348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51DE3C08" w14:textId="36844779" w:rsidR="00E6348B" w:rsidRPr="0029265F" w:rsidRDefault="00E6348B" w:rsidP="00E6348B">
                      <w:pPr>
                        <w:pStyle w:val="NoSpacing"/>
                        <w:spacing w:line="276" w:lineRule="auto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Các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tr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E6348B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đ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E6348B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634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mu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E6348B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634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sinh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toàn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di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E6348B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đã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hi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E6348B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cá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tính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đ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E6348B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l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E634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thành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tích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E6348B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c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ngoài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l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E6348B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E6348B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E6348B">
                        <w:rPr>
                          <w:sz w:val="28"/>
                          <w:szCs w:val="26"/>
                        </w:rPr>
                        <w:t>h</w:t>
                      </w:r>
                      <w:r w:rsidRPr="00E6348B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E6348B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29265F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55B1EDB9" w14:textId="77777777" w:rsidR="00E6348B" w:rsidRPr="0029265F" w:rsidRDefault="00E6348B" w:rsidP="0029265F">
                      <w:pPr>
                        <w:pStyle w:val="NoSpacing"/>
                        <w:spacing w:line="276" w:lineRule="auto"/>
                        <w:jc w:val="right"/>
                        <w:rPr>
                          <w:sz w:val="22"/>
                          <w:szCs w:val="26"/>
                        </w:rPr>
                      </w:pPr>
                    </w:p>
                    <w:p w14:paraId="25F9C4D9" w14:textId="77777777" w:rsidR="00E6348B" w:rsidRPr="0029265F" w:rsidRDefault="00E6348B" w:rsidP="0029265F">
                      <w:pPr>
                        <w:spacing w:after="0"/>
                        <w:jc w:val="right"/>
                        <w:rPr>
                          <w:rFonts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92FE6" w14:textId="77777777" w:rsidR="000A2154" w:rsidRDefault="000A2154" w:rsidP="009909CD">
      <w:pPr>
        <w:spacing w:after="0" w:line="240" w:lineRule="auto"/>
      </w:pPr>
      <w:r>
        <w:separator/>
      </w:r>
    </w:p>
  </w:endnote>
  <w:endnote w:type="continuationSeparator" w:id="0">
    <w:p w14:paraId="7A4FD96E" w14:textId="77777777" w:rsidR="000A2154" w:rsidRDefault="000A215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285" w14:textId="77777777" w:rsidR="00E6348B" w:rsidRDefault="00E6348B" w:rsidP="008612AF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97B49A5" wp14:editId="79C5157B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110946" w14:textId="29F0CED3" w:rsidR="00E6348B" w:rsidRPr="00D46648" w:rsidRDefault="00613101" w:rsidP="008612AF">
    <w:pPr>
      <w:pStyle w:val="Footer"/>
      <w:jc w:val="center"/>
    </w:pPr>
    <w:r w:rsidRPr="00A832EC">
      <w:rPr>
        <w:rFonts w:ascii="Myriad Pro" w:hAnsi="Myriad Pro"/>
        <w:szCs w:val="36"/>
      </w:rPr>
      <w:t xml:space="preserve">Truy cập vào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để tìm hiểu thêm và tiếp cận các nguồn trợ giúp để giúp con bạn lập kế hoạch</w:t>
    </w:r>
    <w:r w:rsidR="00E6348B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415AA" w14:textId="77777777" w:rsidR="000A2154" w:rsidRDefault="000A2154" w:rsidP="009909CD">
      <w:pPr>
        <w:spacing w:after="0" w:line="240" w:lineRule="auto"/>
      </w:pPr>
      <w:r>
        <w:separator/>
      </w:r>
    </w:p>
  </w:footnote>
  <w:footnote w:type="continuationSeparator" w:id="0">
    <w:p w14:paraId="08484B76" w14:textId="77777777" w:rsidR="000A2154" w:rsidRDefault="000A2154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0E8E"/>
    <w:multiLevelType w:val="multilevel"/>
    <w:tmpl w:val="08D4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08B"/>
    <w:multiLevelType w:val="hybridMultilevel"/>
    <w:tmpl w:val="271C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5E0"/>
    <w:multiLevelType w:val="hybridMultilevel"/>
    <w:tmpl w:val="FAF2B4D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0E3C"/>
    <w:multiLevelType w:val="hybridMultilevel"/>
    <w:tmpl w:val="8B4450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F06CE"/>
    <w:multiLevelType w:val="hybridMultilevel"/>
    <w:tmpl w:val="677A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5C4B"/>
    <w:multiLevelType w:val="hybridMultilevel"/>
    <w:tmpl w:val="F3EC642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F4359"/>
    <w:multiLevelType w:val="hybridMultilevel"/>
    <w:tmpl w:val="F4AC251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B9F"/>
    <w:multiLevelType w:val="hybridMultilevel"/>
    <w:tmpl w:val="998AB1F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96C"/>
    <w:multiLevelType w:val="hybridMultilevel"/>
    <w:tmpl w:val="BB00761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841"/>
    <w:multiLevelType w:val="hybridMultilevel"/>
    <w:tmpl w:val="6C50A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D7F0B"/>
    <w:multiLevelType w:val="hybridMultilevel"/>
    <w:tmpl w:val="2C786F9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D074F7"/>
    <w:multiLevelType w:val="multilevel"/>
    <w:tmpl w:val="F4EC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F01A58"/>
    <w:multiLevelType w:val="hybridMultilevel"/>
    <w:tmpl w:val="C3005EB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91013"/>
    <w:multiLevelType w:val="hybridMultilevel"/>
    <w:tmpl w:val="D478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3682D"/>
    <w:multiLevelType w:val="hybridMultilevel"/>
    <w:tmpl w:val="A62A0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63D9C"/>
    <w:multiLevelType w:val="hybridMultilevel"/>
    <w:tmpl w:val="E34C9A8A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90780"/>
    <w:multiLevelType w:val="multilevel"/>
    <w:tmpl w:val="B428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C18DD"/>
    <w:multiLevelType w:val="hybridMultilevel"/>
    <w:tmpl w:val="0FC428C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C4676"/>
    <w:multiLevelType w:val="hybridMultilevel"/>
    <w:tmpl w:val="BDA8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1D4367"/>
    <w:multiLevelType w:val="hybridMultilevel"/>
    <w:tmpl w:val="FF58868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A2EEE"/>
    <w:multiLevelType w:val="hybridMultilevel"/>
    <w:tmpl w:val="3CA012BA"/>
    <w:lvl w:ilvl="0" w:tplc="D6786D66">
      <w:start w:val="1"/>
      <w:numFmt w:val="decimal"/>
      <w:lvlText w:val="%1."/>
      <w:lvlJc w:val="left"/>
      <w:pPr>
        <w:ind w:left="103" w:hanging="257"/>
      </w:pPr>
      <w:rPr>
        <w:rFonts w:ascii="Myriad Pro" w:eastAsia="Myriad Pro" w:hAnsi="Myriad Pro" w:hint="default"/>
        <w:b/>
        <w:bCs/>
        <w:color w:val="231F20"/>
        <w:spacing w:val="-3"/>
        <w:sz w:val="26"/>
        <w:szCs w:val="26"/>
      </w:rPr>
    </w:lvl>
    <w:lvl w:ilvl="1" w:tplc="5D80607C">
      <w:start w:val="1"/>
      <w:numFmt w:val="bullet"/>
      <w:lvlText w:val="•"/>
      <w:lvlJc w:val="left"/>
      <w:pPr>
        <w:ind w:left="1140" w:hanging="257"/>
      </w:pPr>
      <w:rPr>
        <w:rFonts w:hint="default"/>
      </w:rPr>
    </w:lvl>
    <w:lvl w:ilvl="2" w:tplc="D4181892">
      <w:start w:val="1"/>
      <w:numFmt w:val="bullet"/>
      <w:lvlText w:val="•"/>
      <w:lvlJc w:val="left"/>
      <w:pPr>
        <w:ind w:left="2177" w:hanging="257"/>
      </w:pPr>
      <w:rPr>
        <w:rFonts w:hint="default"/>
      </w:rPr>
    </w:lvl>
    <w:lvl w:ilvl="3" w:tplc="10865A84">
      <w:start w:val="1"/>
      <w:numFmt w:val="bullet"/>
      <w:lvlText w:val="•"/>
      <w:lvlJc w:val="left"/>
      <w:pPr>
        <w:ind w:left="3215" w:hanging="257"/>
      </w:pPr>
      <w:rPr>
        <w:rFonts w:hint="default"/>
      </w:rPr>
    </w:lvl>
    <w:lvl w:ilvl="4" w:tplc="EF485182">
      <w:start w:val="1"/>
      <w:numFmt w:val="bullet"/>
      <w:lvlText w:val="•"/>
      <w:lvlJc w:val="left"/>
      <w:pPr>
        <w:ind w:left="4252" w:hanging="257"/>
      </w:pPr>
      <w:rPr>
        <w:rFonts w:hint="default"/>
      </w:rPr>
    </w:lvl>
    <w:lvl w:ilvl="5" w:tplc="47F6024A">
      <w:start w:val="1"/>
      <w:numFmt w:val="bullet"/>
      <w:lvlText w:val="•"/>
      <w:lvlJc w:val="left"/>
      <w:pPr>
        <w:ind w:left="5289" w:hanging="257"/>
      </w:pPr>
      <w:rPr>
        <w:rFonts w:hint="default"/>
      </w:rPr>
    </w:lvl>
    <w:lvl w:ilvl="6" w:tplc="52028EEC">
      <w:start w:val="1"/>
      <w:numFmt w:val="bullet"/>
      <w:lvlText w:val="•"/>
      <w:lvlJc w:val="left"/>
      <w:pPr>
        <w:ind w:left="6326" w:hanging="257"/>
      </w:pPr>
      <w:rPr>
        <w:rFonts w:hint="default"/>
      </w:rPr>
    </w:lvl>
    <w:lvl w:ilvl="7" w:tplc="81843282">
      <w:start w:val="1"/>
      <w:numFmt w:val="bullet"/>
      <w:lvlText w:val="•"/>
      <w:lvlJc w:val="left"/>
      <w:pPr>
        <w:ind w:left="7363" w:hanging="257"/>
      </w:pPr>
      <w:rPr>
        <w:rFonts w:hint="default"/>
      </w:rPr>
    </w:lvl>
    <w:lvl w:ilvl="8" w:tplc="0A56D92A">
      <w:start w:val="1"/>
      <w:numFmt w:val="bullet"/>
      <w:lvlText w:val="•"/>
      <w:lvlJc w:val="left"/>
      <w:pPr>
        <w:ind w:left="8400" w:hanging="257"/>
      </w:pPr>
      <w:rPr>
        <w:rFonts w:hint="default"/>
      </w:rPr>
    </w:lvl>
  </w:abstractNum>
  <w:abstractNum w:abstractNumId="25" w15:restartNumberingAfterBreak="0">
    <w:nsid w:val="37ED3981"/>
    <w:multiLevelType w:val="hybridMultilevel"/>
    <w:tmpl w:val="7B04D06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E357D"/>
    <w:multiLevelType w:val="hybridMultilevel"/>
    <w:tmpl w:val="3DA8C55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51AF4"/>
    <w:multiLevelType w:val="hybridMultilevel"/>
    <w:tmpl w:val="7D2099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136ADC"/>
    <w:multiLevelType w:val="hybridMultilevel"/>
    <w:tmpl w:val="AF7E19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06420"/>
    <w:multiLevelType w:val="hybridMultilevel"/>
    <w:tmpl w:val="DC26463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2B0231"/>
    <w:multiLevelType w:val="multilevel"/>
    <w:tmpl w:val="8EC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9B45F9"/>
    <w:multiLevelType w:val="hybridMultilevel"/>
    <w:tmpl w:val="2730E5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132E9"/>
    <w:multiLevelType w:val="hybridMultilevel"/>
    <w:tmpl w:val="BFFA5E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F3D79"/>
    <w:multiLevelType w:val="multilevel"/>
    <w:tmpl w:val="185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75B9E"/>
    <w:multiLevelType w:val="hybridMultilevel"/>
    <w:tmpl w:val="2A30E2D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F1B1F"/>
    <w:multiLevelType w:val="multilevel"/>
    <w:tmpl w:val="6E3A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2038F1"/>
    <w:multiLevelType w:val="hybridMultilevel"/>
    <w:tmpl w:val="71EE311E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504EB"/>
    <w:multiLevelType w:val="hybridMultilevel"/>
    <w:tmpl w:val="ED1007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7A443E"/>
    <w:multiLevelType w:val="hybridMultilevel"/>
    <w:tmpl w:val="923CB39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83D65"/>
    <w:multiLevelType w:val="hybridMultilevel"/>
    <w:tmpl w:val="3B3603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D0A34"/>
    <w:multiLevelType w:val="hybridMultilevel"/>
    <w:tmpl w:val="3A38DCD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F19B3"/>
    <w:multiLevelType w:val="hybridMultilevel"/>
    <w:tmpl w:val="1F1606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716C7B"/>
    <w:multiLevelType w:val="hybridMultilevel"/>
    <w:tmpl w:val="1054D124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1D2D95"/>
    <w:multiLevelType w:val="hybridMultilevel"/>
    <w:tmpl w:val="BF84DFC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7F3744"/>
    <w:multiLevelType w:val="hybridMultilevel"/>
    <w:tmpl w:val="CFB295B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790F62"/>
    <w:multiLevelType w:val="hybridMultilevel"/>
    <w:tmpl w:val="AEB6214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2B1156"/>
    <w:multiLevelType w:val="hybridMultilevel"/>
    <w:tmpl w:val="8C04DC4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6"/>
  </w:num>
  <w:num w:numId="4">
    <w:abstractNumId w:val="29"/>
  </w:num>
  <w:num w:numId="5">
    <w:abstractNumId w:val="7"/>
  </w:num>
  <w:num w:numId="6">
    <w:abstractNumId w:val="9"/>
  </w:num>
  <w:num w:numId="7">
    <w:abstractNumId w:val="23"/>
  </w:num>
  <w:num w:numId="8">
    <w:abstractNumId w:val="37"/>
  </w:num>
  <w:num w:numId="9">
    <w:abstractNumId w:val="21"/>
  </w:num>
  <w:num w:numId="10">
    <w:abstractNumId w:val="39"/>
  </w:num>
  <w:num w:numId="11">
    <w:abstractNumId w:val="2"/>
  </w:num>
  <w:num w:numId="12">
    <w:abstractNumId w:val="42"/>
  </w:num>
  <w:num w:numId="13">
    <w:abstractNumId w:val="1"/>
  </w:num>
  <w:num w:numId="14">
    <w:abstractNumId w:val="24"/>
  </w:num>
  <w:num w:numId="15">
    <w:abstractNumId w:val="18"/>
  </w:num>
  <w:num w:numId="16">
    <w:abstractNumId w:val="14"/>
  </w:num>
  <w:num w:numId="17">
    <w:abstractNumId w:val="27"/>
  </w:num>
  <w:num w:numId="18">
    <w:abstractNumId w:val="28"/>
  </w:num>
  <w:num w:numId="19">
    <w:abstractNumId w:val="43"/>
  </w:num>
  <w:num w:numId="20">
    <w:abstractNumId w:val="38"/>
  </w:num>
  <w:num w:numId="21">
    <w:abstractNumId w:val="36"/>
  </w:num>
  <w:num w:numId="22">
    <w:abstractNumId w:val="10"/>
  </w:num>
  <w:num w:numId="23">
    <w:abstractNumId w:val="35"/>
  </w:num>
  <w:num w:numId="24">
    <w:abstractNumId w:val="40"/>
  </w:num>
  <w:num w:numId="25">
    <w:abstractNumId w:val="41"/>
  </w:num>
  <w:num w:numId="26">
    <w:abstractNumId w:val="26"/>
  </w:num>
  <w:num w:numId="27">
    <w:abstractNumId w:val="17"/>
  </w:num>
  <w:num w:numId="28">
    <w:abstractNumId w:val="5"/>
  </w:num>
  <w:num w:numId="29">
    <w:abstractNumId w:val="13"/>
  </w:num>
  <w:num w:numId="30">
    <w:abstractNumId w:val="8"/>
  </w:num>
  <w:num w:numId="31">
    <w:abstractNumId w:val="33"/>
  </w:num>
  <w:num w:numId="32">
    <w:abstractNumId w:val="12"/>
  </w:num>
  <w:num w:numId="33">
    <w:abstractNumId w:val="45"/>
  </w:num>
  <w:num w:numId="34">
    <w:abstractNumId w:val="30"/>
  </w:num>
  <w:num w:numId="35">
    <w:abstractNumId w:val="31"/>
  </w:num>
  <w:num w:numId="36">
    <w:abstractNumId w:val="11"/>
  </w:num>
  <w:num w:numId="37">
    <w:abstractNumId w:val="34"/>
  </w:num>
  <w:num w:numId="38">
    <w:abstractNumId w:val="3"/>
  </w:num>
  <w:num w:numId="39">
    <w:abstractNumId w:val="44"/>
  </w:num>
  <w:num w:numId="40">
    <w:abstractNumId w:val="46"/>
  </w:num>
  <w:num w:numId="41">
    <w:abstractNumId w:val="0"/>
  </w:num>
  <w:num w:numId="42">
    <w:abstractNumId w:val="6"/>
  </w:num>
  <w:num w:numId="43">
    <w:abstractNumId w:val="47"/>
  </w:num>
  <w:num w:numId="44">
    <w:abstractNumId w:val="32"/>
  </w:num>
  <w:num w:numId="45">
    <w:abstractNumId w:val="25"/>
  </w:num>
  <w:num w:numId="46">
    <w:abstractNumId w:val="15"/>
  </w:num>
  <w:num w:numId="47">
    <w:abstractNumId w:val="20"/>
  </w:num>
  <w:num w:numId="4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44746"/>
    <w:rsid w:val="00064B82"/>
    <w:rsid w:val="00076C3A"/>
    <w:rsid w:val="000842BF"/>
    <w:rsid w:val="000A2092"/>
    <w:rsid w:val="000A2154"/>
    <w:rsid w:val="000C40B8"/>
    <w:rsid w:val="000C79BA"/>
    <w:rsid w:val="001733BE"/>
    <w:rsid w:val="001956B9"/>
    <w:rsid w:val="001A33EA"/>
    <w:rsid w:val="001A6610"/>
    <w:rsid w:val="001B2141"/>
    <w:rsid w:val="001B3F7B"/>
    <w:rsid w:val="001C63D2"/>
    <w:rsid w:val="001D16DC"/>
    <w:rsid w:val="001D41E3"/>
    <w:rsid w:val="001D58AD"/>
    <w:rsid w:val="001D5F2E"/>
    <w:rsid w:val="001E2753"/>
    <w:rsid w:val="00203C47"/>
    <w:rsid w:val="00242E00"/>
    <w:rsid w:val="00275C50"/>
    <w:rsid w:val="0029265F"/>
    <w:rsid w:val="002A0165"/>
    <w:rsid w:val="002A09B4"/>
    <w:rsid w:val="002D6854"/>
    <w:rsid w:val="002F0A0F"/>
    <w:rsid w:val="00300075"/>
    <w:rsid w:val="003060C4"/>
    <w:rsid w:val="003262D5"/>
    <w:rsid w:val="00366779"/>
    <w:rsid w:val="003973E3"/>
    <w:rsid w:val="003B1121"/>
    <w:rsid w:val="003B2109"/>
    <w:rsid w:val="003B582A"/>
    <w:rsid w:val="003D4F4E"/>
    <w:rsid w:val="003E7F76"/>
    <w:rsid w:val="00406591"/>
    <w:rsid w:val="00410AF3"/>
    <w:rsid w:val="00414D69"/>
    <w:rsid w:val="00436814"/>
    <w:rsid w:val="0045220E"/>
    <w:rsid w:val="0047425E"/>
    <w:rsid w:val="00480D02"/>
    <w:rsid w:val="004A4CCB"/>
    <w:rsid w:val="004B4B89"/>
    <w:rsid w:val="004D131D"/>
    <w:rsid w:val="0050338D"/>
    <w:rsid w:val="005326F5"/>
    <w:rsid w:val="00532A29"/>
    <w:rsid w:val="00546D10"/>
    <w:rsid w:val="00546FBC"/>
    <w:rsid w:val="005B0AAB"/>
    <w:rsid w:val="005C4C02"/>
    <w:rsid w:val="005D4CBD"/>
    <w:rsid w:val="00613101"/>
    <w:rsid w:val="006207D8"/>
    <w:rsid w:val="00622246"/>
    <w:rsid w:val="00627CA3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24084"/>
    <w:rsid w:val="00745E8D"/>
    <w:rsid w:val="0075162C"/>
    <w:rsid w:val="00757EFF"/>
    <w:rsid w:val="00781C88"/>
    <w:rsid w:val="00784F1D"/>
    <w:rsid w:val="007925F6"/>
    <w:rsid w:val="007A3860"/>
    <w:rsid w:val="007B5F21"/>
    <w:rsid w:val="007E1871"/>
    <w:rsid w:val="007F4514"/>
    <w:rsid w:val="00803F48"/>
    <w:rsid w:val="008110A7"/>
    <w:rsid w:val="0084609E"/>
    <w:rsid w:val="00854BA0"/>
    <w:rsid w:val="008612AF"/>
    <w:rsid w:val="00862933"/>
    <w:rsid w:val="00864EB9"/>
    <w:rsid w:val="00874387"/>
    <w:rsid w:val="008843DF"/>
    <w:rsid w:val="008916E0"/>
    <w:rsid w:val="008950A4"/>
    <w:rsid w:val="008A4FE5"/>
    <w:rsid w:val="008D4C50"/>
    <w:rsid w:val="008F484C"/>
    <w:rsid w:val="00916440"/>
    <w:rsid w:val="009338EF"/>
    <w:rsid w:val="009412A7"/>
    <w:rsid w:val="00980FFC"/>
    <w:rsid w:val="009909CD"/>
    <w:rsid w:val="009B09EE"/>
    <w:rsid w:val="009C5F84"/>
    <w:rsid w:val="009F19C9"/>
    <w:rsid w:val="00A25076"/>
    <w:rsid w:val="00A51106"/>
    <w:rsid w:val="00A924DC"/>
    <w:rsid w:val="00AA1A72"/>
    <w:rsid w:val="00AB0FA4"/>
    <w:rsid w:val="00AC5E47"/>
    <w:rsid w:val="00AC67ED"/>
    <w:rsid w:val="00B044CD"/>
    <w:rsid w:val="00B53C93"/>
    <w:rsid w:val="00B60611"/>
    <w:rsid w:val="00B646B2"/>
    <w:rsid w:val="00B74980"/>
    <w:rsid w:val="00B91A1C"/>
    <w:rsid w:val="00B940C7"/>
    <w:rsid w:val="00BB2B79"/>
    <w:rsid w:val="00BF154F"/>
    <w:rsid w:val="00C02B5A"/>
    <w:rsid w:val="00C11E7C"/>
    <w:rsid w:val="00C434DF"/>
    <w:rsid w:val="00C66C72"/>
    <w:rsid w:val="00C91747"/>
    <w:rsid w:val="00CA36F6"/>
    <w:rsid w:val="00CA79CE"/>
    <w:rsid w:val="00CD2DEC"/>
    <w:rsid w:val="00CE5BCB"/>
    <w:rsid w:val="00CF1D50"/>
    <w:rsid w:val="00D14F9D"/>
    <w:rsid w:val="00D257AF"/>
    <w:rsid w:val="00D321C2"/>
    <w:rsid w:val="00D64E47"/>
    <w:rsid w:val="00D900FB"/>
    <w:rsid w:val="00D95C16"/>
    <w:rsid w:val="00E21342"/>
    <w:rsid w:val="00E6348B"/>
    <w:rsid w:val="00E870CA"/>
    <w:rsid w:val="00EC2FF8"/>
    <w:rsid w:val="00ED38EB"/>
    <w:rsid w:val="00ED47CB"/>
    <w:rsid w:val="00F010F1"/>
    <w:rsid w:val="00F35BE3"/>
    <w:rsid w:val="00F40A18"/>
    <w:rsid w:val="00F56DB3"/>
    <w:rsid w:val="00F7360E"/>
    <w:rsid w:val="00F82145"/>
    <w:rsid w:val="00F95852"/>
    <w:rsid w:val="00FD7D61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90FA2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AV101-OrderedList">
    <w:name w:val="NAV101 - Ordered List"/>
    <w:basedOn w:val="Normal"/>
    <w:link w:val="NAV101-OrderedListChar"/>
    <w:qFormat/>
    <w:rsid w:val="00F7360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F7360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paragraph" w:customStyle="1" w:styleId="NAV-Header">
    <w:name w:val="NAV - Header"/>
    <w:basedOn w:val="Normal"/>
    <w:link w:val="NAV-HeaderChar"/>
    <w:qFormat/>
    <w:rsid w:val="00F7360E"/>
    <w:pPr>
      <w:spacing w:after="0" w:line="240" w:lineRule="auto"/>
    </w:pPr>
    <w:rPr>
      <w:rFonts w:ascii="Calibri" w:eastAsia="Times New Roman" w:hAnsi="Calibri" w:cs="Times New Roman"/>
      <w:b/>
      <w:color w:val="000000"/>
      <w:sz w:val="32"/>
      <w:szCs w:val="28"/>
    </w:rPr>
  </w:style>
  <w:style w:type="character" w:customStyle="1" w:styleId="NAV-HeaderChar">
    <w:name w:val="NAV - Header Char"/>
    <w:basedOn w:val="DefaultParagraphFont"/>
    <w:link w:val="NAV-Header"/>
    <w:rsid w:val="00F7360E"/>
    <w:rPr>
      <w:rFonts w:ascii="Calibri" w:eastAsia="Times New Roman" w:hAnsi="Calibri" w:cs="Times New Roman"/>
      <w:b/>
      <w:color w:val="000000"/>
      <w:sz w:val="3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5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college-search?navid=gh-cs" TargetMode="External"/><Relationship Id="rId18" Type="http://schemas.openxmlformats.org/officeDocument/2006/relationships/hyperlink" Target="https://www.collegeraptor.com/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cappex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llegeraptor.com/" TargetMode="External"/><Relationship Id="rId17" Type="http://schemas.openxmlformats.org/officeDocument/2006/relationships/hyperlink" Target="http://www.readysetgrad.org/college/passport-foster-youth-promise-progra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confidential.com/" TargetMode="External"/><Relationship Id="rId20" Type="http://schemas.openxmlformats.org/officeDocument/2006/relationships/hyperlink" Target="https://applymap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cappex.com/" TargetMode="External"/><Relationship Id="rId23" Type="http://schemas.openxmlformats.org/officeDocument/2006/relationships/hyperlink" Target="http://www.readysetgrad.org/college/passport-foster-youth-promise-progra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college-search?navid=gh-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lymap.com/" TargetMode="External"/><Relationship Id="rId22" Type="http://schemas.openxmlformats.org/officeDocument/2006/relationships/hyperlink" Target="http://www.collegeconfidential.com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0E05BD"/>
    <w:rsid w:val="001B4F4C"/>
    <w:rsid w:val="004D1936"/>
    <w:rsid w:val="008B0559"/>
    <w:rsid w:val="008C7997"/>
    <w:rsid w:val="00A31BA8"/>
    <w:rsid w:val="00A523FA"/>
    <w:rsid w:val="00BD4B9E"/>
    <w:rsid w:val="00C3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8BD96D-B06F-43DB-BEAA-4A13F59D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Le Nguyen</cp:lastModifiedBy>
  <cp:revision>5</cp:revision>
  <cp:lastPrinted>2015-05-28T22:43:00Z</cp:lastPrinted>
  <dcterms:created xsi:type="dcterms:W3CDTF">2018-06-21T20:52:00Z</dcterms:created>
  <dcterms:modified xsi:type="dcterms:W3CDTF">2018-09-08T13:24:00Z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