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867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1F74" wp14:editId="6EA78845">
                <wp:simplePos x="0" y="0"/>
                <wp:positionH relativeFrom="margin">
                  <wp:align>right</wp:align>
                </wp:positionH>
                <wp:positionV relativeFrom="paragraph">
                  <wp:posOffset>1395484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3501" w14:textId="77777777" w:rsidR="00F010F1" w:rsidRPr="009E4AFB" w:rsidRDefault="00BE44B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321E17D8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1F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09.9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    <v:textbox>
                  <w:txbxContent>
                    <w:p w14:paraId="19A03501" w14:textId="77777777" w:rsidR="00F010F1" w:rsidRPr="009E4AFB" w:rsidRDefault="00BE44B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AB540A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B540A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321E17D8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C23A4D2" wp14:editId="6E76D98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0846763" wp14:editId="527F1C4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0CF0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50431B1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CF31278" w14:textId="77777777" w:rsidR="009909CD" w:rsidRPr="009909CD" w:rsidRDefault="00C2068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C2068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64183DC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4676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7B0CF0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50431B1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0CF31278" w14:textId="77777777" w:rsidR="009909CD" w:rsidRPr="009909CD" w:rsidRDefault="00C2068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C2068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64183DC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89717E" w14:textId="77777777" w:rsid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6D9FEB" wp14:editId="159CF46F">
                <wp:simplePos x="0" y="0"/>
                <wp:positionH relativeFrom="margin">
                  <wp:posOffset>0</wp:posOffset>
                </wp:positionH>
                <wp:positionV relativeFrom="paragraph">
                  <wp:posOffset>6685280</wp:posOffset>
                </wp:positionV>
                <wp:extent cx="731518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18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DB51E" w14:textId="77777777" w:rsidR="00CA36F6" w:rsidRPr="00AB540A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9FEB" id="Text Box 8" o:spid="_x0000_s1028" type="#_x0000_t202" style="position:absolute;margin-left:0;margin-top:526.4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" fillcolor="#95b6c5 [1944]" stroked="f" strokeweight=".5pt">
                <v:textbox>
                  <w:txbxContent>
                    <w:p w14:paraId="60BDB51E" w14:textId="77777777" w:rsidR="00CA36F6" w:rsidRPr="00AB540A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9F5C1" wp14:editId="3335C621">
                <wp:simplePos x="0" y="0"/>
                <wp:positionH relativeFrom="column">
                  <wp:posOffset>8467</wp:posOffset>
                </wp:positionH>
                <wp:positionV relativeFrom="paragraph">
                  <wp:posOffset>196002</wp:posOffset>
                </wp:positionV>
                <wp:extent cx="5273040" cy="6612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612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24A5" w14:textId="77777777" w:rsidR="00FA1664" w:rsidRPr="00431003" w:rsidRDefault="00FA1664" w:rsidP="00FA166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43100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How to Find a Great Summer Job</w:t>
                            </w:r>
                          </w:p>
                          <w:p w14:paraId="7F1879C5" w14:textId="77777777" w:rsidR="00FA1664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Summer break is a great time to earn money for college.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Even better </w:t>
                            </w:r>
                            <w:r w:rsidR="00C2068A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than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summer job or internship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an opportunity to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gain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work experience and skills. </w:t>
                            </w:r>
                            <w:r w:rsidR="00C2068A" w:rsidRPr="00C2068A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experience may spark a new passion or help students decide that a certain area or topic isn't a good fit for them.</w:t>
                            </w:r>
                          </w:p>
                          <w:p w14:paraId="690484BB" w14:textId="77777777" w:rsidR="00FA1664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6D64F809" w14:textId="77777777" w:rsidR="00FA1664" w:rsidRPr="00431003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Tips for finding a summer job</w:t>
                            </w:r>
                          </w:p>
                          <w:p w14:paraId="558C6602" w14:textId="77777777"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Think about goals.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Help your child figure out what he or she wants 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get out of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summer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order 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focus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search.</w:t>
                            </w:r>
                          </w:p>
                          <w:p w14:paraId="06323492" w14:textId="77777777"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Tap into personal connections.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Encourage your teen 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talk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family, friends and teachers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who can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put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teen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touch with people who can help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with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find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ing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 job.</w:t>
                            </w:r>
                          </w:p>
                          <w:p w14:paraId="4F177059" w14:textId="77777777"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Look for resources at school.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Ask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high school </w:t>
                            </w:r>
                            <w:r w:rsidR="0068152F"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counselors</w:t>
                            </w:r>
                            <w:r w:rsidR="0068152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if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they have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suggestions for how to tackle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 job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search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 Does the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school have a job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listing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and internship board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513DDFB9" w14:textId="77777777" w:rsidR="00FA1664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Find local resources.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Fi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nd local employers online or by asking around your neighborhood. </w:t>
                            </w:r>
                          </w:p>
                          <w:p w14:paraId="4DBC8A6F" w14:textId="77777777"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Create an internship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Offer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services for free. An internship is a great way to learn skills, explore a career and make professional contacts. It may even lead to a paid position in the future.</w:t>
                            </w:r>
                          </w:p>
                          <w:p w14:paraId="55179013" w14:textId="77777777"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Become an entrepreneur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Your child could s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tart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business using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his or her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skills and experience.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For example, walking dogs, mowing lawns, or tutoring. Encourage your teen to t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alk to relatives, neighbors and friends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see if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he or she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can find a few clients before summer star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ts. </w:t>
                            </w:r>
                          </w:p>
                          <w:p w14:paraId="03FF1B3F" w14:textId="77777777"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Expand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current job.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If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child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already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has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 job you like, consider taking on more duties there. Use the summer to gain more experience and knowledge. </w:t>
                            </w:r>
                          </w:p>
                          <w:p w14:paraId="6CC4FA67" w14:textId="77777777" w:rsidR="00C82327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43100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</w:rPr>
                              <w:t xml:space="preserve">Volunteer. </w:t>
                            </w:r>
                            <w:r w:rsidRPr="00431003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Volunteering is a great way to learn about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oneself</w:t>
                            </w:r>
                            <w:r w:rsidRPr="00431003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and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F5C1" id="Text Box 2" o:spid="_x0000_s1029" type="#_x0000_t202" style="position:absolute;margin-left:.65pt;margin-top:15.45pt;width:415.2pt;height:5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kDwIAAPw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" filled="f" stroked="f">
                <v:textbox>
                  <w:txbxContent>
                    <w:p w14:paraId="13E624A5" w14:textId="77777777" w:rsidR="00FA1664" w:rsidRPr="00431003" w:rsidRDefault="00FA1664" w:rsidP="00FA166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43100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How to Find a Great Summer Job</w:t>
                      </w:r>
                    </w:p>
                    <w:p w14:paraId="7F1879C5" w14:textId="77777777" w:rsidR="00FA1664" w:rsidRDefault="00FA1664" w:rsidP="00FA1664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Summer break is a great time to earn money for college.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Even better </w:t>
                      </w:r>
                      <w:r w:rsidR="00C2068A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than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summer job or internship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is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an opportunity to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gain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work experience and skills. </w:t>
                      </w:r>
                      <w:r w:rsidR="00C2068A" w:rsidRPr="00C2068A">
                        <w:rPr>
                          <w:rFonts w:ascii="Trebuchet MS" w:hAnsi="Trebuchet MS"/>
                          <w:sz w:val="26"/>
                          <w:szCs w:val="26"/>
                        </w:rPr>
                        <w:t>The experience may spark a new passion or help students decide that a certain area or topic isn't a good fit for them.</w:t>
                      </w:r>
                    </w:p>
                    <w:p w14:paraId="690484BB" w14:textId="77777777" w:rsidR="00FA1664" w:rsidRDefault="00FA1664" w:rsidP="00FA1664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6D64F809" w14:textId="77777777" w:rsidR="00FA1664" w:rsidRPr="00431003" w:rsidRDefault="00FA1664" w:rsidP="00FA1664">
                      <w:pPr>
                        <w:pStyle w:val="NoSpacing"/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Tips for finding a summer job</w:t>
                      </w:r>
                    </w:p>
                    <w:p w14:paraId="558C6602" w14:textId="77777777"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Think about goals.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Help your child figure out what he or she wants 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get out of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summer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order 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focus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search.</w:t>
                      </w:r>
                    </w:p>
                    <w:p w14:paraId="06323492" w14:textId="77777777"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Tap into personal connections.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Encourage your teen 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talk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family, friends and teachers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who can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put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teen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touch with people who can help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with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find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ing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 job.</w:t>
                      </w:r>
                    </w:p>
                    <w:p w14:paraId="4F177059" w14:textId="77777777"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Look for resources at school.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Ask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the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high school </w:t>
                      </w:r>
                      <w:r w:rsidR="0068152F"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counselors</w:t>
                      </w:r>
                      <w:r w:rsidR="0068152F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if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they have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suggestions for how to tackle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 job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search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. Does the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school have a job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listing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and internship board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?</w:t>
                      </w:r>
                    </w:p>
                    <w:p w14:paraId="513DDFB9" w14:textId="77777777" w:rsidR="00FA1664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Find local resources.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Fi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nd local employers online or by asking around your neighborhood. </w:t>
                      </w:r>
                    </w:p>
                    <w:p w14:paraId="4DBC8A6F" w14:textId="77777777"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Create an internship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Offer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services for free. An internship is a great way to learn skills, explore a career and make professional contacts. It may even lead to a paid position in the future.</w:t>
                      </w:r>
                    </w:p>
                    <w:p w14:paraId="55179013" w14:textId="77777777"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Become an entrepreneur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Your child could s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tart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business using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his or her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skills and experience.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For example, walking dogs, mowing lawns, or tutoring. Encourage your teen to t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alk to relatives, neighbors and friends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see if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he or she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can find a few clients before summer star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ts. </w:t>
                      </w:r>
                    </w:p>
                    <w:p w14:paraId="03FF1B3F" w14:textId="77777777"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Expand </w:t>
                      </w: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a</w:t>
                      </w: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current job.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If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child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already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has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 job you like, consider taking on more duties there. Use the summer to gain more experience and knowledge. </w:t>
                      </w:r>
                    </w:p>
                    <w:p w14:paraId="6CC4FA67" w14:textId="77777777" w:rsidR="00C82327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431003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6"/>
                          <w:szCs w:val="26"/>
                        </w:rPr>
                        <w:t xml:space="preserve">Volunteer. </w:t>
                      </w:r>
                      <w:r w:rsidRPr="00431003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Volunteering is a great way to learn about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oneself</w:t>
                      </w:r>
                      <w:r w:rsidRPr="00431003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and others.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0FEB1BC" wp14:editId="35F559A8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5612B9F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BD3177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C387D4F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E2C1F6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DBCCAC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EBC9F92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B1BC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Cio8sm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05612B9F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BD3177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C387D4F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E2C1F62" w14:textId="77777777" w:rsidR="00F35BE3" w:rsidRDefault="00F35BE3" w:rsidP="00874387">
                      <w:pPr>
                        <w:pStyle w:val="NoSpacing"/>
                      </w:pPr>
                    </w:p>
                    <w:p w14:paraId="0DBCCACC" w14:textId="77777777" w:rsidR="00F35BE3" w:rsidRDefault="00F35BE3" w:rsidP="00874387">
                      <w:pPr>
                        <w:pStyle w:val="NoSpacing"/>
                      </w:pPr>
                    </w:p>
                    <w:p w14:paraId="1EBC9F92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D4C23" wp14:editId="01DEA6D9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99D59" w14:textId="77777777" w:rsidR="006207D8" w:rsidRPr="009E4AFB" w:rsidRDefault="00FA1664" w:rsidP="00BE44B1">
                            <w:pPr>
                              <w:spacing w:before="100" w:beforeAutospacing="1" w:after="100" w:afterAutospacing="1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FA1664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About 74 percent of 10th graders reported that they can talk to adults in their community about something important.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4C23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1F299D59" w14:textId="77777777" w:rsidR="006207D8" w:rsidRPr="009E4AFB" w:rsidRDefault="00FA1664" w:rsidP="00BE44B1">
                      <w:pPr>
                        <w:spacing w:before="100" w:beforeAutospacing="1" w:after="100" w:afterAutospacing="1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FA1664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About 74 percent of 10th graders reported that they can talk to adults in their community about something important.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374EC" wp14:editId="6099746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C75A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374EC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84C75A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9D3E3C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27444" wp14:editId="31035C66">
                <wp:simplePos x="0" y="0"/>
                <wp:positionH relativeFrom="column">
                  <wp:posOffset>2296236</wp:posOffset>
                </wp:positionH>
                <wp:positionV relativeFrom="paragraph">
                  <wp:posOffset>71651</wp:posOffset>
                </wp:positionV>
                <wp:extent cx="4890135" cy="2784143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84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F55F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0893EFF1" w14:textId="77777777"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E68AD65" w14:textId="77777777"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0D0C20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7444" id="_x0000_s1033" type="#_x0000_t202" style="position:absolute;margin-left:180.8pt;margin-top:5.65pt;width:385.05pt;height:2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e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" filled="f" strokecolor="#d9d9d9">
                <v:textbox>
                  <w:txbxContent>
                    <w:p w14:paraId="1BAAF55F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0893EFF1" w14:textId="77777777"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E68AD65" w14:textId="77777777"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0D0C20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C8D18" wp14:editId="3BBDBBF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6111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6AA3E0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C196B0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8D1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0661116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6AA3E0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C196B0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771C3" w14:textId="77777777" w:rsidR="00671A4B" w:rsidRP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0E24C" wp14:editId="66566934">
                <wp:simplePos x="0" y="0"/>
                <wp:positionH relativeFrom="column">
                  <wp:posOffset>2309884</wp:posOffset>
                </wp:positionH>
                <wp:positionV relativeFrom="paragraph">
                  <wp:posOffset>2610343</wp:posOffset>
                </wp:positionV>
                <wp:extent cx="4880278" cy="49950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278" cy="4995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72964" w14:textId="77777777" w:rsidR="00405871" w:rsidRPr="00B34BCF" w:rsidRDefault="00405871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B34BCF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232BC103" w14:textId="77777777" w:rsidR="00405871" w:rsidRPr="00405871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2BFD">
                              <w:rPr>
                                <w:b/>
                                <w:sz w:val="24"/>
                                <w:szCs w:val="24"/>
                              </w:rPr>
                              <w:t>Plan to use your summer wisely</w:t>
                            </w:r>
                            <w:r w:rsidRPr="00405871">
                              <w:rPr>
                                <w:sz w:val="24"/>
                                <w:szCs w:val="24"/>
                              </w:rPr>
                              <w:t>: Work, volunteer, or take a summer course (away or at a local college).</w:t>
                            </w:r>
                          </w:p>
                          <w:p w14:paraId="60986834" w14:textId="77777777" w:rsidR="00405871" w:rsidRPr="00405871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2BFD">
                              <w:rPr>
                                <w:b/>
                                <w:sz w:val="24"/>
                                <w:szCs w:val="24"/>
                              </w:rPr>
                              <w:t>Participat</w:t>
                            </w:r>
                            <w:r w:rsidR="00C2068A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D2B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academic enrichment programs</w:t>
                            </w:r>
                            <w:r w:rsidRPr="00405871">
                              <w:rPr>
                                <w:sz w:val="24"/>
                                <w:szCs w:val="24"/>
                              </w:rPr>
                              <w:t>, summer workshops, and camps with specialty focuses such as music, arts, science, etc.</w:t>
                            </w:r>
                          </w:p>
                          <w:p w14:paraId="51E2841B" w14:textId="77777777" w:rsidR="00405871" w:rsidRPr="00405871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587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Save </w:t>
                            </w:r>
                            <w:r w:rsidRPr="0040587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 percentage of any summer earnings to the account.</w:t>
                            </w:r>
                          </w:p>
                          <w:p w14:paraId="79F2EB41" w14:textId="77777777" w:rsidR="00405871" w:rsidRPr="00124306" w:rsidRDefault="00405871" w:rsidP="00405871">
                            <w:pPr>
                              <w:pStyle w:val="NoSpacing"/>
                              <w:ind w:left="720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380895" w14:textId="77777777" w:rsidR="00405871" w:rsidRPr="002754FD" w:rsidRDefault="00405871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2754FD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Family Checklist</w:t>
                            </w:r>
                          </w:p>
                          <w:p w14:paraId="3BAE3297" w14:textId="77777777" w:rsidR="00405871" w:rsidRPr="00124306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Help your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child</w:t>
                            </w: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stay involved this summer with camps, programs, volunteering or even a job.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Combat boredom and prevent 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earning loss by insisting your teen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stay on a (somewhat) regular schedule and participating in summer programs, volunteering or finding a job (even mowing lawns or babysitting!)</w:t>
                            </w:r>
                            <w:r w:rsidR="006C61C5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D7AB71" w14:textId="77777777" w:rsidR="00405871" w:rsidRPr="00124306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Set up a college savings plan, if you haven’t already.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Talk to your local bank or credit union about setting up a college savings account for your student. Encourage your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child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contribute a percentage of any summer earnings to the account.</w:t>
                            </w:r>
                          </w:p>
                          <w:p w14:paraId="00D8C6B3" w14:textId="77777777" w:rsidR="00405871" w:rsidRPr="00124306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 possible, v</w:t>
                            </w: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isit college campuses while on vacation.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F22F5D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go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vacation near a college, stop by to walk around and have lunch at a dining hall or near campus. Many schools offer free tours even in summer.</w:t>
                            </w:r>
                          </w:p>
                          <w:p w14:paraId="174B80CB" w14:textId="77777777" w:rsidR="000A2092" w:rsidRPr="000A2092" w:rsidRDefault="000A2092" w:rsidP="000A2092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E24C" id="_x0000_s1035" type="#_x0000_t202" style="position:absolute;margin-left:181.9pt;margin-top:205.55pt;width:384.25pt;height:39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" fillcolor="#e1eee8 [663]" stroked="f">
                <v:textbox>
                  <w:txbxContent>
                    <w:p w14:paraId="34E72964" w14:textId="77777777" w:rsidR="00405871" w:rsidRPr="00B34BCF" w:rsidRDefault="00405871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B34BCF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Student Checklist </w:t>
                      </w:r>
                    </w:p>
                    <w:p w14:paraId="232BC103" w14:textId="77777777" w:rsidR="00405871" w:rsidRPr="00405871" w:rsidRDefault="00405871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D2BFD">
                        <w:rPr>
                          <w:b/>
                          <w:sz w:val="24"/>
                          <w:szCs w:val="24"/>
                        </w:rPr>
                        <w:t>Plan to use your summer wisely</w:t>
                      </w:r>
                      <w:r w:rsidRPr="00405871">
                        <w:rPr>
                          <w:sz w:val="24"/>
                          <w:szCs w:val="24"/>
                        </w:rPr>
                        <w:t>: Work, volunteer, or take a summer course (away or at a local college).</w:t>
                      </w:r>
                    </w:p>
                    <w:p w14:paraId="60986834" w14:textId="77777777" w:rsidR="00405871" w:rsidRPr="00405871" w:rsidRDefault="00405871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D2BFD">
                        <w:rPr>
                          <w:b/>
                          <w:sz w:val="24"/>
                          <w:szCs w:val="24"/>
                        </w:rPr>
                        <w:t>Participat</w:t>
                      </w:r>
                      <w:r w:rsidR="00C2068A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ED2BFD">
                        <w:rPr>
                          <w:b/>
                          <w:sz w:val="24"/>
                          <w:szCs w:val="24"/>
                        </w:rPr>
                        <w:t xml:space="preserve"> in academic enrichment programs</w:t>
                      </w:r>
                      <w:r w:rsidRPr="00405871">
                        <w:rPr>
                          <w:sz w:val="24"/>
                          <w:szCs w:val="24"/>
                        </w:rPr>
                        <w:t>, summer workshops, and camps with specialty focuses such as music, arts, science, etc.</w:t>
                      </w:r>
                    </w:p>
                    <w:p w14:paraId="51E2841B" w14:textId="77777777" w:rsidR="00405871" w:rsidRPr="00405871" w:rsidRDefault="00405871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0587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Save </w:t>
                      </w:r>
                      <w:r w:rsidRPr="0040587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 percentage of any summer earnings to the account.</w:t>
                      </w:r>
                    </w:p>
                    <w:p w14:paraId="79F2EB41" w14:textId="77777777" w:rsidR="00405871" w:rsidRPr="00124306" w:rsidRDefault="00405871" w:rsidP="00405871">
                      <w:pPr>
                        <w:pStyle w:val="NoSpacing"/>
                        <w:ind w:left="720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380895" w14:textId="77777777" w:rsidR="00405871" w:rsidRPr="002754FD" w:rsidRDefault="00405871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2754FD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Family Checklist</w:t>
                      </w:r>
                    </w:p>
                    <w:p w14:paraId="3BAE3297" w14:textId="77777777" w:rsidR="00405871" w:rsidRPr="00124306" w:rsidRDefault="00405871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Help your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child</w:t>
                      </w: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stay involved this summer with camps, programs, volunteering or even a job.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Combat boredom and prevent l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earning loss by insisting your teen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stay on a (somewhat) regular schedule and participating in summer programs, volunteering or finding a job (even mowing lawns or babysitting!)</w:t>
                      </w:r>
                      <w:r w:rsidR="006C61C5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4D7AB71" w14:textId="77777777" w:rsidR="00405871" w:rsidRPr="00124306" w:rsidRDefault="00405871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Set up a college savings plan, if you haven’t already.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Talk to your local bank or credit union about setting up a college savings account for your student. Encourage your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child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to contribute a percentage of any summer earnings to the account.</w:t>
                      </w:r>
                    </w:p>
                    <w:p w14:paraId="00D8C6B3" w14:textId="77777777" w:rsidR="00405871" w:rsidRPr="00124306" w:rsidRDefault="00405871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If possible, v</w:t>
                      </w: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isit college campuses while on vacation.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If </w:t>
                      </w:r>
                      <w:r w:rsidR="00F22F5D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you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go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vacation near a college, stop by to walk around and have lunch at a dining hall or near campus. Many schools offer free tours even in summer.</w:t>
                      </w:r>
                    </w:p>
                    <w:p w14:paraId="174B80CB" w14:textId="77777777" w:rsidR="000A2092" w:rsidRPr="000A2092" w:rsidRDefault="000A2092" w:rsidP="000A2092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EE9CD" wp14:editId="032C2542">
                <wp:simplePos x="0" y="0"/>
                <wp:positionH relativeFrom="column">
                  <wp:posOffset>7620</wp:posOffset>
                </wp:positionH>
                <wp:positionV relativeFrom="paragraph">
                  <wp:posOffset>181610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124BA" w14:textId="77777777" w:rsidR="00FF5781" w:rsidRPr="00FF5781" w:rsidRDefault="00F95852" w:rsidP="00BE44B1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F5781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MYTH:</w:t>
                            </w:r>
                            <w:r w:rsidRPr="00FF578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96F">
                              <w:rPr>
                                <w:color w:val="auto"/>
                                <w:sz w:val="28"/>
                                <w:szCs w:val="28"/>
                              </w:rPr>
                              <w:t>Community college is just an extension of high school.</w:t>
                            </w:r>
                          </w:p>
                          <w:p w14:paraId="6E9AE78F" w14:textId="77777777" w:rsidR="00BB2B79" w:rsidRPr="00ED47CB" w:rsidRDefault="00BB2B79" w:rsidP="00BE44B1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D47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B239AE" w14:textId="77777777" w:rsidR="0032296F" w:rsidRDefault="00F95852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FF5781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REALITY</w:t>
                            </w:r>
                            <w:r w:rsidRPr="00FF5781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BB2B79" w:rsidRPr="00FF57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96F"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r w:rsidR="0032296F" w:rsidRPr="0032296F">
                              <w:rPr>
                                <w:b/>
                                <w:bCs/>
                                <w:sz w:val="28"/>
                              </w:rPr>
                              <w:t>ommunity college is college</w:t>
                            </w:r>
                            <w:r w:rsidR="00C2068A">
                              <w:rPr>
                                <w:b/>
                                <w:bCs/>
                                <w:sz w:val="28"/>
                              </w:rPr>
                              <w:t xml:space="preserve">. </w:t>
                            </w:r>
                            <w:r w:rsidR="00C2068A" w:rsidRPr="00C2068A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r w:rsidR="0032296F" w:rsidRPr="00C2068A">
                              <w:rPr>
                                <w:sz w:val="28"/>
                              </w:rPr>
                              <w:t xml:space="preserve">t </w:t>
                            </w:r>
                            <w:r w:rsidR="0032296F" w:rsidRPr="0032296F">
                              <w:rPr>
                                <w:sz w:val="28"/>
                              </w:rPr>
                              <w:t xml:space="preserve">requires skills gained in high school. </w:t>
                            </w:r>
                          </w:p>
                          <w:p w14:paraId="1B5BB53C" w14:textId="77777777" w:rsidR="0032296F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447D4A" w14:textId="77777777" w:rsidR="0045220E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2296F">
                              <w:rPr>
                                <w:sz w:val="28"/>
                                <w:szCs w:val="28"/>
                              </w:rPr>
                              <w:t>While community colleges provide higher education for all, they nonetheless have standards that students must meet to advance academically.</w:t>
                            </w:r>
                          </w:p>
                          <w:p w14:paraId="66874617" w14:textId="77777777" w:rsidR="0032296F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98C1C2" w14:textId="77777777" w:rsidR="0032296F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2296F">
                              <w:rPr>
                                <w:sz w:val="28"/>
                                <w:szCs w:val="28"/>
                              </w:rPr>
                              <w:t xml:space="preserve">You can help your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child to take challenging classes</w:t>
                            </w:r>
                            <w:r w:rsidRPr="0032296F">
                              <w:rPr>
                                <w:sz w:val="28"/>
                                <w:szCs w:val="28"/>
                              </w:rPr>
                              <w:t xml:space="preserve"> and bring </w:t>
                            </w:r>
                            <w:r w:rsidR="00F22F5D">
                              <w:rPr>
                                <w:sz w:val="28"/>
                                <w:szCs w:val="28"/>
                              </w:rPr>
                              <w:t xml:space="preserve">his or her </w:t>
                            </w:r>
                            <w:r w:rsidRPr="0032296F">
                              <w:rPr>
                                <w:sz w:val="28"/>
                                <w:szCs w:val="28"/>
                              </w:rPr>
                              <w:t>skills — especially in English and math — up to the level expected for success in college.</w:t>
                            </w:r>
                            <w:r w:rsidR="00462C90">
                              <w:rPr>
                                <w:sz w:val="28"/>
                                <w:szCs w:val="28"/>
                              </w:rPr>
                              <w:t xml:space="preserve"> That way </w:t>
                            </w:r>
                            <w:r w:rsidR="00F22F5D">
                              <w:rPr>
                                <w:sz w:val="28"/>
                                <w:szCs w:val="28"/>
                              </w:rPr>
                              <w:t>your child</w:t>
                            </w:r>
                            <w:r w:rsidR="00462C90">
                              <w:rPr>
                                <w:sz w:val="28"/>
                                <w:szCs w:val="28"/>
                              </w:rPr>
                              <w:t xml:space="preserve"> can avoid having </w:t>
                            </w:r>
                            <w:r w:rsidR="00F22F5D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462C90">
                              <w:rPr>
                                <w:sz w:val="28"/>
                                <w:szCs w:val="28"/>
                              </w:rPr>
                              <w:t>take and pay for remedial classes in college.</w:t>
                            </w:r>
                          </w:p>
                          <w:p w14:paraId="754E34C5" w14:textId="77777777" w:rsid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544B6F2A" w14:textId="77777777" w:rsidR="0032296F" w:rsidRDefault="0032296F" w:rsidP="0032296F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6CF47300" w14:textId="77777777" w:rsidR="00745E8D" w:rsidRPr="00745E8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E9CD" id="Text Box 9" o:spid="_x0000_s1036" type="#_x0000_t202" style="position:absolute;margin-left:.6pt;margin-top:14.3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    <v:textbox>
                  <w:txbxContent>
                    <w:p w14:paraId="6B7124BA" w14:textId="77777777" w:rsidR="00FF5781" w:rsidRPr="00FF5781" w:rsidRDefault="00F95852" w:rsidP="00BE44B1">
                      <w:pPr>
                        <w:pStyle w:val="Heading2"/>
                        <w:spacing w:line="27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F5781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MYTH:</w:t>
                      </w:r>
                      <w:r w:rsidRPr="00FF578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32296F">
                        <w:rPr>
                          <w:color w:val="auto"/>
                          <w:sz w:val="28"/>
                          <w:szCs w:val="28"/>
                        </w:rPr>
                        <w:t>Community college is just an extension of high school.</w:t>
                      </w:r>
                    </w:p>
                    <w:p w14:paraId="6E9AE78F" w14:textId="77777777" w:rsidR="00BB2B79" w:rsidRPr="00ED47CB" w:rsidRDefault="00BB2B79" w:rsidP="00BE44B1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ED47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B239AE" w14:textId="77777777" w:rsidR="0032296F" w:rsidRDefault="00F95852" w:rsidP="00BE44B1">
                      <w:pPr>
                        <w:pStyle w:val="NoSpacing"/>
                        <w:spacing w:line="276" w:lineRule="auto"/>
                        <w:rPr>
                          <w:sz w:val="28"/>
                        </w:rPr>
                      </w:pPr>
                      <w:r w:rsidRPr="00FF5781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REALITY</w:t>
                      </w:r>
                      <w:r w:rsidRPr="00FF5781">
                        <w:rPr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BB2B79" w:rsidRPr="00FF57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296F">
                        <w:rPr>
                          <w:b/>
                          <w:bCs/>
                          <w:sz w:val="28"/>
                        </w:rPr>
                        <w:t>C</w:t>
                      </w:r>
                      <w:r w:rsidR="0032296F" w:rsidRPr="0032296F">
                        <w:rPr>
                          <w:b/>
                          <w:bCs/>
                          <w:sz w:val="28"/>
                        </w:rPr>
                        <w:t>ommunity college is college</w:t>
                      </w:r>
                      <w:r w:rsidR="00C2068A">
                        <w:rPr>
                          <w:b/>
                          <w:bCs/>
                          <w:sz w:val="28"/>
                        </w:rPr>
                        <w:t xml:space="preserve">. </w:t>
                      </w:r>
                      <w:r w:rsidR="00C2068A" w:rsidRPr="00C2068A">
                        <w:rPr>
                          <w:bCs/>
                          <w:sz w:val="28"/>
                        </w:rPr>
                        <w:t>I</w:t>
                      </w:r>
                      <w:r w:rsidR="0032296F" w:rsidRPr="00C2068A">
                        <w:rPr>
                          <w:sz w:val="28"/>
                        </w:rPr>
                        <w:t xml:space="preserve">t </w:t>
                      </w:r>
                      <w:r w:rsidR="0032296F" w:rsidRPr="0032296F">
                        <w:rPr>
                          <w:sz w:val="28"/>
                        </w:rPr>
                        <w:t xml:space="preserve">requires skills gained in high school. </w:t>
                      </w:r>
                    </w:p>
                    <w:p w14:paraId="1B5BB53C" w14:textId="77777777" w:rsidR="0032296F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28447D4A" w14:textId="77777777" w:rsidR="0045220E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2296F">
                        <w:rPr>
                          <w:sz w:val="28"/>
                          <w:szCs w:val="28"/>
                        </w:rPr>
                        <w:t>While community colleges provide higher education for all, they nonetheless have standards that students must meet to advance academically.</w:t>
                      </w:r>
                    </w:p>
                    <w:p w14:paraId="66874617" w14:textId="77777777" w:rsidR="0032296F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6E98C1C2" w14:textId="77777777" w:rsidR="0032296F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2296F">
                        <w:rPr>
                          <w:sz w:val="28"/>
                          <w:szCs w:val="28"/>
                        </w:rPr>
                        <w:t xml:space="preserve">You can help your </w:t>
                      </w:r>
                      <w:r>
                        <w:rPr>
                          <w:sz w:val="28"/>
                          <w:szCs w:val="28"/>
                        </w:rPr>
                        <w:t>child to take challenging classes</w:t>
                      </w:r>
                      <w:r w:rsidRPr="0032296F">
                        <w:rPr>
                          <w:sz w:val="28"/>
                          <w:szCs w:val="28"/>
                        </w:rPr>
                        <w:t xml:space="preserve"> and bring </w:t>
                      </w:r>
                      <w:r w:rsidR="00F22F5D">
                        <w:rPr>
                          <w:sz w:val="28"/>
                          <w:szCs w:val="28"/>
                        </w:rPr>
                        <w:t xml:space="preserve">his or her </w:t>
                      </w:r>
                      <w:r w:rsidRPr="0032296F">
                        <w:rPr>
                          <w:sz w:val="28"/>
                          <w:szCs w:val="28"/>
                        </w:rPr>
                        <w:t>skills — especially in English and math — up to the level expected for success in college.</w:t>
                      </w:r>
                      <w:r w:rsidR="00462C90">
                        <w:rPr>
                          <w:sz w:val="28"/>
                          <w:szCs w:val="28"/>
                        </w:rPr>
                        <w:t xml:space="preserve"> That way </w:t>
                      </w:r>
                      <w:r w:rsidR="00F22F5D">
                        <w:rPr>
                          <w:sz w:val="28"/>
                          <w:szCs w:val="28"/>
                        </w:rPr>
                        <w:t>your child</w:t>
                      </w:r>
                      <w:r w:rsidR="00462C90">
                        <w:rPr>
                          <w:sz w:val="28"/>
                          <w:szCs w:val="28"/>
                        </w:rPr>
                        <w:t xml:space="preserve"> can avoid having </w:t>
                      </w:r>
                      <w:r w:rsidR="00F22F5D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462C90">
                        <w:rPr>
                          <w:sz w:val="28"/>
                          <w:szCs w:val="28"/>
                        </w:rPr>
                        <w:t>take and pay for remedial classes in college.</w:t>
                      </w:r>
                    </w:p>
                    <w:p w14:paraId="754E34C5" w14:textId="77777777" w:rsid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0"/>
                          <w:szCs w:val="26"/>
                        </w:rPr>
                      </w:pPr>
                    </w:p>
                    <w:p w14:paraId="544B6F2A" w14:textId="77777777" w:rsidR="0032296F" w:rsidRDefault="0032296F" w:rsidP="0032296F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  <w:p w14:paraId="6CF47300" w14:textId="77777777" w:rsidR="00745E8D" w:rsidRPr="00745E8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BA9CA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95B8331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7B5D" w14:textId="77777777" w:rsidR="00852E8F" w:rsidRDefault="00852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4D66" w14:textId="77777777"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238833D" wp14:editId="3D0F93A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21FBB" w14:textId="77777777" w:rsidR="00852E8F" w:rsidRDefault="00852E8F" w:rsidP="00852E8F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975C" w14:textId="77777777" w:rsidR="00852E8F" w:rsidRDefault="0085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08E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2D59664D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65AA" w14:textId="77777777" w:rsidR="00852E8F" w:rsidRDefault="00852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40EA" w14:textId="77777777" w:rsidR="00852E8F" w:rsidRDefault="00852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80F5" w14:textId="77777777" w:rsidR="00852E8F" w:rsidRDefault="00852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G1NLMwN7I0MzBQ0lEKTi0uzszPAykwrAUAliBusiwAAAA="/>
  </w:docVars>
  <w:rsids>
    <w:rsidRoot w:val="001B2141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D16DC"/>
    <w:rsid w:val="001D41E3"/>
    <w:rsid w:val="001D5F2E"/>
    <w:rsid w:val="001E2753"/>
    <w:rsid w:val="00203C47"/>
    <w:rsid w:val="00275C50"/>
    <w:rsid w:val="0028437F"/>
    <w:rsid w:val="002936C5"/>
    <w:rsid w:val="002A0165"/>
    <w:rsid w:val="002A09B4"/>
    <w:rsid w:val="002F0A0F"/>
    <w:rsid w:val="00300075"/>
    <w:rsid w:val="003060C4"/>
    <w:rsid w:val="0031361F"/>
    <w:rsid w:val="0032296F"/>
    <w:rsid w:val="003262D5"/>
    <w:rsid w:val="00366779"/>
    <w:rsid w:val="003973E3"/>
    <w:rsid w:val="003B2109"/>
    <w:rsid w:val="003B582A"/>
    <w:rsid w:val="003D4F4E"/>
    <w:rsid w:val="003E7F76"/>
    <w:rsid w:val="00405871"/>
    <w:rsid w:val="00406591"/>
    <w:rsid w:val="00410AF3"/>
    <w:rsid w:val="00414D69"/>
    <w:rsid w:val="00436814"/>
    <w:rsid w:val="0045220E"/>
    <w:rsid w:val="00462C90"/>
    <w:rsid w:val="0047425E"/>
    <w:rsid w:val="004A4CCB"/>
    <w:rsid w:val="004B4B89"/>
    <w:rsid w:val="004C37D9"/>
    <w:rsid w:val="004D131D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152F"/>
    <w:rsid w:val="00685C13"/>
    <w:rsid w:val="00690563"/>
    <w:rsid w:val="00696E04"/>
    <w:rsid w:val="006C61C5"/>
    <w:rsid w:val="006F45EA"/>
    <w:rsid w:val="0070210A"/>
    <w:rsid w:val="00724084"/>
    <w:rsid w:val="00745E8D"/>
    <w:rsid w:val="0075162C"/>
    <w:rsid w:val="00757EFF"/>
    <w:rsid w:val="00781C88"/>
    <w:rsid w:val="007838C5"/>
    <w:rsid w:val="00784F1D"/>
    <w:rsid w:val="007925F6"/>
    <w:rsid w:val="007B5F21"/>
    <w:rsid w:val="007E1871"/>
    <w:rsid w:val="007F4514"/>
    <w:rsid w:val="00803F48"/>
    <w:rsid w:val="008110A7"/>
    <w:rsid w:val="0084609E"/>
    <w:rsid w:val="00852E8F"/>
    <w:rsid w:val="00854BA0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662D8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B540A"/>
    <w:rsid w:val="00AC48CF"/>
    <w:rsid w:val="00AC5E47"/>
    <w:rsid w:val="00AC67ED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E0B4A"/>
    <w:rsid w:val="00BE44B1"/>
    <w:rsid w:val="00BF154F"/>
    <w:rsid w:val="00C11E7C"/>
    <w:rsid w:val="00C2068A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2BFD"/>
    <w:rsid w:val="00ED38EB"/>
    <w:rsid w:val="00ED47CB"/>
    <w:rsid w:val="00F010F1"/>
    <w:rsid w:val="00F22F5D"/>
    <w:rsid w:val="00F35BE3"/>
    <w:rsid w:val="00F40A18"/>
    <w:rsid w:val="00F56DB3"/>
    <w:rsid w:val="00F7360E"/>
    <w:rsid w:val="00F82145"/>
    <w:rsid w:val="00F95852"/>
    <w:rsid w:val="00FA1664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2E8A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4D8C9-0C8B-49F1-BCA9-B609D1F65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2018-07-02T21:26:00Z</dcterms:created>
  <dcterms:modified xsi:type="dcterms:W3CDTF">2021-11-22T11:36:00Z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