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21118E0D" w:rsidR="008E3EB8" w:rsidRPr="00A24366" w:rsidRDefault="00795B89" w:rsidP="00A24366">
      <w:pPr>
        <w:pStyle w:val="Subtitle"/>
        <w:jc w:val="left"/>
        <w:rPr>
          <w:b/>
          <w:bCs/>
          <w:color w:val="000000" w:themeColor="text1"/>
          <w:sz w:val="22"/>
          <w:szCs w:val="22"/>
        </w:rPr>
      </w:pPr>
      <w:r>
        <w:rPr>
          <w:b/>
          <w:bCs/>
          <w:color w:val="000000" w:themeColor="text1"/>
          <w:sz w:val="22"/>
          <w:szCs w:val="22"/>
        </w:rPr>
        <w:t xml:space="preserve">April </w:t>
      </w:r>
      <w:r w:rsidR="00917CC4">
        <w:rPr>
          <w:b/>
          <w:bCs/>
          <w:color w:val="000000" w:themeColor="text1"/>
          <w:sz w:val="22"/>
          <w:szCs w:val="22"/>
        </w:rPr>
        <w:t>29-May 3</w:t>
      </w:r>
      <w:r>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302"/>
        <w:gridCol w:w="5498"/>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13670975">
                      <wp:simplePos x="0" y="0"/>
                      <wp:positionH relativeFrom="margin">
                        <wp:posOffset>1343660</wp:posOffset>
                      </wp:positionH>
                      <wp:positionV relativeFrom="margin">
                        <wp:posOffset>0</wp:posOffset>
                      </wp:positionV>
                      <wp:extent cx="2023110" cy="854075"/>
                      <wp:effectExtent l="0" t="0" r="15240" b="2222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3110" cy="854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71F9F946" w14:textId="77777777" w:rsidR="007B111F" w:rsidRPr="00B6004F" w:rsidRDefault="007B111F" w:rsidP="007B111F">
                                  <w:pPr>
                                    <w:jc w:val="center"/>
                                  </w:pPr>
                                  <w:r w:rsidRPr="00B6004F">
                                    <w:t>May is </w:t>
                                  </w:r>
                                  <w:r w:rsidRPr="00B6004F">
                                    <w:rPr>
                                      <w:b/>
                                      <w:bCs/>
                                    </w:rPr>
                                    <w:t>Asian American and Pacific Islander Heritage</w:t>
                                  </w:r>
                                  <w:r w:rsidRPr="00B6004F">
                                    <w:t xml:space="preserve"> and </w:t>
                                  </w:r>
                                  <w:r w:rsidRPr="00B6004F">
                                    <w:rPr>
                                      <w:b/>
                                      <w:bCs/>
                                    </w:rPr>
                                    <w:t>National Foster Care</w:t>
                                  </w:r>
                                  <w:r w:rsidRPr="00B6004F">
                                    <w:t xml:space="preserve"> Month!</w:t>
                                  </w:r>
                                </w:p>
                                <w:p w14:paraId="62AC3218" w14:textId="77777777" w:rsidR="00832095" w:rsidRDefault="00832095"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105.8pt;margin-top:0;width:159.3pt;height:67.2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71F9F946" w14:textId="77777777" w:rsidR="007B111F" w:rsidRPr="00B6004F" w:rsidRDefault="007B111F" w:rsidP="007B111F">
                            <w:pPr>
                              <w:jc w:val="center"/>
                            </w:pPr>
                            <w:r w:rsidRPr="00B6004F">
                              <w:t>May is </w:t>
                            </w:r>
                            <w:r w:rsidRPr="00B6004F">
                              <w:rPr>
                                <w:b/>
                                <w:bCs/>
                              </w:rPr>
                              <w:t>Asian American and Pacific Islander Heritage</w:t>
                            </w:r>
                            <w:r w:rsidRPr="00B6004F">
                              <w:t xml:space="preserve"> and </w:t>
                            </w:r>
                            <w:r w:rsidRPr="00B6004F">
                              <w:rPr>
                                <w:b/>
                                <w:bCs/>
                              </w:rPr>
                              <w:t>National Foster Care</w:t>
                            </w:r>
                            <w:r w:rsidRPr="00B6004F">
                              <w:t xml:space="preserve"> Month!</w:t>
                            </w:r>
                          </w:p>
                          <w:p w14:paraId="62AC3218" w14:textId="77777777" w:rsidR="00832095" w:rsidRDefault="00832095"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7B111F">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4F19414" w14:textId="379D988B" w:rsidR="00FA334F" w:rsidRDefault="00FA334F" w:rsidP="007B111F">
      <w:pPr>
        <w:pStyle w:val="ListParagraph"/>
        <w:numPr>
          <w:ilvl w:val="0"/>
          <w:numId w:val="8"/>
        </w:numPr>
        <w:jc w:val="left"/>
      </w:pPr>
      <w:r w:rsidRPr="00924ED9">
        <w:rPr>
          <w:b/>
          <w:bCs/>
        </w:rPr>
        <w:t>Reminder: Senior Exit Survey</w:t>
      </w:r>
      <w:r w:rsidR="00924ED9" w:rsidRPr="00924ED9">
        <w:t xml:space="preserve">. The survey </w:t>
      </w:r>
      <w:r w:rsidRPr="00924ED9">
        <w:t xml:space="preserve">window </w:t>
      </w:r>
      <w:r w:rsidR="00924ED9" w:rsidRPr="00924ED9">
        <w:t>is open now through</w:t>
      </w:r>
      <w:r w:rsidRPr="00924ED9">
        <w:t xml:space="preserve"> </w:t>
      </w:r>
      <w:r w:rsidRPr="00924ED9">
        <w:rPr>
          <w:color w:val="FF0000"/>
        </w:rPr>
        <w:t xml:space="preserve">May 8. </w:t>
      </w:r>
      <w:r w:rsidR="00924ED9" w:rsidRPr="00924ED9">
        <w:t xml:space="preserve">WSAC expects that </w:t>
      </w:r>
      <w:r w:rsidRPr="00924ED9">
        <w:t xml:space="preserve">a minimum of 90% of seniors complete the survey. You’ll receive a weekly update from Vela to help you track students. </w:t>
      </w:r>
    </w:p>
    <w:p w14:paraId="415F0460" w14:textId="10051D32" w:rsidR="000B7A39" w:rsidRPr="00D23D7B" w:rsidRDefault="007B111F" w:rsidP="007B111F">
      <w:pPr>
        <w:pStyle w:val="ListParagraph"/>
        <w:numPr>
          <w:ilvl w:val="0"/>
          <w:numId w:val="8"/>
        </w:numPr>
        <w:jc w:val="left"/>
      </w:pPr>
      <w:r w:rsidRPr="007B111F">
        <w:rPr>
          <w:b/>
          <w:bCs/>
        </w:rPr>
        <w:t>Reminder</w:t>
      </w:r>
      <w:r w:rsidR="000B7A39" w:rsidRPr="00D23D7B">
        <w:t xml:space="preserve">: </w:t>
      </w:r>
      <w:r w:rsidR="000B7A39" w:rsidRPr="007B111F">
        <w:rPr>
          <w:b/>
          <w:bCs/>
        </w:rPr>
        <w:t xml:space="preserve">Final </w:t>
      </w:r>
      <w:r w:rsidRPr="007B111F">
        <w:rPr>
          <w:b/>
          <w:bCs/>
        </w:rPr>
        <w:t xml:space="preserve">Work Plan </w:t>
      </w:r>
      <w:r>
        <w:rPr>
          <w:b/>
          <w:bCs/>
        </w:rPr>
        <w:t>&amp;</w:t>
      </w:r>
      <w:r w:rsidRPr="007B111F">
        <w:rPr>
          <w:b/>
          <w:bCs/>
        </w:rPr>
        <w:t xml:space="preserve"> Budget Revisions </w:t>
      </w:r>
      <w:r w:rsidR="000B7A39" w:rsidRPr="00D23D7B">
        <w:t xml:space="preserve">are due June 30. Please send to </w:t>
      </w:r>
      <w:hyperlink r:id="rId12" w:history="1">
        <w:r w:rsidR="000B7A39" w:rsidRPr="00D23D7B">
          <w:rPr>
            <w:rStyle w:val="Hyperlink"/>
          </w:rPr>
          <w:t>featherw@wsac.wa.gov</w:t>
        </w:r>
      </w:hyperlink>
    </w:p>
    <w:p w14:paraId="27B8134A" w14:textId="77777777" w:rsidR="006822FB" w:rsidRPr="006822FB" w:rsidRDefault="006822FB" w:rsidP="007B111F">
      <w:pPr>
        <w:pStyle w:val="ListParagraph"/>
        <w:numPr>
          <w:ilvl w:val="0"/>
          <w:numId w:val="8"/>
        </w:numPr>
        <w:jc w:val="left"/>
      </w:pPr>
      <w:r w:rsidRPr="006822FB">
        <w:rPr>
          <w:b/>
          <w:bCs/>
        </w:rPr>
        <w:t>Action Required: WAGU Grant IV Wrap-Up Workshop!</w:t>
      </w:r>
      <w:r w:rsidRPr="006822FB">
        <w:t xml:space="preserve"> June 17-18, Wenatchee. All </w:t>
      </w:r>
      <w:r>
        <w:t>WAGU-paid</w:t>
      </w:r>
      <w:r w:rsidRPr="006822FB">
        <w:t xml:space="preserve"> staff and lead administrators are welcome to attend. See </w:t>
      </w:r>
      <w:r>
        <w:t xml:space="preserve">the </w:t>
      </w:r>
      <w:r w:rsidRPr="006822FB">
        <w:t xml:space="preserve">4/8 email for </w:t>
      </w:r>
      <w:r>
        <w:t xml:space="preserve">the </w:t>
      </w:r>
      <w:r w:rsidRPr="006822FB">
        <w:t xml:space="preserve">registration link and travel guidance. </w:t>
      </w:r>
    </w:p>
    <w:p w14:paraId="3C40BB14" w14:textId="574C242A" w:rsidR="00F12439" w:rsidRPr="00924ED9" w:rsidRDefault="00E944DE" w:rsidP="007B111F">
      <w:pPr>
        <w:pStyle w:val="ListParagraph"/>
        <w:numPr>
          <w:ilvl w:val="0"/>
          <w:numId w:val="8"/>
        </w:numPr>
        <w:jc w:val="left"/>
      </w:pPr>
      <w:hyperlink r:id="rId13" w:history="1">
        <w:r w:rsidR="00E75CE0" w:rsidRPr="00924ED9">
          <w:rPr>
            <w:rStyle w:val="Hyperlink"/>
            <w:b/>
            <w:bCs/>
          </w:rPr>
          <w:t>College Knowledge Family Newsletters</w:t>
        </w:r>
      </w:hyperlink>
      <w:r w:rsidR="00E75CE0" w:rsidRPr="00924ED9">
        <w:rPr>
          <w:b/>
          <w:bCs/>
        </w:rPr>
        <w:t>.</w:t>
      </w:r>
      <w:r w:rsidR="00E75CE0" w:rsidRPr="00924ED9">
        <w:t xml:space="preserve"> Monthly newsletters for students by grade level. </w:t>
      </w:r>
      <w:r w:rsidR="001E2A8E" w:rsidRPr="00924ED9">
        <w:t>P</w:t>
      </w:r>
      <w:r w:rsidR="00E75CE0" w:rsidRPr="00924ED9">
        <w:t xml:space="preserve">re-loaded with info and areas to personalize! Available in English, Arabic, Chuukese, Marshallese, Russian, Somali, Spanish, and Vietnamese. </w:t>
      </w:r>
      <w:r w:rsidR="004472FA" w:rsidRPr="00924ED9">
        <w:t> </w:t>
      </w:r>
    </w:p>
    <w:p w14:paraId="3C39E5F5" w14:textId="446FEE94" w:rsidR="00EB01D4" w:rsidRPr="00E563E5" w:rsidRDefault="00EB01D4" w:rsidP="007B111F">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E563E5">
        <w:rPr>
          <w:rFonts w:asciiTheme="majorHAnsi" w:eastAsiaTheme="majorEastAsia" w:hAnsiTheme="majorHAnsi" w:cstheme="majorBidi"/>
          <w:b/>
          <w:bCs/>
          <w:color w:val="806000" w:themeColor="accent4" w:themeShade="80"/>
          <w:spacing w:val="4"/>
          <w:sz w:val="24"/>
          <w:szCs w:val="28"/>
        </w:rPr>
        <w:t>STUDENT RECRUITMENT &amp; OUTREACH EVENTS</w:t>
      </w:r>
    </w:p>
    <w:p w14:paraId="4003B66A" w14:textId="77777777" w:rsidR="00BB321D" w:rsidRDefault="00E944DE" w:rsidP="007B111F">
      <w:pPr>
        <w:pStyle w:val="ListParagraph"/>
        <w:numPr>
          <w:ilvl w:val="0"/>
          <w:numId w:val="4"/>
        </w:numPr>
        <w:jc w:val="left"/>
      </w:pPr>
      <w:hyperlink r:id="rId14"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0A9EA3E7" w14:textId="7236A0E4" w:rsidR="002D0BF2" w:rsidRPr="00EB01D4" w:rsidRDefault="003127A7" w:rsidP="007B111F">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4DE7783C" w14:textId="74A1497A" w:rsidR="00683256" w:rsidRPr="00683256" w:rsidRDefault="00E944DE" w:rsidP="007B111F">
      <w:pPr>
        <w:pStyle w:val="ListParagraph"/>
        <w:numPr>
          <w:ilvl w:val="0"/>
          <w:numId w:val="6"/>
        </w:numPr>
        <w:jc w:val="left"/>
      </w:pPr>
      <w:hyperlink r:id="rId15" w:history="1">
        <w:r w:rsidR="00683256" w:rsidRPr="00683256">
          <w:rPr>
            <w:rStyle w:val="Hyperlink"/>
            <w:b/>
            <w:bCs/>
          </w:rPr>
          <w:t>Dual Credit Office Hours</w:t>
        </w:r>
      </w:hyperlink>
      <w:r w:rsidR="00683256" w:rsidRPr="00683256">
        <w:rPr>
          <w:b/>
          <w:bCs/>
        </w:rPr>
        <w:t>.</w:t>
      </w:r>
      <w:r w:rsidR="00683256" w:rsidRPr="00683256">
        <w:t xml:space="preserve"> Join OSPI</w:t>
      </w:r>
      <w:r>
        <w:t>,</w:t>
      </w:r>
      <w:r w:rsidR="00683256">
        <w:t xml:space="preserve"> SBCTC, and COP. Hear</w:t>
      </w:r>
      <w:r w:rsidR="00683256" w:rsidRPr="00683256">
        <w:t xml:space="preserve"> the latest updates and information</w:t>
      </w:r>
      <w:r w:rsidR="00683256">
        <w:t>. May 1,</w:t>
      </w:r>
      <w:r w:rsidR="00683256" w:rsidRPr="00683256">
        <w:t xml:space="preserve"> 3 PM</w:t>
      </w:r>
    </w:p>
    <w:p w14:paraId="0C4D9910" w14:textId="77777777" w:rsidR="00D23D7B" w:rsidRPr="00D23D7B" w:rsidRDefault="00D23D7B" w:rsidP="007B111F">
      <w:pPr>
        <w:pStyle w:val="ListParagraph"/>
        <w:numPr>
          <w:ilvl w:val="0"/>
          <w:numId w:val="6"/>
        </w:numPr>
        <w:jc w:val="left"/>
      </w:pPr>
      <w:r w:rsidRPr="00D23D7B">
        <w:rPr>
          <w:b/>
          <w:bCs/>
        </w:rPr>
        <w:t xml:space="preserve">Discussion Lab: </w:t>
      </w:r>
      <w:hyperlink r:id="rId16" w:history="1">
        <w:r w:rsidRPr="00D23D7B">
          <w:rPr>
            <w:rStyle w:val="Hyperlink"/>
            <w:b/>
            <w:bCs/>
          </w:rPr>
          <w:t>College Tours with Families</w:t>
        </w:r>
      </w:hyperlink>
      <w:r w:rsidRPr="00D23D7B">
        <w:t xml:space="preserve">. By NCCEP. May 9, 11 AM. </w:t>
      </w:r>
    </w:p>
    <w:p w14:paraId="5354D4B8" w14:textId="72A4FDFD" w:rsidR="00EE02E0" w:rsidRPr="00EE02E0" w:rsidRDefault="00EE02E0" w:rsidP="007B111F">
      <w:pPr>
        <w:pStyle w:val="ListParagraph"/>
        <w:numPr>
          <w:ilvl w:val="0"/>
          <w:numId w:val="6"/>
        </w:numPr>
        <w:jc w:val="left"/>
      </w:pPr>
      <w:r w:rsidRPr="00EE02E0">
        <w:rPr>
          <w:b/>
          <w:bCs/>
        </w:rPr>
        <w:t xml:space="preserve">Virtual: </w:t>
      </w:r>
      <w:hyperlink r:id="rId17" w:history="1">
        <w:r w:rsidRPr="00EE02E0">
          <w:rPr>
            <w:rStyle w:val="Hyperlink"/>
            <w:b/>
            <w:bCs/>
          </w:rPr>
          <w:t>Annual Passport to Careers Conference</w:t>
        </w:r>
      </w:hyperlink>
      <w:r w:rsidRPr="00EE02E0">
        <w:t xml:space="preserve">. Early bird registration </w:t>
      </w:r>
      <w:r>
        <w:t xml:space="preserve">is </w:t>
      </w:r>
      <w:r w:rsidRPr="00EE02E0">
        <w:t>open! May 14.</w:t>
      </w:r>
    </w:p>
    <w:p w14:paraId="6415D666" w14:textId="77777777" w:rsidR="00E563E5" w:rsidRPr="00E563E5" w:rsidRDefault="00E563E5" w:rsidP="007B111F">
      <w:pPr>
        <w:pStyle w:val="ListParagraph"/>
        <w:numPr>
          <w:ilvl w:val="0"/>
          <w:numId w:val="6"/>
        </w:numPr>
        <w:jc w:val="left"/>
      </w:pPr>
      <w:bookmarkStart w:id="0" w:name="link_5"/>
      <w:r w:rsidRPr="00E563E5">
        <w:rPr>
          <w:b/>
          <w:bCs/>
        </w:rPr>
        <w:t xml:space="preserve">Webinar: </w:t>
      </w:r>
      <w:hyperlink r:id="rId18" w:anchor="/registration" w:history="1">
        <w:r w:rsidRPr="00E563E5">
          <w:rPr>
            <w:rStyle w:val="Hyperlink"/>
            <w:b/>
            <w:bCs/>
          </w:rPr>
          <w:t>Legislative Updates</w:t>
        </w:r>
      </w:hyperlink>
      <w:r w:rsidRPr="00E563E5">
        <w:t xml:space="preserve">. By OSPI-WSAC. May 15, 9:00-10:30 AM </w:t>
      </w:r>
      <w:bookmarkEnd w:id="0"/>
    </w:p>
    <w:p w14:paraId="4AC46C48" w14:textId="7973B31D" w:rsidR="00277EFC" w:rsidRPr="004F057D" w:rsidRDefault="00E944DE" w:rsidP="007B111F">
      <w:pPr>
        <w:pStyle w:val="ListParagraph"/>
        <w:numPr>
          <w:ilvl w:val="0"/>
          <w:numId w:val="6"/>
        </w:numPr>
        <w:jc w:val="left"/>
      </w:pPr>
      <w:hyperlink r:id="rId19"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E944DE" w:rsidP="007B111F">
      <w:pPr>
        <w:pStyle w:val="ListParagraph"/>
        <w:numPr>
          <w:ilvl w:val="0"/>
          <w:numId w:val="6"/>
        </w:numPr>
        <w:jc w:val="left"/>
      </w:pPr>
      <w:hyperlink r:id="rId20"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68EC9503" w14:textId="39339305" w:rsidR="00D23D7B" w:rsidRPr="00D23D7B" w:rsidRDefault="001D0CB9" w:rsidP="007B111F">
      <w:pPr>
        <w:pStyle w:val="ListParagraph"/>
        <w:numPr>
          <w:ilvl w:val="0"/>
          <w:numId w:val="6"/>
        </w:numPr>
        <w:jc w:val="left"/>
        <w:rPr>
          <w:rFonts w:eastAsia="Times New Roman"/>
        </w:rPr>
      </w:pPr>
      <w:r w:rsidRPr="00D23D7B">
        <w:rPr>
          <w:b/>
          <w:bCs/>
        </w:rPr>
        <w:t>GEAR UP West</w:t>
      </w:r>
      <w:r w:rsidRPr="001D0CB9">
        <w:t xml:space="preserve">. Oct. 27 – 29, Albuquerque, NM. </w:t>
      </w:r>
    </w:p>
    <w:p w14:paraId="5D1C622A" w14:textId="3C51D980" w:rsidR="00E12188" w:rsidRPr="00087959" w:rsidRDefault="002F0864" w:rsidP="007B111F">
      <w:pPr>
        <w:pStyle w:val="Heading1"/>
        <w:pBdr>
          <w:bottom w:val="single" w:sz="4" w:space="2" w:color="BFBFBF" w:themeColor="background1" w:themeShade="BF"/>
        </w:pBdr>
      </w:pPr>
      <w:r w:rsidRPr="009336B1">
        <w:t>Resource</w:t>
      </w:r>
      <w:r w:rsidR="0091215E">
        <w:t>s</w:t>
      </w:r>
    </w:p>
    <w:p w14:paraId="7570A4E5" w14:textId="77777777" w:rsidR="001C4303" w:rsidRPr="00F16D29" w:rsidRDefault="001C4303" w:rsidP="007B111F">
      <w:pPr>
        <w:pStyle w:val="ListParagraph"/>
        <w:numPr>
          <w:ilvl w:val="0"/>
          <w:numId w:val="7"/>
        </w:numPr>
        <w:jc w:val="left"/>
      </w:pPr>
      <w:r w:rsidRPr="00F16D29">
        <w:rPr>
          <w:b/>
          <w:bCs/>
        </w:rPr>
        <w:t xml:space="preserve">WAGU Featured Resource: </w:t>
      </w:r>
      <w:hyperlink r:id="rId21" w:history="1">
        <w:r w:rsidRPr="00F16D29">
          <w:rPr>
            <w:rStyle w:val="Hyperlink"/>
            <w:b/>
            <w:bCs/>
          </w:rPr>
          <w:t>Which Financial Aid Is the Best to Accept?</w:t>
        </w:r>
      </w:hyperlink>
      <w:r w:rsidRPr="00F16D29">
        <w:t xml:space="preserve"> This handout accompanies the 12th Year Campaign Junior/Senior Student Workbook, which guides students through navigating college admissions and financial aid.</w:t>
      </w:r>
    </w:p>
    <w:p w14:paraId="48F40269" w14:textId="6D6A3FF0" w:rsidR="001C4303" w:rsidRPr="001C4303" w:rsidRDefault="00E944DE" w:rsidP="007B111F">
      <w:pPr>
        <w:pStyle w:val="ListParagraph"/>
        <w:numPr>
          <w:ilvl w:val="0"/>
          <w:numId w:val="7"/>
        </w:numPr>
        <w:jc w:val="left"/>
      </w:pPr>
      <w:hyperlink r:id="rId22" w:history="1">
        <w:r w:rsidR="001C4303" w:rsidRPr="001C4303">
          <w:rPr>
            <w:rStyle w:val="Hyperlink"/>
            <w:b/>
            <w:bCs/>
          </w:rPr>
          <w:t>Understanding Aid Options and Comparing Award Letters</w:t>
        </w:r>
      </w:hyperlink>
      <w:r w:rsidR="001C4303" w:rsidRPr="001C4303">
        <w:rPr>
          <w:b/>
          <w:bCs/>
        </w:rPr>
        <w:t>.</w:t>
      </w:r>
      <w:r w:rsidR="001C4303" w:rsidRPr="001C4303">
        <w:t xml:space="preserve"> WSAC’s student loan education site contains a series of modules with information on specific topics. Find short videos, </w:t>
      </w:r>
      <w:r w:rsidR="007B111F">
        <w:t xml:space="preserve">and </w:t>
      </w:r>
      <w:r w:rsidR="001C4303">
        <w:t xml:space="preserve">a glossary, and learn how to decipher an award letter. </w:t>
      </w:r>
    </w:p>
    <w:p w14:paraId="748B2F3D" w14:textId="74248AEC" w:rsidR="001C4303" w:rsidRPr="0023525E" w:rsidRDefault="00E944DE" w:rsidP="007B111F">
      <w:pPr>
        <w:pStyle w:val="ListParagraph"/>
        <w:numPr>
          <w:ilvl w:val="0"/>
          <w:numId w:val="20"/>
        </w:numPr>
        <w:jc w:val="left"/>
      </w:pPr>
      <w:hyperlink r:id="rId23" w:history="1">
        <w:r w:rsidR="001C4303" w:rsidRPr="0023525E">
          <w:rPr>
            <w:rStyle w:val="Hyperlink"/>
            <w:b/>
            <w:bCs/>
          </w:rPr>
          <w:t>13 Things to Know When Evaluating Your Financial Aid Offers.</w:t>
        </w:r>
      </w:hyperlink>
      <w:r w:rsidR="001C4303" w:rsidRPr="0023525E">
        <w:rPr>
          <w:b/>
          <w:bCs/>
        </w:rPr>
        <w:t xml:space="preserve"> </w:t>
      </w:r>
      <w:r w:rsidR="007B111F">
        <w:t>Understanding</w:t>
      </w:r>
      <w:r w:rsidR="001C4303" w:rsidRPr="0023525E">
        <w:t xml:space="preserve"> how to interpret</w:t>
      </w:r>
      <w:r w:rsidR="007B111F">
        <w:t xml:space="preserve"> and learn </w:t>
      </w:r>
      <w:r w:rsidR="001C4303" w:rsidRPr="0023525E">
        <w:t xml:space="preserve">what you’re committing to could save you future surprises, not to mention thousands of dollars in payments. Here’s what you need to know. </w:t>
      </w:r>
    </w:p>
    <w:p w14:paraId="554D0056" w14:textId="621003D7" w:rsidR="001C4303" w:rsidRPr="009C18C6" w:rsidRDefault="00E944DE" w:rsidP="007B111F">
      <w:pPr>
        <w:pStyle w:val="ListParagraph"/>
        <w:numPr>
          <w:ilvl w:val="0"/>
          <w:numId w:val="18"/>
        </w:numPr>
        <w:jc w:val="left"/>
      </w:pPr>
      <w:hyperlink r:id="rId24" w:tgtFrame="_blank" w:history="1">
        <w:r w:rsidR="001C4303" w:rsidRPr="009C18C6">
          <w:rPr>
            <w:rStyle w:val="Hyperlink"/>
            <w:b/>
            <w:bCs/>
          </w:rPr>
          <w:t>SwiftStudent</w:t>
        </w:r>
      </w:hyperlink>
      <w:r w:rsidR="001C4303">
        <w:t xml:space="preserve">. This </w:t>
      </w:r>
      <w:r w:rsidR="001C4303" w:rsidRPr="009C18C6">
        <w:t xml:space="preserve">free digital tool </w:t>
      </w:r>
      <w:r w:rsidR="001C4303">
        <w:t>helps</w:t>
      </w:r>
      <w:r w:rsidR="001C4303" w:rsidRPr="009C18C6">
        <w:t xml:space="preserve"> students </w:t>
      </w:r>
      <w:r w:rsidR="001C4303">
        <w:t>with</w:t>
      </w:r>
      <w:r w:rsidR="001C4303" w:rsidRPr="009C18C6">
        <w:t xml:space="preserve"> </w:t>
      </w:r>
      <w:r w:rsidR="001C4303">
        <w:t xml:space="preserve">the </w:t>
      </w:r>
      <w:r w:rsidR="001C4303" w:rsidRPr="009C18C6">
        <w:t>financial aid appeals process</w:t>
      </w:r>
      <w:r w:rsidR="001C4303">
        <w:t xml:space="preserve"> and allows them to write an</w:t>
      </w:r>
      <w:r w:rsidR="001C4303" w:rsidRPr="009C18C6">
        <w:t xml:space="preserve"> appeal letter</w:t>
      </w:r>
      <w:r w:rsidR="001C4303">
        <w:t xml:space="preserve">. </w:t>
      </w:r>
      <w:r w:rsidR="001C4303" w:rsidRPr="009C18C6">
        <w:t xml:space="preserve">Learn more about financial aid appeals on the </w:t>
      </w:r>
      <w:hyperlink r:id="rId25" w:history="1">
        <w:r w:rsidR="001C4303" w:rsidRPr="009C18C6">
          <w:rPr>
            <w:rStyle w:val="Hyperlink"/>
          </w:rPr>
          <w:t>WSAC website.</w:t>
        </w:r>
      </w:hyperlink>
      <w:r w:rsidR="001C4303" w:rsidRPr="009C18C6">
        <w:t xml:space="preserve"> </w:t>
      </w:r>
    </w:p>
    <w:p w14:paraId="7889BDD6" w14:textId="334468F0" w:rsidR="001F77E2" w:rsidRPr="00087959" w:rsidRDefault="007B111F" w:rsidP="007B111F">
      <w:pPr>
        <w:pStyle w:val="Heading1"/>
        <w:pBdr>
          <w:bottom w:val="single" w:sz="4" w:space="2" w:color="BFBFBF" w:themeColor="background1" w:themeShade="BF"/>
        </w:pBdr>
      </w:pPr>
      <w:r>
        <w:t>In the News</w:t>
      </w:r>
    </w:p>
    <w:p w14:paraId="7CF32DB6" w14:textId="17061C1A" w:rsidR="001C4303" w:rsidRPr="001C4303" w:rsidRDefault="00E944DE" w:rsidP="007B111F">
      <w:pPr>
        <w:pStyle w:val="ListParagraph"/>
        <w:numPr>
          <w:ilvl w:val="0"/>
          <w:numId w:val="7"/>
        </w:numPr>
        <w:jc w:val="left"/>
      </w:pPr>
      <w:hyperlink r:id="rId26" w:history="1">
        <w:r w:rsidR="001C4303" w:rsidRPr="001C4303">
          <w:rPr>
            <w:rStyle w:val="Hyperlink"/>
          </w:rPr>
          <w:t>Tapping into the Power of Purpose to Engage Students</w:t>
        </w:r>
      </w:hyperlink>
    </w:p>
    <w:p w14:paraId="2B6CAF2B" w14:textId="08EE9FE2" w:rsidR="0032685A" w:rsidRPr="00CC4214" w:rsidRDefault="00E944DE" w:rsidP="007B111F">
      <w:pPr>
        <w:pStyle w:val="ListParagraph"/>
        <w:numPr>
          <w:ilvl w:val="0"/>
          <w:numId w:val="16"/>
        </w:numPr>
        <w:jc w:val="left"/>
      </w:pPr>
      <w:hyperlink r:id="rId27" w:history="1">
        <w:r w:rsidR="0032685A" w:rsidRPr="00CC4214">
          <w:rPr>
            <w:rStyle w:val="Hyperlink"/>
          </w:rPr>
          <w:t xml:space="preserve">Immigrant </w:t>
        </w:r>
        <w:r w:rsidR="00CC4214" w:rsidRPr="00CC4214">
          <w:rPr>
            <w:rStyle w:val="Hyperlink"/>
          </w:rPr>
          <w:t>Students Need Trained Advisers To Navigate The Problematic College Admissions Process</w:t>
        </w:r>
      </w:hyperlink>
    </w:p>
    <w:p w14:paraId="54083ABD" w14:textId="3A537F63" w:rsidR="0032685A" w:rsidRPr="00CC4214" w:rsidRDefault="00E944DE" w:rsidP="007B111F">
      <w:pPr>
        <w:pStyle w:val="ListParagraph"/>
        <w:numPr>
          <w:ilvl w:val="0"/>
          <w:numId w:val="16"/>
        </w:numPr>
        <w:jc w:val="left"/>
      </w:pPr>
      <w:hyperlink r:id="rId28" w:history="1">
        <w:r w:rsidR="0032685A" w:rsidRPr="00CC4214">
          <w:rPr>
            <w:rStyle w:val="Hyperlink"/>
          </w:rPr>
          <w:t xml:space="preserve">A </w:t>
        </w:r>
        <w:r w:rsidR="00CC4214" w:rsidRPr="00CC4214">
          <w:rPr>
            <w:rStyle w:val="Hyperlink"/>
          </w:rPr>
          <w:t xml:space="preserve">Crisis Call Line Run By </w:t>
        </w:r>
        <w:r w:rsidR="0032685A" w:rsidRPr="00CC4214">
          <w:rPr>
            <w:rStyle w:val="Hyperlink"/>
          </w:rPr>
          <w:t xml:space="preserve">Native </w:t>
        </w:r>
        <w:r w:rsidR="00CC4214" w:rsidRPr="00CC4214">
          <w:rPr>
            <w:rStyle w:val="Hyperlink"/>
          </w:rPr>
          <w:t xml:space="preserve">Youth, For </w:t>
        </w:r>
        <w:r w:rsidR="0032685A" w:rsidRPr="00CC4214">
          <w:rPr>
            <w:rStyle w:val="Hyperlink"/>
          </w:rPr>
          <w:t xml:space="preserve">Native </w:t>
        </w:r>
        <w:r w:rsidR="00CC4214" w:rsidRPr="00CC4214">
          <w:rPr>
            <w:rStyle w:val="Hyperlink"/>
          </w:rPr>
          <w:t>Youth</w:t>
        </w:r>
      </w:hyperlink>
    </w:p>
    <w:p w14:paraId="21838166" w14:textId="727D0F32" w:rsidR="0032685A" w:rsidRPr="00CC4214" w:rsidRDefault="00E944DE" w:rsidP="007B111F">
      <w:pPr>
        <w:pStyle w:val="ListParagraph"/>
        <w:numPr>
          <w:ilvl w:val="0"/>
          <w:numId w:val="16"/>
        </w:numPr>
        <w:jc w:val="left"/>
      </w:pPr>
      <w:hyperlink r:id="rId29" w:history="1">
        <w:r w:rsidR="0032685A" w:rsidRPr="00CC4214">
          <w:rPr>
            <w:rStyle w:val="Hyperlink"/>
          </w:rPr>
          <w:t xml:space="preserve">As </w:t>
        </w:r>
        <w:r w:rsidR="00CC4214" w:rsidRPr="00CC4214">
          <w:rPr>
            <w:rStyle w:val="Hyperlink"/>
          </w:rPr>
          <w:t>Student Protesters Get Arrested, They Risk Being Banned From Campus Too</w:t>
        </w:r>
      </w:hyperlink>
    </w:p>
    <w:p w14:paraId="71639B83" w14:textId="241FF290" w:rsidR="00B12CF5" w:rsidRPr="00CC4214" w:rsidRDefault="00E944DE" w:rsidP="007B111F">
      <w:pPr>
        <w:pStyle w:val="ListParagraph"/>
        <w:numPr>
          <w:ilvl w:val="0"/>
          <w:numId w:val="16"/>
        </w:numPr>
        <w:jc w:val="left"/>
      </w:pPr>
      <w:hyperlink r:id="rId30" w:history="1">
        <w:r w:rsidR="00B12CF5" w:rsidRPr="00CC4214">
          <w:rPr>
            <w:rStyle w:val="Hyperlink"/>
          </w:rPr>
          <w:t xml:space="preserve">Hundreds </w:t>
        </w:r>
        <w:r w:rsidR="00CC4214" w:rsidRPr="00CC4214">
          <w:rPr>
            <w:rStyle w:val="Hyperlink"/>
          </w:rPr>
          <w:t xml:space="preserve">Of </w:t>
        </w:r>
        <w:r w:rsidR="00B12CF5" w:rsidRPr="00CC4214">
          <w:rPr>
            <w:rStyle w:val="Hyperlink"/>
          </w:rPr>
          <w:t xml:space="preserve">WA </w:t>
        </w:r>
        <w:r w:rsidR="00CC4214" w:rsidRPr="00CC4214">
          <w:rPr>
            <w:rStyle w:val="Hyperlink"/>
          </w:rPr>
          <w:t xml:space="preserve">Students Walk Off Campuses To Protest </w:t>
        </w:r>
        <w:r w:rsidR="00B12CF5" w:rsidRPr="00CC4214">
          <w:rPr>
            <w:rStyle w:val="Hyperlink"/>
          </w:rPr>
          <w:t>U</w:t>
        </w:r>
        <w:r w:rsidR="00CC4214" w:rsidRPr="00CC4214">
          <w:rPr>
            <w:rStyle w:val="Hyperlink"/>
          </w:rPr>
          <w:t>.</w:t>
        </w:r>
        <w:r w:rsidR="00B12CF5" w:rsidRPr="00CC4214">
          <w:rPr>
            <w:rStyle w:val="Hyperlink"/>
          </w:rPr>
          <w:t>S</w:t>
        </w:r>
        <w:r w:rsidR="00CC4214" w:rsidRPr="00CC4214">
          <w:rPr>
            <w:rStyle w:val="Hyperlink"/>
          </w:rPr>
          <w:t xml:space="preserve">. Aid To </w:t>
        </w:r>
        <w:r w:rsidR="00B12CF5" w:rsidRPr="00CC4214">
          <w:rPr>
            <w:rStyle w:val="Hyperlink"/>
          </w:rPr>
          <w:t>Israel</w:t>
        </w:r>
      </w:hyperlink>
    </w:p>
    <w:p w14:paraId="6386346B" w14:textId="144877C6" w:rsidR="00E94DE9" w:rsidRPr="00CC4214" w:rsidRDefault="00E944DE" w:rsidP="007B111F">
      <w:pPr>
        <w:pStyle w:val="ListParagraph"/>
        <w:numPr>
          <w:ilvl w:val="0"/>
          <w:numId w:val="16"/>
        </w:numPr>
        <w:jc w:val="left"/>
      </w:pPr>
      <w:hyperlink r:id="rId31" w:history="1">
        <w:r w:rsidR="00E94DE9" w:rsidRPr="00CC4214">
          <w:rPr>
            <w:rStyle w:val="Hyperlink"/>
          </w:rPr>
          <w:t>Distracted Students</w:t>
        </w:r>
        <w:r w:rsidR="00CC4214" w:rsidRPr="00CC4214">
          <w:rPr>
            <w:rStyle w:val="Hyperlink"/>
          </w:rPr>
          <w:t xml:space="preserve">? </w:t>
        </w:r>
        <w:r w:rsidR="00E94DE9" w:rsidRPr="00CC4214">
          <w:rPr>
            <w:rStyle w:val="Hyperlink"/>
          </w:rPr>
          <w:t xml:space="preserve">Understanding These </w:t>
        </w:r>
        <w:r w:rsidR="00CC4214" w:rsidRPr="00CC4214">
          <w:rPr>
            <w:rStyle w:val="Hyperlink"/>
          </w:rPr>
          <w:t xml:space="preserve">3 </w:t>
        </w:r>
        <w:r w:rsidR="00E94DE9" w:rsidRPr="00CC4214">
          <w:rPr>
            <w:rStyle w:val="Hyperlink"/>
          </w:rPr>
          <w:t xml:space="preserve">Myths </w:t>
        </w:r>
        <w:r w:rsidR="00CC4214" w:rsidRPr="00CC4214">
          <w:rPr>
            <w:rStyle w:val="Hyperlink"/>
          </w:rPr>
          <w:t xml:space="preserve">Of </w:t>
        </w:r>
        <w:r w:rsidR="00E94DE9" w:rsidRPr="00CC4214">
          <w:rPr>
            <w:rStyle w:val="Hyperlink"/>
          </w:rPr>
          <w:t>Attention Span Can Help</w:t>
        </w:r>
      </w:hyperlink>
    </w:p>
    <w:p w14:paraId="555DDC08" w14:textId="53FC9BF3" w:rsidR="00D139BE" w:rsidRPr="00CC4214" w:rsidRDefault="00E944DE" w:rsidP="007B111F">
      <w:pPr>
        <w:pStyle w:val="ListParagraph"/>
        <w:numPr>
          <w:ilvl w:val="0"/>
          <w:numId w:val="16"/>
        </w:numPr>
        <w:jc w:val="left"/>
      </w:pPr>
      <w:hyperlink r:id="rId32" w:history="1">
        <w:r w:rsidR="00D139BE" w:rsidRPr="00CC4214">
          <w:rPr>
            <w:rStyle w:val="Hyperlink"/>
          </w:rPr>
          <w:t>Iowa Lawmakers Pass Last</w:t>
        </w:r>
        <w:r w:rsidR="00CC4214" w:rsidRPr="00CC4214">
          <w:rPr>
            <w:rStyle w:val="Hyperlink"/>
          </w:rPr>
          <w:t>-</w:t>
        </w:r>
        <w:r w:rsidR="00D139BE" w:rsidRPr="00CC4214">
          <w:rPr>
            <w:rStyle w:val="Hyperlink"/>
          </w:rPr>
          <w:t xml:space="preserve">Minute Ban </w:t>
        </w:r>
        <w:r w:rsidR="00CC4214" w:rsidRPr="00CC4214">
          <w:rPr>
            <w:rStyle w:val="Hyperlink"/>
          </w:rPr>
          <w:t xml:space="preserve">On </w:t>
        </w:r>
        <w:r w:rsidR="00D139BE" w:rsidRPr="00CC4214">
          <w:rPr>
            <w:rStyle w:val="Hyperlink"/>
          </w:rPr>
          <w:t>DEI</w:t>
        </w:r>
        <w:r w:rsidR="00CC4214" w:rsidRPr="00CC4214">
          <w:rPr>
            <w:rStyle w:val="Hyperlink"/>
          </w:rPr>
          <w:t xml:space="preserve">, </w:t>
        </w:r>
        <w:r w:rsidR="00D139BE" w:rsidRPr="00CC4214">
          <w:rPr>
            <w:rStyle w:val="Hyperlink"/>
          </w:rPr>
          <w:t>Institutional Statements</w:t>
        </w:r>
      </w:hyperlink>
    </w:p>
    <w:p w14:paraId="6138AD85" w14:textId="0E0109ED" w:rsidR="00D139BE" w:rsidRPr="00CC4214" w:rsidRDefault="00E944DE" w:rsidP="007B111F">
      <w:pPr>
        <w:pStyle w:val="ListParagraph"/>
        <w:numPr>
          <w:ilvl w:val="0"/>
          <w:numId w:val="16"/>
        </w:numPr>
        <w:jc w:val="left"/>
      </w:pPr>
      <w:hyperlink r:id="rId33" w:history="1">
        <w:r w:rsidR="00D139BE" w:rsidRPr="00CC4214">
          <w:rPr>
            <w:rStyle w:val="Hyperlink"/>
          </w:rPr>
          <w:t xml:space="preserve">First </w:t>
        </w:r>
        <w:r w:rsidR="00CC4214" w:rsidRPr="00CC4214">
          <w:rPr>
            <w:rStyle w:val="Hyperlink"/>
          </w:rPr>
          <w:t xml:space="preserve">Nonbinary State Lawmaker In The </w:t>
        </w:r>
        <w:r w:rsidR="00D139BE" w:rsidRPr="00CC4214">
          <w:rPr>
            <w:rStyle w:val="Hyperlink"/>
          </w:rPr>
          <w:t>U</w:t>
        </w:r>
        <w:r w:rsidR="00CC4214" w:rsidRPr="00CC4214">
          <w:rPr>
            <w:rStyle w:val="Hyperlink"/>
          </w:rPr>
          <w:t>.</w:t>
        </w:r>
        <w:r w:rsidR="00D139BE" w:rsidRPr="00CC4214">
          <w:rPr>
            <w:rStyle w:val="Hyperlink"/>
          </w:rPr>
          <w:t>S</w:t>
        </w:r>
        <w:r w:rsidR="00CC4214" w:rsidRPr="00CC4214">
          <w:rPr>
            <w:rStyle w:val="Hyperlink"/>
          </w:rPr>
          <w:t xml:space="preserve">. Reflects On A Hard Time In The </w:t>
        </w:r>
        <w:r w:rsidR="00D139BE" w:rsidRPr="00CC4214">
          <w:rPr>
            <w:rStyle w:val="Hyperlink"/>
          </w:rPr>
          <w:t>Okla</w:t>
        </w:r>
        <w:r w:rsidR="00CC4214" w:rsidRPr="00CC4214">
          <w:rPr>
            <w:rStyle w:val="Hyperlink"/>
          </w:rPr>
          <w:t xml:space="preserve">. </w:t>
        </w:r>
        <w:r w:rsidR="00D139BE" w:rsidRPr="00CC4214">
          <w:rPr>
            <w:rStyle w:val="Hyperlink"/>
          </w:rPr>
          <w:t>House</w:t>
        </w:r>
      </w:hyperlink>
    </w:p>
    <w:p w14:paraId="1B125D68" w14:textId="41292B11" w:rsidR="00D139BE" w:rsidRPr="00CC4214" w:rsidRDefault="00E944DE" w:rsidP="007B111F">
      <w:pPr>
        <w:pStyle w:val="ListParagraph"/>
        <w:numPr>
          <w:ilvl w:val="0"/>
          <w:numId w:val="16"/>
        </w:numPr>
        <w:jc w:val="left"/>
      </w:pPr>
      <w:hyperlink r:id="rId34" w:history="1">
        <w:r w:rsidR="00D139BE" w:rsidRPr="00CC4214">
          <w:rPr>
            <w:rStyle w:val="Hyperlink"/>
          </w:rPr>
          <w:t xml:space="preserve">You </w:t>
        </w:r>
        <w:r w:rsidR="00CC4214" w:rsidRPr="00CC4214">
          <w:rPr>
            <w:rStyle w:val="Hyperlink"/>
          </w:rPr>
          <w:t xml:space="preserve">Need $500. </w:t>
        </w:r>
        <w:r w:rsidR="00D139BE" w:rsidRPr="00CC4214">
          <w:rPr>
            <w:rStyle w:val="Hyperlink"/>
          </w:rPr>
          <w:t xml:space="preserve">How </w:t>
        </w:r>
        <w:r w:rsidR="00CC4214" w:rsidRPr="00CC4214">
          <w:rPr>
            <w:rStyle w:val="Hyperlink"/>
          </w:rPr>
          <w:t>Should You Get It?</w:t>
        </w:r>
      </w:hyperlink>
    </w:p>
    <w:p w14:paraId="76691BC0" w14:textId="326B9252" w:rsidR="00D139BE" w:rsidRPr="00E944DE" w:rsidRDefault="00E944DE" w:rsidP="007B111F">
      <w:pPr>
        <w:pStyle w:val="ListParagraph"/>
        <w:numPr>
          <w:ilvl w:val="0"/>
          <w:numId w:val="16"/>
        </w:numPr>
        <w:jc w:val="left"/>
        <w:rPr>
          <w:rStyle w:val="Hyperlink"/>
        </w:rPr>
      </w:pPr>
      <w:r>
        <w:fldChar w:fldCharType="begin"/>
      </w:r>
      <w:r>
        <w:instrText>HYPERLINK "https://www.usatoday.com/interactives/sponsor-story/college-ave/this-guide-helps-parents-with-college-bound-kids"</w:instrText>
      </w:r>
      <w:r>
        <w:fldChar w:fldCharType="separate"/>
      </w:r>
      <w:r w:rsidR="00CC4214" w:rsidRPr="00E944DE">
        <w:rPr>
          <w:rStyle w:val="Hyperlink"/>
        </w:rPr>
        <w:t>The Ultimate Survival Guide To Acing A College Transition For Parents</w:t>
      </w:r>
    </w:p>
    <w:p w14:paraId="2768E210" w14:textId="2B0F8BA4" w:rsidR="00C535DB" w:rsidRPr="00CC4214" w:rsidRDefault="00E944DE" w:rsidP="007B111F">
      <w:pPr>
        <w:pStyle w:val="ListParagraph"/>
        <w:numPr>
          <w:ilvl w:val="0"/>
          <w:numId w:val="16"/>
        </w:numPr>
        <w:jc w:val="left"/>
      </w:pPr>
      <w:r>
        <w:fldChar w:fldCharType="end"/>
      </w:r>
      <w:hyperlink r:id="rId35" w:history="1">
        <w:r w:rsidR="00C535DB" w:rsidRPr="00CC4214">
          <w:rPr>
            <w:rStyle w:val="Hyperlink"/>
          </w:rPr>
          <w:t>Student Stories</w:t>
        </w:r>
        <w:r w:rsidR="00CC4214" w:rsidRPr="00CC4214">
          <w:rPr>
            <w:rStyle w:val="Hyperlink"/>
          </w:rPr>
          <w:t xml:space="preserve">: </w:t>
        </w:r>
        <w:r w:rsidR="00C535DB" w:rsidRPr="00CC4214">
          <w:rPr>
            <w:rStyle w:val="Hyperlink"/>
          </w:rPr>
          <w:t xml:space="preserve">My Experience </w:t>
        </w:r>
        <w:r w:rsidR="00CC4214" w:rsidRPr="00CC4214">
          <w:rPr>
            <w:rStyle w:val="Hyperlink"/>
          </w:rPr>
          <w:t xml:space="preserve">Of </w:t>
        </w:r>
        <w:r w:rsidR="00C535DB" w:rsidRPr="00CC4214">
          <w:rPr>
            <w:rStyle w:val="Hyperlink"/>
          </w:rPr>
          <w:t>Running Start</w:t>
        </w:r>
      </w:hyperlink>
    </w:p>
    <w:p w14:paraId="651A7F95" w14:textId="1DE3E73E" w:rsidR="005E6A89" w:rsidRPr="00CC4214" w:rsidRDefault="00CC4214" w:rsidP="007B111F">
      <w:pPr>
        <w:pStyle w:val="ListParagraph"/>
        <w:numPr>
          <w:ilvl w:val="0"/>
          <w:numId w:val="16"/>
        </w:numPr>
        <w:jc w:val="left"/>
        <w:rPr>
          <w:rStyle w:val="Hyperlink"/>
        </w:rPr>
      </w:pPr>
      <w:r>
        <w:fldChar w:fldCharType="begin"/>
      </w:r>
      <w:r>
        <w:instrText>HYPERLINK "https://www.chalkbeat.org/tennessee/2024/04/26/gov-bill-lee-to-sign-bill-letting-some-teachers-carry-guns-in-schools/"</w:instrText>
      </w:r>
      <w:r>
        <w:fldChar w:fldCharType="separate"/>
      </w:r>
      <w:r w:rsidR="00C535DB" w:rsidRPr="00CC4214">
        <w:rPr>
          <w:rStyle w:val="Hyperlink"/>
        </w:rPr>
        <w:t>Gov</w:t>
      </w:r>
      <w:r w:rsidRPr="00CC4214">
        <w:rPr>
          <w:rStyle w:val="Hyperlink"/>
        </w:rPr>
        <w:t xml:space="preserve">. </w:t>
      </w:r>
      <w:r w:rsidR="00C535DB" w:rsidRPr="00CC4214">
        <w:rPr>
          <w:rStyle w:val="Hyperlink"/>
        </w:rPr>
        <w:t xml:space="preserve">Bill Lee </w:t>
      </w:r>
      <w:r w:rsidRPr="00CC4214">
        <w:rPr>
          <w:rStyle w:val="Hyperlink"/>
        </w:rPr>
        <w:t xml:space="preserve">Says He’ll Sign Bill To Let Some </w:t>
      </w:r>
      <w:r w:rsidR="00C535DB" w:rsidRPr="00CC4214">
        <w:rPr>
          <w:rStyle w:val="Hyperlink"/>
        </w:rPr>
        <w:t xml:space="preserve">Tennessee </w:t>
      </w:r>
      <w:r w:rsidRPr="00CC4214">
        <w:rPr>
          <w:rStyle w:val="Hyperlink"/>
        </w:rPr>
        <w:t>Teachers And Staff Carry Guns In Schools</w:t>
      </w:r>
    </w:p>
    <w:p w14:paraId="449D6220" w14:textId="3A60211E" w:rsidR="005E6A89" w:rsidRPr="00CC4214" w:rsidRDefault="00CC4214" w:rsidP="007B111F">
      <w:pPr>
        <w:pStyle w:val="ListParagraph"/>
        <w:numPr>
          <w:ilvl w:val="0"/>
          <w:numId w:val="16"/>
        </w:numPr>
        <w:jc w:val="left"/>
        <w:rPr>
          <w:rStyle w:val="Hyperlink"/>
        </w:rPr>
      </w:pPr>
      <w:r>
        <w:fldChar w:fldCharType="end"/>
      </w:r>
      <w:r>
        <w:fldChar w:fldCharType="begin"/>
      </w:r>
      <w:r>
        <w:instrText>HYPERLINK "https://www.opb.org/article/2024/04/25/oregon-high-schoolers-fuel-growing-community-college-enrollment/"</w:instrText>
      </w:r>
      <w:r>
        <w:fldChar w:fldCharType="separate"/>
      </w:r>
      <w:r w:rsidR="005E6A89" w:rsidRPr="00CC4214">
        <w:rPr>
          <w:rStyle w:val="Hyperlink"/>
        </w:rPr>
        <w:t xml:space="preserve">High </w:t>
      </w:r>
      <w:r w:rsidRPr="00CC4214">
        <w:rPr>
          <w:rStyle w:val="Hyperlink"/>
        </w:rPr>
        <w:t xml:space="preserve">Schoolers Make Up Growing Proportion Of </w:t>
      </w:r>
      <w:r w:rsidR="005E6A89" w:rsidRPr="00CC4214">
        <w:rPr>
          <w:rStyle w:val="Hyperlink"/>
        </w:rPr>
        <w:t xml:space="preserve">Oregon </w:t>
      </w:r>
      <w:r w:rsidRPr="00CC4214">
        <w:rPr>
          <w:rStyle w:val="Hyperlink"/>
        </w:rPr>
        <w:t>Community College Enrollment</w:t>
      </w:r>
    </w:p>
    <w:p w14:paraId="2D377062" w14:textId="5160E1DD" w:rsidR="00C535DB" w:rsidRPr="00CC4214" w:rsidRDefault="00CC4214" w:rsidP="007B111F">
      <w:pPr>
        <w:pStyle w:val="ListParagraph"/>
        <w:numPr>
          <w:ilvl w:val="0"/>
          <w:numId w:val="16"/>
        </w:numPr>
        <w:jc w:val="left"/>
        <w:rPr>
          <w:rStyle w:val="Hyperlink"/>
        </w:rPr>
      </w:pPr>
      <w:r>
        <w:fldChar w:fldCharType="end"/>
      </w:r>
      <w:r>
        <w:fldChar w:fldCharType="begin"/>
      </w:r>
      <w:r>
        <w:instrText>HYPERLINK "https://www.aol.com/kennewick-school-board-clashes-over-120000413.html"</w:instrText>
      </w:r>
      <w:r>
        <w:fldChar w:fldCharType="separate"/>
      </w:r>
      <w:r w:rsidR="00C535DB" w:rsidRPr="00CC4214">
        <w:rPr>
          <w:rStyle w:val="Hyperlink"/>
        </w:rPr>
        <w:t xml:space="preserve">Kennewick School Board </w:t>
      </w:r>
      <w:r w:rsidRPr="00CC4214">
        <w:rPr>
          <w:rStyle w:val="Hyperlink"/>
        </w:rPr>
        <w:t xml:space="preserve">Clashes Over Gender Identity, Defining </w:t>
      </w:r>
      <w:r w:rsidR="00C535DB" w:rsidRPr="00CC4214">
        <w:rPr>
          <w:rStyle w:val="Hyperlink"/>
        </w:rPr>
        <w:t>CRT</w:t>
      </w:r>
      <w:r w:rsidRPr="00CC4214">
        <w:rPr>
          <w:rStyle w:val="Hyperlink"/>
        </w:rPr>
        <w:t xml:space="preserve">. </w:t>
      </w:r>
      <w:r w:rsidR="00C535DB" w:rsidRPr="00CC4214">
        <w:rPr>
          <w:rStyle w:val="Hyperlink"/>
        </w:rPr>
        <w:t xml:space="preserve">What </w:t>
      </w:r>
      <w:r w:rsidRPr="00CC4214">
        <w:rPr>
          <w:rStyle w:val="Hyperlink"/>
        </w:rPr>
        <w:t>It Decided</w:t>
      </w:r>
    </w:p>
    <w:p w14:paraId="788B30D2" w14:textId="714B30A4" w:rsidR="007A3D98" w:rsidRPr="00446E49" w:rsidRDefault="00CC4214" w:rsidP="007B111F">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lastRenderedPageBreak/>
        <w:fldChar w:fldCharType="end"/>
      </w:r>
      <w:r w:rsidR="007B0B11"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36" w:history="1">
        <w:r w:rsidR="00F77E75" w:rsidRPr="004D3021">
          <w:rPr>
            <w:rStyle w:val="Hyperlink"/>
          </w:rPr>
          <w:t>https://gearup.wa.gov/educators/scholarships</w:t>
        </w:r>
      </w:hyperlink>
      <w:r w:rsidR="000216CA">
        <w:t>.</w:t>
      </w:r>
    </w:p>
    <w:bookmarkStart w:id="1" w:name="link_19"/>
    <w:p w14:paraId="42923BE5" w14:textId="74ED9892" w:rsidR="00A65FB1" w:rsidRPr="00665A6B" w:rsidRDefault="00017F18" w:rsidP="00791E18">
      <w:pPr>
        <w:pStyle w:val="ListParagraph"/>
        <w:numPr>
          <w:ilvl w:val="0"/>
          <w:numId w:val="5"/>
        </w:numPr>
        <w:jc w:val="left"/>
      </w:pPr>
      <w:r w:rsidRPr="00D23D7B">
        <w:rPr>
          <w:b/>
          <w:bCs/>
        </w:rPr>
        <w:fldChar w:fldCharType="begin"/>
      </w:r>
      <w:r w:rsidRPr="00D23D7B">
        <w:rPr>
          <w:b/>
          <w:bCs/>
        </w:rPr>
        <w:instrText xml:space="preserve"> HYPERLINK "https://www.scholarshipjunkies.org/scholarship-search" </w:instrText>
      </w:r>
      <w:r w:rsidRPr="00D23D7B">
        <w:rPr>
          <w:b/>
          <w:bCs/>
        </w:rPr>
      </w:r>
      <w:r w:rsidRPr="00D23D7B">
        <w:rPr>
          <w:b/>
          <w:bCs/>
        </w:rPr>
        <w:fldChar w:fldCharType="separate"/>
      </w:r>
      <w:r w:rsidRPr="00D23D7B">
        <w:rPr>
          <w:rStyle w:val="Hyperlink"/>
          <w:b/>
          <w:bCs/>
        </w:rPr>
        <w:t>Scholarship Junkies’ Free Scholarship Bank</w:t>
      </w:r>
      <w:bookmarkEnd w:id="1"/>
      <w:r w:rsidRPr="00D23D7B">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tbl>
      <w:tblPr>
        <w:tblStyle w:val="TableGridLight"/>
        <w:tblW w:w="5000" w:type="pct"/>
        <w:tblLayout w:type="fixed"/>
        <w:tblLook w:val="04A0" w:firstRow="1" w:lastRow="0" w:firstColumn="1" w:lastColumn="0" w:noHBand="0" w:noVBand="1"/>
      </w:tblPr>
      <w:tblGrid>
        <w:gridCol w:w="3596"/>
        <w:gridCol w:w="6480"/>
        <w:gridCol w:w="714"/>
      </w:tblGrid>
      <w:tr w:rsidR="008C48D9" w:rsidRPr="00CC46A1" w14:paraId="3C0FD467" w14:textId="77777777" w:rsidTr="00CC46A1">
        <w:trPr>
          <w:trHeight w:val="20"/>
        </w:trPr>
        <w:tc>
          <w:tcPr>
            <w:tcW w:w="1666" w:type="pct"/>
            <w:shd w:val="clear" w:color="auto" w:fill="806000" w:themeFill="accent4" w:themeFillShade="80"/>
          </w:tcPr>
          <w:p w14:paraId="60C8BD2C" w14:textId="1295B669" w:rsidR="00E75CE0" w:rsidRPr="00CC46A1" w:rsidRDefault="00E75CE0" w:rsidP="00CC46A1">
            <w:pPr>
              <w:rPr>
                <w:b/>
                <w:bCs/>
                <w:color w:val="FFFFFF" w:themeColor="background1"/>
              </w:rPr>
            </w:pPr>
            <w:r w:rsidRPr="00CC46A1">
              <w:rPr>
                <w:b/>
                <w:bCs/>
                <w:color w:val="FFFFFF" w:themeColor="background1"/>
              </w:rPr>
              <w:t>Scholarship</w:t>
            </w:r>
          </w:p>
        </w:tc>
        <w:tc>
          <w:tcPr>
            <w:tcW w:w="3003" w:type="pct"/>
            <w:shd w:val="clear" w:color="auto" w:fill="806000" w:themeFill="accent4" w:themeFillShade="80"/>
          </w:tcPr>
          <w:p w14:paraId="100E1E59" w14:textId="77777777" w:rsidR="00E75CE0" w:rsidRPr="00CC46A1" w:rsidRDefault="00E75CE0" w:rsidP="00CC46A1">
            <w:pPr>
              <w:rPr>
                <w:b/>
                <w:bCs/>
                <w:color w:val="FFFFFF" w:themeColor="background1"/>
              </w:rPr>
            </w:pPr>
            <w:r w:rsidRPr="00CC46A1">
              <w:rPr>
                <w:b/>
                <w:bCs/>
                <w:color w:val="FFFFFF" w:themeColor="background1"/>
              </w:rPr>
              <w:t>Brief Description</w:t>
            </w:r>
          </w:p>
        </w:tc>
        <w:tc>
          <w:tcPr>
            <w:tcW w:w="331" w:type="pct"/>
            <w:shd w:val="clear" w:color="auto" w:fill="806000" w:themeFill="accent4" w:themeFillShade="80"/>
          </w:tcPr>
          <w:p w14:paraId="08AEFC40" w14:textId="77777777" w:rsidR="00E75CE0" w:rsidRPr="00CC46A1" w:rsidRDefault="00E75CE0" w:rsidP="00CC46A1">
            <w:pPr>
              <w:rPr>
                <w:b/>
                <w:bCs/>
                <w:color w:val="FFFFFF" w:themeColor="background1"/>
              </w:rPr>
            </w:pPr>
            <w:r w:rsidRPr="00CC46A1">
              <w:rPr>
                <w:b/>
                <w:bCs/>
                <w:color w:val="FFFFFF" w:themeColor="background1"/>
              </w:rPr>
              <w:t>Due</w:t>
            </w:r>
          </w:p>
        </w:tc>
      </w:tr>
      <w:tr w:rsidR="004C7170" w:rsidRPr="00CC46A1" w14:paraId="151CC644" w14:textId="77777777" w:rsidTr="00CC46A1">
        <w:trPr>
          <w:trHeight w:val="20"/>
        </w:trPr>
        <w:tc>
          <w:tcPr>
            <w:tcW w:w="1666" w:type="pct"/>
            <w:noWrap/>
            <w:hideMark/>
          </w:tcPr>
          <w:p w14:paraId="59A43FE2" w14:textId="77777777" w:rsidR="004C7170" w:rsidRPr="00CC46A1" w:rsidRDefault="00E944DE" w:rsidP="00CC46A1">
            <w:hyperlink r:id="rId37" w:history="1">
              <w:r w:rsidR="004C7170" w:rsidRPr="00CC46A1">
                <w:rPr>
                  <w:rStyle w:val="Hyperlink"/>
                </w:rPr>
                <w:t>Washington Association of County Officials</w:t>
              </w:r>
            </w:hyperlink>
          </w:p>
        </w:tc>
        <w:tc>
          <w:tcPr>
            <w:tcW w:w="3003" w:type="pct"/>
            <w:hideMark/>
          </w:tcPr>
          <w:p w14:paraId="0D33B013" w14:textId="77777777" w:rsidR="004C7170" w:rsidRPr="00CC46A1" w:rsidRDefault="004C7170" w:rsidP="00CC46A1">
            <w:r w:rsidRPr="00CC46A1">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331" w:type="pct"/>
            <w:noWrap/>
            <w:hideMark/>
          </w:tcPr>
          <w:p w14:paraId="12F67CC1" w14:textId="52A9111D" w:rsidR="004C7170" w:rsidRPr="00CC46A1" w:rsidRDefault="004C7170" w:rsidP="00CC46A1">
            <w:r w:rsidRPr="00CC46A1">
              <w:t>4/30</w:t>
            </w:r>
          </w:p>
        </w:tc>
      </w:tr>
      <w:tr w:rsidR="004C7170" w:rsidRPr="00CC46A1" w14:paraId="03D1A557" w14:textId="77777777" w:rsidTr="00CC46A1">
        <w:trPr>
          <w:trHeight w:val="20"/>
        </w:trPr>
        <w:tc>
          <w:tcPr>
            <w:tcW w:w="1666" w:type="pct"/>
            <w:noWrap/>
            <w:hideMark/>
          </w:tcPr>
          <w:p w14:paraId="0BEEE37E" w14:textId="77777777" w:rsidR="004C7170" w:rsidRPr="00CC46A1" w:rsidRDefault="00E944DE" w:rsidP="00CC46A1">
            <w:hyperlink r:id="rId38" w:history="1">
              <w:r w:rsidR="004C7170" w:rsidRPr="00CC46A1">
                <w:rPr>
                  <w:rStyle w:val="Hyperlink"/>
                </w:rPr>
                <w:t>All About Education Scholarship</w:t>
              </w:r>
            </w:hyperlink>
          </w:p>
        </w:tc>
        <w:tc>
          <w:tcPr>
            <w:tcW w:w="3003" w:type="pct"/>
            <w:hideMark/>
          </w:tcPr>
          <w:p w14:paraId="669A0282" w14:textId="77777777" w:rsidR="004C7170" w:rsidRPr="00CC46A1" w:rsidRDefault="004C7170" w:rsidP="00CC46A1">
            <w:r w:rsidRPr="00CC46A1">
              <w:t>($3,000) - In 250 words or less submit a response to the question: "How will a $3,000 scholarship for education make a difference in your life?"</w:t>
            </w:r>
          </w:p>
        </w:tc>
        <w:tc>
          <w:tcPr>
            <w:tcW w:w="331" w:type="pct"/>
            <w:noWrap/>
            <w:hideMark/>
          </w:tcPr>
          <w:p w14:paraId="3D5F15BC" w14:textId="3B02678B" w:rsidR="004C7170" w:rsidRPr="00CC46A1" w:rsidRDefault="004C7170" w:rsidP="00CC46A1">
            <w:r w:rsidRPr="00CC46A1">
              <w:t>4/30</w:t>
            </w:r>
          </w:p>
        </w:tc>
      </w:tr>
      <w:tr w:rsidR="004C7170" w:rsidRPr="00CC46A1" w14:paraId="3788A66B" w14:textId="77777777" w:rsidTr="00CC46A1">
        <w:trPr>
          <w:trHeight w:val="20"/>
        </w:trPr>
        <w:tc>
          <w:tcPr>
            <w:tcW w:w="1666" w:type="pct"/>
            <w:noWrap/>
            <w:hideMark/>
          </w:tcPr>
          <w:p w14:paraId="1CC0BE7E" w14:textId="77777777" w:rsidR="004C7170" w:rsidRPr="00CC46A1" w:rsidRDefault="00E944DE" w:rsidP="00CC46A1">
            <w:hyperlink r:id="rId39" w:history="1">
              <w:r w:rsidR="004C7170" w:rsidRPr="00CC46A1">
                <w:rPr>
                  <w:rStyle w:val="Hyperlink"/>
                </w:rPr>
                <w:t>E-waste Scholarship</w:t>
              </w:r>
            </w:hyperlink>
          </w:p>
        </w:tc>
        <w:tc>
          <w:tcPr>
            <w:tcW w:w="3003" w:type="pct"/>
            <w:hideMark/>
          </w:tcPr>
          <w:p w14:paraId="2958B0FB" w14:textId="52DF68A6" w:rsidR="004C7170" w:rsidRPr="00CC46A1" w:rsidRDefault="004C7170" w:rsidP="00CC46A1">
            <w:r w:rsidRPr="00CC46A1">
              <w:t xml:space="preserve">($1,000) - Complete the application form including a 140-character message about e-waste. The top 10 applications will be selected as finalists. The finalists will be asked to write a </w:t>
            </w:r>
            <w:r w:rsidR="00002907" w:rsidRPr="00CC46A1">
              <w:t>full-length</w:t>
            </w:r>
            <w:r w:rsidRPr="00CC46A1">
              <w:t xml:space="preserve"> 500- to 1,000-word essay about e-waste.</w:t>
            </w:r>
          </w:p>
        </w:tc>
        <w:tc>
          <w:tcPr>
            <w:tcW w:w="331" w:type="pct"/>
            <w:noWrap/>
            <w:hideMark/>
          </w:tcPr>
          <w:p w14:paraId="4A8A526B" w14:textId="664B0973" w:rsidR="004C7170" w:rsidRPr="00CC46A1" w:rsidRDefault="004C7170" w:rsidP="00CC46A1">
            <w:r w:rsidRPr="00CC46A1">
              <w:t>4/30</w:t>
            </w:r>
          </w:p>
        </w:tc>
      </w:tr>
      <w:tr w:rsidR="00E370B3" w:rsidRPr="00CC46A1" w14:paraId="498CC076" w14:textId="77777777" w:rsidTr="00CC46A1">
        <w:trPr>
          <w:trHeight w:val="20"/>
        </w:trPr>
        <w:tc>
          <w:tcPr>
            <w:tcW w:w="1666" w:type="pct"/>
            <w:noWrap/>
          </w:tcPr>
          <w:p w14:paraId="5972F8BC" w14:textId="1BB14B8F" w:rsidR="00E370B3" w:rsidRPr="00CC46A1" w:rsidRDefault="00E944DE" w:rsidP="00CC46A1">
            <w:hyperlink r:id="rId40" w:history="1">
              <w:r w:rsidR="00E370B3" w:rsidRPr="00CC46A1">
                <w:rPr>
                  <w:rStyle w:val="Hyperlink"/>
                </w:rPr>
                <w:t>FIRST x AISES Scholarship</w:t>
              </w:r>
            </w:hyperlink>
          </w:p>
        </w:tc>
        <w:tc>
          <w:tcPr>
            <w:tcW w:w="3003" w:type="pct"/>
          </w:tcPr>
          <w:p w14:paraId="2ABD3A29" w14:textId="59DE51CA" w:rsidR="00E370B3" w:rsidRPr="00CC46A1" w:rsidRDefault="00E370B3" w:rsidP="00CC46A1">
            <w:r w:rsidRPr="00CC46A1">
              <w:t>The FIRST x AISES scholarship is a new initiative designed to provide Indigenous students pursuing STEM studies in higher education.</w:t>
            </w:r>
          </w:p>
        </w:tc>
        <w:tc>
          <w:tcPr>
            <w:tcW w:w="331" w:type="pct"/>
            <w:noWrap/>
          </w:tcPr>
          <w:p w14:paraId="386D0605" w14:textId="0438BCA0" w:rsidR="00E370B3" w:rsidRPr="00CC46A1" w:rsidRDefault="00E370B3" w:rsidP="00CC46A1">
            <w:r w:rsidRPr="00CC46A1">
              <w:t>4/30</w:t>
            </w:r>
          </w:p>
        </w:tc>
      </w:tr>
      <w:bookmarkStart w:id="2" w:name="link_1"/>
      <w:tr w:rsidR="00E370B3" w:rsidRPr="00CC46A1" w14:paraId="34A16526" w14:textId="77777777" w:rsidTr="00CC46A1">
        <w:trPr>
          <w:trHeight w:val="20"/>
        </w:trPr>
        <w:tc>
          <w:tcPr>
            <w:tcW w:w="1666" w:type="pct"/>
            <w:noWrap/>
          </w:tcPr>
          <w:p w14:paraId="43E927AE" w14:textId="3BDA6323" w:rsidR="00E370B3" w:rsidRPr="00CC46A1" w:rsidRDefault="00E370B3" w:rsidP="00CC46A1">
            <w:r w:rsidRPr="00CC46A1">
              <w:fldChar w:fldCharType="begin"/>
            </w:r>
            <w:r w:rsidRPr="00CC46A1">
              <w:instrText>HYPERLINK "https://www.dcyf.wa.gov/services/foster-youth/etv"</w:instrText>
            </w:r>
            <w:r w:rsidRPr="00CC46A1">
              <w:fldChar w:fldCharType="separate"/>
            </w:r>
            <w:r w:rsidRPr="00CC46A1">
              <w:rPr>
                <w:rStyle w:val="Hyperlink"/>
              </w:rPr>
              <w:t>ETV Program</w:t>
            </w:r>
            <w:bookmarkEnd w:id="2"/>
            <w:r w:rsidRPr="00CC46A1">
              <w:fldChar w:fldCharType="end"/>
            </w:r>
            <w:r w:rsidRPr="00CC46A1">
              <w:t xml:space="preserve"> (For youth in foster care)</w:t>
            </w:r>
          </w:p>
        </w:tc>
        <w:tc>
          <w:tcPr>
            <w:tcW w:w="3003" w:type="pct"/>
          </w:tcPr>
          <w:p w14:paraId="62A41F8A" w14:textId="75083A4B" w:rsidR="00E370B3" w:rsidRPr="00CC46A1" w:rsidRDefault="00E370B3" w:rsidP="00CC46A1">
            <w:r w:rsidRPr="00CC46A1">
              <w:t>Do you know students experiencing foster care who are planning to enroll in an accredited college, university, technical, vocational, or dual-credit high school program? ETV offers financial assistance to eligible youth (up to $5,000 per academic year and $2,000 for dual credit). To meet the priority deadline, apply by Apr. 30. All applications received after will be awarded on a funds-available basis.</w:t>
            </w:r>
          </w:p>
        </w:tc>
        <w:tc>
          <w:tcPr>
            <w:tcW w:w="331" w:type="pct"/>
            <w:noWrap/>
          </w:tcPr>
          <w:p w14:paraId="4D5AEF76" w14:textId="768D6F61" w:rsidR="00E370B3" w:rsidRPr="00CC46A1" w:rsidRDefault="00CC46A1" w:rsidP="00CC46A1">
            <w:r w:rsidRPr="00CC46A1">
              <w:t>4/30</w:t>
            </w:r>
          </w:p>
        </w:tc>
      </w:tr>
      <w:tr w:rsidR="00E370B3" w:rsidRPr="00CC46A1" w14:paraId="587EF775" w14:textId="77777777" w:rsidTr="00CC46A1">
        <w:trPr>
          <w:trHeight w:val="20"/>
        </w:trPr>
        <w:tc>
          <w:tcPr>
            <w:tcW w:w="1666" w:type="pct"/>
            <w:noWrap/>
          </w:tcPr>
          <w:p w14:paraId="5D47236E" w14:textId="7BAC7F4B" w:rsidR="00E370B3" w:rsidRPr="00CC46A1" w:rsidRDefault="00E944DE" w:rsidP="00CC46A1">
            <w:hyperlink r:id="rId41" w:history="1">
              <w:r w:rsidR="00E370B3" w:rsidRPr="00CC46A1">
                <w:rPr>
                  <w:rStyle w:val="Hyperlink"/>
                </w:rPr>
                <w:t>Shawn Carter Foundation Scholarship Fund</w:t>
              </w:r>
            </w:hyperlink>
          </w:p>
        </w:tc>
        <w:tc>
          <w:tcPr>
            <w:tcW w:w="3003" w:type="pct"/>
          </w:tcPr>
          <w:p w14:paraId="0D271499" w14:textId="3F02268F" w:rsidR="00E370B3" w:rsidRPr="00CC46A1" w:rsidRDefault="00E370B3" w:rsidP="00CC46A1">
            <w:r w:rsidRPr="00CC46A1">
              <w:t xml:space="preserve">For students who demonstrate resiliency in the face of hardship and give back to their communities. Scholarship recipients can use the money to cover tuition and related educational expenses. Students are welcome to re-apply yearly, from admission to graduation. Scholarship awards vary. </w:t>
            </w:r>
          </w:p>
        </w:tc>
        <w:tc>
          <w:tcPr>
            <w:tcW w:w="331" w:type="pct"/>
            <w:noWrap/>
          </w:tcPr>
          <w:p w14:paraId="2F4DD8B2" w14:textId="3C44355C" w:rsidR="00E370B3" w:rsidRPr="00CC46A1" w:rsidRDefault="00E370B3" w:rsidP="00CC46A1">
            <w:r w:rsidRPr="00CC46A1">
              <w:t>4/30</w:t>
            </w:r>
          </w:p>
        </w:tc>
      </w:tr>
      <w:tr w:rsidR="00832095" w:rsidRPr="00CC46A1" w14:paraId="01BE80AD" w14:textId="77777777" w:rsidTr="00CC46A1">
        <w:trPr>
          <w:trHeight w:val="20"/>
        </w:trPr>
        <w:tc>
          <w:tcPr>
            <w:tcW w:w="1666" w:type="pct"/>
            <w:noWrap/>
            <w:hideMark/>
          </w:tcPr>
          <w:p w14:paraId="6AD6C807" w14:textId="77777777" w:rsidR="00832095" w:rsidRPr="00CC46A1" w:rsidRDefault="00E944DE" w:rsidP="00CC46A1">
            <w:hyperlink r:id="rId42" w:history="1">
              <w:r w:rsidR="00832095" w:rsidRPr="00CC46A1">
                <w:rPr>
                  <w:rStyle w:val="Hyperlink"/>
                </w:rPr>
                <w:t>The Paradigm Challenge</w:t>
              </w:r>
            </w:hyperlink>
          </w:p>
        </w:tc>
        <w:tc>
          <w:tcPr>
            <w:tcW w:w="3003" w:type="pct"/>
            <w:hideMark/>
          </w:tcPr>
          <w:p w14:paraId="4CC4931A" w14:textId="4041929E" w:rsidR="00832095" w:rsidRPr="00CC46A1" w:rsidRDefault="00832095" w:rsidP="00CC46A1">
            <w:r w:rsidRPr="00CC46A1">
              <w:t xml:space="preserve">($200 - $100,000) - The Paradigm Challenge is an annual competition that invites students aged 4 to 18 around the world to use kindness, creativity, and collaboration to help solve a </w:t>
            </w:r>
            <w:r w:rsidR="004B7A10" w:rsidRPr="00CC46A1">
              <w:t>real-life</w:t>
            </w:r>
            <w:r w:rsidRPr="00CC46A1">
              <w:t xml:space="preserve"> problem and make a difference in the world.</w:t>
            </w:r>
          </w:p>
        </w:tc>
        <w:tc>
          <w:tcPr>
            <w:tcW w:w="331" w:type="pct"/>
            <w:noWrap/>
            <w:hideMark/>
          </w:tcPr>
          <w:p w14:paraId="2C4C2F47" w14:textId="75679567" w:rsidR="00832095" w:rsidRPr="00CC46A1" w:rsidRDefault="00832095" w:rsidP="00CC46A1">
            <w:r w:rsidRPr="00CC46A1">
              <w:t>5/1</w:t>
            </w:r>
          </w:p>
        </w:tc>
      </w:tr>
      <w:tr w:rsidR="00E370B3" w:rsidRPr="00CC46A1" w14:paraId="432C3854" w14:textId="77777777" w:rsidTr="00CC46A1">
        <w:trPr>
          <w:trHeight w:val="20"/>
        </w:trPr>
        <w:tc>
          <w:tcPr>
            <w:tcW w:w="1666" w:type="pct"/>
            <w:noWrap/>
          </w:tcPr>
          <w:p w14:paraId="16E18EA7" w14:textId="23A9BD6E" w:rsidR="00E370B3" w:rsidRPr="00CC46A1" w:rsidRDefault="00E944DE" w:rsidP="00CC46A1">
            <w:hyperlink r:id="rId43" w:history="1">
              <w:r w:rsidR="00E370B3" w:rsidRPr="00CC46A1">
                <w:rPr>
                  <w:rStyle w:val="Hyperlink"/>
                </w:rPr>
                <w:t>Rover College Scholarship</w:t>
              </w:r>
            </w:hyperlink>
          </w:p>
        </w:tc>
        <w:tc>
          <w:tcPr>
            <w:tcW w:w="3003" w:type="pct"/>
          </w:tcPr>
          <w:p w14:paraId="662A49B3" w14:textId="2F76D076" w:rsidR="00E370B3" w:rsidRPr="00CC46A1" w:rsidRDefault="00E370B3" w:rsidP="00CC46A1">
            <w:r w:rsidRPr="00CC46A1">
              <w:t xml:space="preserve">($2,500) For graduating HS seniors and current college freshmen, sophomores, and juniors. Must submit a short essay on the following topic: "How did growing up with a pet in your life (could be a friend's or family member's) impact the person you are today?" </w:t>
            </w:r>
          </w:p>
        </w:tc>
        <w:tc>
          <w:tcPr>
            <w:tcW w:w="331" w:type="pct"/>
            <w:noWrap/>
          </w:tcPr>
          <w:p w14:paraId="7F5A383B" w14:textId="5B062013" w:rsidR="00E370B3" w:rsidRPr="00CC46A1" w:rsidRDefault="00E370B3" w:rsidP="00CC46A1">
            <w:r w:rsidRPr="00CC46A1">
              <w:t>5/1</w:t>
            </w:r>
          </w:p>
        </w:tc>
      </w:tr>
      <w:tr w:rsidR="00CC46A1" w:rsidRPr="00CC46A1" w14:paraId="071A218A" w14:textId="77777777" w:rsidTr="00CC46A1">
        <w:trPr>
          <w:trHeight w:val="20"/>
        </w:trPr>
        <w:tc>
          <w:tcPr>
            <w:tcW w:w="1666" w:type="pct"/>
            <w:noWrap/>
          </w:tcPr>
          <w:p w14:paraId="348D687E" w14:textId="30800F5E" w:rsidR="00CC46A1" w:rsidRPr="00CC46A1" w:rsidRDefault="00E944DE" w:rsidP="00CC46A1">
            <w:hyperlink r:id="rId44" w:tgtFrame="_blank" w:history="1">
              <w:r w:rsidR="00CC46A1" w:rsidRPr="00CC46A1">
                <w:rPr>
                  <w:rStyle w:val="Hyperlink"/>
                </w:rPr>
                <w:t>NURSE Corps Scholarship</w:t>
              </w:r>
            </w:hyperlink>
          </w:p>
        </w:tc>
        <w:tc>
          <w:tcPr>
            <w:tcW w:w="3003" w:type="pct"/>
          </w:tcPr>
          <w:p w14:paraId="2FEE82DE" w14:textId="0C4E3CD3" w:rsidR="00CC46A1" w:rsidRPr="00CC46A1" w:rsidRDefault="00CC46A1" w:rsidP="00CC46A1">
            <w:r w:rsidRPr="00CC46A1">
              <w:t>Funding for tuition, fees, and other educational costs in exchange for working as a nurse at an eligible Critical Shortage Facility for two years upon graduation.</w:t>
            </w:r>
          </w:p>
        </w:tc>
        <w:tc>
          <w:tcPr>
            <w:tcW w:w="331" w:type="pct"/>
            <w:noWrap/>
          </w:tcPr>
          <w:p w14:paraId="6C1F4800" w14:textId="5710C7B7" w:rsidR="00CC46A1" w:rsidRPr="00CC46A1" w:rsidRDefault="00CC46A1" w:rsidP="00CC46A1">
            <w:r w:rsidRPr="00CC46A1">
              <w:t>5/2</w:t>
            </w:r>
          </w:p>
        </w:tc>
      </w:tr>
      <w:tr w:rsidR="002658C9" w:rsidRPr="00CC46A1" w14:paraId="007ABDF7" w14:textId="77777777" w:rsidTr="00CC46A1">
        <w:trPr>
          <w:trHeight w:val="20"/>
        </w:trPr>
        <w:tc>
          <w:tcPr>
            <w:tcW w:w="1666" w:type="pct"/>
            <w:noWrap/>
          </w:tcPr>
          <w:p w14:paraId="60E7CA80" w14:textId="3637AB77" w:rsidR="002658C9" w:rsidRDefault="00E944DE" w:rsidP="00CC46A1">
            <w:hyperlink r:id="rId45" w:history="1">
              <w:r w:rsidR="002658C9" w:rsidRPr="002658C9">
                <w:rPr>
                  <w:rStyle w:val="Hyperlink"/>
                </w:rPr>
                <w:t>Blaze Your Own Trail Scholarship</w:t>
              </w:r>
            </w:hyperlink>
          </w:p>
        </w:tc>
        <w:tc>
          <w:tcPr>
            <w:tcW w:w="3003" w:type="pct"/>
          </w:tcPr>
          <w:p w14:paraId="375081CB" w14:textId="0858D797" w:rsidR="002658C9" w:rsidRPr="00CC46A1" w:rsidRDefault="002658C9" w:rsidP="002658C9">
            <w:r w:rsidRPr="002658C9">
              <w:t xml:space="preserve">Available to high school seniors, undergraduate, and graduate students. To be considered, students must submit an essay of between 600 and 800 words that describes a challenge they faced, how they overcame it, and how the experience affected them. Award recipients will receive a $1,000 scholarship. </w:t>
            </w:r>
          </w:p>
        </w:tc>
        <w:tc>
          <w:tcPr>
            <w:tcW w:w="331" w:type="pct"/>
            <w:noWrap/>
          </w:tcPr>
          <w:p w14:paraId="269014CD" w14:textId="71EBD897" w:rsidR="002658C9" w:rsidRPr="00CC46A1" w:rsidRDefault="002658C9" w:rsidP="00CC46A1">
            <w:r>
              <w:t>5/6</w:t>
            </w:r>
          </w:p>
        </w:tc>
      </w:tr>
      <w:tr w:rsidR="00832095" w:rsidRPr="00CC46A1" w14:paraId="4DF87BA5" w14:textId="77777777" w:rsidTr="00CC46A1">
        <w:trPr>
          <w:trHeight w:val="20"/>
        </w:trPr>
        <w:tc>
          <w:tcPr>
            <w:tcW w:w="1666" w:type="pct"/>
            <w:noWrap/>
            <w:hideMark/>
          </w:tcPr>
          <w:p w14:paraId="045B2413" w14:textId="77777777" w:rsidR="00832095" w:rsidRPr="00CC46A1" w:rsidRDefault="00E944DE" w:rsidP="00CC46A1">
            <w:hyperlink r:id="rId46" w:history="1">
              <w:r w:rsidR="00832095" w:rsidRPr="00CC46A1">
                <w:rPr>
                  <w:rStyle w:val="Hyperlink"/>
                </w:rPr>
                <w:t>Jack Kent Cooke Young Scholars Program</w:t>
              </w:r>
            </w:hyperlink>
          </w:p>
        </w:tc>
        <w:tc>
          <w:tcPr>
            <w:tcW w:w="3003" w:type="pct"/>
            <w:hideMark/>
          </w:tcPr>
          <w:p w14:paraId="37839B5C" w14:textId="2E7F5943" w:rsidR="00832095" w:rsidRPr="00CC46A1" w:rsidRDefault="00832095" w:rsidP="00CC46A1">
            <w:r w:rsidRPr="00CC46A1">
              <w:t xml:space="preserve">The Cooke Young Scholars Program is a selective five-year, pre-college scholarship for high-performing </w:t>
            </w:r>
            <w:r w:rsidR="004B7A10" w:rsidRPr="00CC46A1">
              <w:t>7th-grade</w:t>
            </w:r>
            <w:r w:rsidRPr="00CC46A1">
              <w:t xml:space="preserve"> students with financial need. It provides comprehensive academic and college advising, as well as financial support for school, Cooke-sponsored summer programs, internships, and other learning enrichment opportunities.</w:t>
            </w:r>
          </w:p>
        </w:tc>
        <w:tc>
          <w:tcPr>
            <w:tcW w:w="331" w:type="pct"/>
            <w:noWrap/>
            <w:hideMark/>
          </w:tcPr>
          <w:p w14:paraId="4EEBFA91" w14:textId="1DF23A1E" w:rsidR="00832095" w:rsidRPr="00CC46A1" w:rsidRDefault="00832095" w:rsidP="00CC46A1">
            <w:r w:rsidRPr="00CC46A1">
              <w:t>5/9</w:t>
            </w:r>
          </w:p>
        </w:tc>
      </w:tr>
      <w:tr w:rsidR="00832095" w:rsidRPr="00CC46A1" w14:paraId="790C5AAB" w14:textId="77777777" w:rsidTr="00CC46A1">
        <w:trPr>
          <w:trHeight w:val="20"/>
        </w:trPr>
        <w:tc>
          <w:tcPr>
            <w:tcW w:w="1666" w:type="pct"/>
            <w:noWrap/>
            <w:hideMark/>
          </w:tcPr>
          <w:p w14:paraId="50AC4328" w14:textId="070303CE" w:rsidR="00832095" w:rsidRPr="00CC46A1" w:rsidRDefault="00E944DE" w:rsidP="00CC46A1">
            <w:hyperlink r:id="rId47" w:history="1">
              <w:r w:rsidR="00832095" w:rsidRPr="00CC46A1">
                <w:rPr>
                  <w:rStyle w:val="Hyperlink"/>
                </w:rPr>
                <w:t>Humane Education Network: A Voice for Animals HS Essay Contest</w:t>
              </w:r>
            </w:hyperlink>
          </w:p>
        </w:tc>
        <w:tc>
          <w:tcPr>
            <w:tcW w:w="3003" w:type="pct"/>
            <w:hideMark/>
          </w:tcPr>
          <w:p w14:paraId="7B9923AE" w14:textId="77777777" w:rsidR="00832095" w:rsidRPr="00CC46A1" w:rsidRDefault="00832095" w:rsidP="00CC46A1">
            <w:r w:rsidRPr="00CC46A1">
              <w:t>For HS students (ages 14-19). $150-$650. Rules &amp; requirements may vary from year to year.</w:t>
            </w:r>
          </w:p>
        </w:tc>
        <w:tc>
          <w:tcPr>
            <w:tcW w:w="331" w:type="pct"/>
            <w:noWrap/>
            <w:hideMark/>
          </w:tcPr>
          <w:p w14:paraId="3CFAB55C" w14:textId="70AC5AC6" w:rsidR="00832095" w:rsidRPr="00CC46A1" w:rsidRDefault="00832095" w:rsidP="00CC46A1">
            <w:r w:rsidRPr="00CC46A1">
              <w:t>5/31</w:t>
            </w:r>
          </w:p>
        </w:tc>
      </w:tr>
      <w:tr w:rsidR="00832095" w:rsidRPr="00CC46A1" w14:paraId="6DCA42F2" w14:textId="77777777" w:rsidTr="00CC46A1">
        <w:trPr>
          <w:trHeight w:val="20"/>
        </w:trPr>
        <w:tc>
          <w:tcPr>
            <w:tcW w:w="1666" w:type="pct"/>
            <w:noWrap/>
            <w:hideMark/>
          </w:tcPr>
          <w:p w14:paraId="69FF4090" w14:textId="77777777" w:rsidR="00832095" w:rsidRPr="00CC46A1" w:rsidRDefault="00E944DE" w:rsidP="00CC46A1">
            <w:hyperlink r:id="rId48" w:history="1">
              <w:r w:rsidR="00832095" w:rsidRPr="00CC46A1">
                <w:rPr>
                  <w:rStyle w:val="Hyperlink"/>
                </w:rPr>
                <w:t>Fifth Month Scholarship</w:t>
              </w:r>
            </w:hyperlink>
          </w:p>
        </w:tc>
        <w:tc>
          <w:tcPr>
            <w:tcW w:w="3003" w:type="pct"/>
            <w:hideMark/>
          </w:tcPr>
          <w:p w14:paraId="005CCAA1" w14:textId="66903AAD" w:rsidR="00832095" w:rsidRPr="00CC46A1" w:rsidRDefault="00832095" w:rsidP="00CC46A1">
            <w:r w:rsidRPr="00CC46A1">
              <w:t xml:space="preserve">($1,500) - In 250 words or less submit a response to the question: "May is the fifth month of the year. Write a letter to the number five explaining why five is important. Be serious or be funny. Either way, here's a high five to you for being original." Must be 14 years of age or older at </w:t>
            </w:r>
            <w:r w:rsidR="004B7A10" w:rsidRPr="00CC46A1">
              <w:t xml:space="preserve">the </w:t>
            </w:r>
            <w:r w:rsidRPr="00CC46A1">
              <w:t>time of application.</w:t>
            </w:r>
          </w:p>
        </w:tc>
        <w:tc>
          <w:tcPr>
            <w:tcW w:w="331" w:type="pct"/>
            <w:noWrap/>
            <w:hideMark/>
          </w:tcPr>
          <w:p w14:paraId="02D62EB3" w14:textId="1F2361E1" w:rsidR="00832095" w:rsidRPr="00CC46A1" w:rsidRDefault="00832095" w:rsidP="00CC46A1">
            <w:r w:rsidRPr="00CC46A1">
              <w:t>5/31</w:t>
            </w:r>
          </w:p>
        </w:tc>
      </w:tr>
      <w:tr w:rsidR="00832095" w:rsidRPr="00CC46A1" w14:paraId="72BD9766" w14:textId="77777777" w:rsidTr="00CC46A1">
        <w:trPr>
          <w:trHeight w:val="20"/>
        </w:trPr>
        <w:tc>
          <w:tcPr>
            <w:tcW w:w="1666" w:type="pct"/>
            <w:noWrap/>
            <w:hideMark/>
          </w:tcPr>
          <w:p w14:paraId="037735CB" w14:textId="77777777" w:rsidR="00832095" w:rsidRPr="00CC46A1" w:rsidRDefault="00E944DE" w:rsidP="00CC46A1">
            <w:hyperlink r:id="rId49" w:history="1">
              <w:r w:rsidR="00832095" w:rsidRPr="00CC46A1">
                <w:rPr>
                  <w:rStyle w:val="Hyperlink"/>
                </w:rPr>
                <w:t>College is Power Scholarship</w:t>
              </w:r>
            </w:hyperlink>
          </w:p>
        </w:tc>
        <w:tc>
          <w:tcPr>
            <w:tcW w:w="3003" w:type="pct"/>
            <w:hideMark/>
          </w:tcPr>
          <w:p w14:paraId="0F5751FD" w14:textId="59713038" w:rsidR="00832095" w:rsidRPr="00CC46A1" w:rsidRDefault="00832095" w:rsidP="00CC46A1">
            <w:r w:rsidRPr="00CC46A1">
              <w:t xml:space="preserve">($1,000) A scholarship to help you pay for college! The "College Is Power" scholarship is open to students </w:t>
            </w:r>
            <w:r w:rsidR="00632B47" w:rsidRPr="00CC46A1">
              <w:t>aged</w:t>
            </w:r>
            <w:r w:rsidRPr="00CC46A1">
              <w:t xml:space="preserve"> 17 and older who are currently in college or plan to start college within the next 12 </w:t>
            </w:r>
            <w:r w:rsidR="004B7A10" w:rsidRPr="00CC46A1">
              <w:t>months</w:t>
            </w:r>
            <w:r w:rsidRPr="00CC46A1">
              <w:t>. Use the scholarship to pay for tuition, books, room and board, computers</w:t>
            </w:r>
            <w:r w:rsidR="004B7A10" w:rsidRPr="00CC46A1">
              <w:t>,</w:t>
            </w:r>
            <w:r w:rsidRPr="00CC46A1">
              <w:t xml:space="preserve"> or anything else related to your education!</w:t>
            </w:r>
          </w:p>
        </w:tc>
        <w:tc>
          <w:tcPr>
            <w:tcW w:w="331" w:type="pct"/>
            <w:noWrap/>
            <w:hideMark/>
          </w:tcPr>
          <w:p w14:paraId="23F114F4" w14:textId="2B6EC9A2" w:rsidR="00832095" w:rsidRPr="00CC46A1" w:rsidRDefault="00832095" w:rsidP="00CC46A1">
            <w:r w:rsidRPr="00CC46A1">
              <w:t>5/31</w:t>
            </w:r>
          </w:p>
        </w:tc>
      </w:tr>
      <w:tr w:rsidR="00832095" w:rsidRPr="00CC46A1" w14:paraId="164FD41F" w14:textId="77777777" w:rsidTr="00CC46A1">
        <w:trPr>
          <w:trHeight w:val="20"/>
        </w:trPr>
        <w:tc>
          <w:tcPr>
            <w:tcW w:w="1666" w:type="pct"/>
            <w:noWrap/>
            <w:hideMark/>
          </w:tcPr>
          <w:p w14:paraId="6E661E2F" w14:textId="77777777" w:rsidR="00832095" w:rsidRPr="00CC46A1" w:rsidRDefault="00E944DE" w:rsidP="00CC46A1">
            <w:hyperlink r:id="rId50" w:history="1">
              <w:r w:rsidR="00832095" w:rsidRPr="00CC46A1">
                <w:rPr>
                  <w:rStyle w:val="Hyperlink"/>
                </w:rPr>
                <w:t>UW Young Executives of Color Program</w:t>
              </w:r>
            </w:hyperlink>
          </w:p>
        </w:tc>
        <w:tc>
          <w:tcPr>
            <w:tcW w:w="3003" w:type="pct"/>
            <w:hideMark/>
          </w:tcPr>
          <w:p w14:paraId="5EA0F446" w14:textId="6E1FE6B8" w:rsidR="00832095" w:rsidRPr="00CC46A1" w:rsidRDefault="00832095" w:rsidP="00CC46A1">
            <w:r w:rsidRPr="00CC46A1">
              <w:t>YEOC is a nine-month college pipeline program hosted by the University of Washington Foster School of Business. The program currently serves 190 high school sophomores, juniors</w:t>
            </w:r>
            <w:r w:rsidR="004B7A10" w:rsidRPr="00CC46A1">
              <w:t>,</w:t>
            </w:r>
            <w:r w:rsidRPr="00CC46A1">
              <w:t xml:space="preserve"> and seniors from 75 schools in the state </w:t>
            </w:r>
            <w:r w:rsidR="004B7A10" w:rsidRPr="00CC46A1">
              <w:t xml:space="preserve">of </w:t>
            </w:r>
            <w:r w:rsidRPr="00CC46A1">
              <w:t xml:space="preserve">Washington. Students attend sessions on the UW campus one Saturday every </w:t>
            </w:r>
            <w:r w:rsidRPr="00CC46A1">
              <w:lastRenderedPageBreak/>
              <w:t>month for college preparation, business lectures, professional development, and powerful mentorship. YEOC is a FREE nine-month program. The only cost to students is transportation to UW Seattle.</w:t>
            </w:r>
          </w:p>
        </w:tc>
        <w:tc>
          <w:tcPr>
            <w:tcW w:w="331" w:type="pct"/>
            <w:noWrap/>
            <w:hideMark/>
          </w:tcPr>
          <w:p w14:paraId="5FC7FD5D" w14:textId="543A1DF9" w:rsidR="00832095" w:rsidRPr="00CC46A1" w:rsidRDefault="00832095" w:rsidP="00CC46A1">
            <w:r w:rsidRPr="00CC46A1">
              <w:lastRenderedPageBreak/>
              <w:t>5/31</w:t>
            </w:r>
          </w:p>
        </w:tc>
      </w:tr>
      <w:tr w:rsidR="00832095" w:rsidRPr="00CC46A1" w14:paraId="1F1B9144" w14:textId="77777777" w:rsidTr="00CC46A1">
        <w:trPr>
          <w:trHeight w:val="20"/>
        </w:trPr>
        <w:tc>
          <w:tcPr>
            <w:tcW w:w="1666" w:type="pct"/>
            <w:noWrap/>
            <w:hideMark/>
          </w:tcPr>
          <w:p w14:paraId="0F895BFE" w14:textId="77777777" w:rsidR="00832095" w:rsidRPr="00CC46A1" w:rsidRDefault="00E944DE" w:rsidP="00CC46A1">
            <w:hyperlink r:id="rId51" w:history="1">
              <w:r w:rsidR="00832095" w:rsidRPr="00CC46A1">
                <w:rPr>
                  <w:rStyle w:val="Hyperlink"/>
                </w:rPr>
                <w:t>American Indian College Fund Full Circle Scholarship</w:t>
              </w:r>
            </w:hyperlink>
          </w:p>
        </w:tc>
        <w:tc>
          <w:tcPr>
            <w:tcW w:w="3003" w:type="pct"/>
            <w:hideMark/>
          </w:tcPr>
          <w:p w14:paraId="239AD1A1" w14:textId="58E300FA" w:rsidR="00832095" w:rsidRPr="00CC46A1" w:rsidRDefault="00832095" w:rsidP="00CC46A1">
            <w:r w:rsidRPr="00CC46A1">
              <w:t>Full Circle Scholarship: The American Indian College Fund supports American Indian and Alaska Native college students seeking technical, undergraduate</w:t>
            </w:r>
            <w:r w:rsidR="004B7A10" w:rsidRPr="00CC46A1">
              <w:t>,</w:t>
            </w:r>
            <w:r w:rsidRPr="00CC46A1">
              <w:t xml:space="preserve"> and graduate degrees at tribal colleges and other nonprofit, accredited schools. Any Native American U.S. citizen that is a member or descendant of a state or federally recognized tribe with at least a 2.0 grade point average, and enrolled as a full-time student can apply for a scholarship.</w:t>
            </w:r>
          </w:p>
        </w:tc>
        <w:tc>
          <w:tcPr>
            <w:tcW w:w="331" w:type="pct"/>
            <w:noWrap/>
            <w:hideMark/>
          </w:tcPr>
          <w:p w14:paraId="0568C35E" w14:textId="549CB64B" w:rsidR="00832095" w:rsidRPr="00CC46A1" w:rsidRDefault="00832095" w:rsidP="00CC46A1">
            <w:r w:rsidRPr="00CC46A1">
              <w:t>5/31</w:t>
            </w:r>
          </w:p>
        </w:tc>
      </w:tr>
      <w:tr w:rsidR="00832095" w:rsidRPr="00CC46A1" w14:paraId="38B65AAE" w14:textId="77777777" w:rsidTr="00CC46A1">
        <w:trPr>
          <w:trHeight w:val="20"/>
        </w:trPr>
        <w:tc>
          <w:tcPr>
            <w:tcW w:w="1666" w:type="pct"/>
            <w:noWrap/>
            <w:hideMark/>
          </w:tcPr>
          <w:p w14:paraId="7FA0A64E" w14:textId="77777777" w:rsidR="00832095" w:rsidRPr="00CC46A1" w:rsidRDefault="00E944DE" w:rsidP="00CC46A1">
            <w:hyperlink r:id="rId52" w:history="1">
              <w:r w:rsidR="00832095" w:rsidRPr="00CC46A1">
                <w:rPr>
                  <w:rStyle w:val="Hyperlink"/>
                </w:rPr>
                <w:t>A.T. Anderson Memorial Scholarship</w:t>
              </w:r>
            </w:hyperlink>
          </w:p>
        </w:tc>
        <w:tc>
          <w:tcPr>
            <w:tcW w:w="3003" w:type="pct"/>
            <w:hideMark/>
          </w:tcPr>
          <w:p w14:paraId="5118FEEA" w14:textId="77777777" w:rsidR="00832095" w:rsidRPr="00CC46A1" w:rsidRDefault="00832095" w:rsidP="00CC46A1">
            <w:r w:rsidRPr="00CC46A1">
              <w:t xml:space="preserve">($1,000) - This scholarship is awarded to American Indian/Alaska Native/Native Hawaiian AISES members pursuing degrees in the sciences, engineering, medicine, natural resources, math &amp; technology. Students are required to submit 3 essays (prompts provided), up to 1,000 words each. </w:t>
            </w:r>
          </w:p>
        </w:tc>
        <w:tc>
          <w:tcPr>
            <w:tcW w:w="331" w:type="pct"/>
            <w:noWrap/>
            <w:hideMark/>
          </w:tcPr>
          <w:p w14:paraId="46F82528" w14:textId="1B0A371C" w:rsidR="00832095" w:rsidRPr="00CC46A1" w:rsidRDefault="00832095" w:rsidP="00CC46A1">
            <w:r w:rsidRPr="00CC46A1">
              <w:t>5/31</w:t>
            </w:r>
          </w:p>
        </w:tc>
      </w:tr>
      <w:tr w:rsidR="00832095" w:rsidRPr="00CC46A1" w14:paraId="032DC480" w14:textId="77777777" w:rsidTr="00CC46A1">
        <w:trPr>
          <w:trHeight w:val="20"/>
        </w:trPr>
        <w:tc>
          <w:tcPr>
            <w:tcW w:w="1666" w:type="pct"/>
            <w:noWrap/>
            <w:hideMark/>
          </w:tcPr>
          <w:p w14:paraId="46C1954F" w14:textId="77777777" w:rsidR="00832095" w:rsidRPr="00CC46A1" w:rsidRDefault="00E944DE" w:rsidP="00CC46A1">
            <w:hyperlink r:id="rId53" w:history="1">
              <w:r w:rsidR="00832095" w:rsidRPr="00CC46A1">
                <w:rPr>
                  <w:rStyle w:val="Hyperlink"/>
                </w:rPr>
                <w:t>We the Future Contest</w:t>
              </w:r>
            </w:hyperlink>
          </w:p>
        </w:tc>
        <w:tc>
          <w:tcPr>
            <w:tcW w:w="3003" w:type="pct"/>
            <w:hideMark/>
          </w:tcPr>
          <w:p w14:paraId="0B89D836" w14:textId="6216D08C" w:rsidR="00832095" w:rsidRPr="00CC46A1" w:rsidRDefault="00832095" w:rsidP="00CC46A1">
            <w:r w:rsidRPr="00CC46A1">
              <w:t xml:space="preserve">Open to K-12 students, college students, law school students, graduate </w:t>
            </w:r>
            <w:r w:rsidR="004B7A10" w:rsidRPr="00CC46A1">
              <w:t>school</w:t>
            </w:r>
            <w:r w:rsidRPr="00CC46A1">
              <w:t xml:space="preserve"> students, adults 25 years of age and older, and seniors 65 years of age and older. </w:t>
            </w:r>
          </w:p>
        </w:tc>
        <w:tc>
          <w:tcPr>
            <w:tcW w:w="331" w:type="pct"/>
            <w:noWrap/>
            <w:hideMark/>
          </w:tcPr>
          <w:p w14:paraId="4238414B" w14:textId="71F0FB2B" w:rsidR="00832095" w:rsidRPr="00CC46A1" w:rsidRDefault="00832095" w:rsidP="00CC46A1">
            <w:r w:rsidRPr="00CC46A1">
              <w:t>5/31</w:t>
            </w:r>
          </w:p>
        </w:tc>
      </w:tr>
      <w:tr w:rsidR="00832095" w:rsidRPr="00CC46A1" w14:paraId="68E3E4C3" w14:textId="77777777" w:rsidTr="00CC46A1">
        <w:trPr>
          <w:trHeight w:val="20"/>
        </w:trPr>
        <w:tc>
          <w:tcPr>
            <w:tcW w:w="1666" w:type="pct"/>
            <w:noWrap/>
            <w:hideMark/>
          </w:tcPr>
          <w:p w14:paraId="0DD80558" w14:textId="77777777" w:rsidR="00832095" w:rsidRPr="00CC46A1" w:rsidRDefault="00E944DE" w:rsidP="00CC46A1">
            <w:hyperlink r:id="rId54" w:history="1">
              <w:r w:rsidR="00832095" w:rsidRPr="00CC46A1">
                <w:rPr>
                  <w:rStyle w:val="Hyperlink"/>
                </w:rPr>
                <w:t>Wilson-Hooper Veterinary Medicine Assistance Program</w:t>
              </w:r>
            </w:hyperlink>
          </w:p>
        </w:tc>
        <w:tc>
          <w:tcPr>
            <w:tcW w:w="3003" w:type="pct"/>
            <w:hideMark/>
          </w:tcPr>
          <w:p w14:paraId="3351C635" w14:textId="66B1F9DA" w:rsidR="00832095" w:rsidRPr="00CC46A1" w:rsidRDefault="00832095" w:rsidP="00CC46A1">
            <w:r w:rsidRPr="00CC46A1">
              <w:t>For native students pursuing a degree in Veterinary Medicine (DVM) or Veterinary Technology (</w:t>
            </w:r>
            <w:r w:rsidR="004B7A10" w:rsidRPr="00CC46A1">
              <w:t>Associate</w:t>
            </w:r>
            <w:r w:rsidRPr="00CC46A1">
              <w:t xml:space="preserve"> of Applied Science Degree).</w:t>
            </w:r>
          </w:p>
        </w:tc>
        <w:tc>
          <w:tcPr>
            <w:tcW w:w="331" w:type="pct"/>
            <w:noWrap/>
            <w:hideMark/>
          </w:tcPr>
          <w:p w14:paraId="632DA370" w14:textId="44E0A432" w:rsidR="00832095" w:rsidRPr="00CC46A1" w:rsidRDefault="00832095" w:rsidP="00CC46A1">
            <w:r w:rsidRPr="00CC46A1">
              <w:t>6/1</w:t>
            </w:r>
          </w:p>
        </w:tc>
      </w:tr>
      <w:tr w:rsidR="00832095" w:rsidRPr="00CC46A1" w14:paraId="6D7C6869" w14:textId="77777777" w:rsidTr="00CC46A1">
        <w:trPr>
          <w:trHeight w:val="20"/>
        </w:trPr>
        <w:tc>
          <w:tcPr>
            <w:tcW w:w="1666" w:type="pct"/>
            <w:noWrap/>
            <w:hideMark/>
          </w:tcPr>
          <w:p w14:paraId="09CC0E52" w14:textId="77777777" w:rsidR="00832095" w:rsidRPr="00CC46A1" w:rsidRDefault="00E944DE" w:rsidP="00CC46A1">
            <w:hyperlink r:id="rId55" w:anchor=":~:text=The%20Wells%20Fargo%20Scholarship%20for,in%20any%20field%20of%20study." w:history="1">
              <w:r w:rsidR="00832095" w:rsidRPr="00CC46A1">
                <w:rPr>
                  <w:rStyle w:val="Hyperlink"/>
                </w:rPr>
                <w:t>Wells Fargo Scholarship for Undergraduates</w:t>
              </w:r>
            </w:hyperlink>
          </w:p>
        </w:tc>
        <w:tc>
          <w:tcPr>
            <w:tcW w:w="3003" w:type="pct"/>
            <w:hideMark/>
          </w:tcPr>
          <w:p w14:paraId="744E0E77" w14:textId="0CBB37B1" w:rsidR="00832095" w:rsidRPr="00CC46A1" w:rsidRDefault="00832095" w:rsidP="00CC46A1">
            <w:r w:rsidRPr="00CC46A1">
              <w:t xml:space="preserve">(Up to $5,000) - </w:t>
            </w:r>
            <w:r w:rsidR="00632B47" w:rsidRPr="00CC46A1">
              <w:t>For</w:t>
            </w:r>
            <w:r w:rsidRPr="00CC46A1">
              <w:t xml:space="preserve"> college freshmen, sophomores, juniors</w:t>
            </w:r>
            <w:r w:rsidR="004B7A10" w:rsidRPr="00CC46A1">
              <w:t>,</w:t>
            </w:r>
            <w:r w:rsidRPr="00CC46A1">
              <w:t xml:space="preserve"> and seniors who hold a current GPA of 2.7 or higher with up to $5,000 for one year of study in any chosen major at any accredited institution in the </w:t>
            </w:r>
            <w:r w:rsidR="00632B47" w:rsidRPr="00CC46A1">
              <w:t>US.</w:t>
            </w:r>
          </w:p>
        </w:tc>
        <w:tc>
          <w:tcPr>
            <w:tcW w:w="331" w:type="pct"/>
            <w:noWrap/>
            <w:hideMark/>
          </w:tcPr>
          <w:p w14:paraId="718DF1A6" w14:textId="7907EA80" w:rsidR="00832095" w:rsidRPr="00CC46A1" w:rsidRDefault="00832095" w:rsidP="00CC46A1">
            <w:r w:rsidRPr="00CC46A1">
              <w:t>6/1</w:t>
            </w:r>
          </w:p>
        </w:tc>
      </w:tr>
      <w:tr w:rsidR="00832095" w:rsidRPr="00CC46A1" w14:paraId="631288D5" w14:textId="77777777" w:rsidTr="00CC46A1">
        <w:trPr>
          <w:trHeight w:val="20"/>
        </w:trPr>
        <w:tc>
          <w:tcPr>
            <w:tcW w:w="1666" w:type="pct"/>
            <w:noWrap/>
            <w:hideMark/>
          </w:tcPr>
          <w:p w14:paraId="58BE6EC4" w14:textId="77777777" w:rsidR="00832095" w:rsidRPr="00CC46A1" w:rsidRDefault="00E944DE" w:rsidP="00CC46A1">
            <w:hyperlink r:id="rId56" w:history="1">
              <w:r w:rsidR="00832095" w:rsidRPr="00CC46A1">
                <w:rPr>
                  <w:rStyle w:val="Hyperlink"/>
                </w:rPr>
                <w:t>Stuck At Prom Scholarship Contest</w:t>
              </w:r>
            </w:hyperlink>
          </w:p>
        </w:tc>
        <w:tc>
          <w:tcPr>
            <w:tcW w:w="3003" w:type="pct"/>
            <w:hideMark/>
          </w:tcPr>
          <w:p w14:paraId="1CAC4154" w14:textId="1AA5716F" w:rsidR="00832095" w:rsidRPr="00CC46A1" w:rsidRDefault="00832095" w:rsidP="00CC46A1">
            <w:r w:rsidRPr="00CC46A1">
              <w:t>($10,000) - This is the coolest scholarship contest around! Students are challenged to create and wear their prom outfits made entirely from Duck Tape for the chance to win scholarship cash!</w:t>
            </w:r>
          </w:p>
        </w:tc>
        <w:tc>
          <w:tcPr>
            <w:tcW w:w="331" w:type="pct"/>
            <w:noWrap/>
            <w:hideMark/>
          </w:tcPr>
          <w:p w14:paraId="1752EB1D" w14:textId="3FBC369F" w:rsidR="00832095" w:rsidRPr="00CC46A1" w:rsidRDefault="00832095" w:rsidP="00CC46A1">
            <w:r w:rsidRPr="00CC46A1">
              <w:t>6/5</w:t>
            </w:r>
          </w:p>
        </w:tc>
      </w:tr>
      <w:tr w:rsidR="00CC46A1" w:rsidRPr="00CC46A1" w14:paraId="7149F645" w14:textId="77777777" w:rsidTr="00CC46A1">
        <w:trPr>
          <w:trHeight w:val="20"/>
        </w:trPr>
        <w:tc>
          <w:tcPr>
            <w:tcW w:w="1666" w:type="pct"/>
            <w:noWrap/>
          </w:tcPr>
          <w:p w14:paraId="7BEFBF21" w14:textId="63B908EE" w:rsidR="00CC46A1" w:rsidRPr="00CC46A1" w:rsidRDefault="00E944DE" w:rsidP="00CC46A1">
            <w:hyperlink r:id="rId57" w:history="1">
              <w:r w:rsidR="00CC46A1" w:rsidRPr="00CC46A1">
                <w:rPr>
                  <w:rStyle w:val="Hyperlink"/>
                </w:rPr>
                <w:t>National First-Generation Recognition Program</w:t>
              </w:r>
            </w:hyperlink>
          </w:p>
        </w:tc>
        <w:tc>
          <w:tcPr>
            <w:tcW w:w="3003" w:type="pct"/>
          </w:tcPr>
          <w:p w14:paraId="37844981" w14:textId="60854CC6" w:rsidR="00CC46A1" w:rsidRPr="00CC46A1" w:rsidRDefault="00CC46A1" w:rsidP="00CC46A1">
            <w:r w:rsidRPr="00CC46A1">
              <w:t xml:space="preserve">From College Board. For HS students whose parent(s) does not have a bachelor’s degree or has some education that is less than a bachelor’s degree. </w:t>
            </w:r>
          </w:p>
        </w:tc>
        <w:tc>
          <w:tcPr>
            <w:tcW w:w="331" w:type="pct"/>
            <w:noWrap/>
          </w:tcPr>
          <w:p w14:paraId="69049EB8" w14:textId="06900228" w:rsidR="00CC46A1" w:rsidRPr="00CC46A1" w:rsidRDefault="00CC46A1" w:rsidP="00CC46A1">
            <w:r w:rsidRPr="00CC46A1">
              <w:t>6/14</w:t>
            </w:r>
          </w:p>
        </w:tc>
      </w:tr>
      <w:tr w:rsidR="00CC46A1" w:rsidRPr="00CC46A1" w14:paraId="1DAD9764" w14:textId="77777777" w:rsidTr="00CC46A1">
        <w:trPr>
          <w:trHeight w:val="20"/>
        </w:trPr>
        <w:tc>
          <w:tcPr>
            <w:tcW w:w="1666" w:type="pct"/>
            <w:noWrap/>
          </w:tcPr>
          <w:p w14:paraId="72359DE2" w14:textId="6A666024" w:rsidR="00CC46A1" w:rsidRPr="00CC46A1" w:rsidRDefault="00E944DE" w:rsidP="00CC46A1">
            <w:hyperlink r:id="rId58" w:history="1">
              <w:r w:rsidR="00CC46A1" w:rsidRPr="00CC46A1">
                <w:rPr>
                  <w:rStyle w:val="Hyperlink"/>
                </w:rPr>
                <w:t>2024 Breakthrough Junior Challenge</w:t>
              </w:r>
            </w:hyperlink>
          </w:p>
        </w:tc>
        <w:tc>
          <w:tcPr>
            <w:tcW w:w="3003" w:type="pct"/>
          </w:tcPr>
          <w:p w14:paraId="0DF6CA29" w14:textId="66B9FAB0" w:rsidR="00CC46A1" w:rsidRPr="00CC46A1" w:rsidRDefault="00CC46A1" w:rsidP="00CC46A1">
            <w:r w:rsidRPr="00CC46A1">
              <w:t>Win a life-changing $250,000 college scholarship! For 13–18-year-olds who are good at explaining math or science. To enter, they must create a less than 2 min. video explaining a key concept in math, physics, or life sciences for a chance to win a prize for them, their teacher, and their school.</w:t>
            </w:r>
          </w:p>
        </w:tc>
        <w:tc>
          <w:tcPr>
            <w:tcW w:w="331" w:type="pct"/>
            <w:noWrap/>
          </w:tcPr>
          <w:p w14:paraId="4FB63F77" w14:textId="774413E8" w:rsidR="00CC46A1" w:rsidRPr="00CC46A1" w:rsidRDefault="00CC46A1" w:rsidP="00CC46A1">
            <w:r w:rsidRPr="00CC46A1">
              <w:t>6/25</w:t>
            </w:r>
          </w:p>
        </w:tc>
      </w:tr>
      <w:tr w:rsidR="00832095" w:rsidRPr="00CC46A1" w14:paraId="635AB601" w14:textId="77777777" w:rsidTr="00CC46A1">
        <w:trPr>
          <w:trHeight w:val="20"/>
        </w:trPr>
        <w:tc>
          <w:tcPr>
            <w:tcW w:w="1666" w:type="pct"/>
            <w:noWrap/>
            <w:hideMark/>
          </w:tcPr>
          <w:p w14:paraId="5918304A" w14:textId="77777777" w:rsidR="00832095" w:rsidRPr="00CC46A1" w:rsidRDefault="00E944DE" w:rsidP="00CC46A1">
            <w:hyperlink r:id="rId59" w:history="1">
              <w:r w:rsidR="00832095" w:rsidRPr="00CC46A1">
                <w:rPr>
                  <w:rStyle w:val="Hyperlink"/>
                </w:rPr>
                <w:t>Navigate Your Future Scholarship</w:t>
              </w:r>
            </w:hyperlink>
          </w:p>
        </w:tc>
        <w:tc>
          <w:tcPr>
            <w:tcW w:w="3003" w:type="pct"/>
            <w:hideMark/>
          </w:tcPr>
          <w:p w14:paraId="100169B7" w14:textId="71B75886" w:rsidR="00832095" w:rsidRPr="00CC46A1" w:rsidRDefault="00832095" w:rsidP="00CC46A1">
            <w:r w:rsidRPr="00CC46A1">
              <w:t xml:space="preserve">A $2,500 scholarship </w:t>
            </w:r>
            <w:r w:rsidR="004B7A10" w:rsidRPr="00CC46A1">
              <w:t xml:space="preserve">is </w:t>
            </w:r>
            <w:r w:rsidRPr="00CC46A1">
              <w:t xml:space="preserve">offered to </w:t>
            </w:r>
            <w:r w:rsidR="004B7A10" w:rsidRPr="00CC46A1">
              <w:t>an</w:t>
            </w:r>
            <w:r w:rsidRPr="00CC46A1">
              <w:t xml:space="preserve"> HS graduate continuing his or her education in the aviation industry.</w:t>
            </w:r>
          </w:p>
        </w:tc>
        <w:tc>
          <w:tcPr>
            <w:tcW w:w="331" w:type="pct"/>
            <w:noWrap/>
            <w:hideMark/>
          </w:tcPr>
          <w:p w14:paraId="21415B5D" w14:textId="328850FF" w:rsidR="00832095" w:rsidRPr="00CC46A1" w:rsidRDefault="00832095" w:rsidP="00CC46A1">
            <w:r w:rsidRPr="00CC46A1">
              <w:t>6/28</w:t>
            </w:r>
          </w:p>
        </w:tc>
      </w:tr>
      <w:tr w:rsidR="00832095" w:rsidRPr="00CC46A1" w14:paraId="3862DCD9" w14:textId="77777777" w:rsidTr="00CC46A1">
        <w:trPr>
          <w:trHeight w:val="20"/>
        </w:trPr>
        <w:tc>
          <w:tcPr>
            <w:tcW w:w="1666" w:type="pct"/>
            <w:noWrap/>
            <w:hideMark/>
          </w:tcPr>
          <w:p w14:paraId="2A053F8C" w14:textId="77777777" w:rsidR="00832095" w:rsidRPr="00CC46A1" w:rsidRDefault="00E944DE" w:rsidP="00CC46A1">
            <w:hyperlink r:id="rId60" w:history="1">
              <w:r w:rsidR="00832095" w:rsidRPr="00CC46A1">
                <w:rPr>
                  <w:rStyle w:val="Hyperlink"/>
                </w:rPr>
                <w:t>Geoscience IDEA Scholarship (formerly AWG Minority Scholarship)</w:t>
              </w:r>
            </w:hyperlink>
          </w:p>
        </w:tc>
        <w:tc>
          <w:tcPr>
            <w:tcW w:w="3003" w:type="pct"/>
            <w:hideMark/>
          </w:tcPr>
          <w:p w14:paraId="2663A904" w14:textId="529875A3" w:rsidR="00832095" w:rsidRPr="00CC46A1" w:rsidRDefault="00832095" w:rsidP="00CC46A1">
            <w:r w:rsidRPr="00CC46A1">
              <w:t>The scholarship provides up to $5000 in awards, annually, typically split between two or more undergraduate students, and matches them with AWG mentors to enhance their careers. It also includes a one-year, sponsored, AWG student membership.</w:t>
            </w:r>
          </w:p>
        </w:tc>
        <w:tc>
          <w:tcPr>
            <w:tcW w:w="331" w:type="pct"/>
            <w:noWrap/>
            <w:hideMark/>
          </w:tcPr>
          <w:p w14:paraId="5857B90C" w14:textId="32981B4F" w:rsidR="00832095" w:rsidRPr="00CC46A1" w:rsidRDefault="00832095" w:rsidP="00CC46A1">
            <w:r w:rsidRPr="00CC46A1">
              <w:t>6/30</w:t>
            </w:r>
          </w:p>
        </w:tc>
      </w:tr>
      <w:tr w:rsidR="00832095" w:rsidRPr="00CC46A1" w14:paraId="48ED4A74" w14:textId="77777777" w:rsidTr="00CC46A1">
        <w:trPr>
          <w:trHeight w:val="20"/>
        </w:trPr>
        <w:tc>
          <w:tcPr>
            <w:tcW w:w="1666" w:type="pct"/>
            <w:noWrap/>
            <w:hideMark/>
          </w:tcPr>
          <w:p w14:paraId="43BF425B" w14:textId="77777777" w:rsidR="00832095" w:rsidRPr="00CC46A1" w:rsidRDefault="00E944DE" w:rsidP="00CC46A1">
            <w:hyperlink r:id="rId61" w:history="1">
              <w:r w:rsidR="00832095" w:rsidRPr="00CC46A1">
                <w:rPr>
                  <w:rStyle w:val="Hyperlink"/>
                </w:rPr>
                <w:t>Do-Over Scholarship</w:t>
              </w:r>
            </w:hyperlink>
          </w:p>
        </w:tc>
        <w:tc>
          <w:tcPr>
            <w:tcW w:w="3003" w:type="pct"/>
            <w:hideMark/>
          </w:tcPr>
          <w:p w14:paraId="1B616884" w14:textId="77777777" w:rsidR="00832095" w:rsidRPr="00CC46A1" w:rsidRDefault="00832095" w:rsidP="00CC46A1">
            <w:r w:rsidRPr="00CC46A1">
              <w:t>($1,500) - In 250 words or less submit a response to the question: "If you could get one 'do-over' in life, what would it be and why?"</w:t>
            </w:r>
          </w:p>
        </w:tc>
        <w:tc>
          <w:tcPr>
            <w:tcW w:w="331" w:type="pct"/>
            <w:noWrap/>
            <w:hideMark/>
          </w:tcPr>
          <w:p w14:paraId="02F34010" w14:textId="105C62EB" w:rsidR="00832095" w:rsidRPr="00CC46A1" w:rsidRDefault="00832095" w:rsidP="00CC46A1">
            <w:r w:rsidRPr="00CC46A1">
              <w:t>6/30</w:t>
            </w:r>
          </w:p>
        </w:tc>
      </w:tr>
      <w:tr w:rsidR="00832095" w:rsidRPr="00CC46A1" w14:paraId="0551637D" w14:textId="77777777" w:rsidTr="00CC46A1">
        <w:trPr>
          <w:trHeight w:val="20"/>
        </w:trPr>
        <w:tc>
          <w:tcPr>
            <w:tcW w:w="1666" w:type="pct"/>
            <w:noWrap/>
            <w:hideMark/>
          </w:tcPr>
          <w:p w14:paraId="524E172A" w14:textId="77777777" w:rsidR="00832095" w:rsidRPr="00CC46A1" w:rsidRDefault="00E944DE" w:rsidP="00CC46A1">
            <w:hyperlink r:id="rId62" w:history="1">
              <w:r w:rsidR="00832095" w:rsidRPr="00CC46A1">
                <w:rPr>
                  <w:rStyle w:val="Hyperlink"/>
                </w:rPr>
                <w:t>Scholarship Poetry Contest - Fall Issue</w:t>
              </w:r>
            </w:hyperlink>
          </w:p>
        </w:tc>
        <w:tc>
          <w:tcPr>
            <w:tcW w:w="3003" w:type="pct"/>
            <w:hideMark/>
          </w:tcPr>
          <w:p w14:paraId="18DB7AA1" w14:textId="77777777" w:rsidR="00832095" w:rsidRPr="00CC46A1" w:rsidRDefault="00832095" w:rsidP="00CC46A1">
            <w:r w:rsidRPr="00CC46A1">
              <w:t>Open to all U.S. HS students. Applicant must submit an original poem with 20 lines or less. Up to $500.</w:t>
            </w:r>
          </w:p>
        </w:tc>
        <w:tc>
          <w:tcPr>
            <w:tcW w:w="331" w:type="pct"/>
            <w:noWrap/>
            <w:hideMark/>
          </w:tcPr>
          <w:p w14:paraId="36FC3A32" w14:textId="434B9435" w:rsidR="00832095" w:rsidRPr="00CC46A1" w:rsidRDefault="00832095" w:rsidP="00CC46A1">
            <w:r w:rsidRPr="00CC46A1">
              <w:t>6/30</w:t>
            </w:r>
          </w:p>
        </w:tc>
      </w:tr>
      <w:tr w:rsidR="00832095" w:rsidRPr="00CC46A1" w14:paraId="51690F69" w14:textId="77777777" w:rsidTr="00CC46A1">
        <w:trPr>
          <w:trHeight w:val="20"/>
        </w:trPr>
        <w:tc>
          <w:tcPr>
            <w:tcW w:w="1666" w:type="pct"/>
            <w:noWrap/>
            <w:hideMark/>
          </w:tcPr>
          <w:p w14:paraId="1E62654A" w14:textId="77777777" w:rsidR="00832095" w:rsidRPr="00CC46A1" w:rsidRDefault="00E944DE" w:rsidP="00CC46A1">
            <w:hyperlink r:id="rId63" w:history="1">
              <w:r w:rsidR="00832095" w:rsidRPr="00CC46A1">
                <w:rPr>
                  <w:rStyle w:val="Hyperlink"/>
                </w:rPr>
                <w:t>Flavor of the Month Scholarship</w:t>
              </w:r>
            </w:hyperlink>
          </w:p>
        </w:tc>
        <w:tc>
          <w:tcPr>
            <w:tcW w:w="3003" w:type="pct"/>
            <w:hideMark/>
          </w:tcPr>
          <w:p w14:paraId="3FD4882C" w14:textId="3358EF61" w:rsidR="00832095" w:rsidRPr="00CC46A1" w:rsidRDefault="00832095" w:rsidP="00CC46A1">
            <w:r w:rsidRPr="00CC46A1">
              <w:t>($1,500) -Summer and ice cream go hand-in-hand. July is National Ice Cream Month, and that's the inspiration behind this award. We think people are very similar to ice cream; some are nutty, others a little exotic, while some are very comforting. If you were an ice cream flavor, which would you be and why?" (250 words or less)</w:t>
            </w:r>
          </w:p>
        </w:tc>
        <w:tc>
          <w:tcPr>
            <w:tcW w:w="331" w:type="pct"/>
            <w:noWrap/>
            <w:hideMark/>
          </w:tcPr>
          <w:p w14:paraId="5778D3FA" w14:textId="45818FFE" w:rsidR="00832095" w:rsidRPr="00CC46A1" w:rsidRDefault="00832095" w:rsidP="00CC46A1">
            <w:r w:rsidRPr="00CC46A1">
              <w:t>7/31</w:t>
            </w:r>
          </w:p>
        </w:tc>
      </w:tr>
      <w:tr w:rsidR="00832095" w:rsidRPr="00CC46A1" w14:paraId="29762EA5" w14:textId="77777777" w:rsidTr="00CC46A1">
        <w:trPr>
          <w:trHeight w:val="20"/>
        </w:trPr>
        <w:tc>
          <w:tcPr>
            <w:tcW w:w="1666" w:type="pct"/>
            <w:noWrap/>
            <w:hideMark/>
          </w:tcPr>
          <w:p w14:paraId="46811712" w14:textId="77777777" w:rsidR="00832095" w:rsidRPr="00CC46A1" w:rsidRDefault="00E944DE" w:rsidP="00CC46A1">
            <w:hyperlink r:id="rId64" w:history="1">
              <w:r w:rsidR="00832095" w:rsidRPr="00CC46A1">
                <w:rPr>
                  <w:rStyle w:val="Hyperlink"/>
                </w:rPr>
                <w:t>Make Me Laugh Scholarship</w:t>
              </w:r>
            </w:hyperlink>
          </w:p>
        </w:tc>
        <w:tc>
          <w:tcPr>
            <w:tcW w:w="3003" w:type="pct"/>
            <w:hideMark/>
          </w:tcPr>
          <w:p w14:paraId="615EE4E7" w14:textId="75E43C38" w:rsidR="00832095" w:rsidRPr="00CC46A1" w:rsidRDefault="00832095" w:rsidP="00CC46A1">
            <w:r w:rsidRPr="00CC46A1">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4B7A10" w:rsidRPr="00CC46A1">
              <w:t xml:space="preserve">the </w:t>
            </w:r>
            <w:r w:rsidRPr="00CC46A1">
              <w:t>time of application.</w:t>
            </w:r>
          </w:p>
        </w:tc>
        <w:tc>
          <w:tcPr>
            <w:tcW w:w="331" w:type="pct"/>
            <w:noWrap/>
            <w:hideMark/>
          </w:tcPr>
          <w:p w14:paraId="10806A2E" w14:textId="167DDBD7" w:rsidR="00832095" w:rsidRPr="00CC46A1" w:rsidRDefault="00832095" w:rsidP="00CC46A1">
            <w:r w:rsidRPr="00CC46A1">
              <w:t>8/31</w:t>
            </w:r>
          </w:p>
        </w:tc>
      </w:tr>
      <w:tr w:rsidR="00FA334F" w:rsidRPr="00CC46A1" w14:paraId="01418ECB" w14:textId="77777777" w:rsidTr="00CC46A1">
        <w:trPr>
          <w:trHeight w:val="20"/>
        </w:trPr>
        <w:tc>
          <w:tcPr>
            <w:tcW w:w="1666" w:type="pct"/>
            <w:noWrap/>
          </w:tcPr>
          <w:p w14:paraId="07A5E52A" w14:textId="037E0F6C" w:rsidR="00FA334F" w:rsidRPr="00CC46A1" w:rsidRDefault="00E944DE" w:rsidP="00CC46A1">
            <w:hyperlink r:id="rId65" w:history="1">
              <w:r w:rsidR="00FA334F" w:rsidRPr="00FA334F">
                <w:rPr>
                  <w:rStyle w:val="Hyperlink"/>
                </w:rPr>
                <w:t>Beauty &amp; Wellness Professionals Scholarship</w:t>
              </w:r>
            </w:hyperlink>
          </w:p>
        </w:tc>
        <w:tc>
          <w:tcPr>
            <w:tcW w:w="3003" w:type="pct"/>
          </w:tcPr>
          <w:p w14:paraId="02553C8D" w14:textId="06F1DE3E" w:rsidR="00FA334F" w:rsidRPr="00FA334F" w:rsidRDefault="00FA334F" w:rsidP="00FA334F">
            <w:r>
              <w:t>($2,500) For s</w:t>
            </w:r>
            <w:r w:rsidRPr="00FA334F">
              <w:t>tudents currently enrolled in an eligible program</w:t>
            </w:r>
            <w:r>
              <w:t xml:space="preserve"> and p</w:t>
            </w:r>
            <w:r w:rsidRPr="00FA334F">
              <w:t>rospective students planning to enroll in an eligible program before the scholarship deadlin</w:t>
            </w:r>
            <w:r>
              <w:t>e.</w:t>
            </w:r>
            <w:r w:rsidRPr="00FA334F">
              <w:t xml:space="preserve"> </w:t>
            </w:r>
          </w:p>
        </w:tc>
        <w:tc>
          <w:tcPr>
            <w:tcW w:w="331" w:type="pct"/>
            <w:noWrap/>
          </w:tcPr>
          <w:p w14:paraId="1B009ADB" w14:textId="1760F711" w:rsidR="00FA334F" w:rsidRPr="00CC46A1" w:rsidRDefault="00FA334F" w:rsidP="00CC46A1">
            <w:r>
              <w:t>9/1</w:t>
            </w:r>
          </w:p>
        </w:tc>
      </w:tr>
      <w:tr w:rsidR="008C48D9" w:rsidRPr="00CC46A1" w14:paraId="669BF21E" w14:textId="77777777" w:rsidTr="00832095">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C46A1" w:rsidRDefault="008C48D9" w:rsidP="00CC46A1">
            <w:pPr>
              <w:jc w:val="center"/>
            </w:pPr>
            <w:r w:rsidRPr="00CC46A1">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C46A1">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C46A1">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C46A1" w14:paraId="7931BCB8" w14:textId="77777777" w:rsidTr="00832095">
        <w:trPr>
          <w:trHeight w:val="20"/>
        </w:trPr>
        <w:tc>
          <w:tcPr>
            <w:tcW w:w="5000" w:type="pct"/>
            <w:gridSpan w:val="3"/>
            <w:tcBorders>
              <w:top w:val="nil"/>
              <w:left w:val="nil"/>
              <w:bottom w:val="nil"/>
              <w:right w:val="nil"/>
            </w:tcBorders>
          </w:tcPr>
          <w:p w14:paraId="55675B98" w14:textId="640A781B" w:rsidR="008C48D9" w:rsidRPr="00CC46A1" w:rsidRDefault="008C48D9" w:rsidP="00CC46A1">
            <w:pPr>
              <w:jc w:val="center"/>
            </w:pPr>
            <w:r w:rsidRPr="00CC46A1">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5244CE">
      <w:pPr>
        <w:tabs>
          <w:tab w:val="left" w:pos="3546"/>
        </w:tabs>
        <w:rPr>
          <w:szCs w:val="20"/>
        </w:rPr>
      </w:pPr>
    </w:p>
    <w:sectPr w:rsidR="00807DCB" w:rsidRPr="00402790" w:rsidSect="009E5A56">
      <w:footerReference w:type="default" r:id="rId75"/>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9F82" w14:textId="77777777" w:rsidR="005244CE" w:rsidRDefault="0052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77F484B"/>
    <w:multiLevelType w:val="hybridMultilevel"/>
    <w:tmpl w:val="C3BC8502"/>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61CBD"/>
    <w:multiLevelType w:val="hybridMultilevel"/>
    <w:tmpl w:val="F7FE6D3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C0B4E"/>
    <w:multiLevelType w:val="multilevel"/>
    <w:tmpl w:val="DF2C5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67385"/>
    <w:multiLevelType w:val="hybridMultilevel"/>
    <w:tmpl w:val="7520ACB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5468E"/>
    <w:multiLevelType w:val="hybridMultilevel"/>
    <w:tmpl w:val="0B540D8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62F14"/>
    <w:multiLevelType w:val="hybridMultilevel"/>
    <w:tmpl w:val="C27A7F4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EF626C"/>
    <w:multiLevelType w:val="hybridMultilevel"/>
    <w:tmpl w:val="4B6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F53AF"/>
    <w:multiLevelType w:val="hybridMultilevel"/>
    <w:tmpl w:val="266C855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04018"/>
    <w:multiLevelType w:val="hybridMultilevel"/>
    <w:tmpl w:val="1DC682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344A3"/>
    <w:multiLevelType w:val="multilevel"/>
    <w:tmpl w:val="E3E68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74AEE"/>
    <w:multiLevelType w:val="hybridMultilevel"/>
    <w:tmpl w:val="FCF8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B0F9A"/>
    <w:multiLevelType w:val="hybridMultilevel"/>
    <w:tmpl w:val="727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737AB"/>
    <w:multiLevelType w:val="multilevel"/>
    <w:tmpl w:val="B29E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F3E5B"/>
    <w:multiLevelType w:val="hybridMultilevel"/>
    <w:tmpl w:val="A556766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00D07"/>
    <w:multiLevelType w:val="hybridMultilevel"/>
    <w:tmpl w:val="3A5438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E3FB8"/>
    <w:multiLevelType w:val="multilevel"/>
    <w:tmpl w:val="7A186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D1082"/>
    <w:multiLevelType w:val="hybridMultilevel"/>
    <w:tmpl w:val="64629C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7"/>
  </w:num>
  <w:num w:numId="3" w16cid:durableId="1863781378">
    <w:abstractNumId w:val="9"/>
  </w:num>
  <w:num w:numId="4" w16cid:durableId="1142504329">
    <w:abstractNumId w:val="6"/>
  </w:num>
  <w:num w:numId="5" w16cid:durableId="1410496887">
    <w:abstractNumId w:val="2"/>
  </w:num>
  <w:num w:numId="6" w16cid:durableId="396706744">
    <w:abstractNumId w:val="4"/>
  </w:num>
  <w:num w:numId="7" w16cid:durableId="1685277513">
    <w:abstractNumId w:val="16"/>
  </w:num>
  <w:num w:numId="8" w16cid:durableId="894437065">
    <w:abstractNumId w:val="19"/>
  </w:num>
  <w:num w:numId="9" w16cid:durableId="395249626">
    <w:abstractNumId w:val="13"/>
  </w:num>
  <w:num w:numId="10" w16cid:durableId="484932678">
    <w:abstractNumId w:val="15"/>
  </w:num>
  <w:num w:numId="11" w16cid:durableId="1930700846">
    <w:abstractNumId w:val="18"/>
  </w:num>
  <w:num w:numId="12" w16cid:durableId="94055298">
    <w:abstractNumId w:val="3"/>
  </w:num>
  <w:num w:numId="13" w16cid:durableId="981082415">
    <w:abstractNumId w:val="12"/>
  </w:num>
  <w:num w:numId="14" w16cid:durableId="1624923584">
    <w:abstractNumId w:val="14"/>
  </w:num>
  <w:num w:numId="15" w16cid:durableId="1466898050">
    <w:abstractNumId w:val="8"/>
  </w:num>
  <w:num w:numId="16" w16cid:durableId="731655286">
    <w:abstractNumId w:val="1"/>
  </w:num>
  <w:num w:numId="17" w16cid:durableId="183522361">
    <w:abstractNumId w:val="11"/>
  </w:num>
  <w:num w:numId="18" w16cid:durableId="582836278">
    <w:abstractNumId w:val="17"/>
  </w:num>
  <w:num w:numId="19" w16cid:durableId="1176699013">
    <w:abstractNumId w:val="5"/>
  </w:num>
  <w:num w:numId="20" w16cid:durableId="28399998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9AC"/>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4A"/>
    <w:rsid w:val="00032E9E"/>
    <w:rsid w:val="000332C9"/>
    <w:rsid w:val="000333B1"/>
    <w:rsid w:val="000337ED"/>
    <w:rsid w:val="00033F58"/>
    <w:rsid w:val="00034699"/>
    <w:rsid w:val="00034F7E"/>
    <w:rsid w:val="0003502A"/>
    <w:rsid w:val="0003504A"/>
    <w:rsid w:val="0003531E"/>
    <w:rsid w:val="0003577D"/>
    <w:rsid w:val="000359BA"/>
    <w:rsid w:val="00035A52"/>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03A"/>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DB1"/>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39"/>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6B58"/>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2FF"/>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49C8"/>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4F3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5F"/>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3A3"/>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763"/>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303"/>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7E2"/>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5F8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6F8"/>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8C9"/>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7C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1C9"/>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85A"/>
    <w:rsid w:val="00326C93"/>
    <w:rsid w:val="00326EDF"/>
    <w:rsid w:val="00326FD0"/>
    <w:rsid w:val="00327F7F"/>
    <w:rsid w:val="003306EE"/>
    <w:rsid w:val="0033086B"/>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AF0"/>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D91"/>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1F6"/>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A10"/>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EA6"/>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4CE"/>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4D5"/>
    <w:rsid w:val="00543889"/>
    <w:rsid w:val="00543A2A"/>
    <w:rsid w:val="00543F23"/>
    <w:rsid w:val="0054444F"/>
    <w:rsid w:val="005450A7"/>
    <w:rsid w:val="0054541C"/>
    <w:rsid w:val="00545434"/>
    <w:rsid w:val="00545E06"/>
    <w:rsid w:val="00545E4A"/>
    <w:rsid w:val="00545FF7"/>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1F64"/>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61F"/>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A89"/>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79F"/>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B47"/>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234"/>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A6B"/>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2FB"/>
    <w:rsid w:val="0068238D"/>
    <w:rsid w:val="006828B0"/>
    <w:rsid w:val="00682F1A"/>
    <w:rsid w:val="0068301B"/>
    <w:rsid w:val="0068313D"/>
    <w:rsid w:val="00683256"/>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5ED7"/>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415"/>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7E4"/>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0E9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1E69"/>
    <w:rsid w:val="007A2111"/>
    <w:rsid w:val="007A22DB"/>
    <w:rsid w:val="007A276D"/>
    <w:rsid w:val="007A2822"/>
    <w:rsid w:val="007A2980"/>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11F"/>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2D4C"/>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095"/>
    <w:rsid w:val="0083215B"/>
    <w:rsid w:val="00832879"/>
    <w:rsid w:val="008334E3"/>
    <w:rsid w:val="0083359F"/>
    <w:rsid w:val="00834055"/>
    <w:rsid w:val="0083449F"/>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257"/>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17CC4"/>
    <w:rsid w:val="009200F5"/>
    <w:rsid w:val="00920921"/>
    <w:rsid w:val="00920F58"/>
    <w:rsid w:val="0092107C"/>
    <w:rsid w:val="0092150C"/>
    <w:rsid w:val="00921D52"/>
    <w:rsid w:val="00922C2B"/>
    <w:rsid w:val="00922C2C"/>
    <w:rsid w:val="0092313E"/>
    <w:rsid w:val="00923618"/>
    <w:rsid w:val="0092367B"/>
    <w:rsid w:val="0092381B"/>
    <w:rsid w:val="00923AF4"/>
    <w:rsid w:val="00924ED9"/>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A5"/>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59A"/>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251C"/>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B06"/>
    <w:rsid w:val="009E6C4D"/>
    <w:rsid w:val="009E7075"/>
    <w:rsid w:val="009E71AF"/>
    <w:rsid w:val="009E76B5"/>
    <w:rsid w:val="009E77A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3AC5"/>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5FB1"/>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1EA4"/>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586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2CF5"/>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BD"/>
    <w:rsid w:val="00B62DE5"/>
    <w:rsid w:val="00B632F1"/>
    <w:rsid w:val="00B633D4"/>
    <w:rsid w:val="00B63739"/>
    <w:rsid w:val="00B6383D"/>
    <w:rsid w:val="00B638DF"/>
    <w:rsid w:val="00B63934"/>
    <w:rsid w:val="00B63CDE"/>
    <w:rsid w:val="00B63F27"/>
    <w:rsid w:val="00B64901"/>
    <w:rsid w:val="00B64B21"/>
    <w:rsid w:val="00B64CC7"/>
    <w:rsid w:val="00B64EB0"/>
    <w:rsid w:val="00B64F8A"/>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620"/>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2D8"/>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BF71DB"/>
    <w:rsid w:val="00BF74B0"/>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91F"/>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36B"/>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DC0"/>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7BE"/>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5DB"/>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4ED"/>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8F3"/>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214"/>
    <w:rsid w:val="00CC447F"/>
    <w:rsid w:val="00CC4658"/>
    <w:rsid w:val="00CC46A1"/>
    <w:rsid w:val="00CC4CB1"/>
    <w:rsid w:val="00CC4E50"/>
    <w:rsid w:val="00CC4FE6"/>
    <w:rsid w:val="00CC5173"/>
    <w:rsid w:val="00CC5208"/>
    <w:rsid w:val="00CC5246"/>
    <w:rsid w:val="00CC5596"/>
    <w:rsid w:val="00CC62A9"/>
    <w:rsid w:val="00CC6314"/>
    <w:rsid w:val="00CC691D"/>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3745"/>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D72"/>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C98"/>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9BE"/>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48C"/>
    <w:rsid w:val="00D215B6"/>
    <w:rsid w:val="00D21745"/>
    <w:rsid w:val="00D217E4"/>
    <w:rsid w:val="00D21BF0"/>
    <w:rsid w:val="00D221D5"/>
    <w:rsid w:val="00D22329"/>
    <w:rsid w:val="00D22B28"/>
    <w:rsid w:val="00D22CCE"/>
    <w:rsid w:val="00D22E70"/>
    <w:rsid w:val="00D230E4"/>
    <w:rsid w:val="00D23518"/>
    <w:rsid w:val="00D239FE"/>
    <w:rsid w:val="00D23A47"/>
    <w:rsid w:val="00D23D7B"/>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8CA"/>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67AE"/>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0B3"/>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3E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4DE"/>
    <w:rsid w:val="00E94CC0"/>
    <w:rsid w:val="00E94DE9"/>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34F"/>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B8"/>
    <w:rsid w:val="00FF56D7"/>
    <w:rsid w:val="00FF5857"/>
    <w:rsid w:val="00FF6270"/>
    <w:rsid w:val="00FF6341"/>
    <w:rsid w:val="00FF6683"/>
    <w:rsid w:val="00FF66F5"/>
    <w:rsid w:val="00FF671D"/>
    <w:rsid w:val="00FF6E53"/>
    <w:rsid w:val="00FF6E9E"/>
    <w:rsid w:val="00FF7071"/>
    <w:rsid w:val="00FF72DD"/>
    <w:rsid w:val="00FF7668"/>
    <w:rsid w:val="00FF76E1"/>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 w:type="character" w:customStyle="1" w:styleId="x3nfvp2">
    <w:name w:val="x3nfvp2"/>
    <w:basedOn w:val="DefaultParagraphFont"/>
    <w:rsid w:val="0008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5424661">
      <w:bodyDiv w:val="1"/>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sChild>
            <w:div w:id="795834462">
              <w:marLeft w:val="0"/>
              <w:marRight w:val="0"/>
              <w:marTop w:val="0"/>
              <w:marBottom w:val="0"/>
              <w:divBdr>
                <w:top w:val="none" w:sz="0" w:space="0" w:color="auto"/>
                <w:left w:val="none" w:sz="0" w:space="0" w:color="auto"/>
                <w:bottom w:val="none" w:sz="0" w:space="0" w:color="auto"/>
                <w:right w:val="none" w:sz="0" w:space="0" w:color="auto"/>
              </w:divBdr>
            </w:div>
            <w:div w:id="1249383204">
              <w:marLeft w:val="0"/>
              <w:marRight w:val="0"/>
              <w:marTop w:val="0"/>
              <w:marBottom w:val="0"/>
              <w:divBdr>
                <w:top w:val="none" w:sz="0" w:space="0" w:color="auto"/>
                <w:left w:val="none" w:sz="0" w:space="0" w:color="auto"/>
                <w:bottom w:val="none" w:sz="0" w:space="0" w:color="auto"/>
                <w:right w:val="none" w:sz="0" w:space="0" w:color="auto"/>
              </w:divBdr>
            </w:div>
          </w:divsChild>
        </w:div>
        <w:div w:id="2042902959">
          <w:marLeft w:val="0"/>
          <w:marRight w:val="0"/>
          <w:marTop w:val="120"/>
          <w:marBottom w:val="0"/>
          <w:divBdr>
            <w:top w:val="none" w:sz="0" w:space="0" w:color="auto"/>
            <w:left w:val="none" w:sz="0" w:space="0" w:color="auto"/>
            <w:bottom w:val="none" w:sz="0" w:space="0" w:color="auto"/>
            <w:right w:val="none" w:sz="0" w:space="0" w:color="auto"/>
          </w:divBdr>
          <w:divsChild>
            <w:div w:id="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8241673">
      <w:bodyDiv w:val="1"/>
      <w:marLeft w:val="0"/>
      <w:marRight w:val="0"/>
      <w:marTop w:val="0"/>
      <w:marBottom w:val="0"/>
      <w:divBdr>
        <w:top w:val="none" w:sz="0" w:space="0" w:color="auto"/>
        <w:left w:val="none" w:sz="0" w:space="0" w:color="auto"/>
        <w:bottom w:val="none" w:sz="0" w:space="0" w:color="auto"/>
        <w:right w:val="none" w:sz="0" w:space="0" w:color="auto"/>
      </w:divBdr>
      <w:divsChild>
        <w:div w:id="456413830">
          <w:marLeft w:val="0"/>
          <w:marRight w:val="0"/>
          <w:marTop w:val="0"/>
          <w:marBottom w:val="0"/>
          <w:divBdr>
            <w:top w:val="none" w:sz="0" w:space="0" w:color="auto"/>
            <w:left w:val="none" w:sz="0" w:space="0" w:color="auto"/>
            <w:bottom w:val="none" w:sz="0" w:space="0" w:color="auto"/>
            <w:right w:val="none" w:sz="0" w:space="0" w:color="auto"/>
          </w:divBdr>
          <w:divsChild>
            <w:div w:id="15482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115809">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619944">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5952">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7758">
      <w:bodyDiv w:val="1"/>
      <w:marLeft w:val="0"/>
      <w:marRight w:val="0"/>
      <w:marTop w:val="0"/>
      <w:marBottom w:val="0"/>
      <w:divBdr>
        <w:top w:val="none" w:sz="0" w:space="0" w:color="auto"/>
        <w:left w:val="none" w:sz="0" w:space="0" w:color="auto"/>
        <w:bottom w:val="none" w:sz="0" w:space="0" w:color="auto"/>
        <w:right w:val="none" w:sz="0" w:space="0" w:color="auto"/>
      </w:divBdr>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712299">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610545">
      <w:bodyDiv w:val="1"/>
      <w:marLeft w:val="0"/>
      <w:marRight w:val="0"/>
      <w:marTop w:val="0"/>
      <w:marBottom w:val="0"/>
      <w:divBdr>
        <w:top w:val="none" w:sz="0" w:space="0" w:color="auto"/>
        <w:left w:val="none" w:sz="0" w:space="0" w:color="auto"/>
        <w:bottom w:val="none" w:sz="0" w:space="0" w:color="auto"/>
        <w:right w:val="none" w:sz="0" w:space="0" w:color="auto"/>
      </w:divBdr>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382208">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0468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2242">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1353">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06755">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1604605815">
          <w:marLeft w:val="0"/>
          <w:marRight w:val="0"/>
          <w:marTop w:val="0"/>
          <w:marBottom w:val="0"/>
          <w:divBdr>
            <w:top w:val="none" w:sz="0" w:space="0" w:color="auto"/>
            <w:left w:val="none" w:sz="0" w:space="0" w:color="auto"/>
            <w:bottom w:val="none" w:sz="0" w:space="0" w:color="auto"/>
            <w:right w:val="none" w:sz="0" w:space="0" w:color="auto"/>
          </w:divBdr>
        </w:div>
        <w:div w:id="593055809">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8832770">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619467">
      <w:bodyDiv w:val="1"/>
      <w:marLeft w:val="0"/>
      <w:marRight w:val="0"/>
      <w:marTop w:val="0"/>
      <w:marBottom w:val="0"/>
      <w:divBdr>
        <w:top w:val="none" w:sz="0" w:space="0" w:color="auto"/>
        <w:left w:val="none" w:sz="0" w:space="0" w:color="auto"/>
        <w:bottom w:val="none" w:sz="0" w:space="0" w:color="auto"/>
        <w:right w:val="none" w:sz="0" w:space="0" w:color="auto"/>
      </w:divBdr>
      <w:divsChild>
        <w:div w:id="624043588">
          <w:marLeft w:val="0"/>
          <w:marRight w:val="0"/>
          <w:marTop w:val="0"/>
          <w:marBottom w:val="0"/>
          <w:divBdr>
            <w:top w:val="none" w:sz="0" w:space="0" w:color="auto"/>
            <w:left w:val="none" w:sz="0" w:space="0" w:color="auto"/>
            <w:bottom w:val="none" w:sz="0" w:space="0" w:color="auto"/>
            <w:right w:val="none" w:sz="0" w:space="0" w:color="auto"/>
          </w:divBdr>
        </w:div>
        <w:div w:id="718280262">
          <w:marLeft w:val="0"/>
          <w:marRight w:val="0"/>
          <w:marTop w:val="120"/>
          <w:marBottom w:val="0"/>
          <w:divBdr>
            <w:top w:val="none" w:sz="0" w:space="0" w:color="auto"/>
            <w:left w:val="none" w:sz="0" w:space="0" w:color="auto"/>
            <w:bottom w:val="none" w:sz="0" w:space="0" w:color="auto"/>
            <w:right w:val="none" w:sz="0" w:space="0" w:color="auto"/>
          </w:divBdr>
          <w:divsChild>
            <w:div w:id="510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507262">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7549451">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6749">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6906350">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8449">
      <w:bodyDiv w:val="1"/>
      <w:marLeft w:val="0"/>
      <w:marRight w:val="0"/>
      <w:marTop w:val="0"/>
      <w:marBottom w:val="0"/>
      <w:divBdr>
        <w:top w:val="none" w:sz="0" w:space="0" w:color="auto"/>
        <w:left w:val="none" w:sz="0" w:space="0" w:color="auto"/>
        <w:bottom w:val="none" w:sz="0" w:space="0" w:color="auto"/>
        <w:right w:val="none" w:sz="0" w:space="0" w:color="auto"/>
      </w:divBdr>
      <w:divsChild>
        <w:div w:id="1142233172">
          <w:marLeft w:val="0"/>
          <w:marRight w:val="0"/>
          <w:marTop w:val="0"/>
          <w:marBottom w:val="0"/>
          <w:divBdr>
            <w:top w:val="none" w:sz="0" w:space="0" w:color="auto"/>
            <w:left w:val="none" w:sz="0" w:space="0" w:color="auto"/>
            <w:bottom w:val="none" w:sz="0" w:space="0" w:color="auto"/>
            <w:right w:val="none" w:sz="0" w:space="0" w:color="auto"/>
          </w:divBdr>
        </w:div>
        <w:div w:id="767313699">
          <w:marLeft w:val="0"/>
          <w:marRight w:val="0"/>
          <w:marTop w:val="120"/>
          <w:marBottom w:val="0"/>
          <w:divBdr>
            <w:top w:val="none" w:sz="0" w:space="0" w:color="auto"/>
            <w:left w:val="none" w:sz="0" w:space="0" w:color="auto"/>
            <w:bottom w:val="none" w:sz="0" w:space="0" w:color="auto"/>
            <w:right w:val="none" w:sz="0" w:space="0" w:color="auto"/>
          </w:divBdr>
          <w:divsChild>
            <w:div w:id="18556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794315">
      <w:bodyDiv w:val="1"/>
      <w:marLeft w:val="0"/>
      <w:marRight w:val="0"/>
      <w:marTop w:val="0"/>
      <w:marBottom w:val="0"/>
      <w:divBdr>
        <w:top w:val="none" w:sz="0" w:space="0" w:color="auto"/>
        <w:left w:val="none" w:sz="0" w:space="0" w:color="auto"/>
        <w:bottom w:val="none" w:sz="0" w:space="0" w:color="auto"/>
        <w:right w:val="none" w:sz="0" w:space="0" w:color="auto"/>
      </w:divBdr>
      <w:divsChild>
        <w:div w:id="2097480448">
          <w:marLeft w:val="0"/>
          <w:marRight w:val="0"/>
          <w:marTop w:val="0"/>
          <w:marBottom w:val="0"/>
          <w:divBdr>
            <w:top w:val="none" w:sz="0" w:space="0" w:color="auto"/>
            <w:left w:val="none" w:sz="0" w:space="0" w:color="auto"/>
            <w:bottom w:val="none" w:sz="0" w:space="0" w:color="auto"/>
            <w:right w:val="none" w:sz="0" w:space="0" w:color="auto"/>
          </w:divBdr>
        </w:div>
        <w:div w:id="2022462324">
          <w:marLeft w:val="0"/>
          <w:marRight w:val="0"/>
          <w:marTop w:val="120"/>
          <w:marBottom w:val="0"/>
          <w:divBdr>
            <w:top w:val="none" w:sz="0" w:space="0" w:color="auto"/>
            <w:left w:val="none" w:sz="0" w:space="0" w:color="auto"/>
            <w:bottom w:val="none" w:sz="0" w:space="0" w:color="auto"/>
            <w:right w:val="none" w:sz="0" w:space="0" w:color="auto"/>
          </w:divBdr>
          <w:divsChild>
            <w:div w:id="478695563">
              <w:marLeft w:val="0"/>
              <w:marRight w:val="0"/>
              <w:marTop w:val="0"/>
              <w:marBottom w:val="0"/>
              <w:divBdr>
                <w:top w:val="none" w:sz="0" w:space="0" w:color="auto"/>
                <w:left w:val="none" w:sz="0" w:space="0" w:color="auto"/>
                <w:bottom w:val="none" w:sz="0" w:space="0" w:color="auto"/>
                <w:right w:val="none" w:sz="0" w:space="0" w:color="auto"/>
              </w:divBdr>
            </w:div>
          </w:divsChild>
        </w:div>
        <w:div w:id="347952142">
          <w:marLeft w:val="0"/>
          <w:marRight w:val="0"/>
          <w:marTop w:val="120"/>
          <w:marBottom w:val="0"/>
          <w:divBdr>
            <w:top w:val="none" w:sz="0" w:space="0" w:color="auto"/>
            <w:left w:val="none" w:sz="0" w:space="0" w:color="auto"/>
            <w:bottom w:val="none" w:sz="0" w:space="0" w:color="auto"/>
            <w:right w:val="none" w:sz="0" w:space="0" w:color="auto"/>
          </w:divBdr>
          <w:divsChild>
            <w:div w:id="467163570">
              <w:marLeft w:val="0"/>
              <w:marRight w:val="0"/>
              <w:marTop w:val="0"/>
              <w:marBottom w:val="0"/>
              <w:divBdr>
                <w:top w:val="none" w:sz="0" w:space="0" w:color="auto"/>
                <w:left w:val="none" w:sz="0" w:space="0" w:color="auto"/>
                <w:bottom w:val="none" w:sz="0" w:space="0" w:color="auto"/>
                <w:right w:val="none" w:sz="0" w:space="0" w:color="auto"/>
              </w:divBdr>
            </w:div>
          </w:divsChild>
        </w:div>
        <w:div w:id="1942638161">
          <w:marLeft w:val="0"/>
          <w:marRight w:val="0"/>
          <w:marTop w:val="120"/>
          <w:marBottom w:val="0"/>
          <w:divBdr>
            <w:top w:val="none" w:sz="0" w:space="0" w:color="auto"/>
            <w:left w:val="none" w:sz="0" w:space="0" w:color="auto"/>
            <w:bottom w:val="none" w:sz="0" w:space="0" w:color="auto"/>
            <w:right w:val="none" w:sz="0" w:space="0" w:color="auto"/>
          </w:divBdr>
          <w:divsChild>
            <w:div w:id="8131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480111">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530128">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6517">
      <w:bodyDiv w:val="1"/>
      <w:marLeft w:val="0"/>
      <w:marRight w:val="0"/>
      <w:marTop w:val="0"/>
      <w:marBottom w:val="0"/>
      <w:divBdr>
        <w:top w:val="none" w:sz="0" w:space="0" w:color="auto"/>
        <w:left w:val="none" w:sz="0" w:space="0" w:color="auto"/>
        <w:bottom w:val="none" w:sz="0" w:space="0" w:color="auto"/>
        <w:right w:val="none" w:sz="0" w:space="0" w:color="auto"/>
      </w:divBdr>
      <w:divsChild>
        <w:div w:id="931165313">
          <w:marLeft w:val="0"/>
          <w:marRight w:val="0"/>
          <w:marTop w:val="0"/>
          <w:marBottom w:val="0"/>
          <w:divBdr>
            <w:top w:val="none" w:sz="0" w:space="0" w:color="auto"/>
            <w:left w:val="none" w:sz="0" w:space="0" w:color="auto"/>
            <w:bottom w:val="none" w:sz="0" w:space="0" w:color="auto"/>
            <w:right w:val="none" w:sz="0" w:space="0" w:color="auto"/>
          </w:divBdr>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837270">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462025">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4338">
      <w:bodyDiv w:val="1"/>
      <w:marLeft w:val="0"/>
      <w:marRight w:val="0"/>
      <w:marTop w:val="0"/>
      <w:marBottom w:val="0"/>
      <w:divBdr>
        <w:top w:val="none" w:sz="0" w:space="0" w:color="auto"/>
        <w:left w:val="none" w:sz="0" w:space="0" w:color="auto"/>
        <w:bottom w:val="none" w:sz="0" w:space="0" w:color="auto"/>
        <w:right w:val="none" w:sz="0" w:space="0" w:color="auto"/>
      </w:divBdr>
      <w:divsChild>
        <w:div w:id="673265725">
          <w:marLeft w:val="0"/>
          <w:marRight w:val="0"/>
          <w:marTop w:val="0"/>
          <w:marBottom w:val="0"/>
          <w:divBdr>
            <w:top w:val="none" w:sz="0" w:space="0" w:color="auto"/>
            <w:left w:val="none" w:sz="0" w:space="0" w:color="auto"/>
            <w:bottom w:val="none" w:sz="0" w:space="0" w:color="auto"/>
            <w:right w:val="none" w:sz="0" w:space="0" w:color="auto"/>
          </w:divBdr>
        </w:div>
      </w:divsChild>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2991">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7202">
      <w:bodyDiv w:val="1"/>
      <w:marLeft w:val="0"/>
      <w:marRight w:val="0"/>
      <w:marTop w:val="0"/>
      <w:marBottom w:val="0"/>
      <w:divBdr>
        <w:top w:val="none" w:sz="0" w:space="0" w:color="auto"/>
        <w:left w:val="none" w:sz="0" w:space="0" w:color="auto"/>
        <w:bottom w:val="none" w:sz="0" w:space="0" w:color="auto"/>
        <w:right w:val="none" w:sz="0" w:space="0" w:color="auto"/>
      </w:divBdr>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7699">
      <w:bodyDiv w:val="1"/>
      <w:marLeft w:val="0"/>
      <w:marRight w:val="0"/>
      <w:marTop w:val="0"/>
      <w:marBottom w:val="0"/>
      <w:divBdr>
        <w:top w:val="none" w:sz="0" w:space="0" w:color="auto"/>
        <w:left w:val="none" w:sz="0" w:space="0" w:color="auto"/>
        <w:bottom w:val="none" w:sz="0" w:space="0" w:color="auto"/>
        <w:right w:val="none" w:sz="0" w:space="0" w:color="auto"/>
      </w:divBdr>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291358">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607508">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6745686">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751432">
      <w:bodyDiv w:val="1"/>
      <w:marLeft w:val="0"/>
      <w:marRight w:val="0"/>
      <w:marTop w:val="0"/>
      <w:marBottom w:val="0"/>
      <w:divBdr>
        <w:top w:val="none" w:sz="0" w:space="0" w:color="auto"/>
        <w:left w:val="none" w:sz="0" w:space="0" w:color="auto"/>
        <w:bottom w:val="none" w:sz="0" w:space="0" w:color="auto"/>
        <w:right w:val="none" w:sz="0" w:space="0" w:color="auto"/>
      </w:divBdr>
      <w:divsChild>
        <w:div w:id="942683870">
          <w:marLeft w:val="0"/>
          <w:marRight w:val="0"/>
          <w:marTop w:val="0"/>
          <w:marBottom w:val="0"/>
          <w:divBdr>
            <w:top w:val="none" w:sz="0" w:space="0" w:color="auto"/>
            <w:left w:val="none" w:sz="0" w:space="0" w:color="auto"/>
            <w:bottom w:val="none" w:sz="0" w:space="0" w:color="auto"/>
            <w:right w:val="none" w:sz="0" w:space="0" w:color="auto"/>
          </w:divBdr>
        </w:div>
        <w:div w:id="1558128030">
          <w:marLeft w:val="0"/>
          <w:marRight w:val="0"/>
          <w:marTop w:val="120"/>
          <w:marBottom w:val="0"/>
          <w:divBdr>
            <w:top w:val="none" w:sz="0" w:space="0" w:color="auto"/>
            <w:left w:val="none" w:sz="0" w:space="0" w:color="auto"/>
            <w:bottom w:val="none" w:sz="0" w:space="0" w:color="auto"/>
            <w:right w:val="none" w:sz="0" w:space="0" w:color="auto"/>
          </w:divBdr>
          <w:divsChild>
            <w:div w:id="1923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6940786">
      <w:bodyDiv w:val="1"/>
      <w:marLeft w:val="0"/>
      <w:marRight w:val="0"/>
      <w:marTop w:val="0"/>
      <w:marBottom w:val="0"/>
      <w:divBdr>
        <w:top w:val="none" w:sz="0" w:space="0" w:color="auto"/>
        <w:left w:val="none" w:sz="0" w:space="0" w:color="auto"/>
        <w:bottom w:val="none" w:sz="0" w:space="0" w:color="auto"/>
        <w:right w:val="none" w:sz="0" w:space="0" w:color="auto"/>
      </w:divBdr>
      <w:divsChild>
        <w:div w:id="1138717580">
          <w:marLeft w:val="0"/>
          <w:marRight w:val="0"/>
          <w:marTop w:val="0"/>
          <w:marBottom w:val="0"/>
          <w:divBdr>
            <w:top w:val="none" w:sz="0" w:space="0" w:color="auto"/>
            <w:left w:val="none" w:sz="0" w:space="0" w:color="auto"/>
            <w:bottom w:val="none" w:sz="0" w:space="0" w:color="auto"/>
            <w:right w:val="none" w:sz="0" w:space="0" w:color="auto"/>
          </w:divBdr>
        </w:div>
        <w:div w:id="2013868113">
          <w:marLeft w:val="0"/>
          <w:marRight w:val="0"/>
          <w:marTop w:val="0"/>
          <w:marBottom w:val="0"/>
          <w:divBdr>
            <w:top w:val="none" w:sz="0" w:space="0" w:color="auto"/>
            <w:left w:val="none" w:sz="0" w:space="0" w:color="auto"/>
            <w:bottom w:val="none" w:sz="0" w:space="0" w:color="auto"/>
            <w:right w:val="none" w:sz="0" w:space="0" w:color="auto"/>
          </w:divBdr>
        </w:div>
      </w:divsChild>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3685946">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593921">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11506">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1685592">
      <w:bodyDiv w:val="1"/>
      <w:marLeft w:val="0"/>
      <w:marRight w:val="0"/>
      <w:marTop w:val="0"/>
      <w:marBottom w:val="0"/>
      <w:divBdr>
        <w:top w:val="none" w:sz="0" w:space="0" w:color="auto"/>
        <w:left w:val="none" w:sz="0" w:space="0" w:color="auto"/>
        <w:bottom w:val="none" w:sz="0" w:space="0" w:color="auto"/>
        <w:right w:val="none" w:sz="0" w:space="0" w:color="auto"/>
      </w:divBdr>
      <w:divsChild>
        <w:div w:id="720522909">
          <w:marLeft w:val="0"/>
          <w:marRight w:val="0"/>
          <w:marTop w:val="0"/>
          <w:marBottom w:val="0"/>
          <w:divBdr>
            <w:top w:val="none" w:sz="0" w:space="0" w:color="auto"/>
            <w:left w:val="none" w:sz="0" w:space="0" w:color="auto"/>
            <w:bottom w:val="none" w:sz="0" w:space="0" w:color="auto"/>
            <w:right w:val="none" w:sz="0" w:space="0" w:color="auto"/>
          </w:divBdr>
        </w:div>
        <w:div w:id="86316509">
          <w:marLeft w:val="0"/>
          <w:marRight w:val="0"/>
          <w:marTop w:val="120"/>
          <w:marBottom w:val="0"/>
          <w:divBdr>
            <w:top w:val="none" w:sz="0" w:space="0" w:color="auto"/>
            <w:left w:val="none" w:sz="0" w:space="0" w:color="auto"/>
            <w:bottom w:val="none" w:sz="0" w:space="0" w:color="auto"/>
            <w:right w:val="none" w:sz="0" w:space="0" w:color="auto"/>
          </w:divBdr>
          <w:divsChild>
            <w:div w:id="26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0765">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156816">
      <w:bodyDiv w:val="1"/>
      <w:marLeft w:val="0"/>
      <w:marRight w:val="0"/>
      <w:marTop w:val="0"/>
      <w:marBottom w:val="0"/>
      <w:divBdr>
        <w:top w:val="none" w:sz="0" w:space="0" w:color="auto"/>
        <w:left w:val="none" w:sz="0" w:space="0" w:color="auto"/>
        <w:bottom w:val="none" w:sz="0" w:space="0" w:color="auto"/>
        <w:right w:val="none" w:sz="0" w:space="0" w:color="auto"/>
      </w:divBdr>
      <w:divsChild>
        <w:div w:id="1944267816">
          <w:marLeft w:val="0"/>
          <w:marRight w:val="0"/>
          <w:marTop w:val="0"/>
          <w:marBottom w:val="0"/>
          <w:divBdr>
            <w:top w:val="none" w:sz="0" w:space="0" w:color="auto"/>
            <w:left w:val="none" w:sz="0" w:space="0" w:color="auto"/>
            <w:bottom w:val="none" w:sz="0" w:space="0" w:color="auto"/>
            <w:right w:val="none" w:sz="0" w:space="0" w:color="auto"/>
          </w:divBdr>
        </w:div>
        <w:div w:id="1440224818">
          <w:marLeft w:val="0"/>
          <w:marRight w:val="0"/>
          <w:marTop w:val="120"/>
          <w:marBottom w:val="0"/>
          <w:divBdr>
            <w:top w:val="none" w:sz="0" w:space="0" w:color="auto"/>
            <w:left w:val="none" w:sz="0" w:space="0" w:color="auto"/>
            <w:bottom w:val="none" w:sz="0" w:space="0" w:color="auto"/>
            <w:right w:val="none" w:sz="0" w:space="0" w:color="auto"/>
          </w:divBdr>
          <w:divsChild>
            <w:div w:id="557326254">
              <w:marLeft w:val="0"/>
              <w:marRight w:val="0"/>
              <w:marTop w:val="0"/>
              <w:marBottom w:val="0"/>
              <w:divBdr>
                <w:top w:val="none" w:sz="0" w:space="0" w:color="auto"/>
                <w:left w:val="none" w:sz="0" w:space="0" w:color="auto"/>
                <w:bottom w:val="none" w:sz="0" w:space="0" w:color="auto"/>
                <w:right w:val="none" w:sz="0" w:space="0" w:color="auto"/>
              </w:divBdr>
            </w:div>
          </w:divsChild>
        </w:div>
        <w:div w:id="602036866">
          <w:marLeft w:val="0"/>
          <w:marRight w:val="0"/>
          <w:marTop w:val="120"/>
          <w:marBottom w:val="0"/>
          <w:divBdr>
            <w:top w:val="none" w:sz="0" w:space="0" w:color="auto"/>
            <w:left w:val="none" w:sz="0" w:space="0" w:color="auto"/>
            <w:bottom w:val="none" w:sz="0" w:space="0" w:color="auto"/>
            <w:right w:val="none" w:sz="0" w:space="0" w:color="auto"/>
          </w:divBdr>
          <w:divsChild>
            <w:div w:id="285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071380">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457715">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638984">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1266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083">
          <w:marLeft w:val="0"/>
          <w:marRight w:val="0"/>
          <w:marTop w:val="0"/>
          <w:marBottom w:val="0"/>
          <w:divBdr>
            <w:top w:val="none" w:sz="0" w:space="0" w:color="auto"/>
            <w:left w:val="none" w:sz="0" w:space="0" w:color="auto"/>
            <w:bottom w:val="none" w:sz="0" w:space="0" w:color="auto"/>
            <w:right w:val="none" w:sz="0" w:space="0" w:color="auto"/>
          </w:divBdr>
        </w:div>
      </w:divsChild>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31725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495115">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896265">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357477">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412246">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392001">
      <w:bodyDiv w:val="1"/>
      <w:marLeft w:val="0"/>
      <w:marRight w:val="0"/>
      <w:marTop w:val="0"/>
      <w:marBottom w:val="0"/>
      <w:divBdr>
        <w:top w:val="none" w:sz="0" w:space="0" w:color="auto"/>
        <w:left w:val="none" w:sz="0" w:space="0" w:color="auto"/>
        <w:bottom w:val="none" w:sz="0" w:space="0" w:color="auto"/>
        <w:right w:val="none" w:sz="0" w:space="0" w:color="auto"/>
      </w:divBdr>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1241">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0517967">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212513">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287078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437754">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259">
      <w:bodyDiv w:val="1"/>
      <w:marLeft w:val="0"/>
      <w:marRight w:val="0"/>
      <w:marTop w:val="0"/>
      <w:marBottom w:val="0"/>
      <w:divBdr>
        <w:top w:val="none" w:sz="0" w:space="0" w:color="auto"/>
        <w:left w:val="none" w:sz="0" w:space="0" w:color="auto"/>
        <w:bottom w:val="none" w:sz="0" w:space="0" w:color="auto"/>
        <w:right w:val="none" w:sz="0" w:space="0" w:color="auto"/>
      </w:divBdr>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261171">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481240">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69751820">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3987823">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228">
      <w:bodyDiv w:val="1"/>
      <w:marLeft w:val="0"/>
      <w:marRight w:val="0"/>
      <w:marTop w:val="0"/>
      <w:marBottom w:val="0"/>
      <w:divBdr>
        <w:top w:val="none" w:sz="0" w:space="0" w:color="auto"/>
        <w:left w:val="none" w:sz="0" w:space="0" w:color="auto"/>
        <w:bottom w:val="none" w:sz="0" w:space="0" w:color="auto"/>
        <w:right w:val="none" w:sz="0" w:space="0" w:color="auto"/>
      </w:divBdr>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8833">
      <w:bodyDiv w:val="1"/>
      <w:marLeft w:val="0"/>
      <w:marRight w:val="0"/>
      <w:marTop w:val="0"/>
      <w:marBottom w:val="0"/>
      <w:divBdr>
        <w:top w:val="none" w:sz="0" w:space="0" w:color="auto"/>
        <w:left w:val="none" w:sz="0" w:space="0" w:color="auto"/>
        <w:bottom w:val="none" w:sz="0" w:space="0" w:color="auto"/>
        <w:right w:val="none" w:sz="0" w:space="0" w:color="auto"/>
      </w:divBdr>
      <w:divsChild>
        <w:div w:id="1894922003">
          <w:marLeft w:val="0"/>
          <w:marRight w:val="0"/>
          <w:marTop w:val="0"/>
          <w:marBottom w:val="0"/>
          <w:divBdr>
            <w:top w:val="none" w:sz="0" w:space="0" w:color="auto"/>
            <w:left w:val="none" w:sz="0" w:space="0" w:color="auto"/>
            <w:bottom w:val="none" w:sz="0" w:space="0" w:color="auto"/>
            <w:right w:val="none" w:sz="0" w:space="0" w:color="auto"/>
          </w:divBdr>
        </w:div>
        <w:div w:id="104203417">
          <w:marLeft w:val="0"/>
          <w:marRight w:val="0"/>
          <w:marTop w:val="120"/>
          <w:marBottom w:val="0"/>
          <w:divBdr>
            <w:top w:val="none" w:sz="0" w:space="0" w:color="auto"/>
            <w:left w:val="none" w:sz="0" w:space="0" w:color="auto"/>
            <w:bottom w:val="none" w:sz="0" w:space="0" w:color="auto"/>
            <w:right w:val="none" w:sz="0" w:space="0" w:color="auto"/>
          </w:divBdr>
          <w:divsChild>
            <w:div w:id="20739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32654556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54885913">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09281">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277236">
      <w:bodyDiv w:val="1"/>
      <w:marLeft w:val="0"/>
      <w:marRight w:val="0"/>
      <w:marTop w:val="0"/>
      <w:marBottom w:val="0"/>
      <w:divBdr>
        <w:top w:val="none" w:sz="0" w:space="0" w:color="auto"/>
        <w:left w:val="none" w:sz="0" w:space="0" w:color="auto"/>
        <w:bottom w:val="none" w:sz="0" w:space="0" w:color="auto"/>
        <w:right w:val="none" w:sz="0" w:space="0" w:color="auto"/>
      </w:divBdr>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294065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59807651">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4173">
      <w:bodyDiv w:val="1"/>
      <w:marLeft w:val="0"/>
      <w:marRight w:val="0"/>
      <w:marTop w:val="0"/>
      <w:marBottom w:val="0"/>
      <w:divBdr>
        <w:top w:val="none" w:sz="0" w:space="0" w:color="auto"/>
        <w:left w:val="none" w:sz="0" w:space="0" w:color="auto"/>
        <w:bottom w:val="none" w:sz="0" w:space="0" w:color="auto"/>
        <w:right w:val="none" w:sz="0" w:space="0" w:color="auto"/>
      </w:divBdr>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482940">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2457629">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6551">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0751256">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459718">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706034">
      <w:bodyDiv w:val="1"/>
      <w:marLeft w:val="0"/>
      <w:marRight w:val="0"/>
      <w:marTop w:val="0"/>
      <w:marBottom w:val="0"/>
      <w:divBdr>
        <w:top w:val="none" w:sz="0" w:space="0" w:color="auto"/>
        <w:left w:val="none" w:sz="0" w:space="0" w:color="auto"/>
        <w:bottom w:val="none" w:sz="0" w:space="0" w:color="auto"/>
        <w:right w:val="none" w:sz="0" w:space="0" w:color="auto"/>
      </w:divBdr>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710">
      <w:bodyDiv w:val="1"/>
      <w:marLeft w:val="0"/>
      <w:marRight w:val="0"/>
      <w:marTop w:val="0"/>
      <w:marBottom w:val="0"/>
      <w:divBdr>
        <w:top w:val="none" w:sz="0" w:space="0" w:color="auto"/>
        <w:left w:val="none" w:sz="0" w:space="0" w:color="auto"/>
        <w:bottom w:val="none" w:sz="0" w:space="0" w:color="auto"/>
        <w:right w:val="none" w:sz="0" w:space="0" w:color="auto"/>
      </w:divBdr>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2377128">
      <w:bodyDiv w:val="1"/>
      <w:marLeft w:val="0"/>
      <w:marRight w:val="0"/>
      <w:marTop w:val="0"/>
      <w:marBottom w:val="0"/>
      <w:divBdr>
        <w:top w:val="none" w:sz="0" w:space="0" w:color="auto"/>
        <w:left w:val="none" w:sz="0" w:space="0" w:color="auto"/>
        <w:bottom w:val="none" w:sz="0" w:space="0" w:color="auto"/>
        <w:right w:val="none" w:sz="0" w:space="0" w:color="auto"/>
      </w:divBdr>
      <w:divsChild>
        <w:div w:id="335965856">
          <w:marLeft w:val="0"/>
          <w:marRight w:val="0"/>
          <w:marTop w:val="0"/>
          <w:marBottom w:val="0"/>
          <w:divBdr>
            <w:top w:val="none" w:sz="0" w:space="0" w:color="auto"/>
            <w:left w:val="none" w:sz="0" w:space="0" w:color="auto"/>
            <w:bottom w:val="none" w:sz="0" w:space="0" w:color="auto"/>
            <w:right w:val="none" w:sz="0" w:space="0" w:color="auto"/>
          </w:divBdr>
        </w:div>
        <w:div w:id="1443841175">
          <w:marLeft w:val="0"/>
          <w:marRight w:val="0"/>
          <w:marTop w:val="120"/>
          <w:marBottom w:val="0"/>
          <w:divBdr>
            <w:top w:val="none" w:sz="0" w:space="0" w:color="auto"/>
            <w:left w:val="none" w:sz="0" w:space="0" w:color="auto"/>
            <w:bottom w:val="none" w:sz="0" w:space="0" w:color="auto"/>
            <w:right w:val="none" w:sz="0" w:space="0" w:color="auto"/>
          </w:divBdr>
          <w:divsChild>
            <w:div w:id="5323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kqed.org/mindshift/63532/tapping-into-the-power-of-purpose-to-engage-students" TargetMode="External"/><Relationship Id="rId21" Type="http://schemas.openxmlformats.org/officeDocument/2006/relationships/hyperlink" Target="https://gearup.wa.gov/file/which-financial-aid-best-accept" TargetMode="External"/><Relationship Id="rId42" Type="http://schemas.openxmlformats.org/officeDocument/2006/relationships/hyperlink" Target="http://www.projectparadigm.org/" TargetMode="External"/><Relationship Id="rId47" Type="http://schemas.openxmlformats.org/officeDocument/2006/relationships/hyperlink" Target="http://www.hennet.org/contest.php" TargetMode="External"/><Relationship Id="rId63" Type="http://schemas.openxmlformats.org/officeDocument/2006/relationships/hyperlink" Target="https://www.unigo.com/scholarships/our-scholarships/flavor-of-the-month-scholarship" TargetMode="External"/><Relationship Id="rId68" Type="http://schemas.openxmlformats.org/officeDocument/2006/relationships/image" Target="cid:image003.jpg@01D341AB.22959DC0" TargetMode="External"/><Relationship Id="rId16" Type="http://schemas.openxmlformats.org/officeDocument/2006/relationships/hyperlink" Target="https://www.edpartnerships.org/nccep-events/2024/5-9-familycollegetours" TargetMode="External"/><Relationship Id="rId11" Type="http://schemas.openxmlformats.org/officeDocument/2006/relationships/image" Target="media/image1.jpeg"/><Relationship Id="rId24" Type="http://schemas.openxmlformats.org/officeDocument/2006/relationships/hyperlink" Target="https://formswift.com/swift-student" TargetMode="External"/><Relationship Id="rId32" Type="http://schemas.openxmlformats.org/officeDocument/2006/relationships/hyperlink" Target="https://www.insidehighered.com/news/diversity/2024/04/26/iowa-gop-oks-11th-hour-ban-dei-institutional-statements" TargetMode="External"/><Relationship Id="rId37" Type="http://schemas.openxmlformats.org/officeDocument/2006/relationships/hyperlink" Target="http://www.countyofficials.org/247/How-to-Apply" TargetMode="External"/><Relationship Id="rId40" Type="http://schemas.openxmlformats.org/officeDocument/2006/relationships/hyperlink" Target="https://aises.org/students/scholarships" TargetMode="External"/><Relationship Id="rId45" Type="http://schemas.openxmlformats.org/officeDocument/2006/relationships/hyperlink" Target="https://www.trailheads.com/scholarship" TargetMode="External"/><Relationship Id="rId53" Type="http://schemas.openxmlformats.org/officeDocument/2006/relationships/hyperlink" Target="http://constitutingamerica.org/downloads.php" TargetMode="External"/><Relationship Id="rId58" Type="http://schemas.openxmlformats.org/officeDocument/2006/relationships/hyperlink" Target="https://breakthroughjuniorchallenge.org/" TargetMode="External"/><Relationship Id="rId66" Type="http://schemas.openxmlformats.org/officeDocument/2006/relationships/hyperlink" Target="http://www.facebook.com/gearupwa" TargetMode="External"/><Relationship Id="rId74" Type="http://schemas.openxmlformats.org/officeDocument/2006/relationships/image" Target="cid:image015.jpg@01D341AF.8987B190" TargetMode="External"/><Relationship Id="rId5" Type="http://schemas.openxmlformats.org/officeDocument/2006/relationships/numbering" Target="numbering.xml"/><Relationship Id="rId61" Type="http://schemas.openxmlformats.org/officeDocument/2006/relationships/hyperlink" Target="https://www.unigo.com/scholarships/our-scholarships/do-over-scholarship" TargetMode="External"/><Relationship Id="rId19" Type="http://schemas.openxmlformats.org/officeDocument/2006/relationships/hyperlink" Target="https://www.pnacac.org/annual-conference" TargetMode="External"/><Relationship Id="rId14" Type="http://schemas.openxmlformats.org/officeDocument/2006/relationships/hyperlink" Target="https://docs.google.com/document/d/1oELovlvqYmCD7NY0nDw7A_b1Bbeoj4-M7VNBDaQfxoI/edit" TargetMode="External"/><Relationship Id="rId22" Type="http://schemas.openxmlformats.org/officeDocument/2006/relationships/hyperlink" Target="https://www.studentloaned.wa.gov/courses/understanding-aid-options-and-comparing-award-letters/" TargetMode="External"/><Relationship Id="rId27" Type="http://schemas.openxmlformats.org/officeDocument/2006/relationships/hyperlink" Target="https://hechingerreport.org/opinion-immigrant-students-need-trained-advisers-to-navigate-the-problematic-college-admissions-process" TargetMode="External"/><Relationship Id="rId30" Type="http://schemas.openxmlformats.org/officeDocument/2006/relationships/hyperlink" Target="https://gcc02.safelinks.protection.outlook.com/?url=https%3A%2F%2Fheeptedbb.cc.rs6.net%2Ftn.jsp%3Ff%3D001BwKmqWdNNxZTGI1Q7zhyo2jbIMbI1KWt2IFeX9WalFAE_Iu7hp54MCHJvrrfIGnIvfMXX8u8wNdLWbLRiFSt2E8Zbvl2YwNozv-UDfephOJ75gw-ndjrwCOTer6B36BZYolp9oTgHTrQOI9awjGFAWgYT-C1RgVW38PY9tk43LMPK-3rYqux85_9IG_2jQ_srpRNUruBBHlGtixYduKqHyDvGdsoUmazgtH3yBxnrIL2RYbD_EhyjbmbaJDt5Upqw5069cWL7JouGXkMtMccuA%3D%3D%26c%3D3s2uCrV_2oHwsm5tBBGSazgnYlQfgFwdSSPX4rbC26avd1QTT2olLw%3D%3D%26ch%3DPUb8Dbxg3Cm0BCB2zB6l60igCwZMyB2VEO0X7_HTDkLXn27i0A315Q%3D%3D&amp;data=05%7C02%7Cbethk%40wsac.wa.gov%7C35788d094663439f651f08dc647aa2ca%7C11d0e217264e400a8ba057dcc127d72d%7C0%7C0%7C638495725101142986%7CUnknown%7CTWFpbGZsb3d8eyJWIjoiMC4wLjAwMDAiLCJQIjoiV2luMzIiLCJBTiI6Ik1haWwiLCJXVCI6Mn0%3D%7C0%7C%7C%7C&amp;sdata=9jzYx8HHjH6FfUEBe2o%2FPZH3JCT%2BgPfCRFexs75WtTE%3D&amp;reserved=0" TargetMode="External"/><Relationship Id="rId35" Type="http://schemas.openxmlformats.org/officeDocument/2006/relationships/hyperlink" Target="https://gcc02.safelinks.protection.outlook.com/?url=https%3A%2F%2Fheeptedbb.cc.rs6.net%2Ftn.jsp%3Ff%3D001iS54GL-nsjrsd4vfjMPKMQJHW49bddd2H5AAcWxBB309Xspt2LOXkugDA5trFHVgpfwiGWOgjNQDTnIndm6KgOxBjVa_6QTJk9bqBaegrJI71giDoplC5T448Kt-JyM8Dx9Dgx6rXFAWIm8sJDzT7_QDOHmAKNqO6J_f9hcxVcmCy6lWfNttLAyqcEi9baPwDEjNA8rGTO2hNNpe5ORm-4HnzuMTLGIHj3Tm6nHmXzABB90muhV4eCEDtF49FZZQrgXhMbXG9JI%3D%26c%3Do4qOMVrb7972bq_8uG3hxSJjmFOdKhcHL2hAdCURVy0KpaikopTywg%3D%3D%26ch%3Djfb3cCDmAL5DXB2Xc0Y3sONFSqc7eIsto5WtgF2CwWmxnCxI4ht23g%3D%3D&amp;data=05%7C02%7Cbethk%40wsac.wa.gov%7Ccadb307118c14234832b08dc65455ae6%7C11d0e217264e400a8ba057dcc127d72d%7C0%7C0%7C638496595773922733%7CUnknown%7CTWFpbGZsb3d8eyJWIjoiMC4wLjAwMDAiLCJQIjoiV2luMzIiLCJBTiI6Ik1haWwiLCJXVCI6Mn0%3D%7C0%7C%7C%7C&amp;sdata=XqWCsfs%2BfP40VMiXznDsDvd6S2XZt6XRoNRiaFafVHQ%3D&amp;reserved=0" TargetMode="External"/><Relationship Id="rId43" Type="http://schemas.openxmlformats.org/officeDocument/2006/relationships/hyperlink" Target="https://www.rover.com/college-scholarship" TargetMode="External"/><Relationship Id="rId48" Type="http://schemas.openxmlformats.org/officeDocument/2006/relationships/hyperlink" Target="https://www.unigo.com/scholarships/our-scholarships/fifth-month-scholarship" TargetMode="External"/><Relationship Id="rId56" Type="http://schemas.openxmlformats.org/officeDocument/2006/relationships/hyperlink" Target="http://stuckatprom.com/" TargetMode="External"/><Relationship Id="rId64" Type="http://schemas.openxmlformats.org/officeDocument/2006/relationships/hyperlink" Target="https://www.unigo.com/scholarships/our-scholarships/make-me-laugh-scholarship" TargetMode="External"/><Relationship Id="rId69" Type="http://schemas.openxmlformats.org/officeDocument/2006/relationships/hyperlink" Target="http://www.instagram.com/gearupwa"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collegefund.org/student-resources/scholarships/scholarship-programs/" TargetMode="External"/><Relationship Id="rId72" Type="http://schemas.openxmlformats.org/officeDocument/2006/relationships/hyperlink" Target="http://bit.ly/gearupwa" TargetMode="External"/><Relationship Id="rId3" Type="http://schemas.openxmlformats.org/officeDocument/2006/relationships/customXml" Target="../customXml/item3.xml"/><Relationship Id="rId12" Type="http://schemas.openxmlformats.org/officeDocument/2006/relationships/hyperlink" Target="mailto:featherw@wsac.wa.gov" TargetMode="External"/><Relationship Id="rId17" Type="http://schemas.openxmlformats.org/officeDocument/2006/relationships/hyperlink" Target="https://www.washingtonpassportnetwork.org/2024-conference/" TargetMode="External"/><Relationship Id="rId25" Type="http://schemas.openxmlformats.org/officeDocument/2006/relationships/hyperlink" Target="https://wsac.wa.gov/financial-aid-appeals" TargetMode="External"/><Relationship Id="rId33" Type="http://schemas.openxmlformats.org/officeDocument/2006/relationships/hyperlink" Target="https://www.npr.org/2024/04/26/1245432165/first-nonbinary-state-lawmaker-in-the-u-s-reflects-on-a-hard-time-in-the-okla-ho" TargetMode="External"/><Relationship Id="rId38" Type="http://schemas.openxmlformats.org/officeDocument/2006/relationships/hyperlink" Target="https://www.unigo.com/scholarships/our-scholarships/all-about-education-scholarship" TargetMode="External"/><Relationship Id="rId46" Type="http://schemas.openxmlformats.org/officeDocument/2006/relationships/hyperlink" Target="http://www.jkcf.org/scholarship-programs/young-scholars/" TargetMode="External"/><Relationship Id="rId59" Type="http://schemas.openxmlformats.org/officeDocument/2006/relationships/hyperlink" Target="http://www.nata.aero/Scholarships/Navigate-Your-Future-Scholarship.aspx" TargetMode="External"/><Relationship Id="rId67" Type="http://schemas.openxmlformats.org/officeDocument/2006/relationships/image" Target="media/image2.jpeg"/><Relationship Id="rId20" Type="http://schemas.openxmlformats.org/officeDocument/2006/relationships/hyperlink" Target="https://www.edpartnerships.org/annual" TargetMode="External"/><Relationship Id="rId41" Type="http://schemas.openxmlformats.org/officeDocument/2006/relationships/hyperlink" Target="https://shawncartersf.com/scholarship" TargetMode="External"/><Relationship Id="rId54" Type="http://schemas.openxmlformats.org/officeDocument/2006/relationships/hyperlink" Target="https://www.nativeforward.org/scholarships/wilson-hooper-veterinary-medicine-assistance-program-2022-2023/" TargetMode="External"/><Relationship Id="rId62" Type="http://schemas.openxmlformats.org/officeDocument/2006/relationships/hyperlink" Target="http://www.justpoetry.org/submissions" TargetMode="External"/><Relationship Id="rId70" Type="http://schemas.openxmlformats.org/officeDocument/2006/relationships/image" Target="media/image3.jpe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s02web.zoom.us/j/88648151925" TargetMode="External"/><Relationship Id="rId23" Type="http://schemas.openxmlformats.org/officeDocument/2006/relationships/hyperlink" Target="https://studentaid.gov/articles/evaluating-financial-aid-offers" TargetMode="External"/><Relationship Id="rId28" Type="http://schemas.openxmlformats.org/officeDocument/2006/relationships/hyperlink" Target="https://hechingerreport.org/a-crisis-call-line-run-by-native-youth-for-native-youth" TargetMode="External"/><Relationship Id="rId36" Type="http://schemas.openxmlformats.org/officeDocument/2006/relationships/hyperlink" Target="https://gearup.wa.gov/educators/scholarships" TargetMode="External"/><Relationship Id="rId49" Type="http://schemas.openxmlformats.org/officeDocument/2006/relationships/hyperlink" Target="http://www.collegeispower.com/scholarship.cfm" TargetMode="External"/><Relationship Id="rId57" Type="http://schemas.openxmlformats.org/officeDocument/2006/relationships/hyperlink" Target="https://bigfuture.collegeboard.org/communities-events/national-recognition-programs" TargetMode="External"/><Relationship Id="rId10" Type="http://schemas.openxmlformats.org/officeDocument/2006/relationships/endnotes" Target="endnotes.xml"/><Relationship Id="rId31" Type="http://schemas.openxmlformats.org/officeDocument/2006/relationships/hyperlink" Target="https://www.kqed.org/mindshift/63519/distracted-students-understanding-these-3-myths-of-attention-span-can-help" TargetMode="External"/><Relationship Id="rId44" Type="http://schemas.openxmlformats.org/officeDocument/2006/relationships/hyperlink" Target="https://bhw.hrsa.gov/funding/apply-scholarship/nurse-corps" TargetMode="External"/><Relationship Id="rId52" Type="http://schemas.openxmlformats.org/officeDocument/2006/relationships/hyperlink" Target="http://www.aises.org/students/scholarships" TargetMode="External"/><Relationship Id="rId60" Type="http://schemas.openxmlformats.org/officeDocument/2006/relationships/hyperlink" Target="https://cdn.ymaws.com/www.awg.org/resource/resmgr/awards/student_awards/geoscienceideascholarship22.pdf" TargetMode="External"/><Relationship Id="rId65" Type="http://schemas.openxmlformats.org/officeDocument/2006/relationships/hyperlink" Target="https://www.beautyschoolsdirectory.com/cosmetology-school-scholarships" TargetMode="External"/><Relationship Id="rId73"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earup.wa.gov/educators/family-newsletters" TargetMode="External"/><Relationship Id="rId18" Type="http://schemas.openxmlformats.org/officeDocument/2006/relationships/hyperlink" Target="https://us02web.zoom.us/webinar/register/WN_wpx7sGYESgqG7gpbNsa5Qw" TargetMode="External"/><Relationship Id="rId39" Type="http://schemas.openxmlformats.org/officeDocument/2006/relationships/hyperlink" Target="http://www.digitalresponsibility.org/ewaste-scholarship/" TargetMode="External"/><Relationship Id="rId34" Type="http://schemas.openxmlformats.org/officeDocument/2006/relationships/hyperlink" Target="https://www.vox.com/videos/24141483/you-need-500-how-should-you-get-it" TargetMode="External"/><Relationship Id="rId50" Type="http://schemas.openxmlformats.org/officeDocument/2006/relationships/hyperlink" Target="http://foster.uw.edu/academics/degree-programs/undergraduate-programs/diversity-services/young-executives-of-color-yeoc/" TargetMode="External"/><Relationship Id="rId55" Type="http://schemas.openxmlformats.org/officeDocument/2006/relationships/hyperlink" Target="https://www.nativeforward.org/scholarships/wells-fargo-scholarship-for-undergraduates/"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cid:image005.jpg@01D341AB.22959DC0" TargetMode="External"/><Relationship Id="rId2" Type="http://schemas.openxmlformats.org/officeDocument/2006/relationships/customXml" Target="../customXml/item2.xml"/><Relationship Id="rId29" Type="http://schemas.openxmlformats.org/officeDocument/2006/relationships/hyperlink" Target="https://www.npr.org/2024/04/29/1247761719/campus-protests-arrests-suspen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customXml/itemProps3.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2019</Words>
  <Characters>17514</Characters>
  <Application>Microsoft Office Word</Application>
  <DocSecurity>0</DocSecurity>
  <Lines>407</Lines>
  <Paragraphs>253</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2024-04-30T15:59:00Z</dcterms:created>
  <dcterms:modified xsi:type="dcterms:W3CDTF">2024-04-30T16:04:00Z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