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CD8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B408" wp14:editId="155285B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D7693" w14:textId="77777777" w:rsidR="00F010F1" w:rsidRPr="00991050" w:rsidRDefault="00EC616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575AEDF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7B4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A1D7693" w14:textId="77777777" w:rsidR="00F010F1" w:rsidRPr="00991050" w:rsidRDefault="00EC616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99105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99105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575AEDFF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9E0FCED" wp14:editId="6753C71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409CA00" wp14:editId="5697132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C763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0BF503A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675A8C5" w14:textId="77777777" w:rsidR="00F40A18" w:rsidRDefault="00F5457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1AD8766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D42B8A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9CA0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C2C763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0BF503A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7675A8C5" w14:textId="77777777" w:rsidR="00F40A18" w:rsidRDefault="00F5457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F54576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1AD8766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D42B8A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228C5F9" w14:textId="77777777" w:rsidR="001B2141" w:rsidRDefault="00EC616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C69EFF" wp14:editId="6ACEA90D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933B" w14:textId="77777777" w:rsidR="006207D8" w:rsidRDefault="0090177F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Why </w:t>
                            </w:r>
                            <w:r w:rsidR="00F813FA" w:rsidRPr="00F813F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Go To College</w:t>
                            </w:r>
                          </w:p>
                          <w:p w14:paraId="2E95E459" w14:textId="77777777" w:rsid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>Options!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There are many options for students after high school. College includes apprenticeships, on-the-job training programs, community college certificates, two-year degrees, four-year degrees, and more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76600B9" w14:textId="77777777" w:rsidR="0090177F" w:rsidRP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F36A39B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New experiences, people &amp; places!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Whether your teen goes to a community college near your hometown, a state school a few hours away, or a private school in another state, he or she will have the opportunity to meet people and make friends from different places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In college, students have the chance to take classes in subjects that interests them and even study abroad in another country if they want.</w:t>
                            </w:r>
                          </w:p>
                          <w:p w14:paraId="5E2F4873" w14:textId="77777777"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</w:pPr>
                          </w:p>
                          <w:p w14:paraId="56FB4722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  <w:t xml:space="preserve">Money.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Education pays! College graduates earn 60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 xml:space="preserve"> percent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more than a high school graduate, and those with advanced degrees earn two to three times as much as high school graduates. The jobs that require a college degree are more likely to have benefits and retirement plans, as well. </w:t>
                            </w:r>
                          </w:p>
                          <w:p w14:paraId="00E4B7A6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1661C0B" w14:textId="77777777"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Independence.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In college, students have control over the classes they want to take</w:t>
                            </w:r>
                            <w:r w:rsidR="00F66CAB">
                              <w:rPr>
                                <w:sz w:val="25"/>
                                <w:szCs w:val="25"/>
                              </w:rPr>
                              <w:t xml:space="preserve"> and how they spend their time.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Your child might live at home, move into a college residence hall or dorm, or an apartment or house with friends.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</w:p>
                          <w:p w14:paraId="254EA971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Discover passions.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Students can get involved on campus with student clubs, athletics, and community service. There are also hundreds or even thousands of courses to choose from at college.  </w:t>
                            </w:r>
                          </w:p>
                          <w:p w14:paraId="55C71204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10B059C" w14:textId="77777777" w:rsidR="0090177F" w:rsidRPr="00F813FA" w:rsidRDefault="00F813FA" w:rsidP="00F813FA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Job security &amp; satisfaction.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Individuals with college degrees are more likely to have and keep their jobs, with lower unemployment rates than those with only a high school degree. In addition, having a college degree gives individuals more jobs to choose from and the opportunity to choose a career that is interesting and meaningful.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9EFF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14:paraId="09CD933B" w14:textId="77777777" w:rsidR="006207D8" w:rsidRDefault="0090177F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Why </w:t>
                      </w:r>
                      <w:r w:rsidR="00F813FA" w:rsidRPr="00F813F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Go To College</w:t>
                      </w:r>
                    </w:p>
                    <w:p w14:paraId="2E95E459" w14:textId="77777777" w:rsid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>Options!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There are many options for students after high school. College includes apprenticeships, on-the-job training programs, community college certificates, two-year degrees, four-year degrees, and more</w:t>
                      </w:r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14:paraId="476600B9" w14:textId="77777777" w:rsidR="0090177F" w:rsidRP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F36A39B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 xml:space="preserve">New experiences, people &amp; places! </w:t>
                      </w:r>
                      <w:r w:rsidRPr="0090177F">
                        <w:rPr>
                          <w:sz w:val="25"/>
                          <w:szCs w:val="25"/>
                        </w:rPr>
                        <w:t>Whether your teen goes to a community college near your hometown, a state school a few hours away, or a private school in another state, he or she will have the opportunity to meet people and make friends from different places</w:t>
                      </w:r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In college, students have the chance to take classes in subjects that interests them and even study abroad in another country if they want.</w:t>
                      </w:r>
                    </w:p>
                    <w:p w14:paraId="5E2F4873" w14:textId="77777777"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bCs w:val="0"/>
                          <w:sz w:val="25"/>
                          <w:szCs w:val="25"/>
                        </w:rPr>
                      </w:pPr>
                    </w:p>
                    <w:p w14:paraId="56FB4722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rStyle w:val="Strong"/>
                          <w:bCs w:val="0"/>
                          <w:sz w:val="25"/>
                          <w:szCs w:val="25"/>
                        </w:rPr>
                        <w:t xml:space="preserve">Money. </w:t>
                      </w:r>
                      <w:r w:rsidRPr="0090177F">
                        <w:rPr>
                          <w:sz w:val="25"/>
                          <w:szCs w:val="25"/>
                        </w:rPr>
                        <w:t>Education pays! College graduates earn 60</w:t>
                      </w:r>
                      <w:r w:rsidR="00F54576">
                        <w:rPr>
                          <w:sz w:val="25"/>
                          <w:szCs w:val="25"/>
                        </w:rPr>
                        <w:t xml:space="preserve"> percent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more than a high school graduate, and those with advanced degrees earn two to three times as much as high school graduates. The jobs that require a college degree are more likely to have benefits and retirement plans, as well. </w:t>
                      </w:r>
                    </w:p>
                    <w:p w14:paraId="00E4B7A6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61661C0B" w14:textId="77777777"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 xml:space="preserve">Independence. </w:t>
                      </w:r>
                      <w:r w:rsidRPr="0090177F">
                        <w:rPr>
                          <w:sz w:val="25"/>
                          <w:szCs w:val="25"/>
                        </w:rPr>
                        <w:t>In college, students have control over the classes they want to take</w:t>
                      </w:r>
                      <w:r w:rsidR="00F66CAB">
                        <w:rPr>
                          <w:sz w:val="25"/>
                          <w:szCs w:val="25"/>
                        </w:rPr>
                        <w:t xml:space="preserve"> and how they spend their time. 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Your child might live at home, move into a college residence hall or dorm, or an apartment or house with friends. </w:t>
                      </w:r>
                      <w:r w:rsidRPr="0090177F">
                        <w:rPr>
                          <w:sz w:val="25"/>
                          <w:szCs w:val="25"/>
                        </w:rPr>
                        <w:br/>
                      </w:r>
                    </w:p>
                    <w:p w14:paraId="254EA971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Discover passions. 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Students can get involved on campus with student clubs, athletics, and community service. There are also hundreds or even thousands of courses to choose from at college.  </w:t>
                      </w:r>
                    </w:p>
                    <w:p w14:paraId="55C71204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10B059C" w14:textId="77777777" w:rsidR="0090177F" w:rsidRPr="00F813FA" w:rsidRDefault="00F813FA" w:rsidP="00F813FA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Job security &amp; satisfaction. </w:t>
                      </w:r>
                      <w:r w:rsidRPr="0090177F">
                        <w:rPr>
                          <w:sz w:val="25"/>
                          <w:szCs w:val="25"/>
                        </w:rPr>
                        <w:t>Individuals with college degrees are more likely to have and keep their jobs, with lower unemployment rates than those with only a high school degree. In addition, having a college degree gives individuals more jobs to choose from and the opportunity to choose a career that is interesting and meaningful.</w:t>
                      </w: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840DA" wp14:editId="2A1C98AE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2B5A0" w14:textId="77777777" w:rsidR="00CA36F6" w:rsidRPr="0099105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40DA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14:paraId="56F2B5A0" w14:textId="77777777" w:rsidR="00CA36F6" w:rsidRPr="0099105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A0881" wp14:editId="4FC506AB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3A7E2" w14:textId="77777777" w:rsidR="006207D8" w:rsidRPr="00950338" w:rsidRDefault="00950338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950338">
                              <w:rPr>
                                <w:b/>
                                <w:bCs/>
                                <w:sz w:val="28"/>
                              </w:rPr>
                              <w:t>A college education is worth more today.</w:t>
                            </w:r>
                            <w:r w:rsidRPr="00950338">
                              <w:rPr>
                                <w:sz w:val="28"/>
                              </w:rPr>
                              <w:t> There’s a wider earnings gap between college-educated and less-educated Millennials compared with previous generations.</w:t>
                            </w:r>
                          </w:p>
                          <w:p w14:paraId="0EDC8A0E" w14:textId="77777777" w:rsidR="0090177F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0881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6CD3A7E2" w14:textId="77777777" w:rsidR="006207D8" w:rsidRPr="00950338" w:rsidRDefault="00950338" w:rsidP="001B2141">
                      <w:pPr>
                        <w:spacing w:after="0"/>
                        <w:rPr>
                          <w:sz w:val="28"/>
                        </w:rPr>
                      </w:pPr>
                      <w:r w:rsidRPr="00950338">
                        <w:rPr>
                          <w:b/>
                          <w:bCs/>
                          <w:sz w:val="28"/>
                        </w:rPr>
                        <w:t>A college education is worth more today.</w:t>
                      </w:r>
                      <w:r w:rsidRPr="00950338">
                        <w:rPr>
                          <w:sz w:val="28"/>
                        </w:rPr>
                        <w:t> There’s a wider earnings gap between college-educated and less-educated Millennials compared with previous generations.</w:t>
                      </w:r>
                    </w:p>
                    <w:p w14:paraId="0EDC8A0E" w14:textId="77777777" w:rsidR="0090177F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9DA4BD" wp14:editId="3EC5BF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FF3E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DA4BD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84FF3E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35441B9" wp14:editId="126A3AB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3F38345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FFFCEA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3A79550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F18043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765956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F209251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41B9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3F38345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FFFCEA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3A79550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F180431" w14:textId="77777777" w:rsidR="00F35BE3" w:rsidRDefault="00F35BE3" w:rsidP="00874387">
                      <w:pPr>
                        <w:pStyle w:val="NoSpacing"/>
                      </w:pPr>
                    </w:p>
                    <w:p w14:paraId="47659561" w14:textId="77777777" w:rsidR="00F35BE3" w:rsidRDefault="00F35BE3" w:rsidP="00874387">
                      <w:pPr>
                        <w:pStyle w:val="NoSpacing"/>
                      </w:pPr>
                    </w:p>
                    <w:p w14:paraId="1F209251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13FC1D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A3BAC" wp14:editId="70AFDEC4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621974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9BCE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181EF685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National GEAR UP Week:</w:t>
                            </w:r>
                          </w:p>
                          <w:p w14:paraId="76E40722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Student Orientation:</w:t>
                            </w:r>
                          </w:p>
                          <w:p w14:paraId="24F293BF" w14:textId="77777777" w:rsidR="00781C88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Family Orientation:</w:t>
                            </w:r>
                          </w:p>
                          <w:p w14:paraId="091ACB8D" w14:textId="77777777" w:rsidR="00AF2F68" w:rsidRDefault="00AF2F6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Event:</w:t>
                            </w:r>
                          </w:p>
                          <w:p w14:paraId="63FF866F" w14:textId="77777777" w:rsidR="00AF2F68" w:rsidRPr="00696E04" w:rsidRDefault="00AF2F6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ED03B4">
                              <w:rPr>
                                <w:b/>
                                <w:sz w:val="28"/>
                                <w:szCs w:val="28"/>
                              </w:rPr>
                              <w:t>EAR UP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Awards: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CD54297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C6874C4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3BAC"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bx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LuZT8arxTT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" filled="f" strokecolor="#d9d9d9">
                <v:textbox>
                  <w:txbxContent>
                    <w:p w14:paraId="0F0D9BCE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181EF685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National GEAR UP Week:</w:t>
                      </w:r>
                    </w:p>
                    <w:p w14:paraId="76E40722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Student Orientation:</w:t>
                      </w:r>
                    </w:p>
                    <w:p w14:paraId="24F293BF" w14:textId="77777777" w:rsidR="00781C88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Family Orientation:</w:t>
                      </w:r>
                    </w:p>
                    <w:p w14:paraId="091ACB8D" w14:textId="77777777" w:rsidR="00AF2F68" w:rsidRDefault="00AF2F6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 Event:</w:t>
                      </w:r>
                    </w:p>
                    <w:p w14:paraId="63FF866F" w14:textId="77777777" w:rsidR="00AF2F68" w:rsidRPr="00696E04" w:rsidRDefault="00AF2F6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ED03B4">
                        <w:rPr>
                          <w:b/>
                          <w:sz w:val="28"/>
                          <w:szCs w:val="28"/>
                        </w:rPr>
                        <w:t>EAR UP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Awards: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CD54297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C6874C4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208A1" wp14:editId="3711D30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4009A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967C32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CB6734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08A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B14009A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6967C32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CB6734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B3907" w14:textId="77777777" w:rsidR="00671A4B" w:rsidRPr="001B2141" w:rsidRDefault="009910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1C92" wp14:editId="6786E321">
                <wp:simplePos x="0" y="0"/>
                <wp:positionH relativeFrom="column">
                  <wp:posOffset>2300844</wp:posOffset>
                </wp:positionH>
                <wp:positionV relativeFrom="paragraph">
                  <wp:posOffset>3459693</wp:posOffset>
                </wp:positionV>
                <wp:extent cx="4899157" cy="422705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22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A527" w14:textId="77777777"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38FA9DD6" w14:textId="77777777" w:rsidR="000A437C" w:rsidRPr="009848CE" w:rsidRDefault="0090177F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Update your</w:t>
                            </w:r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tgtFrame="_blank" w:history="1">
                              <w:r w:rsidR="000A437C"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High School and Beyond Plan.</w:t>
                              </w:r>
                            </w:hyperlink>
                          </w:p>
                          <w:p w14:paraId="0185FE53" w14:textId="77777777" w:rsidR="000A437C" w:rsidRPr="009848CE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Enroll in and pass a foreign language class.</w:t>
                            </w:r>
                          </w:p>
                          <w:p w14:paraId="0C7A78FE" w14:textId="77777777" w:rsidR="000A437C" w:rsidRPr="009848CE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Enroll in and pass Algebra </w:t>
                            </w:r>
                            <w:r w:rsidR="00F66CAB" w:rsidRPr="009848CE">
                              <w:rPr>
                                <w:b/>
                                <w:sz w:val="26"/>
                                <w:szCs w:val="26"/>
                              </w:rPr>
                              <w:t>I.</w:t>
                            </w:r>
                          </w:p>
                          <w:p w14:paraId="51805CA6" w14:textId="77777777" w:rsidR="000A437C" w:rsidRPr="000A437C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Ask your guidance counselor or teachers what </w:t>
                            </w:r>
                            <w:hyperlink r:id="rId13" w:tgtFrame="_blank" w:history="1">
                              <w:r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Advanced Placement</w:t>
                              </w:r>
                            </w:hyperlink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 courses are available,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 whether you are eligible, and how to enroll in them.</w:t>
                            </w:r>
                          </w:p>
                          <w:p w14:paraId="446F305F" w14:textId="77777777" w:rsidR="00EC616D" w:rsidRDefault="00EC616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14:paraId="789F896B" w14:textId="77777777" w:rsidR="00854BA0" w:rsidRPr="000A437C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r w:rsidRPr="000A437C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Family Checklist</w:t>
                            </w:r>
                          </w:p>
                          <w:p w14:paraId="1B67D711" w14:textId="77777777" w:rsidR="000A437C" w:rsidRPr="009848CE" w:rsidRDefault="000A437C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Make sure your child meets with the school counselor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>. Your child should schedule a meeting to talk about college and career options and to choose the most</w:t>
                            </w:r>
                            <w:r w:rsidR="006155F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appropriate classes. Learn more about </w:t>
                            </w:r>
                            <w:hyperlink r:id="rId14" w:history="1">
                              <w:r w:rsidRPr="000A437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the high school counselor's role</w:t>
                              </w:r>
                            </w:hyperlink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9B27120" w14:textId="77777777" w:rsidR="009848CE" w:rsidRPr="000A437C" w:rsidRDefault="009848CE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Make sure your teen is taking challenging classes</w:t>
                            </w:r>
                            <w:r w:rsidRPr="009848CE">
                              <w:rPr>
                                <w:sz w:val="26"/>
                                <w:szCs w:val="26"/>
                              </w:rPr>
                              <w:t xml:space="preserve"> like a foreign language and </w:t>
                            </w:r>
                            <w:r w:rsidR="00F54576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9848CE">
                              <w:rPr>
                                <w:sz w:val="26"/>
                                <w:szCs w:val="26"/>
                              </w:rPr>
                              <w:t>lgebra</w:t>
                            </w:r>
                            <w:r w:rsidRPr="009848CE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DAAE38B" w14:textId="77777777" w:rsidR="00854BA0" w:rsidRPr="000A437C" w:rsidRDefault="000A437C" w:rsidP="00EC616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Help your child set goals for the school year. 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>Working toward specific goals helps your child stay motivated and focused.</w:t>
                            </w:r>
                          </w:p>
                          <w:p w14:paraId="2FE81C58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1C92" id="_x0000_s1035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" fillcolor="#e1eee8 [663]" stroked="f">
                <v:textbox>
                  <w:txbxContent>
                    <w:p w14:paraId="2B06A527" w14:textId="77777777"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38FA9DD6" w14:textId="77777777" w:rsidR="000A437C" w:rsidRPr="009848CE" w:rsidRDefault="0090177F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Update your</w:t>
                      </w:r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15" w:tgtFrame="_blank" w:history="1">
                        <w:r w:rsidR="000A437C"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High School and Beyond Plan.</w:t>
                        </w:r>
                      </w:hyperlink>
                    </w:p>
                    <w:p w14:paraId="0185FE53" w14:textId="77777777" w:rsidR="000A437C" w:rsidRPr="009848CE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Enroll in and pass a foreign language class.</w:t>
                      </w:r>
                    </w:p>
                    <w:p w14:paraId="0C7A78FE" w14:textId="77777777" w:rsidR="000A437C" w:rsidRPr="009848CE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 xml:space="preserve">Enroll in and pass Algebra </w:t>
                      </w:r>
                      <w:r w:rsidR="00F66CAB" w:rsidRPr="009848CE">
                        <w:rPr>
                          <w:b/>
                          <w:sz w:val="26"/>
                          <w:szCs w:val="26"/>
                        </w:rPr>
                        <w:t>I.</w:t>
                      </w:r>
                    </w:p>
                    <w:p w14:paraId="51805CA6" w14:textId="77777777" w:rsidR="000A437C" w:rsidRPr="000A437C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Ask your guidance counselor or teachers what </w:t>
                      </w:r>
                      <w:hyperlink r:id="rId16" w:tgtFrame="_blank" w:history="1">
                        <w:r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Advanced Placement</w:t>
                        </w:r>
                      </w:hyperlink>
                      <w:r w:rsidRPr="009848CE">
                        <w:rPr>
                          <w:b/>
                          <w:sz w:val="26"/>
                          <w:szCs w:val="26"/>
                        </w:rPr>
                        <w:t> courses are available,</w:t>
                      </w:r>
                      <w:r w:rsidRPr="000A437C">
                        <w:rPr>
                          <w:sz w:val="26"/>
                          <w:szCs w:val="26"/>
                        </w:rPr>
                        <w:t xml:space="preserve"> whether you are eligible, and how to enroll in them.</w:t>
                      </w:r>
                    </w:p>
                    <w:p w14:paraId="446F305F" w14:textId="77777777" w:rsidR="00EC616D" w:rsidRDefault="00EC616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</w:p>
                    <w:p w14:paraId="789F896B" w14:textId="77777777" w:rsidR="00854BA0" w:rsidRPr="000A437C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r w:rsidRPr="000A437C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Family Checklist</w:t>
                      </w:r>
                    </w:p>
                    <w:p w14:paraId="1B67D711" w14:textId="77777777" w:rsidR="000A437C" w:rsidRPr="009848CE" w:rsidRDefault="000A437C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Make sure your child meets with the school counselor</w:t>
                      </w:r>
                      <w:r w:rsidRPr="000A437C">
                        <w:rPr>
                          <w:sz w:val="26"/>
                          <w:szCs w:val="26"/>
                        </w:rPr>
                        <w:t>. Your child should schedule a meeting to talk about college and career options and to choose the most</w:t>
                      </w:r>
                      <w:r w:rsidR="006155F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437C">
                        <w:rPr>
                          <w:sz w:val="26"/>
                          <w:szCs w:val="26"/>
                        </w:rPr>
                        <w:t xml:space="preserve">appropriate classes. Learn more about </w:t>
                      </w:r>
                      <w:hyperlink r:id="rId17" w:history="1">
                        <w:r w:rsidRPr="000A437C">
                          <w:rPr>
                            <w:rStyle w:val="Hyperlink"/>
                            <w:sz w:val="26"/>
                            <w:szCs w:val="26"/>
                          </w:rPr>
                          <w:t>the high school counselor's role</w:t>
                        </w:r>
                      </w:hyperlink>
                      <w:r w:rsidRPr="000A437C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9B27120" w14:textId="77777777" w:rsidR="009848CE" w:rsidRPr="000A437C" w:rsidRDefault="009848CE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Make sure your teen is taking challenging classes</w:t>
                      </w:r>
                      <w:r w:rsidRPr="009848CE">
                        <w:rPr>
                          <w:sz w:val="26"/>
                          <w:szCs w:val="26"/>
                        </w:rPr>
                        <w:t xml:space="preserve"> like a foreign language and </w:t>
                      </w:r>
                      <w:r w:rsidR="00F54576">
                        <w:rPr>
                          <w:sz w:val="26"/>
                          <w:szCs w:val="26"/>
                        </w:rPr>
                        <w:t>a</w:t>
                      </w:r>
                      <w:r w:rsidRPr="009848CE">
                        <w:rPr>
                          <w:sz w:val="26"/>
                          <w:szCs w:val="26"/>
                        </w:rPr>
                        <w:t>lgebra</w:t>
                      </w:r>
                      <w:r w:rsidRPr="009848CE">
                        <w:rPr>
                          <w:rFonts w:eastAsia="Times New Roman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DAAE38B" w14:textId="77777777" w:rsidR="00854BA0" w:rsidRPr="000A437C" w:rsidRDefault="000A437C" w:rsidP="00EC616D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 xml:space="preserve">Help your child set goals for the school year. </w:t>
                      </w:r>
                      <w:r w:rsidRPr="000A437C">
                        <w:rPr>
                          <w:sz w:val="26"/>
                          <w:szCs w:val="26"/>
                        </w:rPr>
                        <w:t>Working toward specific goals helps your child stay motivated and focused.</w:t>
                      </w:r>
                    </w:p>
                    <w:p w14:paraId="2FE81C58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45DE0" wp14:editId="54524200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B885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MYTH: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College is only for the 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“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>smartest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”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 students.</w:t>
                            </w:r>
                          </w:p>
                          <w:p w14:paraId="64FD8E05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14:paraId="6E3E4F7F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REALITY</w:t>
                            </w:r>
                            <w:r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There are many different colleges and postsecondary programs </w:t>
                            </w:r>
                            <w:r w:rsidR="00F54576">
                              <w:rPr>
                                <w:rFonts w:cs="Arial"/>
                                <w:sz w:val="28"/>
                              </w:rPr>
                              <w:t xml:space="preserve">like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available. </w:t>
                            </w:r>
                          </w:p>
                          <w:p w14:paraId="677CBABD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3714CB63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Some colleges require specific classes or high grades to be accepted, while others have no requirements beyond graduating from high school. </w:t>
                            </w:r>
                          </w:p>
                          <w:p w14:paraId="33CB6FEE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1E91C492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College is an option for everyone – but the more challenging classes and the better grades your </w:t>
                            </w:r>
                            <w:r w:rsidR="0090177F">
                              <w:rPr>
                                <w:rFonts w:cs="Arial"/>
                                <w:sz w:val="28"/>
                              </w:rPr>
                              <w:t>child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 gets, the more options she or he will have, in addition to greater access to scholarships.</w:t>
                            </w:r>
                          </w:p>
                          <w:p w14:paraId="592ED6FA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74FA08A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5DE0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14:paraId="2ED2B885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MYTH: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College is only for the </w:t>
                      </w:r>
                      <w:r>
                        <w:rPr>
                          <w:rFonts w:cs="Arial"/>
                          <w:sz w:val="28"/>
                        </w:rPr>
                        <w:t>“</w:t>
                      </w:r>
                      <w:r w:rsidRPr="00950338">
                        <w:rPr>
                          <w:rFonts w:cs="Arial"/>
                          <w:sz w:val="28"/>
                        </w:rPr>
                        <w:t>smartest</w:t>
                      </w:r>
                      <w:r>
                        <w:rPr>
                          <w:rFonts w:cs="Arial"/>
                          <w:sz w:val="28"/>
                        </w:rPr>
                        <w:t>”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 students.</w:t>
                      </w:r>
                    </w:p>
                    <w:p w14:paraId="64FD8E05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14:paraId="6E3E4F7F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REALITY</w:t>
                      </w:r>
                      <w:r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There are many different colleges and postsecondary programs </w:t>
                      </w:r>
                      <w:r w:rsidR="00F54576">
                        <w:rPr>
                          <w:rFonts w:cs="Arial"/>
                          <w:sz w:val="28"/>
                        </w:rPr>
                        <w:t xml:space="preserve">like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available. </w:t>
                      </w:r>
                    </w:p>
                    <w:p w14:paraId="677CBABD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3714CB63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cs="Arial"/>
                          <w:sz w:val="28"/>
                        </w:rPr>
                        <w:t xml:space="preserve">Some colleges require specific classes or high grades to be accepted, while others have no requirements beyond graduating from high school. </w:t>
                      </w:r>
                    </w:p>
                    <w:p w14:paraId="33CB6FEE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1E91C492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cs="Arial"/>
                          <w:sz w:val="28"/>
                        </w:rPr>
                        <w:t xml:space="preserve">College is an option for everyone – but the more challenging classes and the better grades your </w:t>
                      </w:r>
                      <w:r w:rsidR="0090177F">
                        <w:rPr>
                          <w:rFonts w:cs="Arial"/>
                          <w:sz w:val="28"/>
                        </w:rPr>
                        <w:t>child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 gets, the more options she or he will have, in addition to greater access to scholarships.</w:t>
                      </w:r>
                    </w:p>
                    <w:p w14:paraId="592ED6FA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74FA08A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3099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7309024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332A" w14:textId="77777777"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53DD578" wp14:editId="379A8F54">
          <wp:extent cx="4261485" cy="739788"/>
          <wp:effectExtent l="0" t="0" r="571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688" cy="74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A9086" w14:textId="42CCFD58" w:rsidR="00DB3D31" w:rsidRPr="00910FD6" w:rsidRDefault="00DB3D31" w:rsidP="00DB3D31">
    <w:pPr>
      <w:pStyle w:val="Footer"/>
      <w:jc w:val="center"/>
      <w:rPr>
        <w:sz w:val="20"/>
        <w:szCs w:val="20"/>
      </w:rPr>
    </w:pPr>
    <w:r w:rsidRPr="00910FD6">
      <w:rPr>
        <w:rFonts w:ascii="Myriad Pro" w:hAnsi="Myriad Pro"/>
        <w:sz w:val="20"/>
        <w:szCs w:val="20"/>
      </w:rPr>
      <w:t xml:space="preserve">Visit </w:t>
    </w:r>
    <w:hyperlink r:id="rId2" w:history="1">
      <w:r w:rsidR="00910FD6" w:rsidRPr="00910FD6">
        <w:rPr>
          <w:rStyle w:val="Hyperlink"/>
          <w:sz w:val="20"/>
          <w:szCs w:val="20"/>
        </w:rPr>
        <w:t>https://gearup.wa.gov/students-families</w:t>
      </w:r>
    </w:hyperlink>
    <w:r w:rsidR="00910FD6" w:rsidRPr="00910FD6">
      <w:rPr>
        <w:sz w:val="20"/>
        <w:szCs w:val="20"/>
      </w:rPr>
      <w:t xml:space="preserve"> </w:t>
    </w:r>
    <w:r w:rsidRPr="00910FD6">
      <w:rPr>
        <w:rFonts w:ascii="Myriad Pro" w:hAnsi="Myriad Pro"/>
        <w:sz w:val="20"/>
        <w:szCs w:val="20"/>
      </w:rPr>
      <w:t xml:space="preserve">to learn more and access resources to help your child </w:t>
    </w:r>
    <w:proofErr w:type="gramStart"/>
    <w:r w:rsidRPr="00910FD6">
      <w:rPr>
        <w:rFonts w:ascii="Myriad Pro" w:hAnsi="Myriad Pro"/>
        <w:sz w:val="20"/>
        <w:szCs w:val="20"/>
      </w:rPr>
      <w:t>make a plan</w:t>
    </w:r>
    <w:proofErr w:type="gramEnd"/>
    <w:r w:rsidRPr="00910FD6">
      <w:rPr>
        <w:rFonts w:ascii="Myriad Pro" w:hAnsi="Myriad Pro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DBDB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0C1DE0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0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26"/>
  </w:num>
  <w:num w:numId="18">
    <w:abstractNumId w:val="4"/>
  </w:num>
  <w:num w:numId="19">
    <w:abstractNumId w:val="22"/>
  </w:num>
  <w:num w:numId="20">
    <w:abstractNumId w:val="27"/>
  </w:num>
  <w:num w:numId="21">
    <w:abstractNumId w:val="1"/>
  </w:num>
  <w:num w:numId="22">
    <w:abstractNumId w:val="2"/>
  </w:num>
  <w:num w:numId="23">
    <w:abstractNumId w:val="14"/>
  </w:num>
  <w:num w:numId="24">
    <w:abstractNumId w:val="28"/>
  </w:num>
  <w:num w:numId="25">
    <w:abstractNumId w:val="16"/>
  </w:num>
  <w:num w:numId="26">
    <w:abstractNumId w:val="24"/>
  </w:num>
  <w:num w:numId="27">
    <w:abstractNumId w:val="7"/>
  </w:num>
  <w:num w:numId="28">
    <w:abstractNumId w:val="19"/>
  </w:num>
  <w:num w:numId="29">
    <w:abstractNumId w:val="23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A437C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406591"/>
    <w:rsid w:val="00414D69"/>
    <w:rsid w:val="00436814"/>
    <w:rsid w:val="0047425E"/>
    <w:rsid w:val="004D131D"/>
    <w:rsid w:val="004D1D45"/>
    <w:rsid w:val="005326F5"/>
    <w:rsid w:val="00532A29"/>
    <w:rsid w:val="006155FB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4E38"/>
    <w:rsid w:val="008110A7"/>
    <w:rsid w:val="00854BA0"/>
    <w:rsid w:val="00862933"/>
    <w:rsid w:val="00874387"/>
    <w:rsid w:val="008916E0"/>
    <w:rsid w:val="008A4FE5"/>
    <w:rsid w:val="008F484C"/>
    <w:rsid w:val="0090177F"/>
    <w:rsid w:val="00910FD6"/>
    <w:rsid w:val="00950338"/>
    <w:rsid w:val="00980FFC"/>
    <w:rsid w:val="009848CE"/>
    <w:rsid w:val="009909CD"/>
    <w:rsid w:val="00991050"/>
    <w:rsid w:val="009B09EE"/>
    <w:rsid w:val="00A25076"/>
    <w:rsid w:val="00A51106"/>
    <w:rsid w:val="00A924DC"/>
    <w:rsid w:val="00AC67ED"/>
    <w:rsid w:val="00AF2F68"/>
    <w:rsid w:val="00B044CD"/>
    <w:rsid w:val="00B53C93"/>
    <w:rsid w:val="00B646B2"/>
    <w:rsid w:val="00B91A1C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B3D31"/>
    <w:rsid w:val="00EC616D"/>
    <w:rsid w:val="00ED03B4"/>
    <w:rsid w:val="00F010F1"/>
    <w:rsid w:val="00F35BE3"/>
    <w:rsid w:val="00F40A18"/>
    <w:rsid w:val="00F54576"/>
    <w:rsid w:val="00F56DB3"/>
    <w:rsid w:val="00F66CAB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CBF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ard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/Requirement-HighSchoolBeyond.aspx" TargetMode="External"/><Relationship Id="rId17" Type="http://schemas.openxmlformats.org/officeDocument/2006/relationships/hyperlink" Target="https://bigfuture.collegeboard.org/get-started/building-a-support-network/working-with-your-high-school-counselor-for-college-succ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or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12.wa.us/GraduationRequirements/Requirement-HighSchoolBeyond.asp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started/building-a-support-network/working-with-your-high-school-counselor-for-college-succes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ADD268-98CF-4B68-9F97-748BDFCE4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2021-08-25T19:26:00Z</dcterms:created>
  <dcterms:modified xsi:type="dcterms:W3CDTF">2021-08-25T19:26:00Z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