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9D69" wp14:editId="64F86BA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577D90" w:rsidRDefault="0009232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</w:t>
                            </w:r>
                            <w:r w:rsidR="0061321A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532A29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FOR FAMILIES OF </w:t>
                            </w:r>
                            <w:r w:rsidR="008F484C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9</w:t>
                            </w:r>
                            <w:r w:rsidR="00D9052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99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F010F1" w:rsidRPr="00577D90" w:rsidRDefault="0009232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</w:t>
                      </w:r>
                      <w:r w:rsidR="0061321A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 w:rsidR="00532A29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</w:rPr>
                        <w:t xml:space="preserve">FOR FAMILIES OF </w:t>
                      </w:r>
                      <w:r w:rsidR="008F484C" w:rsidRPr="00577D90">
                        <w:rPr>
                          <w:rFonts w:ascii="Myriad Pro" w:hAnsi="Myriad Pro"/>
                          <w:b/>
                          <w:sz w:val="32"/>
                        </w:rPr>
                        <w:t>9</w:t>
                      </w:r>
                      <w:r w:rsidR="00D90528"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577D9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946F3CF" wp14:editId="220415A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1BE9BA1" wp14:editId="586536A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D90528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90528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E9BA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D90528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90528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577D9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FF8E2" wp14:editId="36ABE05A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577D9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77D9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F8E2" id="Text Box 8" o:spid="_x0000_s1028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" fillcolor="#a5cdbc [1943]" stroked="f" strokeweight=".5pt">
                <v:textbox>
                  <w:txbxContent>
                    <w:p w:rsidR="00CA36F6" w:rsidRPr="00577D9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77D9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5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99F9FB" wp14:editId="0417EEF3">
                <wp:simplePos x="0" y="0"/>
                <wp:positionH relativeFrom="column">
                  <wp:posOffset>8906</wp:posOffset>
                </wp:positionH>
                <wp:positionV relativeFrom="paragraph">
                  <wp:posOffset>172473</wp:posOffset>
                </wp:positionV>
                <wp:extent cx="5486400" cy="64601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60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2D" w:rsidRPr="00854AAC" w:rsidRDefault="0009232D" w:rsidP="0009232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54A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Majors 101: Frequently Asked Questions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A major is the specialized area of study or program at a college or university. Some majors have a direct connection to a career path, like </w:t>
                            </w:r>
                            <w:r w:rsidR="00D90528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raphic </w:t>
                            </w:r>
                            <w:r w:rsidR="00D90528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esign or </w:t>
                            </w:r>
                            <w:r w:rsidR="00D90528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riminal </w:t>
                            </w:r>
                            <w:r w:rsidR="00D90528">
                              <w:rPr>
                                <w:sz w:val="24"/>
                                <w:szCs w:val="26"/>
                              </w:rPr>
                              <w:t>j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>ustice</w:t>
                            </w:r>
                            <w:r w:rsidR="0086418A">
                              <w:rPr>
                                <w:sz w:val="24"/>
                                <w:szCs w:val="26"/>
                              </w:rPr>
                              <w:t>. O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ther majors might prepare your </w:t>
                            </w:r>
                            <w:r w:rsidR="0086418A">
                              <w:rPr>
                                <w:sz w:val="24"/>
                                <w:szCs w:val="26"/>
                              </w:rPr>
                              <w:t>child</w:t>
                            </w:r>
                            <w:r w:rsidR="00D9052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 xml:space="preserve">with important job skills like communication, interpersonal relationships, organization and </w:t>
                            </w:r>
                            <w:r w:rsidR="00854AAC" w:rsidRPr="0009232D">
                              <w:rPr>
                                <w:sz w:val="24"/>
                                <w:szCs w:val="26"/>
                              </w:rPr>
                              <w:t>problem solving</w:t>
                            </w:r>
                            <w:r w:rsidRPr="0009232D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9232D">
                              <w:rPr>
                                <w:sz w:val="24"/>
                                <w:szCs w:val="24"/>
                              </w:rPr>
                              <w:t>Here are some common questions your child might have about choosing a major: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9232D">
                              <w:rPr>
                                <w:b/>
                                <w:sz w:val="24"/>
                                <w:szCs w:val="24"/>
                              </w:rPr>
                              <w:t>I have no idea what I want to study. How do I choose a major?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32D">
                              <w:rPr>
                                <w:sz w:val="24"/>
                                <w:szCs w:val="24"/>
                              </w:rPr>
                              <w:t>Many students begin college without a clear choice of major. At many colleges, you don't have to choose a major until the end of your sophomore year. Until then, you can take courses in a variety of fields. You’ll earn general education credits that count toward your degree, no matter what you major in. As you take different classes, you’ll probably find a subject area you love. Academic advisors and professors are also available to help you consider your interests and review your options.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9232D">
                              <w:rPr>
                                <w:b/>
                                <w:sz w:val="24"/>
                                <w:szCs w:val="24"/>
                              </w:rPr>
                              <w:t>Can I change my major?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32D">
                              <w:rPr>
                                <w:sz w:val="24"/>
                                <w:szCs w:val="24"/>
                              </w:rPr>
                              <w:t>Yes! Even students who enter college having chosen a major are likely to change their mind at some point. 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9232D">
                              <w:rPr>
                                <w:b/>
                                <w:sz w:val="24"/>
                                <w:szCs w:val="24"/>
                              </w:rPr>
                              <w:t>Does my major dictate my career options?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32D">
                              <w:rPr>
                                <w:sz w:val="24"/>
                                <w:szCs w:val="24"/>
                              </w:rPr>
                              <w:t xml:space="preserve">In most cases, there is not one specific major required to enter a career field.  Employers who are hiring graduating seniors look for well-rounded individuals with good transferrable skills and relevant experience.  There are some professional fields that do have qualifying or licensing requirements; for these, a student may have to select a certain major. Examples include nursing, accounting, and teaching.  </w:t>
                            </w:r>
                          </w:p>
                          <w:p w:rsidR="0009232D" w:rsidRPr="0009232D" w:rsidRDefault="0009232D" w:rsidP="0009232D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232D">
                              <w:rPr>
                                <w:b/>
                                <w:sz w:val="24"/>
                                <w:szCs w:val="24"/>
                              </w:rPr>
                              <w:t>Do majors like English and Psychology get jobs?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32D">
                              <w:rPr>
                                <w:sz w:val="24"/>
                                <w:szCs w:val="24"/>
                              </w:rPr>
                              <w:t xml:space="preserve">These majors are usually part of a liberal arts degree that builds broad intellectual skills, such as reasoning and judgment, and practical skills in research and writing. This general training enables </w:t>
                            </w:r>
                            <w:r w:rsidR="00D90528">
                              <w:rPr>
                                <w:sz w:val="24"/>
                                <w:szCs w:val="24"/>
                              </w:rPr>
                              <w:t>students</w:t>
                            </w:r>
                            <w:r w:rsidRPr="0009232D">
                              <w:rPr>
                                <w:sz w:val="24"/>
                                <w:szCs w:val="24"/>
                              </w:rPr>
                              <w:t xml:space="preserve"> to adapt to a variety of careers and graduate programs.</w:t>
                            </w:r>
                          </w:p>
                          <w:p w:rsid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:rsidR="002E6006" w:rsidRPr="0009232D" w:rsidRDefault="0009232D" w:rsidP="0009232D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  <w:r w:rsidRPr="0009232D">
                              <w:rPr>
                                <w:b/>
                                <w:sz w:val="20"/>
                                <w:szCs w:val="26"/>
                              </w:rPr>
                              <w:t>Sources:</w:t>
                            </w:r>
                            <w:r w:rsidRPr="0009232D">
                              <w:rPr>
                                <w:b/>
                              </w:rPr>
                              <w:t xml:space="preserve"> </w:t>
                            </w:r>
                            <w:hyperlink r:id="rId12" w:history="1">
                              <w:r w:rsidRPr="00877B0E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Oregon GEAR UP</w:t>
                              </w:r>
                            </w:hyperlink>
                            <w:r w:rsidRPr="0009232D">
                              <w:rPr>
                                <w:sz w:val="20"/>
                                <w:szCs w:val="26"/>
                              </w:rPr>
                              <w:t>,</w:t>
                            </w:r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BigFuture</w:t>
                              </w:r>
                              <w:proofErr w:type="spellEnd"/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,</w:t>
                              </w:r>
                            </w:hyperlink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Inside Higher Ed</w:t>
                              </w:r>
                            </w:hyperlink>
                            <w:r w:rsidRPr="0009232D">
                              <w:rPr>
                                <w:i/>
                                <w:sz w:val="20"/>
                                <w:szCs w:val="26"/>
                              </w:rPr>
                              <w:t xml:space="preserve">, </w:t>
                            </w:r>
                            <w:hyperlink r:id="rId15" w:history="1">
                              <w:r w:rsidRPr="0009232D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Pace University Center for Academic Excellence</w:t>
                              </w:r>
                              <w:r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 xml:space="preserve">  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F9FB" id="Text Box 2" o:spid="_x0000_s1029" type="#_x0000_t202" style="position:absolute;margin-left:.7pt;margin-top:13.6pt;width:6in;height:50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" filled="f" stroked="f">
                <v:textbox>
                  <w:txbxContent>
                    <w:p w:rsidR="0009232D" w:rsidRPr="00854AAC" w:rsidRDefault="0009232D" w:rsidP="0009232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54AAC">
                        <w:rPr>
                          <w:rFonts w:ascii="Myriad Pro" w:hAnsi="Myriad Pro"/>
                          <w:b/>
                          <w:sz w:val="32"/>
                        </w:rPr>
                        <w:t>Majors 101: Frequently Asked Questions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09232D">
                        <w:rPr>
                          <w:sz w:val="24"/>
                          <w:szCs w:val="26"/>
                        </w:rPr>
                        <w:t xml:space="preserve">A major is the specialized area of study or program at a college or university. Some majors have a direct connection to a career path, like </w:t>
                      </w:r>
                      <w:r w:rsidR="00D90528">
                        <w:rPr>
                          <w:sz w:val="24"/>
                          <w:szCs w:val="26"/>
                        </w:rPr>
                        <w:t>g</w:t>
                      </w:r>
                      <w:r w:rsidRPr="0009232D">
                        <w:rPr>
                          <w:sz w:val="24"/>
                          <w:szCs w:val="26"/>
                        </w:rPr>
                        <w:t xml:space="preserve">raphic </w:t>
                      </w:r>
                      <w:r w:rsidR="00D90528">
                        <w:rPr>
                          <w:sz w:val="24"/>
                          <w:szCs w:val="26"/>
                        </w:rPr>
                        <w:t>d</w:t>
                      </w:r>
                      <w:r w:rsidRPr="0009232D">
                        <w:rPr>
                          <w:sz w:val="24"/>
                          <w:szCs w:val="26"/>
                        </w:rPr>
                        <w:t xml:space="preserve">esign or </w:t>
                      </w:r>
                      <w:r w:rsidR="00D90528">
                        <w:rPr>
                          <w:sz w:val="24"/>
                          <w:szCs w:val="26"/>
                        </w:rPr>
                        <w:t>c</w:t>
                      </w:r>
                      <w:r w:rsidRPr="0009232D">
                        <w:rPr>
                          <w:sz w:val="24"/>
                          <w:szCs w:val="26"/>
                        </w:rPr>
                        <w:t xml:space="preserve">riminal </w:t>
                      </w:r>
                      <w:r w:rsidR="00D90528">
                        <w:rPr>
                          <w:sz w:val="24"/>
                          <w:szCs w:val="26"/>
                        </w:rPr>
                        <w:t>j</w:t>
                      </w:r>
                      <w:r w:rsidRPr="0009232D">
                        <w:rPr>
                          <w:sz w:val="24"/>
                          <w:szCs w:val="26"/>
                        </w:rPr>
                        <w:t>ustice</w:t>
                      </w:r>
                      <w:r w:rsidR="0086418A">
                        <w:rPr>
                          <w:sz w:val="24"/>
                          <w:szCs w:val="26"/>
                        </w:rPr>
                        <w:t>. O</w:t>
                      </w:r>
                      <w:r w:rsidRPr="0009232D">
                        <w:rPr>
                          <w:sz w:val="24"/>
                          <w:szCs w:val="26"/>
                        </w:rPr>
                        <w:t xml:space="preserve">ther majors might prepare your </w:t>
                      </w:r>
                      <w:r w:rsidR="0086418A">
                        <w:rPr>
                          <w:sz w:val="24"/>
                          <w:szCs w:val="26"/>
                        </w:rPr>
                        <w:t>child</w:t>
                      </w:r>
                      <w:r w:rsidR="00D9052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09232D">
                        <w:rPr>
                          <w:sz w:val="24"/>
                          <w:szCs w:val="26"/>
                        </w:rPr>
                        <w:t xml:space="preserve">with important job skills like communication, interpersonal relationships, organization and </w:t>
                      </w:r>
                      <w:r w:rsidR="00854AAC" w:rsidRPr="0009232D">
                        <w:rPr>
                          <w:sz w:val="24"/>
                          <w:szCs w:val="26"/>
                        </w:rPr>
                        <w:t>problem solving</w:t>
                      </w:r>
                      <w:r w:rsidRPr="0009232D">
                        <w:rPr>
                          <w:sz w:val="24"/>
                          <w:szCs w:val="26"/>
                        </w:rPr>
                        <w:t>.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:rsidR="0009232D" w:rsidRPr="0009232D" w:rsidRDefault="0009232D" w:rsidP="000923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9232D">
                        <w:rPr>
                          <w:sz w:val="24"/>
                          <w:szCs w:val="24"/>
                        </w:rPr>
                        <w:t>Here are some common questions your child might have about choosing a major: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09232D">
                        <w:rPr>
                          <w:b/>
                          <w:sz w:val="24"/>
                          <w:szCs w:val="24"/>
                        </w:rPr>
                        <w:t>I have no idea what I want to study. How do I choose a major?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232D">
                        <w:rPr>
                          <w:sz w:val="24"/>
                          <w:szCs w:val="24"/>
                        </w:rPr>
                        <w:t>Many students begin college without a clear choice of major. At many colleges, you don't have to choose a major until the end of your sophomore year. Until then, you can take courses in a variety of fields. You’ll earn general education credits that count toward your degree, no matter what you major in. As you take different classes, you’ll probably find a subject area you love. Academic advisors and professors are also available to help you consider your interests and review your options.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09232D">
                        <w:rPr>
                          <w:b/>
                          <w:sz w:val="24"/>
                          <w:szCs w:val="24"/>
                        </w:rPr>
                        <w:t>Can I change my major?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232D">
                        <w:rPr>
                          <w:sz w:val="24"/>
                          <w:szCs w:val="24"/>
                        </w:rPr>
                        <w:t>Yes! Even students who enter college having chosen a major are likely to change their mind at some point. 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09232D">
                        <w:rPr>
                          <w:b/>
                          <w:sz w:val="24"/>
                          <w:szCs w:val="24"/>
                        </w:rPr>
                        <w:t>Does my major dictate my career options?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232D">
                        <w:rPr>
                          <w:sz w:val="24"/>
                          <w:szCs w:val="24"/>
                        </w:rPr>
                        <w:t xml:space="preserve">In most cases, there is not one specific major required to enter a career field.  Employers who are hiring graduating seniors look for well-rounded individuals with good transferrable skills and relevant experience.  There are some professional fields that do have qualifying or licensing requirements; for these, a student may have to select a certain major. Examples include nursing, accounting, and teaching.  </w:t>
                      </w:r>
                    </w:p>
                    <w:p w:rsidR="0009232D" w:rsidRPr="0009232D" w:rsidRDefault="0009232D" w:rsidP="0009232D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9232D">
                        <w:rPr>
                          <w:b/>
                          <w:sz w:val="24"/>
                          <w:szCs w:val="24"/>
                        </w:rPr>
                        <w:t>Do majors like English and Psychology get jobs?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232D">
                        <w:rPr>
                          <w:sz w:val="24"/>
                          <w:szCs w:val="24"/>
                        </w:rPr>
                        <w:t xml:space="preserve">These majors are usually part of a liberal arts degree that builds broad intellectual skills, such as reasoning and judgment, and practical skills in research and writing. This general training enables </w:t>
                      </w:r>
                      <w:r w:rsidR="00D90528">
                        <w:rPr>
                          <w:sz w:val="24"/>
                          <w:szCs w:val="24"/>
                        </w:rPr>
                        <w:t>students</w:t>
                      </w:r>
                      <w:r w:rsidRPr="0009232D">
                        <w:rPr>
                          <w:sz w:val="24"/>
                          <w:szCs w:val="24"/>
                        </w:rPr>
                        <w:t xml:space="preserve"> to adapt to a variety of careers and graduate programs.</w:t>
                      </w:r>
                    </w:p>
                    <w:p w:rsidR="0009232D" w:rsidRDefault="0009232D" w:rsidP="0009232D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  <w:p w:rsidR="002E6006" w:rsidRPr="0009232D" w:rsidRDefault="0009232D" w:rsidP="0009232D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  <w:r w:rsidRPr="0009232D">
                        <w:rPr>
                          <w:b/>
                          <w:sz w:val="20"/>
                          <w:szCs w:val="26"/>
                        </w:rPr>
                        <w:t>Sources:</w:t>
                      </w:r>
                      <w:r w:rsidRPr="0009232D">
                        <w:rPr>
                          <w:b/>
                        </w:rPr>
                        <w:t xml:space="preserve"> </w:t>
                      </w:r>
                      <w:hyperlink r:id="rId16" w:history="1">
                        <w:r w:rsidRPr="00877B0E">
                          <w:rPr>
                            <w:rStyle w:val="Hyperlink"/>
                            <w:sz w:val="20"/>
                            <w:szCs w:val="26"/>
                          </w:rPr>
                          <w:t>Oregon GEAR UP</w:t>
                        </w:r>
                      </w:hyperlink>
                      <w:r w:rsidRPr="0009232D">
                        <w:rPr>
                          <w:sz w:val="20"/>
                          <w:szCs w:val="26"/>
                        </w:rPr>
                        <w:t>,</w:t>
                      </w:r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BigFuture</w:t>
                        </w:r>
                        <w:proofErr w:type="spellEnd"/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,</w:t>
                        </w:r>
                      </w:hyperlink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 </w:t>
                      </w:r>
                      <w:hyperlink r:id="rId18" w:history="1"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Inside Higher Ed</w:t>
                        </w:r>
                      </w:hyperlink>
                      <w:r w:rsidRPr="0009232D">
                        <w:rPr>
                          <w:i/>
                          <w:sz w:val="20"/>
                          <w:szCs w:val="26"/>
                        </w:rPr>
                        <w:t xml:space="preserve">, </w:t>
                      </w:r>
                      <w:hyperlink r:id="rId19" w:history="1">
                        <w:r w:rsidRPr="0009232D">
                          <w:rPr>
                            <w:rStyle w:val="Hyperlink"/>
                            <w:sz w:val="20"/>
                            <w:szCs w:val="26"/>
                          </w:rPr>
                          <w:t>Pace University Center for Academic Excellence</w:t>
                        </w:r>
                        <w:r>
                          <w:rPr>
                            <w:rStyle w:val="Hyperlink"/>
                            <w:sz w:val="20"/>
                            <w:szCs w:val="26"/>
                          </w:rPr>
                          <w:t xml:space="preserve">  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68ECF" wp14:editId="39116D5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6BF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6418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One in three </w:t>
                            </w:r>
                            <w:r w:rsidRPr="0086418A">
                              <w:rPr>
                                <w:color w:val="000000" w:themeColor="text1"/>
                                <w:sz w:val="28"/>
                              </w:rPr>
                              <w:t xml:space="preserve">students will transfer before graduating from college. </w:t>
                            </w:r>
                            <w:r w:rsidRPr="003A76BF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3A76BF" w:rsidRPr="003A76BF" w:rsidRDefault="003A76BF" w:rsidP="003A76BF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:rsidR="003A76BF" w:rsidRPr="003A76BF" w:rsidRDefault="003A76BF" w:rsidP="003A76BF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A76BF">
                              <w:rPr>
                                <w:b/>
                                <w:sz w:val="20"/>
                                <w:szCs w:val="20"/>
                              </w:rPr>
                              <w:t>Source:</w:t>
                            </w:r>
                            <w:r w:rsidRPr="003A76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3A76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National Student Clearinghouse Research Center</w:t>
                              </w:r>
                            </w:hyperlink>
                          </w:p>
                          <w:p w:rsidR="009A60F7" w:rsidRPr="00B57CFA" w:rsidRDefault="009A60F7" w:rsidP="0009232D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68ECF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3A76BF" w:rsidRDefault="003A76BF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  <w:r w:rsidRPr="0086418A">
                        <w:rPr>
                          <w:b/>
                          <w:color w:val="000000" w:themeColor="text1"/>
                          <w:sz w:val="28"/>
                        </w:rPr>
                        <w:t xml:space="preserve">One in three </w:t>
                      </w:r>
                      <w:r w:rsidRPr="0086418A">
                        <w:rPr>
                          <w:color w:val="000000" w:themeColor="text1"/>
                          <w:sz w:val="28"/>
                        </w:rPr>
                        <w:t xml:space="preserve">students will transfer before graduating from college. </w:t>
                      </w:r>
                      <w:r w:rsidRPr="003A76BF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  <w:p w:rsidR="003A76BF" w:rsidRPr="003A76BF" w:rsidRDefault="003A76BF" w:rsidP="003A76BF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</w:p>
                    <w:p w:rsidR="003A76BF" w:rsidRPr="003A76BF" w:rsidRDefault="003A76BF" w:rsidP="003A76BF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  <w:r w:rsidRPr="003A76BF">
                        <w:rPr>
                          <w:b/>
                          <w:sz w:val="20"/>
                          <w:szCs w:val="20"/>
                        </w:rPr>
                        <w:t>Source:</w:t>
                      </w:r>
                      <w:r w:rsidRPr="003A76B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3A76BF">
                          <w:rPr>
                            <w:rStyle w:val="Hyperlink"/>
                            <w:sz w:val="20"/>
                            <w:szCs w:val="20"/>
                          </w:rPr>
                          <w:t>National Student Clearinghouse Research Center</w:t>
                        </w:r>
                      </w:hyperlink>
                    </w:p>
                    <w:p w:rsidR="009A60F7" w:rsidRPr="00B57CFA" w:rsidRDefault="009A60F7" w:rsidP="0009232D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CCD31" wp14:editId="7648BCD8">
                <wp:simplePos x="0" y="0"/>
                <wp:positionH relativeFrom="column">
                  <wp:posOffset>2499360</wp:posOffset>
                </wp:positionH>
                <wp:positionV relativeFrom="paragraph">
                  <wp:posOffset>76200</wp:posOffset>
                </wp:positionV>
                <wp:extent cx="4678468" cy="5257800"/>
                <wp:effectExtent l="0" t="0" r="273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468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CD31" id="_x0000_s1033" type="#_x0000_t202" style="position:absolute;margin-left:196.8pt;margin-top:6pt;width:368.4pt;height:4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6D32" wp14:editId="29C900B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6D3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968B2" wp14:editId="73F260A2">
                <wp:simplePos x="0" y="0"/>
                <wp:positionH relativeFrom="column">
                  <wp:posOffset>-50470</wp:posOffset>
                </wp:positionH>
                <wp:positionV relativeFrom="paragraph">
                  <wp:posOffset>134604</wp:posOffset>
                </wp:positionV>
                <wp:extent cx="2363189" cy="800007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89" cy="8000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32D" w:rsidRPr="003A76BF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r w:rsidRPr="003A76B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3A76BF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Big colleges are best if your </w:t>
                            </w:r>
                            <w:r w:rsidR="0086418A">
                              <w:rPr>
                                <w:sz w:val="26"/>
                                <w:szCs w:val="26"/>
                              </w:rPr>
                              <w:t>child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 hasn't decided on a major field.</w:t>
                            </w:r>
                          </w:p>
                          <w:p w:rsidR="0009232D" w:rsidRPr="003A76BF" w:rsidRDefault="0009232D" w:rsidP="0009232D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:rsidR="001129E2" w:rsidRDefault="0009232D" w:rsidP="000923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3A76B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3A76BF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3A76BF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>Many students think because there are more courses to choose from, a large college offers greater options for undecided students. However, choices alone should not be the deciding factor.</w:t>
                            </w:r>
                          </w:p>
                          <w:p w:rsidR="001129E2" w:rsidRDefault="001129E2" w:rsidP="000923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418A" w:rsidRDefault="0009232D" w:rsidP="000923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If your </w:t>
                            </w:r>
                            <w:r w:rsidR="001129E2">
                              <w:rPr>
                                <w:sz w:val="26"/>
                                <w:szCs w:val="26"/>
                              </w:rPr>
                              <w:t>teen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 is undecided, the best college is one that has core requirements or distribution requirements</w:t>
                            </w:r>
                            <w:r w:rsidR="002C7E6A">
                              <w:rPr>
                                <w:sz w:val="26"/>
                                <w:szCs w:val="26"/>
                              </w:rPr>
                              <w:t xml:space="preserve"> that help with exploration.</w:t>
                            </w:r>
                          </w:p>
                          <w:p w:rsidR="0086418A" w:rsidRDefault="0086418A" w:rsidP="000923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9232D" w:rsidRPr="003A76BF" w:rsidRDefault="0009232D" w:rsidP="000923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3A76BF">
                              <w:rPr>
                                <w:sz w:val="26"/>
                                <w:szCs w:val="26"/>
                              </w:rPr>
                              <w:t>Also, look for colleges with the strongest academic advising and career counseling programs regardless of their size. Good advising can help your student choose an academic and career path he</w:t>
                            </w:r>
                            <w:r w:rsidR="0086418A">
                              <w:rPr>
                                <w:sz w:val="26"/>
                                <w:szCs w:val="26"/>
                              </w:rPr>
                              <w:t xml:space="preserve"> or she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 will enjoy rather than one he thinks he</w:t>
                            </w:r>
                            <w:r w:rsidR="0086418A">
                              <w:rPr>
                                <w:sz w:val="26"/>
                                <w:szCs w:val="26"/>
                              </w:rPr>
                              <w:t xml:space="preserve"> or she</w:t>
                            </w:r>
                            <w:r w:rsidRPr="003A76BF">
                              <w:rPr>
                                <w:sz w:val="26"/>
                                <w:szCs w:val="26"/>
                              </w:rPr>
                              <w:t xml:space="preserve"> might like right now.</w:t>
                            </w:r>
                          </w:p>
                          <w:p w:rsidR="0009232D" w:rsidRPr="003A76BF" w:rsidRDefault="0009232D" w:rsidP="003A76BF">
                            <w:pPr>
                              <w:widowControl w:val="0"/>
                              <w:spacing w:line="320" w:lineRule="exact"/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 w:rsidRPr="003A76BF"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  <w:t>Source:</w:t>
                            </w:r>
                            <w:r w:rsidR="003A76BF">
                              <w:rPr>
                                <w:rFonts w:cs="Arial"/>
                                <w:b/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22" w:history="1">
                              <w:r w:rsidR="00877B0E" w:rsidRPr="00877B0E">
                                <w:rPr>
                                  <w:rStyle w:val="Hyperlink"/>
                                  <w:rFonts w:cs="Arial"/>
                                  <w:sz w:val="20"/>
                                  <w:szCs w:val="26"/>
                                </w:rPr>
                                <w:t>College Trends: Myths</w:t>
                              </w:r>
                            </w:hyperlink>
                          </w:p>
                          <w:p w:rsidR="001B2141" w:rsidRPr="003A76BF" w:rsidRDefault="001B2141" w:rsidP="0020230A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68B2" id="Text Box 9" o:spid="_x0000_s1035" type="#_x0000_t202" style="position:absolute;margin-left:-3.95pt;margin-top:10.6pt;width:186.1pt;height:6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" filled="f" stroked="f" strokeweight=".5pt">
                <v:textbox>
                  <w:txbxContent>
                    <w:p w:rsidR="0009232D" w:rsidRPr="003A76BF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r w:rsidRPr="003A76BF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3A76BF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Pr="003A76BF">
                        <w:rPr>
                          <w:sz w:val="26"/>
                          <w:szCs w:val="26"/>
                        </w:rPr>
                        <w:t xml:space="preserve">Big colleges are best if your </w:t>
                      </w:r>
                      <w:r w:rsidR="0086418A">
                        <w:rPr>
                          <w:sz w:val="26"/>
                          <w:szCs w:val="26"/>
                        </w:rPr>
                        <w:t>child</w:t>
                      </w:r>
                      <w:r w:rsidRPr="003A76BF">
                        <w:rPr>
                          <w:sz w:val="26"/>
                          <w:szCs w:val="26"/>
                        </w:rPr>
                        <w:t xml:space="preserve"> hasn't decided on a major field.</w:t>
                      </w:r>
                    </w:p>
                    <w:p w:rsidR="0009232D" w:rsidRPr="003A76BF" w:rsidRDefault="0009232D" w:rsidP="0009232D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:rsidR="001129E2" w:rsidRDefault="0009232D" w:rsidP="000923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3A76BF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3A76BF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3A76BF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Pr="003A76BF">
                        <w:rPr>
                          <w:sz w:val="26"/>
                          <w:szCs w:val="26"/>
                        </w:rPr>
                        <w:t>Many students think because there are more courses to choose from, a large college offers greater options for undecided students. However, choices alone should not be the deciding factor.</w:t>
                      </w:r>
                    </w:p>
                    <w:p w:rsidR="001129E2" w:rsidRDefault="001129E2" w:rsidP="000923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6418A" w:rsidRDefault="0009232D" w:rsidP="000923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3A76BF">
                        <w:rPr>
                          <w:sz w:val="26"/>
                          <w:szCs w:val="26"/>
                        </w:rPr>
                        <w:t xml:space="preserve">If your </w:t>
                      </w:r>
                      <w:r w:rsidR="001129E2">
                        <w:rPr>
                          <w:sz w:val="26"/>
                          <w:szCs w:val="26"/>
                        </w:rPr>
                        <w:t>teen</w:t>
                      </w:r>
                      <w:r w:rsidRPr="003A76BF">
                        <w:rPr>
                          <w:sz w:val="26"/>
                          <w:szCs w:val="26"/>
                        </w:rPr>
                        <w:t xml:space="preserve"> is undecided, the best college is one that has core requirements or distribution requirements</w:t>
                      </w:r>
                      <w:r w:rsidR="002C7E6A">
                        <w:rPr>
                          <w:sz w:val="26"/>
                          <w:szCs w:val="26"/>
                        </w:rPr>
                        <w:t xml:space="preserve"> that help with exploration.</w:t>
                      </w:r>
                    </w:p>
                    <w:p w:rsidR="0086418A" w:rsidRDefault="0086418A" w:rsidP="000923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09232D" w:rsidRPr="003A76BF" w:rsidRDefault="0009232D" w:rsidP="000923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3A76BF">
                        <w:rPr>
                          <w:sz w:val="26"/>
                          <w:szCs w:val="26"/>
                        </w:rPr>
                        <w:t>Also, look for colleges with the strongest academic advising and career counseling programs regardless of their size. Good advising can help your student choose an academic and career path he</w:t>
                      </w:r>
                      <w:r w:rsidR="0086418A">
                        <w:rPr>
                          <w:sz w:val="26"/>
                          <w:szCs w:val="26"/>
                        </w:rPr>
                        <w:t xml:space="preserve"> or she</w:t>
                      </w:r>
                      <w:r w:rsidRPr="003A76BF">
                        <w:rPr>
                          <w:sz w:val="26"/>
                          <w:szCs w:val="26"/>
                        </w:rPr>
                        <w:t xml:space="preserve"> will enjoy rather than one he thinks he</w:t>
                      </w:r>
                      <w:r w:rsidR="0086418A">
                        <w:rPr>
                          <w:sz w:val="26"/>
                          <w:szCs w:val="26"/>
                        </w:rPr>
                        <w:t xml:space="preserve"> or she</w:t>
                      </w:r>
                      <w:r w:rsidRPr="003A76BF">
                        <w:rPr>
                          <w:sz w:val="26"/>
                          <w:szCs w:val="26"/>
                        </w:rPr>
                        <w:t xml:space="preserve"> might like right now.</w:t>
                      </w:r>
                    </w:p>
                    <w:p w:rsidR="0009232D" w:rsidRPr="003A76BF" w:rsidRDefault="0009232D" w:rsidP="003A76BF">
                      <w:pPr>
                        <w:widowControl w:val="0"/>
                        <w:spacing w:line="320" w:lineRule="exact"/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  <w:r w:rsidRPr="003A76BF">
                        <w:rPr>
                          <w:rFonts w:cs="Arial"/>
                          <w:b/>
                          <w:sz w:val="20"/>
                          <w:szCs w:val="26"/>
                        </w:rPr>
                        <w:t>Source:</w:t>
                      </w:r>
                      <w:r w:rsidR="003A76BF">
                        <w:rPr>
                          <w:rFonts w:cs="Arial"/>
                          <w:b/>
                          <w:sz w:val="20"/>
                          <w:szCs w:val="26"/>
                        </w:rPr>
                        <w:t xml:space="preserve"> </w:t>
                      </w:r>
                      <w:hyperlink r:id="rId23" w:history="1">
                        <w:r w:rsidR="00877B0E" w:rsidRPr="00877B0E">
                          <w:rPr>
                            <w:rStyle w:val="Hyperlink"/>
                            <w:rFonts w:cs="Arial"/>
                            <w:sz w:val="20"/>
                            <w:szCs w:val="26"/>
                          </w:rPr>
                          <w:t>College Trends: Myths</w:t>
                        </w:r>
                      </w:hyperlink>
                    </w:p>
                    <w:p w:rsidR="001B2141" w:rsidRPr="003A76BF" w:rsidRDefault="001B2141" w:rsidP="0020230A">
                      <w:pPr>
                        <w:spacing w:after="0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2C7E6A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DBDED" wp14:editId="2F5BDBA1">
                <wp:simplePos x="0" y="0"/>
                <wp:positionH relativeFrom="column">
                  <wp:posOffset>2499360</wp:posOffset>
                </wp:positionH>
                <wp:positionV relativeFrom="paragraph">
                  <wp:posOffset>2266950</wp:posOffset>
                </wp:positionV>
                <wp:extent cx="4678045" cy="2529840"/>
                <wp:effectExtent l="0" t="0" r="8255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2529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EF0" w:rsidRPr="00B34BCF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B34BCF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Student Checklist </w:t>
                            </w:r>
                          </w:p>
                          <w:p w:rsidR="001129E2" w:rsidRPr="0086418A" w:rsidRDefault="001129E2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Explore careers and interests, as well as majors. </w:t>
                            </w:r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Complete the career interest inventory. Check out </w:t>
                            </w:r>
                            <w:hyperlink r:id="rId24" w:history="1">
                              <w:r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:rsidR="001129E2" w:rsidRPr="0086418A" w:rsidRDefault="00854AAC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Identify and research 5 to 10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postsecondary options.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 xml:space="preserve"> Explore careers, find a college, and a program. Try</w:t>
                            </w:r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25" w:history="1">
                              <w:r w:rsidR="001129E2"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="001129E2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0AD" w:rsidRPr="002754FD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 w:rsidRPr="002754FD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Family Checklist</w:t>
                            </w:r>
                          </w:p>
                          <w:p w:rsidR="0009232D" w:rsidRPr="0086418A" w:rsidRDefault="001129E2" w:rsidP="001129E2">
                            <w:pPr>
                              <w:pStyle w:val="NoSpacing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Help your teen e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xplore careers and interests, as well as majors.</w:t>
                            </w:r>
                            <w:r w:rsidRPr="0086418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Check out </w:t>
                            </w:r>
                            <w:hyperlink r:id="rId26" w:history="1">
                              <w:r w:rsidRPr="0086418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www.CareerBridge.wa.gov</w:t>
                              </w:r>
                            </w:hyperlink>
                            <w:r w:rsidRPr="0086418A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9232D"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7" w:history="1">
                              <w:r w:rsidRPr="0086418A">
                                <w:rPr>
                                  <w:rStyle w:val="Hyperlink"/>
                                  <w:rFonts w:ascii="Trebuchet MS" w:hAnsi="Trebuchet MS" w:cs="Arial"/>
                                  <w:sz w:val="24"/>
                                  <w:szCs w:val="24"/>
                                </w:rPr>
                                <w:t>www.checkoutacollege.com/</w:t>
                              </w:r>
                            </w:hyperlink>
                            <w:r w:rsidRPr="0086418A">
                              <w:rPr>
                                <w:rFonts w:ascii="Trebuchet MS" w:hAnsi="Trebuchet MS" w:cs="Arial"/>
                                <w:color w:val="2E36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BDED" id="_x0000_s1036" type="#_x0000_t202" style="position:absolute;margin-left:196.8pt;margin-top:178.5pt;width:368.35pt;height:1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" fillcolor="#e1eee8 [663]" stroked="f">
                <v:textbox>
                  <w:txbxContent>
                    <w:p w:rsidR="00795EF0" w:rsidRPr="00B34BCF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B34BCF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Student Checklist </w:t>
                      </w:r>
                    </w:p>
                    <w:p w:rsidR="001129E2" w:rsidRPr="0086418A" w:rsidRDefault="001129E2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Explore careers and interests, as well as majors. </w:t>
                      </w:r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Complete the career interest inventory. Check out </w:t>
                      </w:r>
                      <w:hyperlink r:id="rId28" w:history="1">
                        <w:r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  </w:t>
                      </w:r>
                    </w:p>
                    <w:p w:rsidR="001129E2" w:rsidRPr="0086418A" w:rsidRDefault="00854AAC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Identify and research 5 to 10</w:t>
                      </w:r>
                      <w:r w:rsidR="001129E2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postsecondary options.</w:t>
                      </w:r>
                      <w:r w:rsidR="001129E2" w:rsidRPr="0086418A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 xml:space="preserve"> Explore careers, find a college, and a program. Try</w:t>
                      </w:r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 </w:t>
                      </w:r>
                      <w:hyperlink r:id="rId29" w:history="1">
                        <w:r w:rsidR="001129E2"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="001129E2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0AD" w:rsidRPr="002754FD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 w:rsidRPr="002754FD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Family Checklist</w:t>
                      </w:r>
                    </w:p>
                    <w:p w:rsidR="0009232D" w:rsidRPr="0086418A" w:rsidRDefault="001129E2" w:rsidP="001129E2">
                      <w:pPr>
                        <w:pStyle w:val="NoSpacing"/>
                        <w:numPr>
                          <w:ilvl w:val="0"/>
                          <w:numId w:val="49"/>
                        </w:numPr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</w:pP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Help your teen e</w:t>
                      </w:r>
                      <w:r w:rsidR="0009232D"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xplore careers and interests, as well as majors.</w:t>
                      </w:r>
                      <w:r w:rsidRPr="0086418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Check out </w:t>
                      </w:r>
                      <w:hyperlink r:id="rId30" w:history="1">
                        <w:r w:rsidRPr="0086418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www.CareerBridge.wa.gov</w:t>
                        </w:r>
                      </w:hyperlink>
                      <w:r w:rsidRPr="0086418A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and </w:t>
                      </w:r>
                      <w:r w:rsidR="0009232D"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  <w:hyperlink r:id="rId31" w:history="1">
                        <w:r w:rsidRPr="0086418A">
                          <w:rPr>
                            <w:rStyle w:val="Hyperlink"/>
                            <w:rFonts w:ascii="Trebuchet MS" w:hAnsi="Trebuchet MS" w:cs="Arial"/>
                            <w:sz w:val="24"/>
                            <w:szCs w:val="24"/>
                          </w:rPr>
                          <w:t>www.checkoutacollege.com/</w:t>
                        </w:r>
                      </w:hyperlink>
                      <w:r w:rsidRPr="0086418A">
                        <w:rPr>
                          <w:rFonts w:ascii="Trebuchet MS" w:hAnsi="Trebuchet MS" w:cs="Arial"/>
                          <w:color w:val="2E364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71A4B" w:rsidRPr="00734818" w:rsidSect="009909CD">
      <w:footerReference w:type="default" r:id="rId3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6D8" w:rsidRDefault="002906D8" w:rsidP="002906D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06D8" w:rsidRPr="00D46648" w:rsidRDefault="002906D8" w:rsidP="002906D8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F0A"/>
    <w:multiLevelType w:val="hybridMultilevel"/>
    <w:tmpl w:val="A79A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45B"/>
    <w:multiLevelType w:val="hybridMultilevel"/>
    <w:tmpl w:val="3F54F22E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BB5"/>
    <w:multiLevelType w:val="hybridMultilevel"/>
    <w:tmpl w:val="FE4C4B7A"/>
    <w:lvl w:ilvl="0" w:tplc="1D4C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36A1"/>
    <w:multiLevelType w:val="hybridMultilevel"/>
    <w:tmpl w:val="DD2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6D79"/>
    <w:multiLevelType w:val="hybridMultilevel"/>
    <w:tmpl w:val="C9F41222"/>
    <w:lvl w:ilvl="0" w:tplc="25603CF6">
      <w:start w:val="1"/>
      <w:numFmt w:val="bullet"/>
      <w:lvlText w:val="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1FF2"/>
    <w:multiLevelType w:val="hybridMultilevel"/>
    <w:tmpl w:val="4F644764"/>
    <w:lvl w:ilvl="0" w:tplc="1FF68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00EA0"/>
    <w:multiLevelType w:val="hybridMultilevel"/>
    <w:tmpl w:val="6054136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4D2"/>
    <w:multiLevelType w:val="hybridMultilevel"/>
    <w:tmpl w:val="40148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D3FE1"/>
    <w:multiLevelType w:val="hybridMultilevel"/>
    <w:tmpl w:val="2EF276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0E28"/>
    <w:multiLevelType w:val="hybridMultilevel"/>
    <w:tmpl w:val="4A6804F2"/>
    <w:lvl w:ilvl="0" w:tplc="F63CEC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8"/>
  </w:num>
  <w:num w:numId="3">
    <w:abstractNumId w:val="36"/>
  </w:num>
  <w:num w:numId="4">
    <w:abstractNumId w:val="11"/>
  </w:num>
  <w:num w:numId="5">
    <w:abstractNumId w:val="23"/>
  </w:num>
  <w:num w:numId="6">
    <w:abstractNumId w:val="22"/>
  </w:num>
  <w:num w:numId="7">
    <w:abstractNumId w:val="21"/>
  </w:num>
  <w:num w:numId="8">
    <w:abstractNumId w:val="25"/>
  </w:num>
  <w:num w:numId="9">
    <w:abstractNumId w:val="19"/>
  </w:num>
  <w:num w:numId="10">
    <w:abstractNumId w:val="7"/>
  </w:num>
  <w:num w:numId="11">
    <w:abstractNumId w:val="35"/>
  </w:num>
  <w:num w:numId="12">
    <w:abstractNumId w:val="41"/>
  </w:num>
  <w:num w:numId="13">
    <w:abstractNumId w:val="17"/>
  </w:num>
  <w:num w:numId="14">
    <w:abstractNumId w:val="29"/>
  </w:num>
  <w:num w:numId="15">
    <w:abstractNumId w:val="31"/>
  </w:num>
  <w:num w:numId="16">
    <w:abstractNumId w:val="20"/>
  </w:num>
  <w:num w:numId="17">
    <w:abstractNumId w:val="43"/>
  </w:num>
  <w:num w:numId="18">
    <w:abstractNumId w:val="9"/>
  </w:num>
  <w:num w:numId="19">
    <w:abstractNumId w:val="38"/>
  </w:num>
  <w:num w:numId="20">
    <w:abstractNumId w:val="45"/>
  </w:num>
  <w:num w:numId="21">
    <w:abstractNumId w:val="3"/>
  </w:num>
  <w:num w:numId="22">
    <w:abstractNumId w:val="6"/>
  </w:num>
  <w:num w:numId="23">
    <w:abstractNumId w:val="24"/>
  </w:num>
  <w:num w:numId="24">
    <w:abstractNumId w:val="46"/>
  </w:num>
  <w:num w:numId="25">
    <w:abstractNumId w:val="28"/>
  </w:num>
  <w:num w:numId="26">
    <w:abstractNumId w:val="40"/>
  </w:num>
  <w:num w:numId="27">
    <w:abstractNumId w:val="16"/>
  </w:num>
  <w:num w:numId="28">
    <w:abstractNumId w:val="32"/>
  </w:num>
  <w:num w:numId="29">
    <w:abstractNumId w:val="39"/>
  </w:num>
  <w:num w:numId="30">
    <w:abstractNumId w:val="37"/>
  </w:num>
  <w:num w:numId="31">
    <w:abstractNumId w:val="10"/>
  </w:num>
  <w:num w:numId="32">
    <w:abstractNumId w:val="27"/>
  </w:num>
  <w:num w:numId="33">
    <w:abstractNumId w:val="42"/>
  </w:num>
  <w:num w:numId="34">
    <w:abstractNumId w:val="1"/>
  </w:num>
  <w:num w:numId="35">
    <w:abstractNumId w:val="26"/>
  </w:num>
  <w:num w:numId="36">
    <w:abstractNumId w:val="13"/>
  </w:num>
  <w:num w:numId="37">
    <w:abstractNumId w:val="12"/>
  </w:num>
  <w:num w:numId="38">
    <w:abstractNumId w:val="44"/>
  </w:num>
  <w:num w:numId="39">
    <w:abstractNumId w:val="4"/>
  </w:num>
  <w:num w:numId="40">
    <w:abstractNumId w:val="14"/>
  </w:num>
  <w:num w:numId="41">
    <w:abstractNumId w:val="18"/>
  </w:num>
  <w:num w:numId="42">
    <w:abstractNumId w:val="30"/>
  </w:num>
  <w:num w:numId="43">
    <w:abstractNumId w:val="34"/>
  </w:num>
  <w:num w:numId="44">
    <w:abstractNumId w:val="5"/>
  </w:num>
  <w:num w:numId="45">
    <w:abstractNumId w:val="33"/>
  </w:num>
  <w:num w:numId="46">
    <w:abstractNumId w:val="2"/>
  </w:num>
  <w:num w:numId="47">
    <w:abstractNumId w:val="0"/>
  </w:num>
  <w:num w:numId="48">
    <w:abstractNumId w:val="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9232D"/>
    <w:rsid w:val="000A2D1F"/>
    <w:rsid w:val="000A437C"/>
    <w:rsid w:val="000C40B8"/>
    <w:rsid w:val="000E3247"/>
    <w:rsid w:val="001129E2"/>
    <w:rsid w:val="00123507"/>
    <w:rsid w:val="00157DA4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754FD"/>
    <w:rsid w:val="00275C50"/>
    <w:rsid w:val="002808C2"/>
    <w:rsid w:val="002906D8"/>
    <w:rsid w:val="002B3A16"/>
    <w:rsid w:val="002B5085"/>
    <w:rsid w:val="002C7E6A"/>
    <w:rsid w:val="002E6006"/>
    <w:rsid w:val="002F19C3"/>
    <w:rsid w:val="00312031"/>
    <w:rsid w:val="003A76BF"/>
    <w:rsid w:val="00406591"/>
    <w:rsid w:val="00414D69"/>
    <w:rsid w:val="00436814"/>
    <w:rsid w:val="0047425E"/>
    <w:rsid w:val="004D131D"/>
    <w:rsid w:val="004E39D2"/>
    <w:rsid w:val="004E4727"/>
    <w:rsid w:val="00514DB7"/>
    <w:rsid w:val="00525EAB"/>
    <w:rsid w:val="005326F5"/>
    <w:rsid w:val="00532A29"/>
    <w:rsid w:val="00565BEE"/>
    <w:rsid w:val="00577D90"/>
    <w:rsid w:val="005839D7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34818"/>
    <w:rsid w:val="007440CD"/>
    <w:rsid w:val="00781C88"/>
    <w:rsid w:val="00784F1D"/>
    <w:rsid w:val="00794E38"/>
    <w:rsid w:val="00795EF0"/>
    <w:rsid w:val="007B7510"/>
    <w:rsid w:val="008110A7"/>
    <w:rsid w:val="00854AAC"/>
    <w:rsid w:val="00854BA0"/>
    <w:rsid w:val="00862933"/>
    <w:rsid w:val="0086418A"/>
    <w:rsid w:val="00874387"/>
    <w:rsid w:val="00877B0E"/>
    <w:rsid w:val="008916E0"/>
    <w:rsid w:val="008A4FE5"/>
    <w:rsid w:val="008A7C69"/>
    <w:rsid w:val="008B3CF1"/>
    <w:rsid w:val="008F484C"/>
    <w:rsid w:val="00905F05"/>
    <w:rsid w:val="00950338"/>
    <w:rsid w:val="00980FFC"/>
    <w:rsid w:val="009909CD"/>
    <w:rsid w:val="009A60F7"/>
    <w:rsid w:val="009B09EE"/>
    <w:rsid w:val="00A25076"/>
    <w:rsid w:val="00A51106"/>
    <w:rsid w:val="00A7228B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91A1C"/>
    <w:rsid w:val="00B93E27"/>
    <w:rsid w:val="00BF154F"/>
    <w:rsid w:val="00C149B4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D90528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ollege-majors/college-majors-faqs" TargetMode="External"/><Relationship Id="rId18" Type="http://schemas.openxmlformats.org/officeDocument/2006/relationships/hyperlink" Target="http://www.insidehighered.com/news/2013/04/10/survey-finds-business-executives-arent-focused-majors-those-they-hire" TargetMode="External"/><Relationship Id="rId26" Type="http://schemas.openxmlformats.org/officeDocument/2006/relationships/hyperlink" Target="http://www.CareerBridge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nscresearchcenter.org/tag/transfer-mobility/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oregongearup.org/resource/parent-newsletters" TargetMode="External"/><Relationship Id="rId17" Type="http://schemas.openxmlformats.org/officeDocument/2006/relationships/hyperlink" Target="https://bigfuture.collegeboard.org/explore-careers/college-majors/college-majors-faqs" TargetMode="External"/><Relationship Id="rId25" Type="http://schemas.openxmlformats.org/officeDocument/2006/relationships/hyperlink" Target="http://www.checkoutacollege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oregongearup.org/resource/parent-newsletters" TargetMode="External"/><Relationship Id="rId20" Type="http://schemas.openxmlformats.org/officeDocument/2006/relationships/hyperlink" Target="http://nscresearchcenter.org/tag/transfer-mobility/" TargetMode="External"/><Relationship Id="rId29" Type="http://schemas.openxmlformats.org/officeDocument/2006/relationships/hyperlink" Target="http://www.checkoutacolleg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CareerBridge.wa.gov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pace.edu/center-academic-excellence/academic-resources/myths-about-majors" TargetMode="External"/><Relationship Id="rId23" Type="http://schemas.openxmlformats.org/officeDocument/2006/relationships/hyperlink" Target="http://pics.collegetrends.org/myths.cfm" TargetMode="External"/><Relationship Id="rId28" Type="http://schemas.openxmlformats.org/officeDocument/2006/relationships/hyperlink" Target="http://www.CareerBridge.wa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pace.edu/center-academic-excellence/academic-resources/myths-about-majors" TargetMode="External"/><Relationship Id="rId31" Type="http://schemas.openxmlformats.org/officeDocument/2006/relationships/hyperlink" Target="http://www.checkoutacolleg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sidehighered.com/news/2013/04/10/survey-finds-business-executives-arent-focused-majors-those-they-hire" TargetMode="External"/><Relationship Id="rId22" Type="http://schemas.openxmlformats.org/officeDocument/2006/relationships/hyperlink" Target="http://pics.collegetrends.org/myths.cfm" TargetMode="External"/><Relationship Id="rId27" Type="http://schemas.openxmlformats.org/officeDocument/2006/relationships/hyperlink" Target="http://www.checkoutacollege.com/" TargetMode="External"/><Relationship Id="rId30" Type="http://schemas.openxmlformats.org/officeDocument/2006/relationships/hyperlink" Target="http://www.CareerBridge.wa.gov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059A5-CF74-4B1F-BCDF-640EEBC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54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2015-06-09T22:28:00Z</dcterms:created>
  <dcterms:modified xsi:type="dcterms:W3CDTF">2015-12-10T21:00:00Z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