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AEFA10" w14:textId="77777777" w:rsidR="001B2141" w:rsidRDefault="00CA36F6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3B8BD8" wp14:editId="55709AD6">
                <wp:simplePos x="0" y="0"/>
                <wp:positionH relativeFrom="column">
                  <wp:posOffset>10950</wp:posOffset>
                </wp:positionH>
                <wp:positionV relativeFrom="paragraph">
                  <wp:posOffset>1402080</wp:posOffset>
                </wp:positionV>
                <wp:extent cx="7315200" cy="3657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2F1148" w14:textId="77777777" w:rsidR="00F010F1" w:rsidRPr="00642700" w:rsidRDefault="00A32161" w:rsidP="00F010F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 w:rsidRPr="00642700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JANUARY                                                   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       </w:t>
                            </w:r>
                            <w:r w:rsidRPr="00642700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FOR FAMILIES OF 9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TH</w:t>
                            </w:r>
                            <w:r w:rsidRPr="00642700">
                              <w:rPr>
                                <w:rFonts w:ascii="Myriad Pro" w:hAnsi="Myriad Pro"/>
                                <w:b/>
                                <w:sz w:val="32"/>
                                <w:vertAlign w:val="superscript"/>
                              </w:rPr>
                              <w:t xml:space="preserve"> </w:t>
                            </w:r>
                            <w:r w:rsidRPr="00642700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GRADE STUDENTS</w:t>
                            </w:r>
                          </w:p>
                          <w:p w14:paraId="4BB701FF" w14:textId="77777777" w:rsidR="001B2141" w:rsidRPr="009E4AFB" w:rsidRDefault="001B2141" w:rsidP="00AC67ED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  <w:r w:rsidRPr="009E4AFB"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>STUDENTS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599D6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85pt;margin-top:110.4pt;width:8in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" fillcolor="#a5cdbc [1943]" stroked="f" strokeweight=".5pt">
                <v:textbox>
                  <w:txbxContent>
                    <w:p w:rsidR="00F010F1" w:rsidRPr="00642700" w:rsidRDefault="00A32161" w:rsidP="00F010F1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 w:rsidRPr="00642700">
                        <w:rPr>
                          <w:rFonts w:ascii="Myriad Pro" w:hAnsi="Myriad Pro"/>
                          <w:b/>
                          <w:sz w:val="32"/>
                        </w:rPr>
                        <w:t xml:space="preserve">JANUARY                                                   </w:t>
                      </w: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       </w:t>
                      </w:r>
                      <w:r w:rsidRPr="00642700">
                        <w:rPr>
                          <w:rFonts w:ascii="Myriad Pro" w:hAnsi="Myriad Pro"/>
                          <w:b/>
                          <w:sz w:val="32"/>
                        </w:rPr>
                        <w:t>FOR FAMILIES OF 9</w:t>
                      </w: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TH</w:t>
                      </w:r>
                      <w:r w:rsidRPr="00642700">
                        <w:rPr>
                          <w:rFonts w:ascii="Myriad Pro" w:hAnsi="Myriad Pro"/>
                          <w:b/>
                          <w:sz w:val="32"/>
                          <w:vertAlign w:val="superscript"/>
                        </w:rPr>
                        <w:t xml:space="preserve"> </w:t>
                      </w:r>
                      <w:r w:rsidRPr="00642700">
                        <w:rPr>
                          <w:rFonts w:ascii="Myriad Pro" w:hAnsi="Myriad Pro"/>
                          <w:b/>
                          <w:sz w:val="32"/>
                        </w:rPr>
                        <w:t>GRADE STUDENTS</w:t>
                      </w:r>
                    </w:p>
                    <w:p w:rsidR="001B2141" w:rsidRPr="009E4AFB" w:rsidRDefault="001B2141" w:rsidP="00AC67ED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  <w:r w:rsidRPr="009E4AFB">
                        <w:rPr>
                          <w:rFonts w:ascii="Myriad Pro" w:hAnsi="Myriad Pro"/>
                          <w:b/>
                          <w:sz w:val="28"/>
                        </w:rPr>
                        <w:t>STUDENTS</w:t>
                      </w:r>
                    </w:p>
                  </w:txbxContent>
                </v:textbox>
              </v:shape>
            </w:pict>
          </mc:Fallback>
        </mc:AlternateContent>
      </w:r>
      <w:r w:rsidR="001B2141">
        <w:rPr>
          <w:noProof/>
        </w:rPr>
        <w:drawing>
          <wp:anchor distT="0" distB="0" distL="114300" distR="114300" simplePos="0" relativeHeight="251676672" behindDoc="0" locked="0" layoutInCell="1" allowOverlap="1" wp14:anchorId="5BF0D483" wp14:editId="41159E73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141">
        <w:rPr>
          <w:noProof/>
        </w:rPr>
        <mc:AlternateContent>
          <mc:Choice Requires="wps">
            <w:drawing>
              <wp:inline distT="0" distB="0" distL="0" distR="0" wp14:anchorId="756C7B17" wp14:editId="5DBB0EF9">
                <wp:extent cx="7315200" cy="1371600"/>
                <wp:effectExtent l="0" t="0" r="0" b="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371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D14C74" w14:textId="77777777" w:rsidR="009909CD" w:rsidRPr="00C91747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</w:p>
                          <w:p w14:paraId="356ED715" w14:textId="77777777" w:rsidR="001A6610" w:rsidRPr="009909CD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</w:pPr>
                            <w:r w:rsidRPr="009909CD"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>NEWSLETTER</w:t>
                            </w:r>
                            <w:r w:rsidR="00696E04"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 xml:space="preserve"> TEMPLATE</w:t>
                            </w:r>
                          </w:p>
                          <w:p w14:paraId="783E0B67" w14:textId="77777777" w:rsidR="009909CD" w:rsidRPr="009909CD" w:rsidRDefault="00467030" w:rsidP="009909CD">
                            <w:pPr>
                              <w:rPr>
                                <w:rFonts w:ascii="Myriad Pro" w:hAnsi="Myriad Pro"/>
                                <w:sz w:val="36"/>
                              </w:rPr>
                            </w:pPr>
                            <w:r w:rsidRPr="00467030">
                              <w:rPr>
                                <w:rFonts w:ascii="Myriad Pro" w:hAnsi="Myriad Pro"/>
                                <w:sz w:val="36"/>
                              </w:rPr>
                              <w:t>High School &amp; Beyond Planning — News &amp; Information</w:t>
                            </w:r>
                          </w:p>
                          <w:p w14:paraId="7F487942" w14:textId="77777777" w:rsidR="001A6610" w:rsidRPr="009909CD" w:rsidRDefault="001A6610" w:rsidP="009909CD">
                            <w:pPr>
                              <w:rPr>
                                <w:rFonts w:ascii="Myriad Pro" w:hAnsi="Myriad 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1BE9BA1" id="Rectangle 5" o:spid="_x0000_s1027" style="width:8in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" fillcolor="#b58d15 [2406]" stroked="f" strokeweight="1.5pt">
                <v:stroke endcap="round"/>
                <v:textbox>
                  <w:txbxContent>
                    <w:p w:rsidR="009909CD" w:rsidRPr="00C91747" w:rsidRDefault="009909CD" w:rsidP="009909CD">
                      <w:pPr>
                        <w:rPr>
                          <w:rFonts w:ascii="Myriad Pro" w:hAnsi="Myriad Pro"/>
                          <w:b/>
                          <w:sz w:val="36"/>
                        </w:rPr>
                      </w:pPr>
                    </w:p>
                    <w:p w:rsidR="001A6610" w:rsidRPr="009909CD" w:rsidRDefault="009909CD" w:rsidP="009909CD">
                      <w:pPr>
                        <w:rPr>
                          <w:rFonts w:ascii="Myriad Pro" w:hAnsi="Myriad Pro"/>
                          <w:b/>
                          <w:sz w:val="44"/>
                        </w:rPr>
                      </w:pPr>
                      <w:r w:rsidRPr="009909CD">
                        <w:rPr>
                          <w:rFonts w:ascii="Myriad Pro" w:hAnsi="Myriad Pro"/>
                          <w:b/>
                          <w:sz w:val="44"/>
                        </w:rPr>
                        <w:t>NEWSLETTER</w:t>
                      </w:r>
                      <w:r w:rsidR="00696E04">
                        <w:rPr>
                          <w:rFonts w:ascii="Myriad Pro" w:hAnsi="Myriad Pro"/>
                          <w:b/>
                          <w:sz w:val="44"/>
                        </w:rPr>
                        <w:t xml:space="preserve"> TEMPLATE</w:t>
                      </w:r>
                    </w:p>
                    <w:p w:rsidR="009909CD" w:rsidRPr="009909CD" w:rsidRDefault="00467030" w:rsidP="009909CD">
                      <w:pPr>
                        <w:rPr>
                          <w:rFonts w:ascii="Myriad Pro" w:hAnsi="Myriad Pro"/>
                          <w:sz w:val="36"/>
                        </w:rPr>
                      </w:pPr>
                      <w:r w:rsidRPr="00467030">
                        <w:rPr>
                          <w:rFonts w:ascii="Myriad Pro" w:hAnsi="Myriad Pro"/>
                          <w:sz w:val="36"/>
                        </w:rPr>
                        <w:t>High School &amp; Beyond Planning — News &amp; Information</w:t>
                      </w:r>
                    </w:p>
                    <w:p w:rsidR="001A6610" w:rsidRPr="009909CD" w:rsidRDefault="001A6610" w:rsidP="009909CD">
                      <w:pPr>
                        <w:rPr>
                          <w:rFonts w:ascii="Myriad Pro" w:hAnsi="Myriad Pro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77BC1D43" w14:textId="77777777" w:rsidR="001B2141" w:rsidRDefault="00642700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C3A5CC4" wp14:editId="1605C424">
                <wp:simplePos x="0" y="0"/>
                <wp:positionH relativeFrom="margin">
                  <wp:align>right</wp:align>
                </wp:positionH>
                <wp:positionV relativeFrom="paragraph">
                  <wp:posOffset>6644525</wp:posOffset>
                </wp:positionV>
                <wp:extent cx="7315076" cy="365760"/>
                <wp:effectExtent l="0" t="0" r="63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076" cy="36576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116723" w14:textId="77777777" w:rsidR="00CA36F6" w:rsidRPr="00642700" w:rsidRDefault="00CA36F6" w:rsidP="00CA36F6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 w:rsidRPr="00642700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Did You Know?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0CC83F" id="Text Box 8" o:spid="_x0000_s1028" type="#_x0000_t202" style="position:absolute;margin-left:524.8pt;margin-top:523.2pt;width:8in;height:28.8pt;z-index:2517002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" fillcolor="#a5cdbc [1943]" stroked="f" strokeweight=".5pt">
                <v:textbox>
                  <w:txbxContent>
                    <w:p w:rsidR="00CA36F6" w:rsidRPr="00642700" w:rsidRDefault="00CA36F6" w:rsidP="00CA36F6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 w:rsidRPr="00642700">
                        <w:rPr>
                          <w:rFonts w:ascii="Myriad Pro" w:hAnsi="Myriad Pro"/>
                          <w:b/>
                          <w:sz w:val="32"/>
                        </w:rPr>
                        <w:t>Did You Know?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B7510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6425325" wp14:editId="697CA9E0">
                <wp:simplePos x="0" y="0"/>
                <wp:positionH relativeFrom="column">
                  <wp:posOffset>12700</wp:posOffset>
                </wp:positionH>
                <wp:positionV relativeFrom="paragraph">
                  <wp:posOffset>232410</wp:posOffset>
                </wp:positionV>
                <wp:extent cx="5486400" cy="630936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6309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22C7FF" w14:textId="77777777" w:rsidR="008B3CF1" w:rsidRPr="00A32161" w:rsidRDefault="00A838E1" w:rsidP="00123179">
                            <w:pPr>
                              <w:spacing w:line="240" w:lineRule="auto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 w:rsidRPr="00A32161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College: Now </w:t>
                            </w:r>
                            <w:r w:rsidRPr="00A32161">
                              <w:rPr>
                                <w:rFonts w:ascii="Myriad Pro" w:hAnsi="Myriad Pro"/>
                                <w:b/>
                                <w:color w:val="E6B729" w:themeColor="accent3"/>
                                <w:sz w:val="32"/>
                              </w:rPr>
                              <w:t>40%</w:t>
                            </w:r>
                            <w:r w:rsidRPr="00A32161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Off!</w:t>
                            </w:r>
                          </w:p>
                          <w:p w14:paraId="265F667E" w14:textId="77777777" w:rsidR="0020230A" w:rsidRPr="00A32161" w:rsidRDefault="008B3CF1" w:rsidP="00123179">
                            <w:pPr>
                              <w:pStyle w:val="NoSpacing"/>
                              <w:rPr>
                                <w:rStyle w:val="Strong"/>
                                <w:rFonts w:cs="Arial"/>
                                <w:b w:val="0"/>
                                <w:sz w:val="26"/>
                                <w:szCs w:val="26"/>
                              </w:rPr>
                            </w:pPr>
                            <w:r w:rsidRPr="00A32161">
                              <w:rPr>
                                <w:sz w:val="26"/>
                                <w:szCs w:val="26"/>
                              </w:rPr>
                              <w:t xml:space="preserve">College costs include tuition, fees, books, living expenses and transportation. However, </w:t>
                            </w:r>
                            <w:r w:rsidRPr="00A32161">
                              <w:rPr>
                                <w:b/>
                                <w:color w:val="2E3640"/>
                                <w:sz w:val="26"/>
                                <w:szCs w:val="26"/>
                              </w:rPr>
                              <w:t>m</w:t>
                            </w:r>
                            <w:r w:rsidRPr="00A32161">
                              <w:rPr>
                                <w:b/>
                                <w:sz w:val="26"/>
                                <w:szCs w:val="26"/>
                              </w:rPr>
                              <w:t>ost students only pay about 60</w:t>
                            </w:r>
                            <w:r w:rsidR="00467030" w:rsidRPr="00A32161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percent</w:t>
                            </w:r>
                            <w:r w:rsidRPr="00A32161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of the advertised price</w:t>
                            </w:r>
                            <w:r w:rsidRPr="00A32161">
                              <w:rPr>
                                <w:sz w:val="26"/>
                                <w:szCs w:val="26"/>
                              </w:rPr>
                              <w:t xml:space="preserve"> of a </w:t>
                            </w:r>
                            <w:r w:rsidR="00467030" w:rsidRPr="00A32161">
                              <w:rPr>
                                <w:sz w:val="26"/>
                                <w:szCs w:val="26"/>
                              </w:rPr>
                              <w:t>four</w:t>
                            </w:r>
                            <w:r w:rsidRPr="00A32161">
                              <w:rPr>
                                <w:sz w:val="26"/>
                                <w:szCs w:val="26"/>
                              </w:rPr>
                              <w:t>-year college, once grant aid is included (and don’t forget about scholarships!)</w:t>
                            </w:r>
                            <w:r w:rsidR="008D0BFB" w:rsidRPr="00A32161">
                              <w:rPr>
                                <w:sz w:val="26"/>
                                <w:szCs w:val="26"/>
                              </w:rPr>
                              <w:t>.</w:t>
                            </w:r>
                            <w:r w:rsidR="008A7C69" w:rsidRPr="00A32161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2B5085" w:rsidRPr="00A32161">
                              <w:rPr>
                                <w:rStyle w:val="Strong"/>
                                <w:rFonts w:cs="Arial"/>
                                <w:b w:val="0"/>
                                <w:sz w:val="26"/>
                                <w:szCs w:val="26"/>
                              </w:rPr>
                              <w:t xml:space="preserve">Financial aid </w:t>
                            </w:r>
                            <w:r w:rsidR="00A838E1" w:rsidRPr="00A32161">
                              <w:rPr>
                                <w:rStyle w:val="Strong"/>
                                <w:rFonts w:cs="Arial"/>
                                <w:b w:val="0"/>
                                <w:sz w:val="26"/>
                                <w:szCs w:val="26"/>
                              </w:rPr>
                              <w:t>include</w:t>
                            </w:r>
                            <w:r w:rsidR="002B5085" w:rsidRPr="00A32161">
                              <w:rPr>
                                <w:rStyle w:val="Strong"/>
                                <w:rFonts w:cs="Arial"/>
                                <w:b w:val="0"/>
                                <w:sz w:val="26"/>
                                <w:szCs w:val="26"/>
                              </w:rPr>
                              <w:t>s</w:t>
                            </w:r>
                            <w:r w:rsidR="00A838E1" w:rsidRPr="00A32161">
                              <w:rPr>
                                <w:rStyle w:val="Strong"/>
                                <w:rFonts w:cs="Arial"/>
                                <w:b w:val="0"/>
                                <w:sz w:val="26"/>
                                <w:szCs w:val="26"/>
                              </w:rPr>
                              <w:t xml:space="preserve"> free money in the form of federal and state grants, scholarships, </w:t>
                            </w:r>
                            <w:r w:rsidR="004E39D2" w:rsidRPr="00A32161">
                              <w:rPr>
                                <w:rStyle w:val="Strong"/>
                                <w:rFonts w:cs="Arial"/>
                                <w:b w:val="0"/>
                                <w:sz w:val="26"/>
                                <w:szCs w:val="26"/>
                              </w:rPr>
                              <w:t>work-study</w:t>
                            </w:r>
                            <w:r w:rsidR="00A838E1" w:rsidRPr="00A32161">
                              <w:rPr>
                                <w:rStyle w:val="Strong"/>
                                <w:rFonts w:cs="Arial"/>
                                <w:b w:val="0"/>
                                <w:sz w:val="26"/>
                                <w:szCs w:val="26"/>
                              </w:rPr>
                              <w:t xml:space="preserve"> jobs, and the College Bound Scholarship. Most students receive some kind of financial aid to help pay for the cost of their education</w:t>
                            </w:r>
                            <w:r w:rsidR="002E6006" w:rsidRPr="00A32161">
                              <w:rPr>
                                <w:rStyle w:val="Strong"/>
                                <w:rFonts w:cs="Arial"/>
                                <w:b w:val="0"/>
                                <w:sz w:val="26"/>
                                <w:szCs w:val="26"/>
                              </w:rPr>
                              <w:t xml:space="preserve">. </w:t>
                            </w:r>
                          </w:p>
                          <w:p w14:paraId="34EBB5FB" w14:textId="77777777" w:rsidR="004E39D2" w:rsidRPr="00A32161" w:rsidRDefault="004E39D2" w:rsidP="00123179">
                            <w:pPr>
                              <w:pStyle w:val="NoSpacing"/>
                              <w:rPr>
                                <w:rStyle w:val="Strong"/>
                                <w:rFonts w:ascii="Trebuchet MS" w:hAnsi="Trebuchet MS" w:cs="Arial"/>
                                <w:b w:val="0"/>
                                <w:sz w:val="26"/>
                                <w:szCs w:val="26"/>
                              </w:rPr>
                            </w:pPr>
                          </w:p>
                          <w:p w14:paraId="51B13F97" w14:textId="77777777" w:rsidR="005839D7" w:rsidRPr="00A32161" w:rsidRDefault="005839D7" w:rsidP="00123179">
                            <w:pPr>
                              <w:pStyle w:val="NoSpacing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A32161">
                              <w:rPr>
                                <w:b/>
                                <w:sz w:val="26"/>
                                <w:szCs w:val="26"/>
                              </w:rPr>
                              <w:t>How And When To Apply For Financial Aid?</w:t>
                            </w:r>
                          </w:p>
                          <w:p w14:paraId="17E162CB" w14:textId="77777777" w:rsidR="005839D7" w:rsidRPr="00A32161" w:rsidRDefault="005839D7" w:rsidP="00123179">
                            <w:pPr>
                              <w:pStyle w:val="NoSpacing"/>
                              <w:rPr>
                                <w:sz w:val="26"/>
                                <w:szCs w:val="26"/>
                              </w:rPr>
                            </w:pPr>
                            <w:r w:rsidRPr="00A32161">
                              <w:rPr>
                                <w:sz w:val="26"/>
                                <w:szCs w:val="26"/>
                              </w:rPr>
                              <w:t>For scholarships, you</w:t>
                            </w:r>
                            <w:r w:rsidR="008A7C69" w:rsidRPr="00A32161">
                              <w:rPr>
                                <w:sz w:val="26"/>
                                <w:szCs w:val="26"/>
                              </w:rPr>
                              <w:t xml:space="preserve"> can help your</w:t>
                            </w:r>
                            <w:r w:rsidRPr="00A32161">
                              <w:rPr>
                                <w:sz w:val="26"/>
                                <w:szCs w:val="26"/>
                              </w:rPr>
                              <w:t xml:space="preserve"> child can start searching now</w:t>
                            </w:r>
                            <w:r w:rsidRPr="00A32161">
                              <w:rPr>
                                <w:b/>
                                <w:sz w:val="26"/>
                                <w:szCs w:val="26"/>
                              </w:rPr>
                              <w:t xml:space="preserve">. </w:t>
                            </w:r>
                            <w:r w:rsidRPr="00A32161">
                              <w:rPr>
                                <w:sz w:val="26"/>
                                <w:szCs w:val="26"/>
                              </w:rPr>
                              <w:t>For financial aid that comes from the federal or state government, the first stop is the FAFSA</w:t>
                            </w:r>
                            <w:r w:rsidR="008A7C69" w:rsidRPr="00A32161">
                              <w:rPr>
                                <w:sz w:val="26"/>
                                <w:szCs w:val="26"/>
                              </w:rPr>
                              <w:t xml:space="preserve"> or WASFA in </w:t>
                            </w:r>
                            <w:r w:rsidR="00CD48CF" w:rsidRPr="00A32161">
                              <w:rPr>
                                <w:sz w:val="26"/>
                                <w:szCs w:val="26"/>
                              </w:rPr>
                              <w:t>October</w:t>
                            </w:r>
                            <w:r w:rsidR="008A7C69" w:rsidRPr="00A32161">
                              <w:rPr>
                                <w:sz w:val="26"/>
                                <w:szCs w:val="26"/>
                              </w:rPr>
                              <w:t xml:space="preserve"> of your child’s senior year of high school</w:t>
                            </w:r>
                            <w:r w:rsidRPr="00A32161">
                              <w:rPr>
                                <w:sz w:val="26"/>
                                <w:szCs w:val="26"/>
                              </w:rPr>
                              <w:t xml:space="preserve">. FAFSA stands for Free Application for Federal Student Aid. Students must have a Social Security Number or permanent resident card to file the FAFSA. </w:t>
                            </w:r>
                          </w:p>
                          <w:p w14:paraId="3C97BE8B" w14:textId="77777777" w:rsidR="008A7C69" w:rsidRPr="00A32161" w:rsidRDefault="008A7C69" w:rsidP="00123179">
                            <w:pPr>
                              <w:pStyle w:val="NoSpacing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2475A833" w14:textId="1F5D9C84" w:rsidR="005839D7" w:rsidRPr="00A32161" w:rsidRDefault="005839D7" w:rsidP="00123179">
                            <w:pPr>
                              <w:pStyle w:val="NoSpacing"/>
                              <w:rPr>
                                <w:sz w:val="26"/>
                                <w:szCs w:val="26"/>
                              </w:rPr>
                            </w:pPr>
                            <w:r w:rsidRPr="00A32161">
                              <w:rPr>
                                <w:sz w:val="26"/>
                                <w:szCs w:val="26"/>
                              </w:rPr>
                              <w:t xml:space="preserve">If your child does not have a Social Security Number, your child can file the new Washington Application for State Financial Aid </w:t>
                            </w:r>
                            <w:r w:rsidR="002B5085" w:rsidRPr="00A32161">
                              <w:rPr>
                                <w:sz w:val="26"/>
                                <w:szCs w:val="26"/>
                              </w:rPr>
                              <w:t xml:space="preserve">(WASFA) </w:t>
                            </w:r>
                            <w:proofErr w:type="gramStart"/>
                            <w:r w:rsidRPr="00A32161">
                              <w:rPr>
                                <w:sz w:val="26"/>
                                <w:szCs w:val="26"/>
                              </w:rPr>
                              <w:t>in order to</w:t>
                            </w:r>
                            <w:proofErr w:type="gramEnd"/>
                            <w:r w:rsidRPr="00A32161">
                              <w:rPr>
                                <w:sz w:val="26"/>
                                <w:szCs w:val="26"/>
                              </w:rPr>
                              <w:t xml:space="preserve"> be eligible for the Washington </w:t>
                            </w:r>
                            <w:r w:rsidR="007C3F44">
                              <w:rPr>
                                <w:sz w:val="26"/>
                                <w:szCs w:val="26"/>
                              </w:rPr>
                              <w:t>College</w:t>
                            </w:r>
                            <w:r w:rsidRPr="00A32161">
                              <w:rPr>
                                <w:sz w:val="26"/>
                                <w:szCs w:val="26"/>
                              </w:rPr>
                              <w:t xml:space="preserve"> Grant. Please go to </w:t>
                            </w:r>
                            <w:hyperlink r:id="rId12" w:history="1">
                              <w:r w:rsidR="007C3F44" w:rsidRPr="007C3F44">
                                <w:rPr>
                                  <w:rStyle w:val="Hyperlink"/>
                                  <w:sz w:val="26"/>
                                  <w:szCs w:val="26"/>
                                </w:rPr>
                                <w:t>https://wsac.wa.gov/wasfa</w:t>
                              </w:r>
                            </w:hyperlink>
                            <w:r w:rsidR="007C3F44">
                              <w:t xml:space="preserve"> </w:t>
                            </w:r>
                            <w:r w:rsidRPr="00A32161">
                              <w:rPr>
                                <w:sz w:val="26"/>
                                <w:szCs w:val="26"/>
                              </w:rPr>
                              <w:t>for more details. Students are eli</w:t>
                            </w:r>
                            <w:r w:rsidR="002B5085" w:rsidRPr="00A32161">
                              <w:rPr>
                                <w:sz w:val="26"/>
                                <w:szCs w:val="26"/>
                              </w:rPr>
                              <w:t>gible to file the WASFA if they will</w:t>
                            </w:r>
                            <w:r w:rsidRPr="00A32161">
                              <w:rPr>
                                <w:sz w:val="26"/>
                                <w:szCs w:val="26"/>
                              </w:rPr>
                              <w:t xml:space="preserve"> graduate from a Washington high school or obtained a GED (or will do so before beginning college), and have</w:t>
                            </w:r>
                            <w:r w:rsidR="002B5085" w:rsidRPr="00A32161">
                              <w:rPr>
                                <w:sz w:val="26"/>
                                <w:szCs w:val="26"/>
                              </w:rPr>
                              <w:t xml:space="preserve"> or will have</w:t>
                            </w:r>
                            <w:r w:rsidRPr="00A32161">
                              <w:rPr>
                                <w:sz w:val="26"/>
                                <w:szCs w:val="26"/>
                              </w:rPr>
                              <w:t xml:space="preserve"> lived in WA for three years.</w:t>
                            </w:r>
                          </w:p>
                          <w:p w14:paraId="50C26DDD" w14:textId="77777777" w:rsidR="008A7C69" w:rsidRPr="00A32161" w:rsidRDefault="008A7C69" w:rsidP="00123179">
                            <w:pPr>
                              <w:pStyle w:val="NoSpacing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4DFDA01C" w14:textId="49257D4B" w:rsidR="005839D7" w:rsidRPr="00A32161" w:rsidRDefault="005839D7" w:rsidP="00123179">
                            <w:pPr>
                              <w:pStyle w:val="NoSpacing"/>
                              <w:rPr>
                                <w:sz w:val="26"/>
                                <w:szCs w:val="26"/>
                              </w:rPr>
                            </w:pPr>
                            <w:r w:rsidRPr="00A32161">
                              <w:rPr>
                                <w:rFonts w:cs="Times New Roman"/>
                                <w:sz w:val="26"/>
                                <w:szCs w:val="26"/>
                              </w:rPr>
                              <w:t xml:space="preserve">The best resource for families and students to get more information is </w:t>
                            </w:r>
                            <w:hyperlink r:id="rId13" w:history="1">
                              <w:r w:rsidR="007C3F44" w:rsidRPr="00635949">
                                <w:rPr>
                                  <w:rStyle w:val="Hyperlink"/>
                                  <w:rFonts w:ascii="Trebuchet MS" w:hAnsi="Trebuchet MS" w:cs="Times New Roman"/>
                                  <w:sz w:val="26"/>
                                  <w:szCs w:val="26"/>
                                </w:rPr>
                                <w:t>www.gearup.wa.gov</w:t>
                              </w:r>
                            </w:hyperlink>
                            <w:r w:rsidRPr="00A32161">
                              <w:rPr>
                                <w:rStyle w:val="Hyperlink"/>
                                <w:rFonts w:ascii="Trebuchet MS" w:hAnsi="Trebuchet MS" w:cs="Times New Roman"/>
                                <w:color w:val="auto"/>
                                <w:sz w:val="26"/>
                                <w:szCs w:val="26"/>
                                <w:u w:val="none"/>
                              </w:rPr>
                              <w:t xml:space="preserve"> </w:t>
                            </w:r>
                            <w:r w:rsidRPr="00A32161">
                              <w:rPr>
                                <w:sz w:val="26"/>
                                <w:szCs w:val="26"/>
                              </w:rPr>
                              <w:t xml:space="preserve">where you can learn more about </w:t>
                            </w:r>
                            <w:r w:rsidR="002B5085" w:rsidRPr="00A32161">
                              <w:rPr>
                                <w:sz w:val="26"/>
                                <w:szCs w:val="26"/>
                              </w:rPr>
                              <w:t>our state’s</w:t>
                            </w:r>
                            <w:r w:rsidRPr="00A32161">
                              <w:rPr>
                                <w:sz w:val="26"/>
                                <w:szCs w:val="26"/>
                              </w:rPr>
                              <w:t xml:space="preserve"> most popular financial aid programs, such as the </w:t>
                            </w:r>
                            <w:r w:rsidR="007C3F44">
                              <w:rPr>
                                <w:sz w:val="26"/>
                                <w:szCs w:val="26"/>
                              </w:rPr>
                              <w:t>Washington College</w:t>
                            </w:r>
                            <w:r w:rsidRPr="00A32161">
                              <w:rPr>
                                <w:sz w:val="26"/>
                                <w:szCs w:val="26"/>
                              </w:rPr>
                              <w:t xml:space="preserve"> Grant, the College Bound Scholarship, and the Passport to College program for foster youth. </w:t>
                            </w:r>
                          </w:p>
                          <w:p w14:paraId="15F4306F" w14:textId="77777777" w:rsidR="004E39D2" w:rsidRDefault="004E39D2" w:rsidP="004E39D2">
                            <w:pPr>
                              <w:pStyle w:val="NoSpacing"/>
                              <w:rPr>
                                <w:sz w:val="22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42532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margin-left:1pt;margin-top:18.3pt;width:6in;height:496.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" filled="f" stroked="f">
                <v:textbox>
                  <w:txbxContent>
                    <w:p w14:paraId="5922C7FF" w14:textId="77777777" w:rsidR="008B3CF1" w:rsidRPr="00A32161" w:rsidRDefault="00A838E1" w:rsidP="00123179">
                      <w:pPr>
                        <w:spacing w:line="240" w:lineRule="auto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 w:rsidRPr="00A32161">
                        <w:rPr>
                          <w:rFonts w:ascii="Myriad Pro" w:hAnsi="Myriad Pro"/>
                          <w:b/>
                          <w:sz w:val="32"/>
                        </w:rPr>
                        <w:t xml:space="preserve">College: Now </w:t>
                      </w:r>
                      <w:r w:rsidRPr="00A32161">
                        <w:rPr>
                          <w:rFonts w:ascii="Myriad Pro" w:hAnsi="Myriad Pro"/>
                          <w:b/>
                          <w:color w:val="E6B729" w:themeColor="accent3"/>
                          <w:sz w:val="32"/>
                        </w:rPr>
                        <w:t>40%</w:t>
                      </w:r>
                      <w:r w:rsidRPr="00A32161">
                        <w:rPr>
                          <w:rFonts w:ascii="Myriad Pro" w:hAnsi="Myriad Pro"/>
                          <w:b/>
                          <w:sz w:val="32"/>
                        </w:rPr>
                        <w:t xml:space="preserve"> Off!</w:t>
                      </w:r>
                    </w:p>
                    <w:p w14:paraId="265F667E" w14:textId="77777777" w:rsidR="0020230A" w:rsidRPr="00A32161" w:rsidRDefault="008B3CF1" w:rsidP="00123179">
                      <w:pPr>
                        <w:pStyle w:val="NoSpacing"/>
                        <w:rPr>
                          <w:rStyle w:val="Strong"/>
                          <w:rFonts w:cs="Arial"/>
                          <w:b w:val="0"/>
                          <w:sz w:val="26"/>
                          <w:szCs w:val="26"/>
                        </w:rPr>
                      </w:pPr>
                      <w:r w:rsidRPr="00A32161">
                        <w:rPr>
                          <w:sz w:val="26"/>
                          <w:szCs w:val="26"/>
                        </w:rPr>
                        <w:t xml:space="preserve">College costs include tuition, fees, books, living expenses and transportation. However, </w:t>
                      </w:r>
                      <w:r w:rsidRPr="00A32161">
                        <w:rPr>
                          <w:b/>
                          <w:color w:val="2E3640"/>
                          <w:sz w:val="26"/>
                          <w:szCs w:val="26"/>
                        </w:rPr>
                        <w:t>m</w:t>
                      </w:r>
                      <w:r w:rsidRPr="00A32161">
                        <w:rPr>
                          <w:b/>
                          <w:sz w:val="26"/>
                          <w:szCs w:val="26"/>
                        </w:rPr>
                        <w:t>ost students only pay about 60</w:t>
                      </w:r>
                      <w:r w:rsidR="00467030" w:rsidRPr="00A32161">
                        <w:rPr>
                          <w:b/>
                          <w:sz w:val="26"/>
                          <w:szCs w:val="26"/>
                        </w:rPr>
                        <w:t xml:space="preserve"> percent</w:t>
                      </w:r>
                      <w:r w:rsidRPr="00A32161">
                        <w:rPr>
                          <w:b/>
                          <w:sz w:val="26"/>
                          <w:szCs w:val="26"/>
                        </w:rPr>
                        <w:t xml:space="preserve"> of the advertised price</w:t>
                      </w:r>
                      <w:r w:rsidRPr="00A32161">
                        <w:rPr>
                          <w:sz w:val="26"/>
                          <w:szCs w:val="26"/>
                        </w:rPr>
                        <w:t xml:space="preserve"> of a </w:t>
                      </w:r>
                      <w:r w:rsidR="00467030" w:rsidRPr="00A32161">
                        <w:rPr>
                          <w:sz w:val="26"/>
                          <w:szCs w:val="26"/>
                        </w:rPr>
                        <w:t>four</w:t>
                      </w:r>
                      <w:r w:rsidRPr="00A32161">
                        <w:rPr>
                          <w:sz w:val="26"/>
                          <w:szCs w:val="26"/>
                        </w:rPr>
                        <w:t>-year college, once grant aid is included (and don’t forget about scholarships!)</w:t>
                      </w:r>
                      <w:r w:rsidR="008D0BFB" w:rsidRPr="00A32161">
                        <w:rPr>
                          <w:sz w:val="26"/>
                          <w:szCs w:val="26"/>
                        </w:rPr>
                        <w:t>.</w:t>
                      </w:r>
                      <w:r w:rsidR="008A7C69" w:rsidRPr="00A32161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="002B5085" w:rsidRPr="00A32161">
                        <w:rPr>
                          <w:rStyle w:val="Strong"/>
                          <w:rFonts w:cs="Arial"/>
                          <w:b w:val="0"/>
                          <w:sz w:val="26"/>
                          <w:szCs w:val="26"/>
                        </w:rPr>
                        <w:t xml:space="preserve">Financial aid </w:t>
                      </w:r>
                      <w:r w:rsidR="00A838E1" w:rsidRPr="00A32161">
                        <w:rPr>
                          <w:rStyle w:val="Strong"/>
                          <w:rFonts w:cs="Arial"/>
                          <w:b w:val="0"/>
                          <w:sz w:val="26"/>
                          <w:szCs w:val="26"/>
                        </w:rPr>
                        <w:t>include</w:t>
                      </w:r>
                      <w:r w:rsidR="002B5085" w:rsidRPr="00A32161">
                        <w:rPr>
                          <w:rStyle w:val="Strong"/>
                          <w:rFonts w:cs="Arial"/>
                          <w:b w:val="0"/>
                          <w:sz w:val="26"/>
                          <w:szCs w:val="26"/>
                        </w:rPr>
                        <w:t>s</w:t>
                      </w:r>
                      <w:r w:rsidR="00A838E1" w:rsidRPr="00A32161">
                        <w:rPr>
                          <w:rStyle w:val="Strong"/>
                          <w:rFonts w:cs="Arial"/>
                          <w:b w:val="0"/>
                          <w:sz w:val="26"/>
                          <w:szCs w:val="26"/>
                        </w:rPr>
                        <w:t xml:space="preserve"> free money in the form of federal and state grants, scholarships, </w:t>
                      </w:r>
                      <w:r w:rsidR="004E39D2" w:rsidRPr="00A32161">
                        <w:rPr>
                          <w:rStyle w:val="Strong"/>
                          <w:rFonts w:cs="Arial"/>
                          <w:b w:val="0"/>
                          <w:sz w:val="26"/>
                          <w:szCs w:val="26"/>
                        </w:rPr>
                        <w:t>work-study</w:t>
                      </w:r>
                      <w:r w:rsidR="00A838E1" w:rsidRPr="00A32161">
                        <w:rPr>
                          <w:rStyle w:val="Strong"/>
                          <w:rFonts w:cs="Arial"/>
                          <w:b w:val="0"/>
                          <w:sz w:val="26"/>
                          <w:szCs w:val="26"/>
                        </w:rPr>
                        <w:t xml:space="preserve"> jobs, and the College Bound Scholarship. Most students receive some kind of financial aid to help pay for the cost of their education</w:t>
                      </w:r>
                      <w:r w:rsidR="002E6006" w:rsidRPr="00A32161">
                        <w:rPr>
                          <w:rStyle w:val="Strong"/>
                          <w:rFonts w:cs="Arial"/>
                          <w:b w:val="0"/>
                          <w:sz w:val="26"/>
                          <w:szCs w:val="26"/>
                        </w:rPr>
                        <w:t xml:space="preserve">. </w:t>
                      </w:r>
                    </w:p>
                    <w:p w14:paraId="34EBB5FB" w14:textId="77777777" w:rsidR="004E39D2" w:rsidRPr="00A32161" w:rsidRDefault="004E39D2" w:rsidP="00123179">
                      <w:pPr>
                        <w:pStyle w:val="NoSpacing"/>
                        <w:rPr>
                          <w:rStyle w:val="Strong"/>
                          <w:rFonts w:ascii="Trebuchet MS" w:hAnsi="Trebuchet MS" w:cs="Arial"/>
                          <w:b w:val="0"/>
                          <w:sz w:val="26"/>
                          <w:szCs w:val="26"/>
                        </w:rPr>
                      </w:pPr>
                    </w:p>
                    <w:p w14:paraId="51B13F97" w14:textId="77777777" w:rsidR="005839D7" w:rsidRPr="00A32161" w:rsidRDefault="005839D7" w:rsidP="00123179">
                      <w:pPr>
                        <w:pStyle w:val="NoSpacing"/>
                        <w:rPr>
                          <w:b/>
                          <w:sz w:val="26"/>
                          <w:szCs w:val="26"/>
                        </w:rPr>
                      </w:pPr>
                      <w:r w:rsidRPr="00A32161">
                        <w:rPr>
                          <w:b/>
                          <w:sz w:val="26"/>
                          <w:szCs w:val="26"/>
                        </w:rPr>
                        <w:t>How And When To Apply For Financial Aid?</w:t>
                      </w:r>
                    </w:p>
                    <w:p w14:paraId="17E162CB" w14:textId="77777777" w:rsidR="005839D7" w:rsidRPr="00A32161" w:rsidRDefault="005839D7" w:rsidP="00123179">
                      <w:pPr>
                        <w:pStyle w:val="NoSpacing"/>
                        <w:rPr>
                          <w:sz w:val="26"/>
                          <w:szCs w:val="26"/>
                        </w:rPr>
                      </w:pPr>
                      <w:r w:rsidRPr="00A32161">
                        <w:rPr>
                          <w:sz w:val="26"/>
                          <w:szCs w:val="26"/>
                        </w:rPr>
                        <w:t>For scholarships, you</w:t>
                      </w:r>
                      <w:r w:rsidR="008A7C69" w:rsidRPr="00A32161">
                        <w:rPr>
                          <w:sz w:val="26"/>
                          <w:szCs w:val="26"/>
                        </w:rPr>
                        <w:t xml:space="preserve"> can help your</w:t>
                      </w:r>
                      <w:r w:rsidRPr="00A32161">
                        <w:rPr>
                          <w:sz w:val="26"/>
                          <w:szCs w:val="26"/>
                        </w:rPr>
                        <w:t xml:space="preserve"> child can start searching now</w:t>
                      </w:r>
                      <w:r w:rsidRPr="00A32161">
                        <w:rPr>
                          <w:b/>
                          <w:sz w:val="26"/>
                          <w:szCs w:val="26"/>
                        </w:rPr>
                        <w:t xml:space="preserve">. </w:t>
                      </w:r>
                      <w:r w:rsidRPr="00A32161">
                        <w:rPr>
                          <w:sz w:val="26"/>
                          <w:szCs w:val="26"/>
                        </w:rPr>
                        <w:t>For financial aid that comes from the federal or state government, the first stop is the FAFSA</w:t>
                      </w:r>
                      <w:r w:rsidR="008A7C69" w:rsidRPr="00A32161">
                        <w:rPr>
                          <w:sz w:val="26"/>
                          <w:szCs w:val="26"/>
                        </w:rPr>
                        <w:t xml:space="preserve"> or WASFA in </w:t>
                      </w:r>
                      <w:r w:rsidR="00CD48CF" w:rsidRPr="00A32161">
                        <w:rPr>
                          <w:sz w:val="26"/>
                          <w:szCs w:val="26"/>
                        </w:rPr>
                        <w:t>October</w:t>
                      </w:r>
                      <w:r w:rsidR="008A7C69" w:rsidRPr="00A32161">
                        <w:rPr>
                          <w:sz w:val="26"/>
                          <w:szCs w:val="26"/>
                        </w:rPr>
                        <w:t xml:space="preserve"> of your child’s senior year of high school</w:t>
                      </w:r>
                      <w:r w:rsidRPr="00A32161">
                        <w:rPr>
                          <w:sz w:val="26"/>
                          <w:szCs w:val="26"/>
                        </w:rPr>
                        <w:t xml:space="preserve">. FAFSA stands for Free Application for Federal Student Aid. Students must have a Social Security Number or permanent resident card to file the FAFSA. </w:t>
                      </w:r>
                    </w:p>
                    <w:p w14:paraId="3C97BE8B" w14:textId="77777777" w:rsidR="008A7C69" w:rsidRPr="00A32161" w:rsidRDefault="008A7C69" w:rsidP="00123179">
                      <w:pPr>
                        <w:pStyle w:val="NoSpacing"/>
                        <w:rPr>
                          <w:sz w:val="26"/>
                          <w:szCs w:val="26"/>
                        </w:rPr>
                      </w:pPr>
                    </w:p>
                    <w:p w14:paraId="2475A833" w14:textId="1F5D9C84" w:rsidR="005839D7" w:rsidRPr="00A32161" w:rsidRDefault="005839D7" w:rsidP="00123179">
                      <w:pPr>
                        <w:pStyle w:val="NoSpacing"/>
                        <w:rPr>
                          <w:sz w:val="26"/>
                          <w:szCs w:val="26"/>
                        </w:rPr>
                      </w:pPr>
                      <w:r w:rsidRPr="00A32161">
                        <w:rPr>
                          <w:sz w:val="26"/>
                          <w:szCs w:val="26"/>
                        </w:rPr>
                        <w:t xml:space="preserve">If your child does not have a Social Security Number, your child can file the new Washington Application for State Financial Aid </w:t>
                      </w:r>
                      <w:r w:rsidR="002B5085" w:rsidRPr="00A32161">
                        <w:rPr>
                          <w:sz w:val="26"/>
                          <w:szCs w:val="26"/>
                        </w:rPr>
                        <w:t xml:space="preserve">(WASFA) </w:t>
                      </w:r>
                      <w:proofErr w:type="gramStart"/>
                      <w:r w:rsidRPr="00A32161">
                        <w:rPr>
                          <w:sz w:val="26"/>
                          <w:szCs w:val="26"/>
                        </w:rPr>
                        <w:t>in order to</w:t>
                      </w:r>
                      <w:proofErr w:type="gramEnd"/>
                      <w:r w:rsidRPr="00A32161">
                        <w:rPr>
                          <w:sz w:val="26"/>
                          <w:szCs w:val="26"/>
                        </w:rPr>
                        <w:t xml:space="preserve"> be eligible for the Washington </w:t>
                      </w:r>
                      <w:r w:rsidR="007C3F44">
                        <w:rPr>
                          <w:sz w:val="26"/>
                          <w:szCs w:val="26"/>
                        </w:rPr>
                        <w:t>College</w:t>
                      </w:r>
                      <w:r w:rsidRPr="00A32161">
                        <w:rPr>
                          <w:sz w:val="26"/>
                          <w:szCs w:val="26"/>
                        </w:rPr>
                        <w:t xml:space="preserve"> Grant. Please go to </w:t>
                      </w:r>
                      <w:hyperlink r:id="rId14" w:history="1">
                        <w:r w:rsidR="007C3F44" w:rsidRPr="007C3F44">
                          <w:rPr>
                            <w:rStyle w:val="Hyperlink"/>
                            <w:sz w:val="26"/>
                            <w:szCs w:val="26"/>
                          </w:rPr>
                          <w:t>https://wsac.wa.gov/wasfa</w:t>
                        </w:r>
                      </w:hyperlink>
                      <w:r w:rsidR="007C3F44">
                        <w:t xml:space="preserve"> </w:t>
                      </w:r>
                      <w:r w:rsidRPr="00A32161">
                        <w:rPr>
                          <w:sz w:val="26"/>
                          <w:szCs w:val="26"/>
                        </w:rPr>
                        <w:t>for more details. Students are eli</w:t>
                      </w:r>
                      <w:r w:rsidR="002B5085" w:rsidRPr="00A32161">
                        <w:rPr>
                          <w:sz w:val="26"/>
                          <w:szCs w:val="26"/>
                        </w:rPr>
                        <w:t>gible to file the WASFA if they will</w:t>
                      </w:r>
                      <w:r w:rsidRPr="00A32161">
                        <w:rPr>
                          <w:sz w:val="26"/>
                          <w:szCs w:val="26"/>
                        </w:rPr>
                        <w:t xml:space="preserve"> graduate from a Washington high school or obtained a GED (or will do so before beginning college), and have</w:t>
                      </w:r>
                      <w:r w:rsidR="002B5085" w:rsidRPr="00A32161">
                        <w:rPr>
                          <w:sz w:val="26"/>
                          <w:szCs w:val="26"/>
                        </w:rPr>
                        <w:t xml:space="preserve"> or will have</w:t>
                      </w:r>
                      <w:r w:rsidRPr="00A32161">
                        <w:rPr>
                          <w:sz w:val="26"/>
                          <w:szCs w:val="26"/>
                        </w:rPr>
                        <w:t xml:space="preserve"> lived in WA for three years.</w:t>
                      </w:r>
                    </w:p>
                    <w:p w14:paraId="50C26DDD" w14:textId="77777777" w:rsidR="008A7C69" w:rsidRPr="00A32161" w:rsidRDefault="008A7C69" w:rsidP="00123179">
                      <w:pPr>
                        <w:pStyle w:val="NoSpacing"/>
                        <w:rPr>
                          <w:sz w:val="26"/>
                          <w:szCs w:val="26"/>
                        </w:rPr>
                      </w:pPr>
                    </w:p>
                    <w:p w14:paraId="4DFDA01C" w14:textId="49257D4B" w:rsidR="005839D7" w:rsidRPr="00A32161" w:rsidRDefault="005839D7" w:rsidP="00123179">
                      <w:pPr>
                        <w:pStyle w:val="NoSpacing"/>
                        <w:rPr>
                          <w:sz w:val="26"/>
                          <w:szCs w:val="26"/>
                        </w:rPr>
                      </w:pPr>
                      <w:r w:rsidRPr="00A32161">
                        <w:rPr>
                          <w:rFonts w:cs="Times New Roman"/>
                          <w:sz w:val="26"/>
                          <w:szCs w:val="26"/>
                        </w:rPr>
                        <w:t xml:space="preserve">The best resource for families and students to get more information is </w:t>
                      </w:r>
                      <w:hyperlink r:id="rId15" w:history="1">
                        <w:r w:rsidR="007C3F44" w:rsidRPr="00635949">
                          <w:rPr>
                            <w:rStyle w:val="Hyperlink"/>
                            <w:rFonts w:ascii="Trebuchet MS" w:hAnsi="Trebuchet MS" w:cs="Times New Roman"/>
                            <w:sz w:val="26"/>
                            <w:szCs w:val="26"/>
                          </w:rPr>
                          <w:t>www.gearup.wa.gov</w:t>
                        </w:r>
                      </w:hyperlink>
                      <w:r w:rsidRPr="00A32161">
                        <w:rPr>
                          <w:rStyle w:val="Hyperlink"/>
                          <w:rFonts w:ascii="Trebuchet MS" w:hAnsi="Trebuchet MS" w:cs="Times New Roman"/>
                          <w:color w:val="auto"/>
                          <w:sz w:val="26"/>
                          <w:szCs w:val="26"/>
                          <w:u w:val="none"/>
                        </w:rPr>
                        <w:t xml:space="preserve"> </w:t>
                      </w:r>
                      <w:r w:rsidRPr="00A32161">
                        <w:rPr>
                          <w:sz w:val="26"/>
                          <w:szCs w:val="26"/>
                        </w:rPr>
                        <w:t xml:space="preserve">where you can learn more about </w:t>
                      </w:r>
                      <w:r w:rsidR="002B5085" w:rsidRPr="00A32161">
                        <w:rPr>
                          <w:sz w:val="26"/>
                          <w:szCs w:val="26"/>
                        </w:rPr>
                        <w:t>our state’s</w:t>
                      </w:r>
                      <w:r w:rsidRPr="00A32161">
                        <w:rPr>
                          <w:sz w:val="26"/>
                          <w:szCs w:val="26"/>
                        </w:rPr>
                        <w:t xml:space="preserve"> most popular financial aid programs, such as the </w:t>
                      </w:r>
                      <w:r w:rsidR="007C3F44">
                        <w:rPr>
                          <w:sz w:val="26"/>
                          <w:szCs w:val="26"/>
                        </w:rPr>
                        <w:t>Washington College</w:t>
                      </w:r>
                      <w:r w:rsidRPr="00A32161">
                        <w:rPr>
                          <w:sz w:val="26"/>
                          <w:szCs w:val="26"/>
                        </w:rPr>
                        <w:t xml:space="preserve"> Grant, the College Bound Scholarship, and the Passport to College program for foster youth. </w:t>
                      </w:r>
                    </w:p>
                    <w:p w14:paraId="15F4306F" w14:textId="77777777" w:rsidR="004E39D2" w:rsidRDefault="004E39D2" w:rsidP="004E39D2">
                      <w:pPr>
                        <w:pStyle w:val="NoSpacing"/>
                        <w:rPr>
                          <w:sz w:val="22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D131D" w:rsidRPr="00A23FB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8DE4E4" wp14:editId="5492FBF5">
                <wp:simplePos x="0" y="0"/>
                <wp:positionH relativeFrom="column">
                  <wp:posOffset>50368</wp:posOffset>
                </wp:positionH>
                <wp:positionV relativeFrom="paragraph">
                  <wp:posOffset>7036209</wp:posOffset>
                </wp:positionV>
                <wp:extent cx="7307451" cy="107188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7451" cy="1071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80B9C8" w14:textId="26C8E01A" w:rsidR="009A60F7" w:rsidRPr="00B57CFA" w:rsidRDefault="00B57CFA" w:rsidP="00CD48CF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B57CFA">
                              <w:rPr>
                                <w:b/>
                                <w:sz w:val="26"/>
                                <w:szCs w:val="26"/>
                              </w:rPr>
                              <w:t xml:space="preserve">If you want to go to college, you are living in the right state! </w:t>
                            </w:r>
                            <w:r w:rsidRPr="00B57CFA">
                              <w:rPr>
                                <w:sz w:val="26"/>
                                <w:szCs w:val="26"/>
                              </w:rPr>
                              <w:t xml:space="preserve"> Washington is </w:t>
                            </w:r>
                            <w:r w:rsidRPr="00B57CFA">
                              <w:rPr>
                                <w:b/>
                                <w:sz w:val="26"/>
                                <w:szCs w:val="26"/>
                              </w:rPr>
                              <w:t>number one nationally</w:t>
                            </w:r>
                            <w:r w:rsidRPr="00B57CFA">
                              <w:rPr>
                                <w:sz w:val="26"/>
                                <w:szCs w:val="26"/>
                              </w:rPr>
                              <w:t xml:space="preserve"> for students receiving undergraduate financial aid. </w:t>
                            </w:r>
                            <w:r w:rsidR="00CD48CF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="00CD48CF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8DE4E4" id="Text Box 13" o:spid="_x0000_s1030" type="#_x0000_t202" style="position:absolute;margin-left:3.95pt;margin-top:554.05pt;width:575.4pt;height:8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" filled="f" stroked="f" strokeweight=".5pt">
                <v:textbox>
                  <w:txbxContent>
                    <w:p w14:paraId="2680B9C8" w14:textId="26C8E01A" w:rsidR="009A60F7" w:rsidRPr="00B57CFA" w:rsidRDefault="00B57CFA" w:rsidP="00CD48CF">
                      <w:pPr>
                        <w:rPr>
                          <w:b/>
                          <w:sz w:val="20"/>
                        </w:rPr>
                      </w:pPr>
                      <w:r w:rsidRPr="00B57CFA">
                        <w:rPr>
                          <w:b/>
                          <w:sz w:val="26"/>
                          <w:szCs w:val="26"/>
                        </w:rPr>
                        <w:t xml:space="preserve">If you want to go to college, you are living in the right state! </w:t>
                      </w:r>
                      <w:r w:rsidRPr="00B57CFA">
                        <w:rPr>
                          <w:sz w:val="26"/>
                          <w:szCs w:val="26"/>
                        </w:rPr>
                        <w:t xml:space="preserve"> Washington is </w:t>
                      </w:r>
                      <w:r w:rsidRPr="00B57CFA">
                        <w:rPr>
                          <w:b/>
                          <w:sz w:val="26"/>
                          <w:szCs w:val="26"/>
                        </w:rPr>
                        <w:t>number one nationally</w:t>
                      </w:r>
                      <w:r w:rsidRPr="00B57CFA">
                        <w:rPr>
                          <w:sz w:val="26"/>
                          <w:szCs w:val="26"/>
                        </w:rPr>
                        <w:t xml:space="preserve"> for students receiving undergraduate financial aid. </w:t>
                      </w:r>
                      <w:r w:rsidR="00CD48CF">
                        <w:rPr>
                          <w:sz w:val="26"/>
                          <w:szCs w:val="26"/>
                        </w:rPr>
                        <w:tab/>
                      </w:r>
                      <w:r w:rsidR="00CD48CF">
                        <w:rPr>
                          <w:sz w:val="26"/>
                          <w:szCs w:val="26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CA36F6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5D8CD08" wp14:editId="093E7C62">
                <wp:simplePos x="0" y="0"/>
                <wp:positionH relativeFrom="column">
                  <wp:posOffset>5491480</wp:posOffset>
                </wp:positionH>
                <wp:positionV relativeFrom="paragraph">
                  <wp:posOffset>511810</wp:posOffset>
                </wp:positionV>
                <wp:extent cx="1737360" cy="1661531"/>
                <wp:effectExtent l="0" t="0" r="1524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16615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5314EC" w14:textId="77777777" w:rsidR="00CA36F6" w:rsidRPr="00685C13" w:rsidRDefault="00CA36F6">
                            <w:pPr>
                              <w:rPr>
                                <w:sz w:val="28"/>
                              </w:rPr>
                            </w:pPr>
                            <w:r w:rsidRPr="00685C13">
                              <w:rPr>
                                <w:sz w:val="28"/>
                              </w:rPr>
                              <w:t>Insert School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EB345E" id="_x0000_s1031" type="#_x0000_t202" style="position:absolute;margin-left:432.4pt;margin-top:40.3pt;width:136.8pt;height:130.8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" fillcolor="white [3201]" strokecolor="#f2f2f2 [3052]" strokeweight=".5pt">
                <v:textbox>
                  <w:txbxContent>
                    <w:p w:rsidR="00CA36F6" w:rsidRPr="00685C13" w:rsidRDefault="00CA36F6">
                      <w:pPr>
                        <w:rPr>
                          <w:sz w:val="28"/>
                        </w:rPr>
                      </w:pPr>
                      <w:r w:rsidRPr="00685C13">
                        <w:rPr>
                          <w:sz w:val="28"/>
                        </w:rPr>
                        <w:t>Insert School Logo</w:t>
                      </w:r>
                    </w:p>
                  </w:txbxContent>
                </v:textbox>
              </v:shape>
            </w:pict>
          </mc:Fallback>
        </mc:AlternateContent>
      </w:r>
      <w:r w:rsidR="00874387">
        <w:rPr>
          <w:noProof/>
        </w:rPr>
        <mc:AlternateContent>
          <mc:Choice Requires="wps">
            <w:drawing>
              <wp:anchor distT="0" distB="0" distL="457200" distR="114300" simplePos="0" relativeHeight="251696128" behindDoc="0" locked="0" layoutInCell="0" allowOverlap="1" wp14:anchorId="3D36723A" wp14:editId="6CC8DE81">
                <wp:simplePos x="0" y="0"/>
                <wp:positionH relativeFrom="margin">
                  <wp:posOffset>5488940</wp:posOffset>
                </wp:positionH>
                <wp:positionV relativeFrom="margin">
                  <wp:posOffset>3840480</wp:posOffset>
                </wp:positionV>
                <wp:extent cx="1737360" cy="2809875"/>
                <wp:effectExtent l="0" t="0" r="15240" b="28575"/>
                <wp:wrapSquare wrapText="bothSides"/>
                <wp:docPr id="2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280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txbx>
                        <w:txbxContent>
                          <w:p w14:paraId="53C50DA7" w14:textId="77777777" w:rsidR="00275C50" w:rsidRDefault="00275C50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  <w:r w:rsidRPr="00874387">
                              <w:rPr>
                                <w:sz w:val="28"/>
                              </w:rPr>
                              <w:t>School Contact Information:</w:t>
                            </w:r>
                            <w:sdt>
                              <w:sdtPr>
                                <w:rPr>
                                  <w:sz w:val="28"/>
                                </w:rPr>
                                <w:id w:val="2003855205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874387"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14:paraId="49A9911D" w14:textId="77777777" w:rsidR="00874387" w:rsidRPr="00874387" w:rsidRDefault="00874387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</w:p>
                          <w:p w14:paraId="0930F063" w14:textId="77777777" w:rsidR="00275C50" w:rsidRDefault="00275C50" w:rsidP="00874387">
                            <w:pPr>
                              <w:pStyle w:val="NoSpacing"/>
                            </w:pPr>
                            <w:r w:rsidRPr="00874387">
                              <w:rPr>
                                <w:sz w:val="28"/>
                              </w:rPr>
                              <w:t>Personnel:</w:t>
                            </w:r>
                            <w:r>
                              <w:t xml:space="preserve"> </w:t>
                            </w:r>
                            <w:sdt>
                              <w:sdtPr>
                                <w:id w:val="-339470322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874387"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14:paraId="3582BA31" w14:textId="77777777" w:rsidR="00F35BE3" w:rsidRDefault="00F35BE3" w:rsidP="00874387">
                            <w:pPr>
                              <w:pStyle w:val="NoSpacing"/>
                            </w:pPr>
                          </w:p>
                          <w:p w14:paraId="732DB46D" w14:textId="77777777" w:rsidR="00F35BE3" w:rsidRDefault="00F35BE3" w:rsidP="00874387">
                            <w:pPr>
                              <w:pStyle w:val="NoSpacing"/>
                            </w:pPr>
                          </w:p>
                          <w:p w14:paraId="3B6FB681" w14:textId="77777777" w:rsidR="00F35BE3" w:rsidRPr="00F35BE3" w:rsidRDefault="00F35BE3" w:rsidP="00874387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</w:rPr>
                            </w:pPr>
                            <w:r w:rsidRPr="00F35BE3">
                              <w:rPr>
                                <w:sz w:val="28"/>
                              </w:rPr>
                              <w:t>Tutoring Center:</w:t>
                            </w:r>
                            <w:r w:rsidRPr="00F35BE3">
                              <w:rPr>
                                <w:sz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4"/>
                                </w:rPr>
                                <w:id w:val="-568881245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40BCB4" id="AutoShape 14" o:spid="_x0000_s1032" style="position:absolute;margin-left:432.2pt;margin-top:302.4pt;width:136.8pt;height:221.25pt;z-index:251696128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" o:allowincell="f" filled="f" strokecolor="#f2f2f2 [3052]">
                <v:textbox inset="14.4pt,14.4pt,14.4pt,14.4pt">
                  <w:txbxContent>
                    <w:p w:rsidR="00275C50" w:rsidRDefault="00275C50" w:rsidP="00874387">
                      <w:pPr>
                        <w:pStyle w:val="NoSpacing"/>
                        <w:rPr>
                          <w:sz w:val="28"/>
                        </w:rPr>
                      </w:pPr>
                      <w:r w:rsidRPr="00874387">
                        <w:rPr>
                          <w:sz w:val="28"/>
                        </w:rPr>
                        <w:t>School Contact Information:</w:t>
                      </w:r>
                      <w:sdt>
                        <w:sdtPr>
                          <w:rPr>
                            <w:sz w:val="28"/>
                          </w:rPr>
                          <w:id w:val="2003855205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="00874387"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:rsidR="00874387" w:rsidRPr="00874387" w:rsidRDefault="00874387" w:rsidP="00874387">
                      <w:pPr>
                        <w:pStyle w:val="NoSpacing"/>
                        <w:rPr>
                          <w:sz w:val="28"/>
                        </w:rPr>
                      </w:pPr>
                    </w:p>
                    <w:p w:rsidR="00275C50" w:rsidRDefault="00275C50" w:rsidP="00874387">
                      <w:pPr>
                        <w:pStyle w:val="NoSpacing"/>
                      </w:pPr>
                      <w:r w:rsidRPr="00874387">
                        <w:rPr>
                          <w:sz w:val="28"/>
                        </w:rPr>
                        <w:t>Personnel:</w:t>
                      </w:r>
                      <w:r>
                        <w:t xml:space="preserve"> </w:t>
                      </w:r>
                      <w:sdt>
                        <w:sdtPr>
                          <w:id w:val="-339470322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="00874387"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:rsidR="00F35BE3" w:rsidRDefault="00F35BE3" w:rsidP="00874387">
                      <w:pPr>
                        <w:pStyle w:val="NoSpacing"/>
                      </w:pPr>
                    </w:p>
                    <w:p w:rsidR="00F35BE3" w:rsidRDefault="00F35BE3" w:rsidP="00874387">
                      <w:pPr>
                        <w:pStyle w:val="NoSpacing"/>
                      </w:pPr>
                    </w:p>
                    <w:p w:rsidR="00F35BE3" w:rsidRPr="00F35BE3" w:rsidRDefault="00F35BE3" w:rsidP="00874387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</w:rPr>
                      </w:pPr>
                      <w:r w:rsidRPr="00F35BE3">
                        <w:rPr>
                          <w:sz w:val="28"/>
                        </w:rPr>
                        <w:t>Tutoring Center:</w:t>
                      </w:r>
                      <w:r w:rsidRPr="00F35BE3">
                        <w:rPr>
                          <w:sz w:val="24"/>
                        </w:rPr>
                        <w:t xml:space="preserve"> </w:t>
                      </w:r>
                      <w:sdt>
                        <w:sdtPr>
                          <w:rPr>
                            <w:sz w:val="24"/>
                          </w:rPr>
                          <w:id w:val="-568881245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1B2141">
        <w:br w:type="page"/>
      </w:r>
    </w:p>
    <w:p w14:paraId="06BB9173" w14:textId="77777777" w:rsidR="001B2141" w:rsidRDefault="00CA36F6" w:rsidP="001B2141">
      <w:r w:rsidRPr="00781C8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10CE6FB" wp14:editId="17062F96">
                <wp:simplePos x="0" y="0"/>
                <wp:positionH relativeFrom="column">
                  <wp:posOffset>2286000</wp:posOffset>
                </wp:positionH>
                <wp:positionV relativeFrom="paragraph">
                  <wp:posOffset>65314</wp:posOffset>
                </wp:positionV>
                <wp:extent cx="4890135" cy="3820886"/>
                <wp:effectExtent l="0" t="0" r="24765" b="2730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0135" cy="382088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957484" w14:textId="77777777" w:rsidR="00781C88" w:rsidRDefault="00781C88" w:rsidP="00781C88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  <w:r w:rsidRPr="00BF0A71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Upcoming Events &amp; Announcements</w:t>
                            </w:r>
                          </w:p>
                          <w:p w14:paraId="65A3A592" w14:textId="77777777" w:rsidR="004E4727" w:rsidRPr="00D3117F" w:rsidRDefault="004E4727" w:rsidP="004E4727">
                            <w:pPr>
                              <w:spacing w:after="0" w:line="520" w:lineRule="exact"/>
                              <w:rPr>
                                <w:b/>
                                <w:sz w:val="24"/>
                              </w:rPr>
                            </w:pPr>
                            <w:r w:rsidRPr="00D3117F">
                              <w:rPr>
                                <w:b/>
                                <w:sz w:val="24"/>
                              </w:rPr>
                              <w:t>For more information about</w:t>
                            </w:r>
                            <w:r w:rsidR="00D3117F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Pr="00D3117F">
                              <w:rPr>
                                <w:b/>
                                <w:sz w:val="24"/>
                              </w:rPr>
                              <w:t>paying for college, contact:</w:t>
                            </w:r>
                          </w:p>
                          <w:sdt>
                            <w:sdtPr>
                              <w:rPr>
                                <w:b/>
                                <w:sz w:val="28"/>
                                <w:szCs w:val="28"/>
                              </w:rPr>
                              <w:id w:val="-1628150936"/>
                              <w:placeholder>
                                <w:docPart w:val="DefaultPlaceholder_1081868574"/>
                              </w:placeholder>
                              <w:showingPlcHdr/>
                            </w:sdtPr>
                            <w:sdtEndPr/>
                            <w:sdtContent>
                              <w:p w14:paraId="5213C607" w14:textId="77777777" w:rsidR="00696E04" w:rsidRPr="00696E04" w:rsidRDefault="00696E04" w:rsidP="00696E04">
                                <w:pPr>
                                  <w:pStyle w:val="ListParagraph"/>
                                  <w:numPr>
                                    <w:ilvl w:val="0"/>
                                    <w:numId w:val="23"/>
                                  </w:numPr>
                                  <w:spacing w:after="0" w:line="520" w:lineRule="exact"/>
                                  <w:ind w:left="450" w:hanging="270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  <w:p w14:paraId="5BA0DB46" w14:textId="77777777" w:rsidR="00781C88" w:rsidRDefault="00781C88" w:rsidP="00781C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ACCD31" id="_x0000_s1033" type="#_x0000_t202" style="position:absolute;margin-left:180pt;margin-top:5.15pt;width:385.05pt;height:300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" filled="f" strokecolor="#d9d9d9">
                <v:textbox>
                  <w:txbxContent>
                    <w:p w:rsidR="00781C88" w:rsidRDefault="00781C88" w:rsidP="00781C88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6"/>
                        </w:rPr>
                      </w:pPr>
                      <w:r w:rsidRPr="00BF0A71">
                        <w:rPr>
                          <w:rFonts w:ascii="Myriad Pro" w:hAnsi="Myriad Pro"/>
                          <w:b/>
                          <w:sz w:val="36"/>
                        </w:rPr>
                        <w:t>Upcoming Events &amp; Announcements</w:t>
                      </w:r>
                    </w:p>
                    <w:p w:rsidR="004E4727" w:rsidRPr="00D3117F" w:rsidRDefault="004E4727" w:rsidP="004E4727">
                      <w:pPr>
                        <w:spacing w:after="0" w:line="520" w:lineRule="exact"/>
                        <w:rPr>
                          <w:b/>
                          <w:sz w:val="24"/>
                        </w:rPr>
                      </w:pPr>
                      <w:r w:rsidRPr="00D3117F">
                        <w:rPr>
                          <w:b/>
                          <w:sz w:val="24"/>
                        </w:rPr>
                        <w:t>For more information about</w:t>
                      </w:r>
                      <w:r w:rsidR="00D3117F">
                        <w:rPr>
                          <w:b/>
                          <w:sz w:val="24"/>
                        </w:rPr>
                        <w:t xml:space="preserve"> </w:t>
                      </w:r>
                      <w:r w:rsidRPr="00D3117F">
                        <w:rPr>
                          <w:b/>
                          <w:sz w:val="24"/>
                        </w:rPr>
                        <w:t>paying for college, contact:</w:t>
                      </w:r>
                    </w:p>
                    <w:sdt>
                      <w:sdtPr>
                        <w:rPr>
                          <w:b/>
                          <w:sz w:val="28"/>
                          <w:szCs w:val="28"/>
                        </w:rPr>
                        <w:id w:val="-1628150936"/>
                        <w:placeholder>
                          <w:docPart w:val="DefaultPlaceholder_1081868574"/>
                        </w:placeholder>
                        <w:showingPlcHdr/>
                      </w:sdtPr>
                      <w:sdtEndPr/>
                      <w:sdtContent>
                        <w:p w:rsidR="00696E04" w:rsidRPr="00696E04" w:rsidRDefault="00696E04" w:rsidP="00696E04">
                          <w:pPr>
                            <w:pStyle w:val="ListParagraph"/>
                            <w:numPr>
                              <w:ilvl w:val="0"/>
                              <w:numId w:val="23"/>
                            </w:numPr>
                            <w:spacing w:after="0" w:line="520" w:lineRule="exact"/>
                            <w:ind w:left="450" w:hanging="270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  <w:p w:rsidR="00781C88" w:rsidRDefault="00781C88" w:rsidP="00781C88"/>
                  </w:txbxContent>
                </v:textbox>
              </v:shape>
            </w:pict>
          </mc:Fallback>
        </mc:AlternateContent>
      </w:r>
      <w:r w:rsidR="0043681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5C3F78" wp14:editId="64FBBE5A">
                <wp:simplePos x="0" y="0"/>
                <wp:positionH relativeFrom="column">
                  <wp:posOffset>3810</wp:posOffset>
                </wp:positionH>
                <wp:positionV relativeFrom="paragraph">
                  <wp:posOffset>77470</wp:posOffset>
                </wp:positionV>
                <wp:extent cx="2193010" cy="36576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3010" cy="36576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53B5C4" w14:textId="77777777" w:rsidR="001B2141" w:rsidRPr="00661D0B" w:rsidRDefault="001733BE" w:rsidP="001733BE">
                            <w:pPr>
                              <w:widowControl w:val="0"/>
                              <w:shd w:val="clear" w:color="auto" w:fill="E6B729" w:themeFill="accent3"/>
                              <w:jc w:val="center"/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</w:pPr>
                            <w:r w:rsidRPr="00661D0B"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Myth Buster</w:t>
                            </w:r>
                          </w:p>
                          <w:p w14:paraId="1A70C42C" w14:textId="77777777" w:rsidR="001B2141" w:rsidRPr="00F45C84" w:rsidRDefault="001B2141" w:rsidP="001B2141">
                            <w:pPr>
                              <w:widowControl w:val="0"/>
                              <w:spacing w:line="240" w:lineRule="auto"/>
                              <w:rPr>
                                <w:rFonts w:ascii="Myriad Pro" w:hAnsi="Myriad Pro" w:cs="Arial"/>
                                <w:sz w:val="18"/>
                                <w:szCs w:val="15"/>
                              </w:rPr>
                            </w:pPr>
                          </w:p>
                          <w:p w14:paraId="732286A7" w14:textId="77777777" w:rsidR="001B2141" w:rsidRPr="009E4AFB" w:rsidRDefault="001B2141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EB6D32" id="Text Box 10" o:spid="_x0000_s1034" type="#_x0000_t202" style="position:absolute;margin-left:.3pt;margin-top:6.1pt;width:172.7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" fillcolor="#e6b729 [3206]" stroked="f" strokeweight=".5pt">
                <v:textbox>
                  <w:txbxContent>
                    <w:p w:rsidR="001B2141" w:rsidRPr="00661D0B" w:rsidRDefault="001733BE" w:rsidP="001733BE">
                      <w:pPr>
                        <w:widowControl w:val="0"/>
                        <w:shd w:val="clear" w:color="auto" w:fill="E6B729" w:themeFill="accent3"/>
                        <w:jc w:val="center"/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</w:pPr>
                      <w:r w:rsidRPr="00661D0B"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Myth Buster</w:t>
                      </w:r>
                    </w:p>
                    <w:p w:rsidR="001B2141" w:rsidRPr="00F45C84" w:rsidRDefault="001B2141" w:rsidP="001B2141">
                      <w:pPr>
                        <w:widowControl w:val="0"/>
                        <w:spacing w:line="240" w:lineRule="auto"/>
                        <w:rPr>
                          <w:rFonts w:ascii="Myriad Pro" w:hAnsi="Myriad Pro" w:cs="Arial"/>
                          <w:sz w:val="18"/>
                          <w:szCs w:val="15"/>
                        </w:rPr>
                      </w:pPr>
                    </w:p>
                    <w:p w:rsidR="001B2141" w:rsidRPr="009E4AFB" w:rsidRDefault="001B2141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4C790DD" w14:textId="77777777" w:rsidR="00734818" w:rsidRDefault="00EF2FB0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C261C8" wp14:editId="442DFC63">
                <wp:simplePos x="0" y="0"/>
                <wp:positionH relativeFrom="column">
                  <wp:posOffset>-50470</wp:posOffset>
                </wp:positionH>
                <wp:positionV relativeFrom="paragraph">
                  <wp:posOffset>134604</wp:posOffset>
                </wp:positionV>
                <wp:extent cx="2339439" cy="8494742"/>
                <wp:effectExtent l="0" t="0" r="0" b="190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9439" cy="84947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76742C" w14:textId="77777777" w:rsidR="004E4727" w:rsidRPr="002B5085" w:rsidRDefault="004E4727" w:rsidP="002B5085">
                            <w:pPr>
                              <w:pStyle w:val="NoSpacing"/>
                              <w:rPr>
                                <w:rFonts w:ascii="Myriad Pro" w:eastAsiaTheme="minorHAnsi" w:hAnsi="Myriad Pro"/>
                                <w:sz w:val="26"/>
                                <w:szCs w:val="26"/>
                              </w:rPr>
                            </w:pPr>
                            <w:r w:rsidRPr="002B5085">
                              <w:rPr>
                                <w:rFonts w:ascii="Myriad Pro" w:hAnsi="Myriad Pro"/>
                                <w:b/>
                                <w:color w:val="EA6312" w:themeColor="accent2"/>
                                <w:sz w:val="26"/>
                                <w:szCs w:val="26"/>
                              </w:rPr>
                              <w:t>MYTH:</w:t>
                            </w:r>
                            <w:r w:rsidRPr="002B5085">
                              <w:rPr>
                                <w:rFonts w:ascii="Myriad Pro" w:hAnsi="Myriad Pro"/>
                                <w:color w:val="EA6312" w:themeColor="accent2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20230A" w:rsidRPr="002B5085">
                              <w:rPr>
                                <w:sz w:val="26"/>
                                <w:szCs w:val="26"/>
                              </w:rPr>
                              <w:t xml:space="preserve">Financial aid is just loans. </w:t>
                            </w:r>
                          </w:p>
                          <w:p w14:paraId="5C53BC1C" w14:textId="77777777" w:rsidR="004E4727" w:rsidRPr="002B5085" w:rsidRDefault="004E4727" w:rsidP="002B5085">
                            <w:pPr>
                              <w:pStyle w:val="NoSpacing"/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</w:pPr>
                          </w:p>
                          <w:p w14:paraId="13646F64" w14:textId="77777777" w:rsidR="0020230A" w:rsidRDefault="004E4727" w:rsidP="002B5085">
                            <w:pPr>
                              <w:pStyle w:val="NoSpacing"/>
                              <w:rPr>
                                <w:sz w:val="26"/>
                                <w:szCs w:val="26"/>
                              </w:rPr>
                            </w:pPr>
                            <w:r w:rsidRPr="002B5085">
                              <w:rPr>
                                <w:rFonts w:ascii="Myriad Pro" w:hAnsi="Myriad Pro"/>
                                <w:b/>
                                <w:color w:val="EA6312" w:themeColor="accent2"/>
                                <w:sz w:val="26"/>
                                <w:szCs w:val="26"/>
                              </w:rPr>
                              <w:t>REALITY</w:t>
                            </w:r>
                            <w:r w:rsidRPr="002B5085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="0020230A" w:rsidRPr="002B5085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20230A" w:rsidRPr="002B5085">
                              <w:rPr>
                                <w:sz w:val="26"/>
                                <w:szCs w:val="26"/>
                              </w:rPr>
                              <w:t xml:space="preserve">There are types of financial aid that </w:t>
                            </w:r>
                            <w:r w:rsidR="00467030">
                              <w:rPr>
                                <w:sz w:val="26"/>
                                <w:szCs w:val="26"/>
                              </w:rPr>
                              <w:t>students</w:t>
                            </w:r>
                            <w:r w:rsidR="0020230A" w:rsidRPr="002B5085">
                              <w:rPr>
                                <w:sz w:val="26"/>
                                <w:szCs w:val="26"/>
                              </w:rPr>
                              <w:t xml:space="preserve"> do not have to pay back. These include:</w:t>
                            </w:r>
                          </w:p>
                          <w:p w14:paraId="0F12146A" w14:textId="77777777" w:rsidR="002B5085" w:rsidRPr="002B5085" w:rsidRDefault="002B5085" w:rsidP="002B5085">
                            <w:pPr>
                              <w:pStyle w:val="NoSpacing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43A5EC1E" w14:textId="77777777" w:rsidR="002B5085" w:rsidRDefault="004E39D2" w:rsidP="002B5085">
                            <w:pPr>
                              <w:pStyle w:val="NoSpacing"/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2B5085">
                              <w:rPr>
                                <w:b/>
                                <w:sz w:val="26"/>
                                <w:szCs w:val="26"/>
                              </w:rPr>
                              <w:t xml:space="preserve">Scholarship money! </w:t>
                            </w:r>
                            <w:r w:rsidRPr="002B5085">
                              <w:rPr>
                                <w:sz w:val="26"/>
                                <w:szCs w:val="26"/>
                              </w:rPr>
                              <w:t xml:space="preserve">One of the best places a student can look for scholarships is on </w:t>
                            </w:r>
                            <w:hyperlink r:id="rId16" w:history="1">
                              <w:r w:rsidRPr="002B5085">
                                <w:rPr>
                                  <w:rStyle w:val="Hyperlink"/>
                                  <w:rFonts w:ascii="Trebuchet MS" w:hAnsi="Trebuchet MS"/>
                                  <w:sz w:val="26"/>
                                  <w:szCs w:val="26"/>
                                </w:rPr>
                                <w:t>thewashboard.org</w:t>
                              </w:r>
                            </w:hyperlink>
                            <w:r w:rsidRPr="002B5085">
                              <w:rPr>
                                <w:sz w:val="26"/>
                                <w:szCs w:val="26"/>
                              </w:rPr>
                              <w:t>. It is a free online resource</w:t>
                            </w:r>
                            <w:r w:rsidR="002B5085">
                              <w:rPr>
                                <w:sz w:val="26"/>
                                <w:szCs w:val="26"/>
                              </w:rPr>
                              <w:t>. Create a profile &amp; it matches you with scholarships. Plus,</w:t>
                            </w:r>
                            <w:r w:rsidR="006B2277"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i</w:t>
                            </w:r>
                            <w:r w:rsidRPr="002B5085"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>t’s only for people who live in Washington State.</w:t>
                            </w:r>
                          </w:p>
                          <w:p w14:paraId="4F600AEC" w14:textId="77777777" w:rsidR="004E39D2" w:rsidRPr="002B5085" w:rsidRDefault="004E39D2" w:rsidP="002B5085">
                            <w:pPr>
                              <w:pStyle w:val="NoSpacing"/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2B5085"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328FD946" w14:textId="77777777" w:rsidR="004E39D2" w:rsidRDefault="004E39D2" w:rsidP="002B5085">
                            <w:pPr>
                              <w:pStyle w:val="NoSpacing"/>
                              <w:rPr>
                                <w:sz w:val="26"/>
                                <w:szCs w:val="26"/>
                              </w:rPr>
                            </w:pPr>
                            <w:r w:rsidRPr="002B5085"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Grants. </w:t>
                            </w:r>
                            <w:r w:rsidRPr="002B5085"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These are usually awarded to students whose families may not have </w:t>
                            </w:r>
                            <w:r w:rsidR="00467030"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the </w:t>
                            </w:r>
                            <w:r w:rsidRPr="002B5085"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>money to pay for college. They can come from the</w:t>
                            </w:r>
                            <w:r w:rsidRPr="002B5085">
                              <w:rPr>
                                <w:sz w:val="26"/>
                                <w:szCs w:val="26"/>
                              </w:rPr>
                              <w:t xml:space="preserve"> federal government, state government, or the college itself.  </w:t>
                            </w:r>
                          </w:p>
                          <w:p w14:paraId="538F2E97" w14:textId="77777777" w:rsidR="002B5085" w:rsidRPr="002B5085" w:rsidRDefault="002B5085" w:rsidP="002B5085">
                            <w:pPr>
                              <w:pStyle w:val="NoSpacing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36FB40BB" w14:textId="77777777" w:rsidR="0020230A" w:rsidRDefault="004E39D2" w:rsidP="002B5085">
                            <w:pPr>
                              <w:pStyle w:val="NoSpacing"/>
                              <w:rPr>
                                <w:sz w:val="26"/>
                                <w:szCs w:val="26"/>
                              </w:rPr>
                            </w:pPr>
                            <w:r w:rsidRPr="002B5085">
                              <w:rPr>
                                <w:b/>
                                <w:sz w:val="26"/>
                                <w:szCs w:val="26"/>
                              </w:rPr>
                              <w:t xml:space="preserve">Work-Study. </w:t>
                            </w:r>
                            <w:r w:rsidRPr="002B5085">
                              <w:rPr>
                                <w:sz w:val="26"/>
                                <w:szCs w:val="26"/>
                              </w:rPr>
                              <w:t>Rather than getting the money up front, it is earned through a job. There can be work-study job opportunities on or off-campus. Work-study jobs are typically up to 19 hours per week, and sometimes pay a student more than minimum wage.</w:t>
                            </w:r>
                          </w:p>
                          <w:p w14:paraId="5FEF12A9" w14:textId="77777777" w:rsidR="002B5085" w:rsidRPr="002B5085" w:rsidRDefault="002B5085" w:rsidP="002B5085">
                            <w:pPr>
                              <w:pStyle w:val="NoSpacing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71ABB73B" w14:textId="77777777" w:rsidR="001B2141" w:rsidRPr="004E39D2" w:rsidRDefault="001B2141" w:rsidP="0020230A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B968B2" id="Text Box 9" o:spid="_x0000_s1035" type="#_x0000_t202" style="position:absolute;margin-left:-3.95pt;margin-top:10.6pt;width:184.2pt;height:668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" filled="f" stroked="f" strokeweight=".5pt">
                <v:textbox>
                  <w:txbxContent>
                    <w:p w:rsidR="004E4727" w:rsidRPr="002B5085" w:rsidRDefault="004E4727" w:rsidP="002B5085">
                      <w:pPr>
                        <w:pStyle w:val="NoSpacing"/>
                        <w:rPr>
                          <w:rFonts w:ascii="Myriad Pro" w:eastAsiaTheme="minorHAnsi" w:hAnsi="Myriad Pro"/>
                          <w:sz w:val="26"/>
                          <w:szCs w:val="26"/>
                        </w:rPr>
                      </w:pPr>
                      <w:r w:rsidRPr="002B5085">
                        <w:rPr>
                          <w:rFonts w:ascii="Myriad Pro" w:hAnsi="Myriad Pro"/>
                          <w:b/>
                          <w:color w:val="EA6312" w:themeColor="accent2"/>
                          <w:sz w:val="26"/>
                          <w:szCs w:val="26"/>
                        </w:rPr>
                        <w:t>MYTH:</w:t>
                      </w:r>
                      <w:r w:rsidRPr="002B5085">
                        <w:rPr>
                          <w:rFonts w:ascii="Myriad Pro" w:hAnsi="Myriad Pro"/>
                          <w:color w:val="EA6312" w:themeColor="accent2"/>
                          <w:sz w:val="26"/>
                          <w:szCs w:val="26"/>
                        </w:rPr>
                        <w:t xml:space="preserve"> </w:t>
                      </w:r>
                      <w:r w:rsidR="0020230A" w:rsidRPr="002B5085">
                        <w:rPr>
                          <w:sz w:val="26"/>
                          <w:szCs w:val="26"/>
                        </w:rPr>
                        <w:t xml:space="preserve">Financial aid is just loans. </w:t>
                      </w:r>
                    </w:p>
                    <w:p w:rsidR="004E4727" w:rsidRPr="002B5085" w:rsidRDefault="004E4727" w:rsidP="002B5085">
                      <w:pPr>
                        <w:pStyle w:val="NoSpacing"/>
                        <w:rPr>
                          <w:rFonts w:ascii="Myriad Pro" w:hAnsi="Myriad Pro"/>
                          <w:sz w:val="26"/>
                          <w:szCs w:val="26"/>
                        </w:rPr>
                      </w:pPr>
                    </w:p>
                    <w:p w:rsidR="0020230A" w:rsidRDefault="004E4727" w:rsidP="002B5085">
                      <w:pPr>
                        <w:pStyle w:val="NoSpacing"/>
                        <w:rPr>
                          <w:sz w:val="26"/>
                          <w:szCs w:val="26"/>
                        </w:rPr>
                      </w:pPr>
                      <w:r w:rsidRPr="002B5085">
                        <w:rPr>
                          <w:rFonts w:ascii="Myriad Pro" w:hAnsi="Myriad Pro"/>
                          <w:b/>
                          <w:color w:val="EA6312" w:themeColor="accent2"/>
                          <w:sz w:val="26"/>
                          <w:szCs w:val="26"/>
                        </w:rPr>
                        <w:t>REALITY</w:t>
                      </w:r>
                      <w:r w:rsidRPr="002B5085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: </w:t>
                      </w:r>
                      <w:r w:rsidR="0020230A" w:rsidRPr="002B5085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r w:rsidR="0020230A" w:rsidRPr="002B5085">
                        <w:rPr>
                          <w:sz w:val="26"/>
                          <w:szCs w:val="26"/>
                        </w:rPr>
                        <w:t xml:space="preserve">There are types of financial aid that </w:t>
                      </w:r>
                      <w:r w:rsidR="00467030">
                        <w:rPr>
                          <w:sz w:val="26"/>
                          <w:szCs w:val="26"/>
                        </w:rPr>
                        <w:t>students</w:t>
                      </w:r>
                      <w:r w:rsidR="0020230A" w:rsidRPr="002B5085">
                        <w:rPr>
                          <w:sz w:val="26"/>
                          <w:szCs w:val="26"/>
                        </w:rPr>
                        <w:t xml:space="preserve"> do not have to pay back. These include:</w:t>
                      </w:r>
                    </w:p>
                    <w:p w:rsidR="002B5085" w:rsidRPr="002B5085" w:rsidRDefault="002B5085" w:rsidP="002B5085">
                      <w:pPr>
                        <w:pStyle w:val="NoSpacing"/>
                        <w:rPr>
                          <w:sz w:val="26"/>
                          <w:szCs w:val="26"/>
                        </w:rPr>
                      </w:pPr>
                    </w:p>
                    <w:p w:rsidR="002B5085" w:rsidRDefault="004E39D2" w:rsidP="002B5085">
                      <w:pPr>
                        <w:pStyle w:val="NoSpacing"/>
                        <w:rPr>
                          <w:color w:val="000000" w:themeColor="text1"/>
                          <w:sz w:val="26"/>
                          <w:szCs w:val="26"/>
                        </w:rPr>
                      </w:pPr>
                      <w:r w:rsidRPr="002B5085">
                        <w:rPr>
                          <w:b/>
                          <w:sz w:val="26"/>
                          <w:szCs w:val="26"/>
                        </w:rPr>
                        <w:t xml:space="preserve">Scholarship money! </w:t>
                      </w:r>
                      <w:r w:rsidRPr="002B5085">
                        <w:rPr>
                          <w:sz w:val="26"/>
                          <w:szCs w:val="26"/>
                        </w:rPr>
                        <w:t xml:space="preserve">One of the best places a student can look for scholarships is on </w:t>
                      </w:r>
                      <w:hyperlink r:id="rId17" w:history="1">
                        <w:r w:rsidRPr="002B5085">
                          <w:rPr>
                            <w:rStyle w:val="Hyperlink"/>
                            <w:rFonts w:ascii="Trebuchet MS" w:hAnsi="Trebuchet MS"/>
                            <w:sz w:val="26"/>
                            <w:szCs w:val="26"/>
                          </w:rPr>
                          <w:t>thewashboard.org</w:t>
                        </w:r>
                      </w:hyperlink>
                      <w:r w:rsidRPr="002B5085">
                        <w:rPr>
                          <w:sz w:val="26"/>
                          <w:szCs w:val="26"/>
                        </w:rPr>
                        <w:t>. It is a free online resource</w:t>
                      </w:r>
                      <w:r w:rsidR="002B5085">
                        <w:rPr>
                          <w:sz w:val="26"/>
                          <w:szCs w:val="26"/>
                        </w:rPr>
                        <w:t>. Create a profile &amp; it matches you with scholarships. Plus,</w:t>
                      </w:r>
                      <w:r w:rsidR="006B2277">
                        <w:rPr>
                          <w:color w:val="000000" w:themeColor="text1"/>
                          <w:sz w:val="26"/>
                          <w:szCs w:val="26"/>
                        </w:rPr>
                        <w:t xml:space="preserve"> i</w:t>
                      </w:r>
                      <w:r w:rsidRPr="002B5085">
                        <w:rPr>
                          <w:color w:val="000000" w:themeColor="text1"/>
                          <w:sz w:val="26"/>
                          <w:szCs w:val="26"/>
                        </w:rPr>
                        <w:t>t’s only for people who live in Washington State.</w:t>
                      </w:r>
                    </w:p>
                    <w:p w:rsidR="004E39D2" w:rsidRPr="002B5085" w:rsidRDefault="004E39D2" w:rsidP="002B5085">
                      <w:pPr>
                        <w:pStyle w:val="NoSpacing"/>
                        <w:rPr>
                          <w:color w:val="000000" w:themeColor="text1"/>
                          <w:sz w:val="26"/>
                          <w:szCs w:val="26"/>
                        </w:rPr>
                      </w:pPr>
                      <w:r w:rsidRPr="002B5085">
                        <w:rPr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</w:p>
                    <w:p w:rsidR="004E39D2" w:rsidRDefault="004E39D2" w:rsidP="002B5085">
                      <w:pPr>
                        <w:pStyle w:val="NoSpacing"/>
                        <w:rPr>
                          <w:sz w:val="26"/>
                          <w:szCs w:val="26"/>
                        </w:rPr>
                      </w:pPr>
                      <w:r w:rsidRPr="002B5085">
                        <w:rPr>
                          <w:b/>
                          <w:color w:val="000000" w:themeColor="text1"/>
                          <w:sz w:val="26"/>
                          <w:szCs w:val="26"/>
                        </w:rPr>
                        <w:t xml:space="preserve">Grants. </w:t>
                      </w:r>
                      <w:r w:rsidRPr="002B5085">
                        <w:rPr>
                          <w:color w:val="000000" w:themeColor="text1"/>
                          <w:sz w:val="26"/>
                          <w:szCs w:val="26"/>
                        </w:rPr>
                        <w:t xml:space="preserve">These are usually awarded to students whose families may not have </w:t>
                      </w:r>
                      <w:r w:rsidR="00467030">
                        <w:rPr>
                          <w:color w:val="000000" w:themeColor="text1"/>
                          <w:sz w:val="26"/>
                          <w:szCs w:val="26"/>
                        </w:rPr>
                        <w:t xml:space="preserve">the </w:t>
                      </w:r>
                      <w:r w:rsidRPr="002B5085">
                        <w:rPr>
                          <w:color w:val="000000" w:themeColor="text1"/>
                          <w:sz w:val="26"/>
                          <w:szCs w:val="26"/>
                        </w:rPr>
                        <w:t>money to pay for college. They can come from the</w:t>
                      </w:r>
                      <w:r w:rsidRPr="002B5085">
                        <w:rPr>
                          <w:sz w:val="26"/>
                          <w:szCs w:val="26"/>
                        </w:rPr>
                        <w:t xml:space="preserve"> federal government, state government, or the college itself.  </w:t>
                      </w:r>
                    </w:p>
                    <w:p w:rsidR="002B5085" w:rsidRPr="002B5085" w:rsidRDefault="002B5085" w:rsidP="002B5085">
                      <w:pPr>
                        <w:pStyle w:val="NoSpacing"/>
                        <w:rPr>
                          <w:sz w:val="26"/>
                          <w:szCs w:val="26"/>
                        </w:rPr>
                      </w:pPr>
                    </w:p>
                    <w:p w:rsidR="0020230A" w:rsidRDefault="004E39D2" w:rsidP="002B5085">
                      <w:pPr>
                        <w:pStyle w:val="NoSpacing"/>
                        <w:rPr>
                          <w:sz w:val="26"/>
                          <w:szCs w:val="26"/>
                        </w:rPr>
                      </w:pPr>
                      <w:r w:rsidRPr="002B5085">
                        <w:rPr>
                          <w:b/>
                          <w:sz w:val="26"/>
                          <w:szCs w:val="26"/>
                        </w:rPr>
                        <w:t xml:space="preserve">Work-Study. </w:t>
                      </w:r>
                      <w:r w:rsidRPr="002B5085">
                        <w:rPr>
                          <w:sz w:val="26"/>
                          <w:szCs w:val="26"/>
                        </w:rPr>
                        <w:t>Rather than getting the money up front, it is earned through a job. There can be work-study job opportunities on or off-campus. Work-study jobs are typically up to 19 hours per week, and sometimes pay a student more than minimum wage.</w:t>
                      </w:r>
                    </w:p>
                    <w:p w:rsidR="002B5085" w:rsidRPr="002B5085" w:rsidRDefault="002B5085" w:rsidP="002B5085">
                      <w:pPr>
                        <w:pStyle w:val="NoSpacing"/>
                        <w:rPr>
                          <w:sz w:val="26"/>
                          <w:szCs w:val="26"/>
                        </w:rPr>
                      </w:pPr>
                    </w:p>
                    <w:p w:rsidR="001B2141" w:rsidRPr="004E39D2" w:rsidRDefault="001B2141" w:rsidP="0020230A">
                      <w:pPr>
                        <w:spacing w:after="0"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1C88">
        <w:rPr>
          <w:noProof/>
        </w:rPr>
        <w:t xml:space="preserve"> </w:t>
      </w:r>
    </w:p>
    <w:p w14:paraId="570D4EF1" w14:textId="77777777" w:rsidR="00734818" w:rsidRPr="00734818" w:rsidRDefault="00734818" w:rsidP="00734818"/>
    <w:p w14:paraId="349A5987" w14:textId="77777777" w:rsidR="00734818" w:rsidRPr="00734818" w:rsidRDefault="00734818" w:rsidP="00734818"/>
    <w:p w14:paraId="2069720D" w14:textId="77777777" w:rsidR="00734818" w:rsidRPr="00734818" w:rsidRDefault="00734818" w:rsidP="00734818"/>
    <w:p w14:paraId="084926AE" w14:textId="77777777" w:rsidR="00734818" w:rsidRPr="00734818" w:rsidRDefault="00734818" w:rsidP="00734818"/>
    <w:p w14:paraId="795D9F66" w14:textId="77777777" w:rsidR="00734818" w:rsidRPr="00734818" w:rsidRDefault="00734818" w:rsidP="00734818"/>
    <w:p w14:paraId="17B9031E" w14:textId="77777777" w:rsidR="00734818" w:rsidRPr="00734818" w:rsidRDefault="00734818" w:rsidP="00734818"/>
    <w:p w14:paraId="2FB96181" w14:textId="77777777" w:rsidR="00734818" w:rsidRDefault="00734818" w:rsidP="00734818"/>
    <w:p w14:paraId="75DE4FE7" w14:textId="77777777" w:rsidR="00734818" w:rsidRDefault="00734818" w:rsidP="00734818"/>
    <w:p w14:paraId="6CAC3A0A" w14:textId="77777777" w:rsidR="00671A4B" w:rsidRPr="00734818" w:rsidRDefault="00642700" w:rsidP="00734818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384DCA" wp14:editId="120D0079">
                <wp:simplePos x="0" y="0"/>
                <wp:positionH relativeFrom="column">
                  <wp:posOffset>2296886</wp:posOffset>
                </wp:positionH>
                <wp:positionV relativeFrom="paragraph">
                  <wp:posOffset>870313</wp:posOffset>
                </wp:positionV>
                <wp:extent cx="4892485" cy="4064453"/>
                <wp:effectExtent l="0" t="0" r="381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2485" cy="4064453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B2B722" w14:textId="77777777" w:rsidR="00795EF0" w:rsidRPr="00A32161" w:rsidRDefault="00795EF0" w:rsidP="00B93E27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4"/>
                                <w:szCs w:val="20"/>
                              </w:rPr>
                            </w:pPr>
                            <w:r w:rsidRPr="00A32161">
                              <w:rPr>
                                <w:rFonts w:ascii="Myriad Pro" w:hAnsi="Myriad Pro"/>
                                <w:b/>
                                <w:sz w:val="34"/>
                                <w:szCs w:val="20"/>
                              </w:rPr>
                              <w:t xml:space="preserve">Student Checklist </w:t>
                            </w:r>
                          </w:p>
                          <w:p w14:paraId="0C286F84" w14:textId="77777777" w:rsidR="00B93E27" w:rsidRPr="00A32161" w:rsidRDefault="002B5085" w:rsidP="00123179">
                            <w:pPr>
                              <w:pStyle w:val="NoSpacing"/>
                              <w:numPr>
                                <w:ilvl w:val="0"/>
                                <w:numId w:val="47"/>
                              </w:numPr>
                              <w:rPr>
                                <w:sz w:val="28"/>
                                <w:szCs w:val="22"/>
                              </w:rPr>
                            </w:pPr>
                            <w:r w:rsidRPr="00A32161">
                              <w:rPr>
                                <w:b/>
                                <w:sz w:val="28"/>
                                <w:szCs w:val="22"/>
                              </w:rPr>
                              <w:t xml:space="preserve">Create an account and profile at </w:t>
                            </w:r>
                            <w:hyperlink r:id="rId18" w:history="1">
                              <w:r w:rsidRPr="00A32161">
                                <w:rPr>
                                  <w:rStyle w:val="Hyperlink"/>
                                  <w:b/>
                                  <w:sz w:val="28"/>
                                  <w:szCs w:val="22"/>
                                </w:rPr>
                                <w:t xml:space="preserve">thewashboard.org </w:t>
                              </w:r>
                            </w:hyperlink>
                            <w:r w:rsidRPr="00A32161">
                              <w:rPr>
                                <w:sz w:val="28"/>
                                <w:szCs w:val="22"/>
                              </w:rPr>
                              <w:t xml:space="preserve"> and review your scholarship matches</w:t>
                            </w:r>
                            <w:r w:rsidRPr="00A32161">
                              <w:rPr>
                                <w:b/>
                                <w:sz w:val="28"/>
                                <w:szCs w:val="22"/>
                              </w:rPr>
                              <w:t>.</w:t>
                            </w:r>
                          </w:p>
                          <w:p w14:paraId="064ADE78" w14:textId="77777777" w:rsidR="00F936C8" w:rsidRPr="00A32161" w:rsidRDefault="00F936C8" w:rsidP="00123179">
                            <w:pPr>
                              <w:pStyle w:val="NoSpacing"/>
                              <w:numPr>
                                <w:ilvl w:val="0"/>
                                <w:numId w:val="47"/>
                              </w:numPr>
                              <w:rPr>
                                <w:rStyle w:val="Hyperlink"/>
                                <w:sz w:val="28"/>
                                <w:szCs w:val="22"/>
                              </w:rPr>
                            </w:pPr>
                            <w:r w:rsidRPr="00A32161">
                              <w:rPr>
                                <w:b/>
                                <w:sz w:val="28"/>
                                <w:szCs w:val="22"/>
                              </w:rPr>
                              <w:t>Complete the FAFSA4Caster.</w:t>
                            </w:r>
                            <w:r w:rsidRPr="00A32161">
                              <w:rPr>
                                <w:sz w:val="28"/>
                                <w:szCs w:val="22"/>
                              </w:rPr>
                              <w:t xml:space="preserve"> Get an idea of the amount of financial aid your teen can expect to receive – and make the process easier in the future! Get started today at </w:t>
                            </w:r>
                            <w:hyperlink r:id="rId19" w:history="1">
                              <w:r w:rsidRPr="00A32161">
                                <w:rPr>
                                  <w:rStyle w:val="Hyperlink"/>
                                  <w:rFonts w:cs="Arial"/>
                                  <w:b/>
                                  <w:sz w:val="28"/>
                                  <w:szCs w:val="22"/>
                                </w:rPr>
                                <w:t>www.fafsa.ed.gov</w:t>
                              </w:r>
                            </w:hyperlink>
                            <w:r w:rsidR="00467030" w:rsidRPr="00A32161">
                              <w:rPr>
                                <w:rStyle w:val="Hyperlink"/>
                                <w:rFonts w:cs="Arial"/>
                                <w:b/>
                                <w:sz w:val="28"/>
                                <w:szCs w:val="22"/>
                              </w:rPr>
                              <w:t>.</w:t>
                            </w:r>
                          </w:p>
                          <w:p w14:paraId="014547F6" w14:textId="77777777" w:rsidR="00A32161" w:rsidRPr="00A32161" w:rsidRDefault="00A32161" w:rsidP="002754FD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4"/>
                                <w:szCs w:val="20"/>
                              </w:rPr>
                            </w:pPr>
                          </w:p>
                          <w:p w14:paraId="59E65BD7" w14:textId="77777777" w:rsidR="000120AD" w:rsidRPr="00A32161" w:rsidRDefault="00854BA0" w:rsidP="002754FD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4"/>
                                <w:szCs w:val="20"/>
                              </w:rPr>
                            </w:pPr>
                            <w:r w:rsidRPr="00A32161">
                              <w:rPr>
                                <w:rFonts w:ascii="Myriad Pro" w:hAnsi="Myriad Pro"/>
                                <w:b/>
                                <w:sz w:val="34"/>
                                <w:szCs w:val="20"/>
                              </w:rPr>
                              <w:t>Family Checklist</w:t>
                            </w:r>
                          </w:p>
                          <w:p w14:paraId="755E3F24" w14:textId="77777777" w:rsidR="002B5085" w:rsidRPr="00A32161" w:rsidRDefault="002B5085" w:rsidP="00123179">
                            <w:pPr>
                              <w:pStyle w:val="NoSpacing"/>
                              <w:numPr>
                                <w:ilvl w:val="0"/>
                                <w:numId w:val="48"/>
                              </w:numPr>
                              <w:rPr>
                                <w:rFonts w:ascii="Trebuchet MS" w:hAnsi="Trebuchet MS"/>
                                <w:sz w:val="28"/>
                                <w:szCs w:val="24"/>
                              </w:rPr>
                            </w:pPr>
                            <w:r w:rsidRPr="00A32161">
                              <w:rPr>
                                <w:rFonts w:ascii="Trebuchet MS" w:hAnsi="Trebuchet MS"/>
                                <w:b/>
                                <w:sz w:val="28"/>
                                <w:szCs w:val="24"/>
                              </w:rPr>
                              <w:t xml:space="preserve">Help your teen create an account and profile at </w:t>
                            </w:r>
                            <w:hyperlink r:id="rId20" w:history="1">
                              <w:r w:rsidRPr="00A32161">
                                <w:rPr>
                                  <w:rStyle w:val="Hyperlink"/>
                                  <w:rFonts w:ascii="Trebuchet MS" w:hAnsi="Trebuchet MS"/>
                                  <w:b/>
                                  <w:sz w:val="28"/>
                                  <w:szCs w:val="24"/>
                                </w:rPr>
                                <w:t xml:space="preserve">thewashboard.org </w:t>
                              </w:r>
                            </w:hyperlink>
                            <w:r w:rsidRPr="00A32161">
                              <w:rPr>
                                <w:rFonts w:ascii="Trebuchet MS" w:hAnsi="Trebuchet MS"/>
                                <w:sz w:val="28"/>
                                <w:szCs w:val="24"/>
                              </w:rPr>
                              <w:t xml:space="preserve"> and review scholarship matches</w:t>
                            </w:r>
                            <w:r w:rsidRPr="00A32161">
                              <w:rPr>
                                <w:rFonts w:ascii="Trebuchet MS" w:hAnsi="Trebuchet MS"/>
                                <w:b/>
                                <w:sz w:val="28"/>
                                <w:szCs w:val="24"/>
                              </w:rPr>
                              <w:t>.</w:t>
                            </w:r>
                          </w:p>
                          <w:p w14:paraId="3BA92CEF" w14:textId="77777777" w:rsidR="002B5085" w:rsidRPr="00A32161" w:rsidRDefault="002B5085" w:rsidP="00123179">
                            <w:pPr>
                              <w:pStyle w:val="NoSpacing"/>
                              <w:numPr>
                                <w:ilvl w:val="0"/>
                                <w:numId w:val="48"/>
                              </w:numPr>
                              <w:rPr>
                                <w:rStyle w:val="Hyperlink"/>
                                <w:rFonts w:ascii="Trebuchet MS" w:hAnsi="Trebuchet MS"/>
                                <w:b/>
                                <w:sz w:val="28"/>
                                <w:szCs w:val="24"/>
                              </w:rPr>
                            </w:pPr>
                            <w:r w:rsidRPr="00A32161">
                              <w:rPr>
                                <w:rFonts w:ascii="Trebuchet MS" w:hAnsi="Trebuchet MS"/>
                                <w:b/>
                                <w:sz w:val="28"/>
                                <w:szCs w:val="24"/>
                              </w:rPr>
                              <w:t>Complete the FAFSA4Caster.</w:t>
                            </w:r>
                            <w:r w:rsidR="00F936C8" w:rsidRPr="00A32161">
                              <w:rPr>
                                <w:rFonts w:ascii="Trebuchet MS" w:hAnsi="Trebuchet MS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A32161">
                              <w:rPr>
                                <w:rFonts w:ascii="Trebuchet MS" w:hAnsi="Trebuchet MS"/>
                                <w:sz w:val="28"/>
                                <w:szCs w:val="24"/>
                              </w:rPr>
                              <w:t>Get an idea of t</w:t>
                            </w:r>
                            <w:r w:rsidR="00F936C8" w:rsidRPr="00A32161">
                              <w:rPr>
                                <w:rFonts w:ascii="Trebuchet MS" w:hAnsi="Trebuchet MS"/>
                                <w:sz w:val="28"/>
                                <w:szCs w:val="24"/>
                              </w:rPr>
                              <w:t>he amount of financial aid your teen</w:t>
                            </w:r>
                            <w:r w:rsidR="008D0BFB" w:rsidRPr="00A32161">
                              <w:rPr>
                                <w:rFonts w:ascii="Trebuchet MS" w:hAnsi="Trebuchet MS"/>
                                <w:sz w:val="28"/>
                                <w:szCs w:val="24"/>
                              </w:rPr>
                              <w:t xml:space="preserve"> can expect to receive </w:t>
                            </w:r>
                            <w:r w:rsidRPr="00A32161">
                              <w:rPr>
                                <w:rFonts w:ascii="Trebuchet MS" w:hAnsi="Trebuchet MS"/>
                                <w:sz w:val="28"/>
                                <w:szCs w:val="24"/>
                              </w:rPr>
                              <w:t xml:space="preserve">and make the process easier in the future! Get started today at </w:t>
                            </w:r>
                            <w:hyperlink r:id="rId21" w:history="1">
                              <w:r w:rsidRPr="00A32161">
                                <w:rPr>
                                  <w:rStyle w:val="Hyperlink"/>
                                  <w:rFonts w:ascii="Trebuchet MS" w:hAnsi="Trebuchet MS" w:cs="Arial"/>
                                  <w:b/>
                                  <w:sz w:val="28"/>
                                  <w:szCs w:val="24"/>
                                </w:rPr>
                                <w:t>www.fafsa.ed.gov</w:t>
                              </w:r>
                            </w:hyperlink>
                            <w:r w:rsidR="00467030" w:rsidRPr="00A32161">
                              <w:rPr>
                                <w:rStyle w:val="Hyperlink"/>
                                <w:rFonts w:ascii="Trebuchet MS" w:hAnsi="Trebuchet MS" w:cs="Arial"/>
                                <w:b/>
                                <w:sz w:val="28"/>
                                <w:szCs w:val="24"/>
                              </w:rPr>
                              <w:t>.</w:t>
                            </w:r>
                          </w:p>
                          <w:p w14:paraId="642D932E" w14:textId="77777777" w:rsidR="002B5085" w:rsidRPr="002754FD" w:rsidRDefault="002B5085" w:rsidP="00F936C8">
                            <w:pPr>
                              <w:pStyle w:val="NoSpacing"/>
                              <w:rPr>
                                <w:sz w:val="24"/>
                                <w:szCs w:val="20"/>
                              </w:rPr>
                            </w:pPr>
                          </w:p>
                          <w:p w14:paraId="43743B0E" w14:textId="77777777" w:rsidR="008A4FE5" w:rsidRPr="00661D0B" w:rsidRDefault="008A4FE5" w:rsidP="00661D0B">
                            <w:pPr>
                              <w:pStyle w:val="NoSpacing"/>
                              <w:rPr>
                                <w:rFonts w:ascii="Myriad Pro" w:hAnsi="Myriad Pro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F3C633" id="_x0000_s1036" type="#_x0000_t202" style="position:absolute;margin-left:180.85pt;margin-top:68.55pt;width:385.25pt;height:320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" fillcolor="#e1eee8 [663]" stroked="f">
                <v:textbox>
                  <w:txbxContent>
                    <w:p w:rsidR="00795EF0" w:rsidRPr="00A32161" w:rsidRDefault="00795EF0" w:rsidP="00B93E27">
                      <w:pPr>
                        <w:spacing w:after="0"/>
                        <w:rPr>
                          <w:rFonts w:ascii="Myriad Pro" w:hAnsi="Myriad Pro"/>
                          <w:b/>
                          <w:sz w:val="34"/>
                          <w:szCs w:val="20"/>
                        </w:rPr>
                      </w:pPr>
                      <w:r w:rsidRPr="00A32161">
                        <w:rPr>
                          <w:rFonts w:ascii="Myriad Pro" w:hAnsi="Myriad Pro"/>
                          <w:b/>
                          <w:sz w:val="34"/>
                          <w:szCs w:val="20"/>
                        </w:rPr>
                        <w:t xml:space="preserve">Student Checklist </w:t>
                      </w:r>
                    </w:p>
                    <w:p w:rsidR="00B93E27" w:rsidRPr="00A32161" w:rsidRDefault="002B5085" w:rsidP="00123179">
                      <w:pPr>
                        <w:pStyle w:val="NoSpacing"/>
                        <w:numPr>
                          <w:ilvl w:val="0"/>
                          <w:numId w:val="47"/>
                        </w:numPr>
                        <w:rPr>
                          <w:sz w:val="28"/>
                          <w:szCs w:val="22"/>
                        </w:rPr>
                      </w:pPr>
                      <w:r w:rsidRPr="00A32161">
                        <w:rPr>
                          <w:b/>
                          <w:sz w:val="28"/>
                          <w:szCs w:val="22"/>
                        </w:rPr>
                        <w:t xml:space="preserve">Create an account and profile at </w:t>
                      </w:r>
                      <w:hyperlink r:id="rId22" w:history="1">
                        <w:r w:rsidRPr="00A32161">
                          <w:rPr>
                            <w:rStyle w:val="Hyperlink"/>
                            <w:b/>
                            <w:sz w:val="28"/>
                            <w:szCs w:val="22"/>
                          </w:rPr>
                          <w:t xml:space="preserve">thewashboard.org </w:t>
                        </w:r>
                      </w:hyperlink>
                      <w:r w:rsidRPr="00A32161">
                        <w:rPr>
                          <w:sz w:val="28"/>
                          <w:szCs w:val="22"/>
                        </w:rPr>
                        <w:t xml:space="preserve"> and review your scholarship matches</w:t>
                      </w:r>
                      <w:r w:rsidRPr="00A32161">
                        <w:rPr>
                          <w:b/>
                          <w:sz w:val="28"/>
                          <w:szCs w:val="22"/>
                        </w:rPr>
                        <w:t>.</w:t>
                      </w:r>
                    </w:p>
                    <w:p w:rsidR="00F936C8" w:rsidRPr="00A32161" w:rsidRDefault="00F936C8" w:rsidP="00123179">
                      <w:pPr>
                        <w:pStyle w:val="NoSpacing"/>
                        <w:numPr>
                          <w:ilvl w:val="0"/>
                          <w:numId w:val="47"/>
                        </w:numPr>
                        <w:rPr>
                          <w:rStyle w:val="Hyperlink"/>
                          <w:sz w:val="28"/>
                          <w:szCs w:val="22"/>
                        </w:rPr>
                      </w:pPr>
                      <w:r w:rsidRPr="00A32161">
                        <w:rPr>
                          <w:b/>
                          <w:sz w:val="28"/>
                          <w:szCs w:val="22"/>
                        </w:rPr>
                        <w:t>Complete the FAFSA4Caster.</w:t>
                      </w:r>
                      <w:r w:rsidRPr="00A32161">
                        <w:rPr>
                          <w:sz w:val="28"/>
                          <w:szCs w:val="22"/>
                        </w:rPr>
                        <w:t xml:space="preserve"> Get an idea of the amount of financial aid your teen can expect to receive – and make the process easier in the future! Get started today at </w:t>
                      </w:r>
                      <w:hyperlink r:id="rId23" w:history="1">
                        <w:r w:rsidRPr="00A32161">
                          <w:rPr>
                            <w:rStyle w:val="Hyperlink"/>
                            <w:rFonts w:cs="Arial"/>
                            <w:b/>
                            <w:sz w:val="28"/>
                            <w:szCs w:val="22"/>
                          </w:rPr>
                          <w:t>www.fafsa.ed.gov</w:t>
                        </w:r>
                      </w:hyperlink>
                      <w:r w:rsidR="00467030" w:rsidRPr="00A32161">
                        <w:rPr>
                          <w:rStyle w:val="Hyperlink"/>
                          <w:rFonts w:cs="Arial"/>
                          <w:b/>
                          <w:sz w:val="28"/>
                          <w:szCs w:val="22"/>
                        </w:rPr>
                        <w:t>.</w:t>
                      </w:r>
                    </w:p>
                    <w:p w:rsidR="00A32161" w:rsidRPr="00A32161" w:rsidRDefault="00A32161" w:rsidP="002754FD">
                      <w:pPr>
                        <w:spacing w:after="0"/>
                        <w:rPr>
                          <w:rFonts w:ascii="Myriad Pro" w:hAnsi="Myriad Pro"/>
                          <w:b/>
                          <w:sz w:val="34"/>
                          <w:szCs w:val="20"/>
                        </w:rPr>
                      </w:pPr>
                    </w:p>
                    <w:p w:rsidR="000120AD" w:rsidRPr="00A32161" w:rsidRDefault="00854BA0" w:rsidP="002754FD">
                      <w:pPr>
                        <w:spacing w:after="0"/>
                        <w:rPr>
                          <w:rFonts w:ascii="Myriad Pro" w:hAnsi="Myriad Pro"/>
                          <w:b/>
                          <w:sz w:val="34"/>
                          <w:szCs w:val="20"/>
                        </w:rPr>
                      </w:pPr>
                      <w:r w:rsidRPr="00A32161">
                        <w:rPr>
                          <w:rFonts w:ascii="Myriad Pro" w:hAnsi="Myriad Pro"/>
                          <w:b/>
                          <w:sz w:val="34"/>
                          <w:szCs w:val="20"/>
                        </w:rPr>
                        <w:t>Family Checklist</w:t>
                      </w:r>
                    </w:p>
                    <w:p w:rsidR="002B5085" w:rsidRPr="00A32161" w:rsidRDefault="002B5085" w:rsidP="00123179">
                      <w:pPr>
                        <w:pStyle w:val="NoSpacing"/>
                        <w:numPr>
                          <w:ilvl w:val="0"/>
                          <w:numId w:val="48"/>
                        </w:numPr>
                        <w:rPr>
                          <w:rFonts w:ascii="Trebuchet MS" w:hAnsi="Trebuchet MS"/>
                          <w:sz w:val="28"/>
                          <w:szCs w:val="24"/>
                        </w:rPr>
                      </w:pPr>
                      <w:r w:rsidRPr="00A32161">
                        <w:rPr>
                          <w:rFonts w:ascii="Trebuchet MS" w:hAnsi="Trebuchet MS"/>
                          <w:b/>
                          <w:sz w:val="28"/>
                          <w:szCs w:val="24"/>
                        </w:rPr>
                        <w:t xml:space="preserve">Help </w:t>
                      </w:r>
                      <w:bookmarkStart w:id="1" w:name="_GoBack"/>
                      <w:r w:rsidRPr="00A32161">
                        <w:rPr>
                          <w:rFonts w:ascii="Trebuchet MS" w:hAnsi="Trebuchet MS"/>
                          <w:b/>
                          <w:sz w:val="28"/>
                          <w:szCs w:val="24"/>
                        </w:rPr>
                        <w:t xml:space="preserve">your teen create an account and profile at </w:t>
                      </w:r>
                      <w:hyperlink r:id="rId24" w:history="1">
                        <w:r w:rsidRPr="00A32161">
                          <w:rPr>
                            <w:rStyle w:val="Hyperlink"/>
                            <w:rFonts w:ascii="Trebuchet MS" w:hAnsi="Trebuchet MS"/>
                            <w:b/>
                            <w:sz w:val="28"/>
                            <w:szCs w:val="24"/>
                          </w:rPr>
                          <w:t xml:space="preserve">thewashboard.org </w:t>
                        </w:r>
                      </w:hyperlink>
                      <w:r w:rsidRPr="00A32161">
                        <w:rPr>
                          <w:rFonts w:ascii="Trebuchet MS" w:hAnsi="Trebuchet MS"/>
                          <w:sz w:val="28"/>
                          <w:szCs w:val="24"/>
                        </w:rPr>
                        <w:t xml:space="preserve"> and review scholarship matches</w:t>
                      </w:r>
                      <w:r w:rsidRPr="00A32161">
                        <w:rPr>
                          <w:rFonts w:ascii="Trebuchet MS" w:hAnsi="Trebuchet MS"/>
                          <w:b/>
                          <w:sz w:val="28"/>
                          <w:szCs w:val="24"/>
                        </w:rPr>
                        <w:t>.</w:t>
                      </w:r>
                    </w:p>
                    <w:p w:rsidR="002B5085" w:rsidRPr="00A32161" w:rsidRDefault="002B5085" w:rsidP="00123179">
                      <w:pPr>
                        <w:pStyle w:val="NoSpacing"/>
                        <w:numPr>
                          <w:ilvl w:val="0"/>
                          <w:numId w:val="48"/>
                        </w:numPr>
                        <w:rPr>
                          <w:rStyle w:val="Hyperlink"/>
                          <w:rFonts w:ascii="Trebuchet MS" w:hAnsi="Trebuchet MS"/>
                          <w:b/>
                          <w:sz w:val="28"/>
                          <w:szCs w:val="24"/>
                        </w:rPr>
                      </w:pPr>
                      <w:r w:rsidRPr="00A32161">
                        <w:rPr>
                          <w:rFonts w:ascii="Trebuchet MS" w:hAnsi="Trebuchet MS"/>
                          <w:b/>
                          <w:sz w:val="28"/>
                          <w:szCs w:val="24"/>
                        </w:rPr>
                        <w:t>Complete the FAFSA4Caster.</w:t>
                      </w:r>
                      <w:r w:rsidR="00F936C8" w:rsidRPr="00A32161">
                        <w:rPr>
                          <w:rFonts w:ascii="Trebuchet MS" w:hAnsi="Trebuchet MS"/>
                          <w:sz w:val="28"/>
                          <w:szCs w:val="24"/>
                        </w:rPr>
                        <w:t xml:space="preserve"> </w:t>
                      </w:r>
                      <w:r w:rsidRPr="00A32161">
                        <w:rPr>
                          <w:rFonts w:ascii="Trebuchet MS" w:hAnsi="Trebuchet MS"/>
                          <w:sz w:val="28"/>
                          <w:szCs w:val="24"/>
                        </w:rPr>
                        <w:t>Get an idea of t</w:t>
                      </w:r>
                      <w:r w:rsidR="00F936C8" w:rsidRPr="00A32161">
                        <w:rPr>
                          <w:rFonts w:ascii="Trebuchet MS" w:hAnsi="Trebuchet MS"/>
                          <w:sz w:val="28"/>
                          <w:szCs w:val="24"/>
                        </w:rPr>
                        <w:t>he amount of financial aid your teen</w:t>
                      </w:r>
                      <w:r w:rsidR="008D0BFB" w:rsidRPr="00A32161">
                        <w:rPr>
                          <w:rFonts w:ascii="Trebuchet MS" w:hAnsi="Trebuchet MS"/>
                          <w:sz w:val="28"/>
                          <w:szCs w:val="24"/>
                        </w:rPr>
                        <w:t xml:space="preserve"> can expect to receive </w:t>
                      </w:r>
                      <w:r w:rsidRPr="00A32161">
                        <w:rPr>
                          <w:rFonts w:ascii="Trebuchet MS" w:hAnsi="Trebuchet MS"/>
                          <w:sz w:val="28"/>
                          <w:szCs w:val="24"/>
                        </w:rPr>
                        <w:t xml:space="preserve">and make the process easier in the future! Get started today </w:t>
                      </w:r>
                      <w:bookmarkEnd w:id="1"/>
                      <w:r w:rsidRPr="00A32161">
                        <w:rPr>
                          <w:rFonts w:ascii="Trebuchet MS" w:hAnsi="Trebuchet MS"/>
                          <w:sz w:val="28"/>
                          <w:szCs w:val="24"/>
                        </w:rPr>
                        <w:t xml:space="preserve">at </w:t>
                      </w:r>
                      <w:hyperlink r:id="rId25" w:history="1">
                        <w:r w:rsidRPr="00A32161">
                          <w:rPr>
                            <w:rStyle w:val="Hyperlink"/>
                            <w:rFonts w:ascii="Trebuchet MS" w:hAnsi="Trebuchet MS" w:cs="Arial"/>
                            <w:b/>
                            <w:sz w:val="28"/>
                            <w:szCs w:val="24"/>
                          </w:rPr>
                          <w:t>www.fafsa.ed.gov</w:t>
                        </w:r>
                      </w:hyperlink>
                      <w:r w:rsidR="00467030" w:rsidRPr="00A32161">
                        <w:rPr>
                          <w:rStyle w:val="Hyperlink"/>
                          <w:rFonts w:ascii="Trebuchet MS" w:hAnsi="Trebuchet MS" w:cs="Arial"/>
                          <w:b/>
                          <w:sz w:val="28"/>
                          <w:szCs w:val="24"/>
                        </w:rPr>
                        <w:t>.</w:t>
                      </w:r>
                    </w:p>
                    <w:p w:rsidR="002B5085" w:rsidRPr="002754FD" w:rsidRDefault="002B5085" w:rsidP="00F936C8">
                      <w:pPr>
                        <w:pStyle w:val="NoSpacing"/>
                        <w:rPr>
                          <w:sz w:val="24"/>
                          <w:szCs w:val="20"/>
                        </w:rPr>
                      </w:pPr>
                    </w:p>
                    <w:p w:rsidR="008A4FE5" w:rsidRPr="00661D0B" w:rsidRDefault="008A4FE5" w:rsidP="00661D0B">
                      <w:pPr>
                        <w:pStyle w:val="NoSpacing"/>
                        <w:rPr>
                          <w:rFonts w:ascii="Myriad Pro" w:hAnsi="Myriad Pro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671A4B" w:rsidRPr="00734818" w:rsidSect="009909CD">
      <w:footerReference w:type="default" r:id="rId26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626494" w14:textId="77777777" w:rsidR="00F56DB3" w:rsidRDefault="00F56DB3" w:rsidP="009909CD">
      <w:pPr>
        <w:spacing w:after="0" w:line="240" w:lineRule="auto"/>
      </w:pPr>
      <w:r>
        <w:separator/>
      </w:r>
    </w:p>
  </w:endnote>
  <w:endnote w:type="continuationSeparator" w:id="0">
    <w:p w14:paraId="07207465" w14:textId="77777777" w:rsidR="00F56DB3" w:rsidRDefault="00F56DB3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BA5053" w14:textId="77777777" w:rsidR="00F93C55" w:rsidRDefault="00F93C55" w:rsidP="00F93C55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</w:rPr>
      <w:drawing>
        <wp:inline distT="0" distB="0" distL="0" distR="0" wp14:anchorId="5B027FCD" wp14:editId="35F672C4">
          <wp:extent cx="3994785" cy="693489"/>
          <wp:effectExtent l="0" t="0" r="571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8046" cy="70447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FA8447D" w14:textId="2729DF21" w:rsidR="00F93C55" w:rsidRPr="00D46648" w:rsidRDefault="007C3F44" w:rsidP="00C07818">
    <w:pPr>
      <w:pStyle w:val="Footer"/>
      <w:jc w:val="center"/>
    </w:pPr>
    <w:r w:rsidRPr="007C3F44">
      <w:rPr>
        <w:rFonts w:ascii="Myriad Pro" w:hAnsi="Myriad Pro"/>
        <w:sz w:val="24"/>
        <w:szCs w:val="36"/>
      </w:rPr>
      <w:t xml:space="preserve">Visit </w:t>
    </w:r>
    <w:hyperlink r:id="rId2" w:history="1">
      <w:r w:rsidRPr="00635949">
        <w:rPr>
          <w:rStyle w:val="Hyperlink"/>
          <w:rFonts w:ascii="Myriad Pro" w:hAnsi="Myriad Pro"/>
          <w:sz w:val="24"/>
          <w:szCs w:val="36"/>
        </w:rPr>
        <w:t>https://gearup.wa.gov/students-families</w:t>
      </w:r>
    </w:hyperlink>
    <w:r w:rsidRPr="007C3F44">
      <w:rPr>
        <w:rFonts w:ascii="Myriad Pro" w:hAnsi="Myriad Pro"/>
        <w:sz w:val="24"/>
        <w:szCs w:val="36"/>
      </w:rPr>
      <w:t xml:space="preserve"> to learn more and access resources to help your child </w:t>
    </w:r>
    <w:proofErr w:type="gramStart"/>
    <w:r w:rsidRPr="007C3F44">
      <w:rPr>
        <w:rFonts w:ascii="Myriad Pro" w:hAnsi="Myriad Pro"/>
        <w:sz w:val="24"/>
        <w:szCs w:val="36"/>
      </w:rPr>
      <w:t>make a plan</w:t>
    </w:r>
    <w:proofErr w:type="gramEnd"/>
    <w:r w:rsidRPr="007C3F44">
      <w:rPr>
        <w:rFonts w:ascii="Myriad Pro" w:hAnsi="Myriad Pro"/>
        <w:sz w:val="24"/>
        <w:szCs w:val="36"/>
      </w:rPr>
      <w:t>.</w:t>
    </w:r>
    <w:r>
      <w:rPr>
        <w:rFonts w:ascii="Myriad Pro" w:hAnsi="Myriad Pro"/>
        <w:sz w:val="24"/>
        <w:szCs w:val="3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D7DD61" w14:textId="77777777" w:rsidR="00F56DB3" w:rsidRDefault="00F56DB3" w:rsidP="009909CD">
      <w:pPr>
        <w:spacing w:after="0" w:line="240" w:lineRule="auto"/>
      </w:pPr>
      <w:r>
        <w:separator/>
      </w:r>
    </w:p>
  </w:footnote>
  <w:footnote w:type="continuationSeparator" w:id="0">
    <w:p w14:paraId="78D6EC6F" w14:textId="77777777" w:rsidR="00F56DB3" w:rsidRDefault="00F56DB3" w:rsidP="00990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92331"/>
    <w:multiLevelType w:val="hybridMultilevel"/>
    <w:tmpl w:val="8A5EBA9E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B645B"/>
    <w:multiLevelType w:val="hybridMultilevel"/>
    <w:tmpl w:val="3F54F22E"/>
    <w:lvl w:ilvl="0" w:tplc="8A765D5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F5C3A"/>
    <w:multiLevelType w:val="hybridMultilevel"/>
    <w:tmpl w:val="4846F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107E5"/>
    <w:multiLevelType w:val="hybridMultilevel"/>
    <w:tmpl w:val="241CD02E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440BB5"/>
    <w:multiLevelType w:val="hybridMultilevel"/>
    <w:tmpl w:val="FE4C4B7A"/>
    <w:lvl w:ilvl="0" w:tplc="1D4C4EF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92533C"/>
    <w:multiLevelType w:val="hybridMultilevel"/>
    <w:tmpl w:val="CFFC7F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0014E0"/>
    <w:multiLevelType w:val="hybridMultilevel"/>
    <w:tmpl w:val="34D4FD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543A4F"/>
    <w:multiLevelType w:val="hybridMultilevel"/>
    <w:tmpl w:val="2DB043E6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A43681"/>
    <w:multiLevelType w:val="hybridMultilevel"/>
    <w:tmpl w:val="43AA1C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3624D7"/>
    <w:multiLevelType w:val="hybridMultilevel"/>
    <w:tmpl w:val="2160B2BA"/>
    <w:lvl w:ilvl="0" w:tplc="68BA0484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756D79"/>
    <w:multiLevelType w:val="hybridMultilevel"/>
    <w:tmpl w:val="C9F41222"/>
    <w:lvl w:ilvl="0" w:tplc="25603CF6">
      <w:start w:val="1"/>
      <w:numFmt w:val="bullet"/>
      <w:lvlText w:val=""/>
      <w:lvlJc w:val="left"/>
      <w:pPr>
        <w:ind w:left="720" w:hanging="360"/>
      </w:pPr>
      <w:rPr>
        <w:rFonts w:asciiTheme="minorHAnsi" w:hAnsiTheme="minorHAnsi" w:hint="default"/>
        <w:color w:val="000000" w:themeColor="text1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554901"/>
    <w:multiLevelType w:val="hybridMultilevel"/>
    <w:tmpl w:val="512C8878"/>
    <w:lvl w:ilvl="0" w:tplc="DF80DF8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DD1FF2"/>
    <w:multiLevelType w:val="hybridMultilevel"/>
    <w:tmpl w:val="4F644764"/>
    <w:lvl w:ilvl="0" w:tplc="1FF68C9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3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89A464F"/>
    <w:multiLevelType w:val="hybridMultilevel"/>
    <w:tmpl w:val="21F4F36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A965D3"/>
    <w:multiLevelType w:val="hybridMultilevel"/>
    <w:tmpl w:val="38DCE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9C34D2"/>
    <w:multiLevelType w:val="hybridMultilevel"/>
    <w:tmpl w:val="40148B00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81169D"/>
    <w:multiLevelType w:val="hybridMultilevel"/>
    <w:tmpl w:val="BA889472"/>
    <w:lvl w:ilvl="0" w:tplc="4B5C7F2C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BF316B"/>
    <w:multiLevelType w:val="hybridMultilevel"/>
    <w:tmpl w:val="DBB42ECC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53643A"/>
    <w:multiLevelType w:val="hybridMultilevel"/>
    <w:tmpl w:val="A35C9CF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2F7084"/>
    <w:multiLevelType w:val="hybridMultilevel"/>
    <w:tmpl w:val="9BD47F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1CFC3A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864A72"/>
    <w:multiLevelType w:val="hybridMultilevel"/>
    <w:tmpl w:val="65D65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6424FE"/>
    <w:multiLevelType w:val="hybridMultilevel"/>
    <w:tmpl w:val="C942864C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667AB2"/>
    <w:multiLevelType w:val="hybridMultilevel"/>
    <w:tmpl w:val="AA8EB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107ADA"/>
    <w:multiLevelType w:val="hybridMultilevel"/>
    <w:tmpl w:val="B3E6F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70707B"/>
    <w:multiLevelType w:val="hybridMultilevel"/>
    <w:tmpl w:val="CF7412CA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090713"/>
    <w:multiLevelType w:val="hybridMultilevel"/>
    <w:tmpl w:val="2ABA7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BD3FE1"/>
    <w:multiLevelType w:val="hybridMultilevel"/>
    <w:tmpl w:val="2EF27682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9B4446"/>
    <w:multiLevelType w:val="hybridMultilevel"/>
    <w:tmpl w:val="C8946A76"/>
    <w:lvl w:ilvl="0" w:tplc="46D60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641720"/>
    <w:multiLevelType w:val="hybridMultilevel"/>
    <w:tmpl w:val="F84E7616"/>
    <w:lvl w:ilvl="0" w:tplc="53A8E202">
      <w:numFmt w:val="bullet"/>
      <w:lvlText w:val="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B60E28"/>
    <w:multiLevelType w:val="hybridMultilevel"/>
    <w:tmpl w:val="4A6804F2"/>
    <w:lvl w:ilvl="0" w:tplc="F63CECE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F00F64"/>
    <w:multiLevelType w:val="hybridMultilevel"/>
    <w:tmpl w:val="61E4D7CC"/>
    <w:lvl w:ilvl="0" w:tplc="68BA0484">
      <w:start w:val="1"/>
      <w:numFmt w:val="bullet"/>
      <w:lvlText w:val="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70347D6"/>
    <w:multiLevelType w:val="hybridMultilevel"/>
    <w:tmpl w:val="670EEE4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074D56"/>
    <w:multiLevelType w:val="hybridMultilevel"/>
    <w:tmpl w:val="9ED86EC2"/>
    <w:lvl w:ilvl="0" w:tplc="C5FA81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307B88"/>
    <w:multiLevelType w:val="hybridMultilevel"/>
    <w:tmpl w:val="FA5C4C8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B3CC4698">
      <w:numFmt w:val="bullet"/>
      <w:lvlText w:val=""/>
      <w:lvlJc w:val="left"/>
      <w:pPr>
        <w:ind w:left="1440" w:hanging="360"/>
      </w:pPr>
      <w:rPr>
        <w:rFonts w:ascii="Trebuchet MS" w:eastAsiaTheme="minorEastAsia" w:hAnsi="Trebuchet MS" w:cstheme="minorBidi" w:hint="default"/>
        <w:b w:val="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DC4066"/>
    <w:multiLevelType w:val="hybridMultilevel"/>
    <w:tmpl w:val="A2DAF51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1D0719"/>
    <w:multiLevelType w:val="hybridMultilevel"/>
    <w:tmpl w:val="B2FE5E4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6508D3"/>
    <w:multiLevelType w:val="hybridMultilevel"/>
    <w:tmpl w:val="8A7AE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F52260"/>
    <w:multiLevelType w:val="hybridMultilevel"/>
    <w:tmpl w:val="CAE2B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6211D8"/>
    <w:multiLevelType w:val="hybridMultilevel"/>
    <w:tmpl w:val="58DC8C6E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5C1F69"/>
    <w:multiLevelType w:val="hybridMultilevel"/>
    <w:tmpl w:val="62CEDBE2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0E0654"/>
    <w:multiLevelType w:val="hybridMultilevel"/>
    <w:tmpl w:val="C5B8D2FE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EA486B"/>
    <w:multiLevelType w:val="hybridMultilevel"/>
    <w:tmpl w:val="0E7AA05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4704FB"/>
    <w:multiLevelType w:val="hybridMultilevel"/>
    <w:tmpl w:val="87D8F166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C8471B"/>
    <w:multiLevelType w:val="hybridMultilevel"/>
    <w:tmpl w:val="138430E8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E751840"/>
    <w:multiLevelType w:val="hybridMultilevel"/>
    <w:tmpl w:val="292CE5EA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47"/>
  </w:num>
  <w:num w:numId="3">
    <w:abstractNumId w:val="33"/>
  </w:num>
  <w:num w:numId="4">
    <w:abstractNumId w:val="9"/>
  </w:num>
  <w:num w:numId="5">
    <w:abstractNumId w:val="20"/>
  </w:num>
  <w:num w:numId="6">
    <w:abstractNumId w:val="19"/>
  </w:num>
  <w:num w:numId="7">
    <w:abstractNumId w:val="18"/>
  </w:num>
  <w:num w:numId="8">
    <w:abstractNumId w:val="22"/>
  </w:num>
  <w:num w:numId="9">
    <w:abstractNumId w:val="16"/>
  </w:num>
  <w:num w:numId="10">
    <w:abstractNumId w:val="6"/>
  </w:num>
  <w:num w:numId="11">
    <w:abstractNumId w:val="32"/>
  </w:num>
  <w:num w:numId="12">
    <w:abstractNumId w:val="38"/>
  </w:num>
  <w:num w:numId="13">
    <w:abstractNumId w:val="14"/>
  </w:num>
  <w:num w:numId="14">
    <w:abstractNumId w:val="26"/>
  </w:num>
  <w:num w:numId="15">
    <w:abstractNumId w:val="28"/>
  </w:num>
  <w:num w:numId="16">
    <w:abstractNumId w:val="17"/>
  </w:num>
  <w:num w:numId="17">
    <w:abstractNumId w:val="40"/>
  </w:num>
  <w:num w:numId="18">
    <w:abstractNumId w:val="7"/>
  </w:num>
  <w:num w:numId="19">
    <w:abstractNumId w:val="35"/>
  </w:num>
  <w:num w:numId="20">
    <w:abstractNumId w:val="42"/>
  </w:num>
  <w:num w:numId="21">
    <w:abstractNumId w:val="2"/>
  </w:num>
  <w:num w:numId="22">
    <w:abstractNumId w:val="5"/>
  </w:num>
  <w:num w:numId="23">
    <w:abstractNumId w:val="21"/>
  </w:num>
  <w:num w:numId="24">
    <w:abstractNumId w:val="44"/>
  </w:num>
  <w:num w:numId="25">
    <w:abstractNumId w:val="25"/>
  </w:num>
  <w:num w:numId="26">
    <w:abstractNumId w:val="37"/>
  </w:num>
  <w:num w:numId="27">
    <w:abstractNumId w:val="13"/>
  </w:num>
  <w:num w:numId="28">
    <w:abstractNumId w:val="29"/>
  </w:num>
  <w:num w:numId="29">
    <w:abstractNumId w:val="36"/>
  </w:num>
  <w:num w:numId="30">
    <w:abstractNumId w:val="34"/>
  </w:num>
  <w:num w:numId="31">
    <w:abstractNumId w:val="8"/>
  </w:num>
  <w:num w:numId="32">
    <w:abstractNumId w:val="24"/>
  </w:num>
  <w:num w:numId="33">
    <w:abstractNumId w:val="39"/>
  </w:num>
  <w:num w:numId="34">
    <w:abstractNumId w:val="0"/>
  </w:num>
  <w:num w:numId="35">
    <w:abstractNumId w:val="23"/>
  </w:num>
  <w:num w:numId="36">
    <w:abstractNumId w:val="11"/>
  </w:num>
  <w:num w:numId="37">
    <w:abstractNumId w:val="10"/>
  </w:num>
  <w:num w:numId="38">
    <w:abstractNumId w:val="41"/>
  </w:num>
  <w:num w:numId="39">
    <w:abstractNumId w:val="3"/>
  </w:num>
  <w:num w:numId="40">
    <w:abstractNumId w:val="12"/>
  </w:num>
  <w:num w:numId="41">
    <w:abstractNumId w:val="15"/>
  </w:num>
  <w:num w:numId="42">
    <w:abstractNumId w:val="27"/>
  </w:num>
  <w:num w:numId="43">
    <w:abstractNumId w:val="31"/>
  </w:num>
  <w:num w:numId="44">
    <w:abstractNumId w:val="4"/>
  </w:num>
  <w:num w:numId="45">
    <w:abstractNumId w:val="30"/>
  </w:num>
  <w:num w:numId="46">
    <w:abstractNumId w:val="1"/>
  </w:num>
  <w:num w:numId="47">
    <w:abstractNumId w:val="46"/>
  </w:num>
  <w:num w:numId="48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7Q0MDc3MbG0NDc2NDBV0lEKTi0uzszPAykwrAUAtuc3YiwAAAA="/>
  </w:docVars>
  <w:rsids>
    <w:rsidRoot w:val="001B2141"/>
    <w:rsid w:val="000120AD"/>
    <w:rsid w:val="00076C3A"/>
    <w:rsid w:val="00095F76"/>
    <w:rsid w:val="000A2D1F"/>
    <w:rsid w:val="000A437C"/>
    <w:rsid w:val="000C40B8"/>
    <w:rsid w:val="000E3247"/>
    <w:rsid w:val="00123179"/>
    <w:rsid w:val="00123507"/>
    <w:rsid w:val="001733BE"/>
    <w:rsid w:val="001956B9"/>
    <w:rsid w:val="001A63A3"/>
    <w:rsid w:val="001A6610"/>
    <w:rsid w:val="001B2141"/>
    <w:rsid w:val="001D16DC"/>
    <w:rsid w:val="001D41E3"/>
    <w:rsid w:val="001D5F2E"/>
    <w:rsid w:val="0020230A"/>
    <w:rsid w:val="002754FD"/>
    <w:rsid w:val="00275C50"/>
    <w:rsid w:val="002808C2"/>
    <w:rsid w:val="002B3A16"/>
    <w:rsid w:val="002B5085"/>
    <w:rsid w:val="002E6006"/>
    <w:rsid w:val="002F19C3"/>
    <w:rsid w:val="00312031"/>
    <w:rsid w:val="00406591"/>
    <w:rsid w:val="00414D69"/>
    <w:rsid w:val="00436814"/>
    <w:rsid w:val="00467030"/>
    <w:rsid w:val="0047425E"/>
    <w:rsid w:val="004D131D"/>
    <w:rsid w:val="004E39D2"/>
    <w:rsid w:val="004E4727"/>
    <w:rsid w:val="00514DB7"/>
    <w:rsid w:val="00525EAB"/>
    <w:rsid w:val="005326F5"/>
    <w:rsid w:val="00532A29"/>
    <w:rsid w:val="00565BEE"/>
    <w:rsid w:val="005839D7"/>
    <w:rsid w:val="005D2A65"/>
    <w:rsid w:val="0061321A"/>
    <w:rsid w:val="006207D8"/>
    <w:rsid w:val="00622246"/>
    <w:rsid w:val="00642700"/>
    <w:rsid w:val="00645074"/>
    <w:rsid w:val="00661D0B"/>
    <w:rsid w:val="00671A4B"/>
    <w:rsid w:val="00675C1D"/>
    <w:rsid w:val="00685C13"/>
    <w:rsid w:val="00696E04"/>
    <w:rsid w:val="006B2277"/>
    <w:rsid w:val="006B4669"/>
    <w:rsid w:val="006F45EA"/>
    <w:rsid w:val="0070210A"/>
    <w:rsid w:val="007132D9"/>
    <w:rsid w:val="00734818"/>
    <w:rsid w:val="007440CD"/>
    <w:rsid w:val="00781C88"/>
    <w:rsid w:val="00784F1D"/>
    <w:rsid w:val="00794E38"/>
    <w:rsid w:val="00795EF0"/>
    <w:rsid w:val="007B7510"/>
    <w:rsid w:val="007C3F44"/>
    <w:rsid w:val="008110A7"/>
    <w:rsid w:val="00854BA0"/>
    <w:rsid w:val="00862933"/>
    <w:rsid w:val="00874387"/>
    <w:rsid w:val="008916E0"/>
    <w:rsid w:val="008A4FE5"/>
    <w:rsid w:val="008A7C69"/>
    <w:rsid w:val="008B3CF1"/>
    <w:rsid w:val="008D0BFB"/>
    <w:rsid w:val="008F484C"/>
    <w:rsid w:val="00905F05"/>
    <w:rsid w:val="00950338"/>
    <w:rsid w:val="00980FFC"/>
    <w:rsid w:val="009909CD"/>
    <w:rsid w:val="009A60F7"/>
    <w:rsid w:val="009B09EE"/>
    <w:rsid w:val="00A25076"/>
    <w:rsid w:val="00A32161"/>
    <w:rsid w:val="00A51106"/>
    <w:rsid w:val="00A7228B"/>
    <w:rsid w:val="00A838E1"/>
    <w:rsid w:val="00A924DC"/>
    <w:rsid w:val="00AA5EF9"/>
    <w:rsid w:val="00AC67ED"/>
    <w:rsid w:val="00B044CD"/>
    <w:rsid w:val="00B34BCF"/>
    <w:rsid w:val="00B53C93"/>
    <w:rsid w:val="00B57CFA"/>
    <w:rsid w:val="00B646B2"/>
    <w:rsid w:val="00B91A1C"/>
    <w:rsid w:val="00B93E27"/>
    <w:rsid w:val="00BF154F"/>
    <w:rsid w:val="00C07818"/>
    <w:rsid w:val="00C44833"/>
    <w:rsid w:val="00C91747"/>
    <w:rsid w:val="00CA36F6"/>
    <w:rsid w:val="00CD2DEC"/>
    <w:rsid w:val="00CD48CF"/>
    <w:rsid w:val="00CE5BCB"/>
    <w:rsid w:val="00CF1D50"/>
    <w:rsid w:val="00D14F9D"/>
    <w:rsid w:val="00D257AF"/>
    <w:rsid w:val="00D3117F"/>
    <w:rsid w:val="00D321C2"/>
    <w:rsid w:val="00D878B1"/>
    <w:rsid w:val="00E66C61"/>
    <w:rsid w:val="00EB7A6D"/>
    <w:rsid w:val="00EF2FB0"/>
    <w:rsid w:val="00F010F1"/>
    <w:rsid w:val="00F35BE3"/>
    <w:rsid w:val="00F40A18"/>
    <w:rsid w:val="00F56165"/>
    <w:rsid w:val="00F56DB3"/>
    <w:rsid w:val="00F813FA"/>
    <w:rsid w:val="00F936C8"/>
    <w:rsid w:val="00F93C55"/>
    <w:rsid w:val="00F95852"/>
    <w:rsid w:val="00FD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424CB"/>
  <w15:chartTrackingRefBased/>
  <w15:docId w15:val="{C676B3EE-7406-452C-A149-CC74EFFA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paragraph" w:styleId="NormalWeb">
    <w:name w:val="Normal (Web)"/>
    <w:basedOn w:val="Normal"/>
    <w:uiPriority w:val="99"/>
    <w:unhideWhenUsed/>
    <w:rsid w:val="000A4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8A7C69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7C3F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8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9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0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53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95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0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43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1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2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7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6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4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2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1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30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57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2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55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58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0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6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22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3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83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20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14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00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43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72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gearup.wa.gov" TargetMode="External"/><Relationship Id="rId18" Type="http://schemas.openxmlformats.org/officeDocument/2006/relationships/hyperlink" Target="http://thewashboard.org/login.aspx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://www.fafsa.ed.gov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sac.wa.gov/wasfa" TargetMode="External"/><Relationship Id="rId17" Type="http://schemas.openxmlformats.org/officeDocument/2006/relationships/hyperlink" Target="http://thewashboard.org/login.aspx" TargetMode="External"/><Relationship Id="rId25" Type="http://schemas.openxmlformats.org/officeDocument/2006/relationships/hyperlink" Target="http://www.fafsa.ed.gov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thewashboard.org/login.aspx" TargetMode="External"/><Relationship Id="rId20" Type="http://schemas.openxmlformats.org/officeDocument/2006/relationships/hyperlink" Target="http://thewashboard.org/login.aspx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24" Type="http://schemas.openxmlformats.org/officeDocument/2006/relationships/hyperlink" Target="http://thewashboard.org/login.aspx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gearup.wa.gov" TargetMode="External"/><Relationship Id="rId23" Type="http://schemas.openxmlformats.org/officeDocument/2006/relationships/hyperlink" Target="http://www.fafsa.ed.gov" TargetMode="External"/><Relationship Id="rId28" Type="http://schemas.openxmlformats.org/officeDocument/2006/relationships/glossaryDocument" Target="glossary/document.xml"/><Relationship Id="rId10" Type="http://schemas.openxmlformats.org/officeDocument/2006/relationships/image" Target="media/image1.png"/><Relationship Id="rId19" Type="http://schemas.openxmlformats.org/officeDocument/2006/relationships/hyperlink" Target="http://www.fafsa.ed.go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sac.wa.gov/wasfa" TargetMode="External"/><Relationship Id="rId22" Type="http://schemas.openxmlformats.org/officeDocument/2006/relationships/hyperlink" Target="http://thewashboard.org/login.aspx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gearup.wa.gov/students-families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C8BB5-D7B0-47D8-B1CD-72518F45042C}"/>
      </w:docPartPr>
      <w:docPartBody>
        <w:p w:rsidR="004D1936" w:rsidRDefault="00A523FA">
          <w:r w:rsidRPr="00094E8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3FA"/>
    <w:rsid w:val="004D1936"/>
    <w:rsid w:val="008B0559"/>
    <w:rsid w:val="008C7997"/>
    <w:rsid w:val="00A31BA8"/>
    <w:rsid w:val="00A523FA"/>
    <w:rsid w:val="00BD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23F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5C10D6C-A0D3-4313-BB0A-5F618E9F117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4</TotalTime>
  <Pages>2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Kelly</dc:creator>
  <cp:keywords/>
  <cp:lastModifiedBy>Kelly, Beth (WSAC)</cp:lastModifiedBy>
  <cp:revision>4</cp:revision>
  <cp:lastPrinted>2015-05-28T22:43:00Z</cp:lastPrinted>
  <dcterms:created xsi:type="dcterms:W3CDTF">2018-06-20T20:45:00Z</dcterms:created>
  <dcterms:modified xsi:type="dcterms:W3CDTF">2021-10-28T15:19:00Z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