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D425" w14:textId="77777777" w:rsidR="001B2141" w:rsidRDefault="00FC52C0" w:rsidP="001B2141">
      <w:r>
        <w:pict w14:anchorId="4CFC043C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<v:textbox>
              <w:txbxContent>
                <w:p w14:paraId="42B49D95" w14:textId="1AF330BB" w:rsidR="0011111C" w:rsidRPr="00FC52C0" w:rsidRDefault="000A465A" w:rsidP="0011111C">
                  <w:pPr>
                    <w:spacing w:after="0"/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</w:pPr>
                  <w:r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M</w:t>
                  </w:r>
                  <w:r w:rsidR="00C61F76"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AARSO          </w:t>
                  </w:r>
                  <w:r w:rsid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 </w:t>
                  </w:r>
                  <w:bookmarkStart w:id="0" w:name="_GoBack"/>
                  <w:bookmarkEnd w:id="0"/>
                  <w:r w:rsidR="00C61F76"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        </w:t>
                  </w:r>
                  <w:r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r w:rsidR="00C61F76"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LOO </w:t>
                  </w:r>
                  <w:proofErr w:type="gramStart"/>
                  <w:r w:rsidR="00C61F76"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>TAROGALAY</w:t>
                  </w:r>
                  <w:r w:rsidR="00C61F76" w:rsidRPr="00FC52C0" w:rsidDel="00C61F76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</w:t>
                  </w:r>
                  <w:r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QOYSASKA</w:t>
                  </w:r>
                  <w:proofErr w:type="gramEnd"/>
                  <w:r w:rsidRPr="00FC52C0">
                    <w:rPr>
                      <w:rFonts w:ascii="Myriad Pro" w:hAnsi="Myriad Pro"/>
                      <w:b/>
                      <w:sz w:val="28"/>
                      <w:szCs w:val="28"/>
                      <w:lang w:val="es-ES"/>
                    </w:rPr>
                    <w:t xml:space="preserve"> ARDAYDA FASALKA 8AAD</w:t>
                  </w:r>
                </w:p>
                <w:p w14:paraId="260E3DB7" w14:textId="77777777" w:rsidR="001B2141" w:rsidRPr="009E4AFB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ARDAYDA</w:t>
                  </w:r>
                </w:p>
              </w:txbxContent>
            </v:textbox>
          </v:shape>
        </w:pic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B3B5D64" wp14:editId="2F7ABF3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A6F2DB6">
          <v:rect id="Rectangle 5" o:spid="_x0000_s1037" style="width:8in;height:108pt;visibility:visibl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555C07C0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46A240B1" w14:textId="77777777" w:rsidR="001A6610" w:rsidRPr="009909CD" w:rsidRDefault="009909CD" w:rsidP="009909CD">
                  <w:pPr>
                    <w:rPr>
                      <w:rFonts w:ascii="Myriad Pro" w:hAnsi="Myriad Pro"/>
                      <w:b/>
                      <w:sz w:val="44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FEELKA JOORNAALKA</w:t>
                  </w:r>
                </w:p>
                <w:p w14:paraId="5998AE60" w14:textId="77777777" w:rsidR="009909CD" w:rsidRPr="009909CD" w:rsidRDefault="00491877" w:rsidP="009909CD">
                  <w:pPr>
                    <w:rPr>
                      <w:rFonts w:ascii="Myriad Pro" w:hAnsi="Myriad Pro"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sz w:val="36"/>
                    </w:rPr>
                    <w:t>Qorsheynta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Dugsiga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Sare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 w:rsidR="00C61F76">
                    <w:rPr>
                      <w:rFonts w:ascii="Myriad Pro" w:hAnsi="Myriad Pro"/>
                      <w:sz w:val="36"/>
                    </w:rPr>
                    <w:t>Kuwa</w:t>
                  </w:r>
                  <w:proofErr w:type="spellEnd"/>
                  <w:r w:rsidR="00C61F76"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Dhaafsan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—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Aqbaaraha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sz w:val="36"/>
                    </w:rPr>
                    <w:t>Warbixinta</w:t>
                  </w:r>
                  <w:proofErr w:type="spellEnd"/>
                </w:p>
                <w:p w14:paraId="51667E2D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wrap type="none"/>
            <w10:anchorlock/>
          </v:rect>
        </w:pict>
      </w:r>
    </w:p>
    <w:p w14:paraId="2EA94996" w14:textId="77777777" w:rsidR="001B2141" w:rsidRDefault="00FC52C0" w:rsidP="001B2141">
      <w:r>
        <w:pict w14:anchorId="3639701E">
          <v:shape id="Text Box 2" o:spid="_x0000_s1028" type="#_x0000_t202" style="position:absolute;margin-left:0;margin-top:19.8pt;width:426pt;height:489.9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BGueqcDwIA&#10;APwDAAAOAAAAAAAAAAAAAAAAAC4CAABkcnMvZTJvRG9jLnhtbFBLAQItABQABgAIAAAAIQBVcHmG&#10;3AAAAAgBAAAPAAAAAAAAAAAAAAAAAGkEAABkcnMvZG93bnJldi54bWxQSwUGAAAAAAQABADzAAAA&#10;cgUAAAAA&#10;" filled="f" stroked="f">
            <v:textbox>
              <w:txbxContent>
                <w:p w14:paraId="739402D3" w14:textId="77777777" w:rsidR="0077523B" w:rsidRPr="000923F5" w:rsidRDefault="003A76A2" w:rsidP="0077523B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  <w:lang w:val="es-ES"/>
                    </w:rPr>
                  </w:pP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Ku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haboon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6"/>
                      <w:lang w:val="es-ES"/>
                    </w:rPr>
                    <w:t>Sare</w:t>
                  </w:r>
                  <w:proofErr w:type="spellEnd"/>
                </w:p>
                <w:p w14:paraId="103D6033" w14:textId="49B16A33" w:rsidR="003833D8" w:rsidRPr="000923F5" w:rsidRDefault="003833D8" w:rsidP="0077523B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waqti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muhiim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ah.</w:t>
                  </w:r>
                  <w:r w:rsidR="00F6137C"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Haddii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F6137C" w:rsidRPr="000923F5">
                    <w:rPr>
                      <w:sz w:val="26"/>
                      <w:szCs w:val="26"/>
                      <w:lang w:val="es-ES"/>
                    </w:rPr>
                    <w:t>canugaada</w:t>
                  </w:r>
                  <w:proofErr w:type="spellEnd"/>
                  <w:r w:rsidR="00F6137C"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rabo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inuu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qeybgalo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afar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labo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sanno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isaga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baahanayaan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bilaabaan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diyaar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garowga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dadaalayo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qaadashada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koorsooyin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adag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helida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buundooyin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wanaagsan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1DA04EA2" w14:textId="77777777" w:rsidR="003833D8" w:rsidRPr="000923F5" w:rsidRDefault="003833D8" w:rsidP="0077523B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</w:p>
                <w:p w14:paraId="29F568FB" w14:textId="77777777" w:rsidR="003833D8" w:rsidRPr="000923F5" w:rsidRDefault="0077523B" w:rsidP="003833D8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Dhallaankaaga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wuxuu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baahanayaa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inuu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baaso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dhoor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lambar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buundooyin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ah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maado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walba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looga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qalin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jabiyo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LAAKIN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jiro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sharuuda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kala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duwan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23F5">
                    <w:rPr>
                      <w:sz w:val="26"/>
                      <w:szCs w:val="26"/>
                      <w:lang w:val="es-ES"/>
                    </w:rPr>
                    <w:t>tago</w:t>
                  </w:r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.Markii</w:t>
                  </w:r>
                  <w:proofErr w:type="spellEnd"/>
                  <w:proofErr w:type="gram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aad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iska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diiwaangelineysid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weydii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taliyaha</w:t>
                  </w:r>
                  <w:proofErr w:type="spellEnd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rFonts w:ascii="Trebuchet MS" w:hAnsi="Trebuchet MS"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canugaaga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wadadiisa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hayn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karo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buuxiyo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sharuudaha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baahanyahay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46C92DA4" w14:textId="77777777" w:rsidR="003833D8" w:rsidRPr="000923F5" w:rsidRDefault="003833D8" w:rsidP="0077523B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</w:p>
                <w:p w14:paraId="2EE8B8DB" w14:textId="77777777" w:rsidR="0077523B" w:rsidRPr="000923F5" w:rsidRDefault="003833D8" w:rsidP="0077523B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Barnaamijyada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kulliyadaha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qaarkood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koorsooyinka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baahan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kartaa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loogu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talin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kartaa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23F5">
                    <w:rPr>
                      <w:sz w:val="26"/>
                      <w:szCs w:val="26"/>
                      <w:lang w:val="es-ES"/>
                    </w:rPr>
                    <w:t>qaarkood.Tusaale</w:t>
                  </w:r>
                  <w:proofErr w:type="spellEnd"/>
                  <w:proofErr w:type="gram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ahaan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haddii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canugaaga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xiiseynayo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gelida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qeybta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caafimaadka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isaga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u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baahanayaan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qaataan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badanb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xisaabta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sayniska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suurtogalka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ah.</w:t>
                  </w:r>
                </w:p>
                <w:p w14:paraId="31087FF4" w14:textId="77777777" w:rsidR="003833D8" w:rsidRPr="000923F5" w:rsidRDefault="003833D8" w:rsidP="0077523B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</w:p>
                <w:p w14:paraId="2E2177AD" w14:textId="77777777" w:rsidR="003833D8" w:rsidRPr="000923F5" w:rsidRDefault="003833D8" w:rsidP="003833D8">
                  <w:pPr>
                    <w:pStyle w:val="NoSpacing"/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qaarkood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bixiyaan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fasalo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adag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sida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xigta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ah:</w:t>
                  </w:r>
                </w:p>
                <w:p w14:paraId="54F8FEFD" w14:textId="77777777" w:rsidR="0077523B" w:rsidRPr="000923F5" w:rsidRDefault="0077523B" w:rsidP="003833D8">
                  <w:pPr>
                    <w:pStyle w:val="NoSpacing"/>
                    <w:numPr>
                      <w:ilvl w:val="0"/>
                      <w:numId w:val="43"/>
                    </w:numPr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Meeleynta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Hormarsan:</w:t>
                  </w:r>
                  <w:r w:rsidRPr="000923F5">
                    <w:rPr>
                      <w:sz w:val="26"/>
                      <w:szCs w:val="26"/>
                      <w:lang w:val="es-ES"/>
                    </w:rPr>
                    <w:t>Manhajka</w:t>
                  </w:r>
                  <w:proofErr w:type="spellEnd"/>
                  <w:proofErr w:type="gram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heerka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baro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sare.Ardayda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helaan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buundo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qanacsanyahay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imtixaanka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dhammaadka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sannadka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si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loogu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qalmo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buundada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kulliyadaha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qaar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6F5B1343" w14:textId="3643FC2C" w:rsidR="0077523B" w:rsidRPr="000923F5" w:rsidRDefault="0077523B" w:rsidP="0077523B">
                  <w:pPr>
                    <w:pStyle w:val="NoSpacing"/>
                    <w:numPr>
                      <w:ilvl w:val="0"/>
                      <w:numId w:val="43"/>
                    </w:numPr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Barnaamika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proofErr w:type="gram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Kulliyada:</w:t>
                  </w:r>
                  <w:r w:rsidRPr="000923F5">
                    <w:rPr>
                      <w:sz w:val="26"/>
                      <w:szCs w:val="26"/>
                      <w:lang w:val="es-ES"/>
                    </w:rPr>
                    <w:t>Barnaamijka</w:t>
                  </w:r>
                  <w:proofErr w:type="spellEnd"/>
                  <w:proofErr w:type="gram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waxbarashooyinka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kala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duwan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;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ardayda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inay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baasaan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="002243FC" w:rsidRPr="000923F5">
                    <w:rPr>
                      <w:sz w:val="26"/>
                      <w:szCs w:val="26"/>
                      <w:lang w:val="es-ES"/>
                    </w:rPr>
                    <w:t>qiimeynta</w:t>
                  </w:r>
                  <w:proofErr w:type="spellEnd"/>
                  <w:r w:rsidR="002243FC"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lix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maado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buuxiyo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sadex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sharuudo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ugu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muhiimsan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13FEEC00" w14:textId="77777777" w:rsidR="0077523B" w:rsidRPr="000923F5" w:rsidRDefault="003A76A2" w:rsidP="0077523B">
                  <w:pPr>
                    <w:pStyle w:val="NoSpacing"/>
                    <w:numPr>
                      <w:ilvl w:val="0"/>
                      <w:numId w:val="43"/>
                    </w:numPr>
                    <w:rPr>
                      <w:sz w:val="26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Bilow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Orodka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/</w:t>
                  </w: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b/>
                      <w:sz w:val="26"/>
                      <w:szCs w:val="26"/>
                      <w:lang w:val="es-ES"/>
                    </w:rPr>
                    <w:t>Sare</w:t>
                  </w:r>
                  <w:r w:rsidRPr="000923F5">
                    <w:rPr>
                      <w:sz w:val="26"/>
                      <w:szCs w:val="26"/>
                      <w:lang w:val="es-ES"/>
                    </w:rPr>
                    <w:t>Ardayda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waxay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heshaa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labadaba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buundada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dugsiga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sare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iyo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oo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6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sz w:val="26"/>
                      <w:szCs w:val="26"/>
                      <w:lang w:val="es-ES"/>
                    </w:rPr>
                    <w:t>.</w:t>
                  </w:r>
                </w:p>
                <w:p w14:paraId="35B07CD0" w14:textId="77777777" w:rsidR="003A76A2" w:rsidRPr="000923F5" w:rsidRDefault="003A76A2" w:rsidP="003A76A2">
                  <w:pPr>
                    <w:pStyle w:val="NoSpacing"/>
                    <w:ind w:left="720"/>
                    <w:rPr>
                      <w:sz w:val="26"/>
                      <w:szCs w:val="26"/>
                      <w:lang w:val="es-ES"/>
                    </w:rPr>
                  </w:pPr>
                </w:p>
                <w:p w14:paraId="4EB115F9" w14:textId="77777777" w:rsidR="00D06E28" w:rsidRPr="000923F5" w:rsidRDefault="00D06E28" w:rsidP="0077523B">
                  <w:pPr>
                    <w:jc w:val="right"/>
                    <w:rPr>
                      <w:sz w:val="18"/>
                      <w:szCs w:val="20"/>
                      <w:lang w:val="es-ES"/>
                    </w:rPr>
                  </w:pPr>
                </w:p>
                <w:p w14:paraId="7AA4C633" w14:textId="77777777" w:rsidR="0077523B" w:rsidRPr="000923F5" w:rsidRDefault="0077523B">
                  <w:pPr>
                    <w:rPr>
                      <w:sz w:val="20"/>
                      <w:lang w:val="es-ES"/>
                    </w:rPr>
                  </w:pPr>
                </w:p>
              </w:txbxContent>
            </v:textbox>
          </v:shape>
        </w:pict>
      </w:r>
      <w:r>
        <w:pict w14:anchorId="548EEFEF">
          <v:shape id="Text Box 8" o:spid="_x0000_s1029" type="#_x0000_t202" style="position:absolute;margin-left:2635.2pt;margin-top:514.8pt;width:8in;height:28.8pt;z-index:251700224;visibility:visible;mso-position-horizontal:right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E/M0pSqAgAA0AUAAA4AAAAAAAAA&#10;AAAAAAAALgIAAGRycy9lMm9Eb2MueG1sUEsBAi0AFAAGAAgAAAAhAKSxnFPfAAAACwEAAA8AAAAA&#10;AAAAAAAAAAAABAUAAGRycy9kb3ducmV2LnhtbFBLBQYAAAAABAAEAPMAAAAQBgAAAAA=&#10;" fillcolor="#ec5654 [1940]" stroked="f" strokeweight=".5pt">
            <v:textbox>
              <w:txbxContent>
                <w:p w14:paraId="2A4F2722" w14:textId="77777777" w:rsidR="00CA36F6" w:rsidRPr="007F3240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 xml:space="preserve">Ma </w:t>
                  </w:r>
                  <w:proofErr w:type="spellStart"/>
                  <w:r>
                    <w:rPr>
                      <w:rFonts w:ascii="Myriad Pro" w:hAnsi="Myriad Pro"/>
                      <w:b/>
                      <w:sz w:val="32"/>
                    </w:rPr>
                    <w:t>ogtahay</w:t>
                  </w:r>
                  <w:proofErr w:type="spellEnd"/>
                  <w:r>
                    <w:rPr>
                      <w:rFonts w:ascii="Myriad Pro" w:hAnsi="Myriad Pro"/>
                      <w:b/>
                      <w:sz w:val="32"/>
                    </w:rPr>
                    <w:t>?</w:t>
                  </w:r>
                </w:p>
              </w:txbxContent>
            </v:textbox>
            <w10:wrap anchorx="margin"/>
          </v:shape>
        </w:pict>
      </w:r>
      <w:r>
        <w:pict w14:anchorId="0A979724">
          <v:shape id="Text Box 13" o:spid="_x0000_s1030" type="#_x0000_t202" style="position:absolute;margin-left:5.2pt;margin-top:544.25pt;width:571.1pt;height:98.8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<v:textbox>
              <w:txbxContent>
                <w:p w14:paraId="57FD7A6F" w14:textId="77777777" w:rsidR="003A76A2" w:rsidRPr="003A76A2" w:rsidRDefault="003A76A2" w:rsidP="003A76A2">
                  <w:pPr>
                    <w:pStyle w:val="NoSpacing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Ardayda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baastaa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imtixaanka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Meeleynta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Hormarsan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(AP)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waxay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b/>
                      <w:color w:val="000000"/>
                      <w:sz w:val="28"/>
                      <w:szCs w:val="28"/>
                    </w:rPr>
                    <w:t>sadex</w:t>
                  </w:r>
                  <w:proofErr w:type="spellEnd"/>
                  <w:r>
                    <w:rPr>
                      <w:rFonts w:ascii="Trebuchet MS" w:hAnsi="Trebuchet MS"/>
                      <w:b/>
                      <w:color w:val="000000"/>
                      <w:sz w:val="28"/>
                      <w:szCs w:val="28"/>
                    </w:rPr>
                    <w:t xml:space="preserve"> jeer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ugu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dhowdahay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inay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dhameystiraan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kulliyada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badelkii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kuwa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aan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baasin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>imtixaanka</w:t>
                  </w:r>
                  <w:proofErr w:type="spellEnd"/>
                  <w:r>
                    <w:rPr>
                      <w:rFonts w:ascii="Trebuchet MS" w:hAnsi="Trebuchet MS"/>
                      <w:color w:val="000000"/>
                      <w:sz w:val="28"/>
                      <w:szCs w:val="28"/>
                    </w:rPr>
                    <w:t xml:space="preserve"> AP.</w:t>
                  </w:r>
                </w:p>
                <w:p w14:paraId="324ED522" w14:textId="77777777" w:rsidR="006F4ED5" w:rsidRPr="003A76A2" w:rsidRDefault="006F4ED5">
                  <w:pPr>
                    <w:rPr>
                      <w:rFonts w:ascii="Trebuchet MS" w:hAnsi="Trebuchet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 w14:anchorId="748E0875">
          <v:shape id="_x0000_s1031" type="#_x0000_t202" style="position:absolute;margin-left:432.4pt;margin-top:40.3pt;width:136.8pt;height:130.85pt;z-index:2516981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36D3E5AF" w14:textId="77777777" w:rsidR="00CA36F6" w:rsidRPr="00685C13" w:rsidRDefault="00CA36F6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Geli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Loogada</w:t>
                  </w:r>
                  <w:proofErr w:type="spellEnd"/>
                  <w:r w:rsidR="001B24B5">
                    <w:rPr>
                      <w:sz w:val="28"/>
                    </w:rPr>
                    <w:t xml:space="preserve"> (logo)</w:t>
                  </w:r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</w:p>
              </w:txbxContent>
            </v:textbox>
          </v:shape>
        </w:pict>
      </w:r>
      <w:r>
        <w:pict w14:anchorId="07E75C2E">
          <v:rect id="AutoShape 14" o:spid="_x0000_s1032" style="position:absolute;margin-left:432.2pt;margin-top:302.4pt;width:136.8pt;height:221.25pt;z-index:251696128;visibility:visible;mso-wrap-distance-left:36pt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A4BC24E" w14:textId="77777777" w:rsidR="00275C50" w:rsidRDefault="00275C50" w:rsidP="00874387">
                  <w:pPr>
                    <w:pStyle w:val="NoSpacing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Warbixinta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Xiriirka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Dugsiga</w:t>
                  </w:r>
                  <w:proofErr w:type="spellEnd"/>
                  <w:r>
                    <w:rPr>
                      <w:sz w:val="28"/>
                    </w:rPr>
                    <w:t>:</w:t>
                  </w:r>
                  <w:sdt>
                    <w:sdtPr>
                      <w:rPr>
                        <w:sz w:val="28"/>
                      </w:rPr>
                      <w:id w:val="200385520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Halkaan riix si aad u gelisid qoraalka.</w:t>
                      </w:r>
                    </w:sdtContent>
                  </w:sdt>
                </w:p>
                <w:p w14:paraId="6769F82F" w14:textId="77777777" w:rsidR="00874387" w:rsidRPr="00874387" w:rsidRDefault="00874387" w:rsidP="00874387">
                  <w:pPr>
                    <w:pStyle w:val="NoSpacing"/>
                    <w:rPr>
                      <w:sz w:val="28"/>
                    </w:rPr>
                  </w:pPr>
                </w:p>
                <w:p w14:paraId="676318B6" w14:textId="77777777" w:rsidR="00275C50" w:rsidRPr="000923F5" w:rsidRDefault="00275C50" w:rsidP="00874387">
                  <w:pPr>
                    <w:pStyle w:val="NoSpacing"/>
                    <w:rPr>
                      <w:lang w:val="es-ES"/>
                    </w:rPr>
                  </w:pPr>
                  <w:proofErr w:type="spellStart"/>
                  <w:r w:rsidRPr="000923F5">
                    <w:rPr>
                      <w:sz w:val="28"/>
                      <w:lang w:val="es-ES"/>
                    </w:rPr>
                    <w:t>Shaqaalaha</w:t>
                  </w:r>
                  <w:proofErr w:type="spellEnd"/>
                  <w:r w:rsidRPr="000923F5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id w:val="-339470322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23F5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  <w:p w14:paraId="5FB7DEB3" w14:textId="77777777" w:rsidR="00F35BE3" w:rsidRPr="000923F5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2BE7580A" w14:textId="77777777" w:rsidR="00F35BE3" w:rsidRPr="000923F5" w:rsidRDefault="00F35BE3" w:rsidP="00874387">
                  <w:pPr>
                    <w:pStyle w:val="NoSpacing"/>
                    <w:rPr>
                      <w:lang w:val="es-ES"/>
                    </w:rPr>
                  </w:pPr>
                </w:p>
                <w:p w14:paraId="65293765" w14:textId="77777777" w:rsidR="00F35BE3" w:rsidRPr="000923F5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  <w:lang w:val="es-ES"/>
                    </w:rPr>
                  </w:pPr>
                  <w:proofErr w:type="spellStart"/>
                  <w:r w:rsidRPr="000923F5">
                    <w:rPr>
                      <w:sz w:val="28"/>
                      <w:lang w:val="es-ES"/>
                    </w:rPr>
                    <w:t>Xarunta</w:t>
                  </w:r>
                  <w:proofErr w:type="spellEnd"/>
                  <w:r w:rsidRPr="000923F5">
                    <w:rPr>
                      <w:sz w:val="28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lang w:val="es-ES"/>
                    </w:rPr>
                    <w:t>Meerinta</w:t>
                  </w:r>
                  <w:proofErr w:type="spellEnd"/>
                  <w:r w:rsidRPr="000923F5">
                    <w:rPr>
                      <w:sz w:val="28"/>
                      <w:lang w:val="es-ES"/>
                    </w:rPr>
                    <w:t>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Pr="000923F5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sdtContent>
                  </w:sdt>
                </w:p>
              </w:txbxContent>
            </v:textbox>
            <w10:wrap type="square" anchorx="margin" anchory="margin"/>
          </v:rect>
        </w:pict>
      </w:r>
      <w:r w:rsidR="000A465A">
        <w:br w:type="page"/>
      </w:r>
    </w:p>
    <w:p w14:paraId="2F78D789" w14:textId="77777777" w:rsidR="001B2141" w:rsidRDefault="00FC52C0" w:rsidP="001B2141">
      <w:r>
        <w:lastRenderedPageBreak/>
        <w:pict w14:anchorId="51C804EF">
          <v:shape id="_x0000_s1033" type="#_x0000_t202" style="position:absolute;margin-left:180pt;margin-top:6pt;width:385.05pt;height:262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<v:textbox>
              <w:txbxContent>
                <w:p w14:paraId="02FAE7EE" w14:textId="77777777" w:rsidR="00781C88" w:rsidRDefault="00781C88" w:rsidP="00781C88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Dhacdooyinka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Soo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socdo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iyo</w:t>
                  </w:r>
                  <w:proofErr w:type="spellEnd"/>
                  <w:r>
                    <w:rPr>
                      <w:rFonts w:ascii="Myriad Pro" w:hAnsi="Myriad Pro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6"/>
                    </w:rPr>
                    <w:t>Aqbaaraha</w:t>
                  </w:r>
                  <w:proofErr w:type="spellEnd"/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p w14:paraId="6EA05479" w14:textId="77777777" w:rsidR="00696E04" w:rsidRPr="000923F5" w:rsidRDefault="00696E0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0923F5">
                        <w:rPr>
                          <w:rStyle w:val="PlaceholderText"/>
                          <w:lang w:val="es-ES"/>
                        </w:rPr>
                        <w:t>Halkaan riix si aad u gelisid qoraalka.</w:t>
                      </w:r>
                    </w:p>
                  </w:sdtContent>
                </w:sdt>
                <w:p w14:paraId="17D59CF3" w14:textId="77777777" w:rsidR="00781C88" w:rsidRPr="000923F5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pict w14:anchorId="017235D2">
          <v:shape id="Text Box 10" o:spid="_x0000_s1034" type="#_x0000_t202" style="position:absolute;margin-left:.3pt;margin-top:6.1pt;width:172.7pt;height:28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2E015FF0" w14:textId="26658390" w:rsidR="001B2141" w:rsidRPr="00F45C84" w:rsidRDefault="000923F5" w:rsidP="000923F5">
                  <w:pPr>
                    <w:widowControl w:val="0"/>
                    <w:jc w:val="center"/>
                    <w:rPr>
                      <w:rFonts w:ascii="Myriad Pro" w:hAnsi="Myriad Pro" w:cs="Arial"/>
                      <w:sz w:val="18"/>
                      <w:szCs w:val="15"/>
                    </w:rPr>
                  </w:pPr>
                  <w:proofErr w:type="spellStart"/>
                  <w:r w:rsidRPr="000923F5">
                    <w:rPr>
                      <w:rFonts w:ascii="Myriad Pro" w:hAnsi="Myriad Pro"/>
                      <w:b/>
                      <w:sz w:val="32"/>
                      <w:szCs w:val="15"/>
                    </w:rPr>
                    <w:t>Beneeyaha</w:t>
                  </w:r>
                  <w:proofErr w:type="spellEnd"/>
                  <w:r w:rsidRPr="000923F5">
                    <w:rPr>
                      <w:rFonts w:ascii="Myriad Pro" w:hAnsi="Myriad Pro"/>
                      <w:b/>
                      <w:sz w:val="32"/>
                      <w:szCs w:val="15"/>
                    </w:rPr>
                    <w:t xml:space="preserve"> </w:t>
                  </w:r>
                  <w:proofErr w:type="spellStart"/>
                  <w:r w:rsidRPr="000923F5">
                    <w:rPr>
                      <w:rFonts w:ascii="Myriad Pro" w:hAnsi="Myriad Pro"/>
                      <w:b/>
                      <w:sz w:val="32"/>
                      <w:szCs w:val="15"/>
                    </w:rPr>
                    <w:t>Benta</w:t>
                  </w:r>
                  <w:proofErr w:type="spellEnd"/>
                </w:p>
                <w:p w14:paraId="05CA38FB" w14:textId="77777777" w:rsidR="001B2141" w:rsidRPr="009E4AFB" w:rsidRDefault="001B2141" w:rsidP="001B2141">
                  <w:pPr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49F166A7" w14:textId="77777777" w:rsidR="00671A4B" w:rsidRPr="001B2141" w:rsidRDefault="00FC52C0" w:rsidP="001B2141">
      <w:r>
        <w:pict w14:anchorId="15876979">
          <v:shape id="_x0000_s1035" type="#_x0000_t202" style="position:absolute;margin-left:181.2pt;margin-top:157.25pt;width:386.15pt;height:452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" fillcolor="#e1eee8 [663]" stroked="f">
            <v:textbox>
              <w:txbxContent>
                <w:p w14:paraId="14A75ED8" w14:textId="77777777" w:rsidR="002B0FFE" w:rsidRPr="000A465A" w:rsidRDefault="002B0FFE" w:rsidP="002B0FFE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ardayga</w:t>
                  </w:r>
                  <w:proofErr w:type="spellEnd"/>
                </w:p>
                <w:p w14:paraId="73EE3E89" w14:textId="77777777" w:rsidR="000A465A" w:rsidRPr="000A465A" w:rsidRDefault="00DD4426" w:rsidP="000A465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eastAsia="Times New Roman" w:cs="Times New Roman"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Kala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waaladiintaada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masuulada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saaxibada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qaadashada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adag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maadooyinka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xiiseyneysid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15E20535" w14:textId="77777777" w:rsidR="00DD4426" w:rsidRPr="000923F5" w:rsidRDefault="00DD4426" w:rsidP="000A465A">
                  <w:pPr>
                    <w:pStyle w:val="NoSpacing"/>
                    <w:numPr>
                      <w:ilvl w:val="0"/>
                      <w:numId w:val="47"/>
                    </w:numPr>
                    <w:rPr>
                      <w:rFonts w:eastAsia="Times New Roman" w:cs="Times New Roman"/>
                      <w:sz w:val="28"/>
                      <w:szCs w:val="26"/>
                      <w:lang w:val="es-ES"/>
                    </w:rPr>
                  </w:pPr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 xml:space="preserve">La </w:t>
                  </w:r>
                  <w:proofErr w:type="spellStart"/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>balanso</w:t>
                  </w:r>
                  <w:proofErr w:type="spellEnd"/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>kulan</w:t>
                  </w:r>
                  <w:proofErr w:type="spellEnd"/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 xml:space="preserve"> la </w:t>
                  </w:r>
                  <w:proofErr w:type="spellStart"/>
                  <w:r w:rsidRPr="000923F5">
                    <w:rPr>
                      <w:b/>
                      <w:sz w:val="28"/>
                      <w:szCs w:val="26"/>
                      <w:lang w:val="es-ES"/>
                    </w:rPr>
                    <w:t>taliyahaaga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ama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macalinka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ee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ku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saabsan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adiga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kuu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8"/>
                      <w:szCs w:val="26"/>
                      <w:lang w:val="es-ES"/>
                    </w:rPr>
                    <w:t>wanaagsan</w:t>
                  </w:r>
                  <w:proofErr w:type="spellEnd"/>
                  <w:r w:rsidRPr="000923F5">
                    <w:rPr>
                      <w:sz w:val="28"/>
                      <w:szCs w:val="26"/>
                      <w:lang w:val="es-ES"/>
                    </w:rPr>
                    <w:t>.</w:t>
                  </w:r>
                </w:p>
                <w:p w14:paraId="1AEE8A6A" w14:textId="77777777" w:rsidR="000A465A" w:rsidRPr="000923F5" w:rsidRDefault="000A465A" w:rsidP="000A465A">
                  <w:pPr>
                    <w:pStyle w:val="NoSpacing"/>
                    <w:rPr>
                      <w:rFonts w:eastAsia="Times New Roman" w:cs="Times New Roman"/>
                      <w:sz w:val="28"/>
                      <w:szCs w:val="26"/>
                      <w:lang w:val="es-ES"/>
                    </w:rPr>
                  </w:pPr>
                </w:p>
                <w:p w14:paraId="4C40B4E9" w14:textId="77777777" w:rsidR="002B0FFE" w:rsidRPr="000A465A" w:rsidRDefault="002B0FFE" w:rsidP="005963DD">
                  <w:pPr>
                    <w:pStyle w:val="NoSpacing"/>
                    <w:rPr>
                      <w:rFonts w:ascii="Myriad Pro" w:hAnsi="Myriad Pro"/>
                      <w:b/>
                      <w:sz w:val="34"/>
                    </w:rPr>
                  </w:pP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Liiska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warbixinta</w:t>
                  </w:r>
                  <w:proofErr w:type="spellEnd"/>
                  <w:r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proofErr w:type="spellStart"/>
                  <w:r>
                    <w:rPr>
                      <w:rFonts w:ascii="Myriad Pro" w:hAnsi="Myriad Pro"/>
                      <w:b/>
                      <w:sz w:val="34"/>
                    </w:rPr>
                    <w:t>Qoyska</w:t>
                  </w:r>
                  <w:proofErr w:type="spellEnd"/>
                </w:p>
                <w:p w14:paraId="69693585" w14:textId="77777777" w:rsidR="00DD4426" w:rsidRPr="000A465A" w:rsidRDefault="00DD4426" w:rsidP="000A465A">
                  <w:pPr>
                    <w:pStyle w:val="NoSpacing"/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dhiirogeli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dhallaankaaga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fakaro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qaadashada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fasalo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adag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sannadka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xigga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sare.</w:t>
                  </w:r>
                  <w:r>
                    <w:rPr>
                      <w:sz w:val="28"/>
                      <w:szCs w:val="26"/>
                    </w:rPr>
                    <w:t>Weydii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layliga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imtixaanada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shaqooyinka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kale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loogu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xirnaanayo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waxa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dhacayo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04371838" w14:textId="6283C633" w:rsidR="009B7241" w:rsidRPr="000A465A" w:rsidRDefault="00DD4426" w:rsidP="000A465A">
                  <w:pPr>
                    <w:pStyle w:val="NoSpacing"/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La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macalimiinta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iyo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shaqaalaha.</w:t>
                  </w:r>
                  <w:r>
                    <w:rPr>
                      <w:sz w:val="28"/>
                      <w:szCs w:val="26"/>
                    </w:rPr>
                    <w:t>Kala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hadal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la </w:t>
                  </w:r>
                  <w:proofErr w:type="spellStart"/>
                  <w:r>
                    <w:rPr>
                      <w:sz w:val="28"/>
                      <w:szCs w:val="26"/>
                    </w:rPr>
                    <w:t>taliyaha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632A0A">
                    <w:rPr>
                      <w:sz w:val="28"/>
                      <w:szCs w:val="26"/>
                    </w:rPr>
                    <w:t>canugaada</w:t>
                  </w:r>
                  <w:proofErr w:type="spellEnd"/>
                  <w:r w:rsidR="00632A0A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 xml:space="preserve">wax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saabsan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doorashooyinka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fasalka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sare.Hubi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in </w:t>
                  </w:r>
                  <w:proofErr w:type="spellStart"/>
                  <w:r>
                    <w:rPr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wadadooda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hayaan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ay </w:t>
                  </w:r>
                  <w:proofErr w:type="spellStart"/>
                  <w:r>
                    <w:rPr>
                      <w:sz w:val="28"/>
                      <w:szCs w:val="26"/>
                    </w:rPr>
                    <w:t>ugu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guuleystaan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dhexe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illaa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waqtigooda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50A8DB35" w14:textId="74577953" w:rsidR="00DD4426" w:rsidRPr="000A465A" w:rsidRDefault="009B7241" w:rsidP="000A465A">
                  <w:pPr>
                    <w:pStyle w:val="NoSpacing"/>
                    <w:numPr>
                      <w:ilvl w:val="0"/>
                      <w:numId w:val="48"/>
                    </w:numPr>
                    <w:tabs>
                      <w:tab w:val="left" w:pos="720"/>
                    </w:tabs>
                    <w:ind w:left="720"/>
                    <w:rPr>
                      <w:b/>
                      <w:sz w:val="28"/>
                      <w:szCs w:val="26"/>
                    </w:rPr>
                  </w:pPr>
                  <w:r>
                    <w:rPr>
                      <w:b/>
                      <w:sz w:val="28"/>
                      <w:szCs w:val="26"/>
                    </w:rPr>
                    <w:t xml:space="preserve">Ku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caawi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 w:rsidR="00632A0A">
                    <w:rPr>
                      <w:b/>
                      <w:sz w:val="28"/>
                      <w:szCs w:val="26"/>
                    </w:rPr>
                    <w:t>canugaada</w:t>
                  </w:r>
                  <w:proofErr w:type="spellEnd"/>
                  <w:r w:rsidR="00632A0A"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6"/>
                    </w:rPr>
                    <w:t>aasaaso</w:t>
                  </w:r>
                  <w:proofErr w:type="spellEnd"/>
                  <w:r>
                    <w:rPr>
                      <w:b/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qorshaha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fasalada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haboon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isaga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iyada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u </w:t>
                  </w:r>
                  <w:proofErr w:type="spellStart"/>
                  <w:r>
                    <w:rPr>
                      <w:sz w:val="28"/>
                      <w:szCs w:val="26"/>
                    </w:rPr>
                    <w:t>baahanyahay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inuu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qaato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sannad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walba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ee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si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markaas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loo </w:t>
                  </w:r>
                  <w:proofErr w:type="spellStart"/>
                  <w:r>
                    <w:rPr>
                      <w:sz w:val="28"/>
                      <w:szCs w:val="26"/>
                    </w:rPr>
                    <w:t>dabagalo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riyooyinkiisa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ama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riyooyinkeeda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dugsiga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sare</w:t>
                  </w:r>
                  <w:proofErr w:type="spellEnd"/>
                  <w:r>
                    <w:rPr>
                      <w:sz w:val="28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6"/>
                    </w:rPr>
                    <w:t>kadib</w:t>
                  </w:r>
                  <w:proofErr w:type="spellEnd"/>
                  <w:r>
                    <w:rPr>
                      <w:sz w:val="28"/>
                      <w:szCs w:val="26"/>
                    </w:rPr>
                    <w:t>.</w:t>
                  </w:r>
                </w:p>
                <w:p w14:paraId="78EE694D" w14:textId="77777777" w:rsidR="00F02A50" w:rsidRPr="00F02A50" w:rsidRDefault="00F02A50" w:rsidP="00F02A50">
                  <w:pPr>
                    <w:pStyle w:val="NoSpacing"/>
                    <w:ind w:left="720"/>
                    <w:rPr>
                      <w:sz w:val="22"/>
                    </w:rPr>
                  </w:pPr>
                </w:p>
                <w:p w14:paraId="6D4AA223" w14:textId="77777777" w:rsidR="008A4FE5" w:rsidRPr="00661D0B" w:rsidRDefault="008A4FE5" w:rsidP="007F304C">
                  <w:pPr>
                    <w:widowControl w:val="0"/>
                    <w:ind w:left="360"/>
                    <w:jc w:val="right"/>
                    <w:rPr>
                      <w:rFonts w:ascii="Myriad Pro" w:hAnsi="Myriad Pro"/>
                      <w:sz w:val="32"/>
                    </w:rPr>
                  </w:pPr>
                </w:p>
              </w:txbxContent>
            </v:textbox>
          </v:shape>
        </w:pict>
      </w:r>
      <w:r>
        <w:pict w14:anchorId="06E5F292">
          <v:shape id="Text Box 9" o:spid="_x0000_s1036" type="#_x0000_t202" style="position:absolute;margin-left:2.55pt;margin-top:11.55pt;width:169.6pt;height:681.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<v:textbox>
              <w:txbxContent>
                <w:p w14:paraId="6886372D" w14:textId="77777777" w:rsidR="00BC12C8" w:rsidRPr="000923F5" w:rsidRDefault="00BC12C8" w:rsidP="00BC12C8">
                  <w:pPr>
                    <w:spacing w:after="0"/>
                    <w:rPr>
                      <w:rFonts w:ascii="Myriad Pro" w:hAnsi="Myriad Pro" w:cs="Arial"/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SHEEKO</w:t>
                  </w:r>
                  <w:proofErr w:type="gramStart"/>
                  <w:r w:rsidRPr="000923F5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0923F5">
                    <w:rPr>
                      <w:sz w:val="24"/>
                      <w:szCs w:val="26"/>
                    </w:rPr>
                    <w:t>Fasalada</w:t>
                  </w:r>
                  <w:proofErr w:type="spellEnd"/>
                  <w:proofErr w:type="gram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adag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sida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Meeleynta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Hormarsan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koorsooyinka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AP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aad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ayay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u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walbahaar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leeyihiin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7FFF95F5" w14:textId="77777777" w:rsidR="00BC12C8" w:rsidRPr="000923F5" w:rsidRDefault="00BC12C8" w:rsidP="00BC12C8">
                  <w:pPr>
                    <w:rPr>
                      <w:rFonts w:ascii="Myriad Pro" w:hAnsi="Myriad Pro" w:cs="Arial"/>
                      <w:sz w:val="24"/>
                      <w:szCs w:val="26"/>
                    </w:rPr>
                  </w:pPr>
                </w:p>
                <w:p w14:paraId="0B28C554" w14:textId="77777777" w:rsidR="00DD4426" w:rsidRPr="000923F5" w:rsidRDefault="00BC12C8" w:rsidP="00DD4426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rFonts w:ascii="Myriad Pro" w:hAnsi="Myriad Pro"/>
                      <w:b/>
                      <w:color w:val="EA6312" w:themeColor="accent2"/>
                      <w:sz w:val="24"/>
                      <w:szCs w:val="26"/>
                    </w:rPr>
                    <w:t>XAQIIQADA</w:t>
                  </w:r>
                  <w:proofErr w:type="gramStart"/>
                  <w:r w:rsidRPr="000923F5">
                    <w:rPr>
                      <w:rFonts w:ascii="Myriad Pro" w:hAnsi="Myriad Pro"/>
                      <w:color w:val="EA6312" w:themeColor="accent2"/>
                      <w:sz w:val="24"/>
                      <w:szCs w:val="26"/>
                    </w:rPr>
                    <w:t>:</w:t>
                  </w:r>
                  <w:r w:rsidRPr="000923F5">
                    <w:rPr>
                      <w:sz w:val="24"/>
                      <w:szCs w:val="26"/>
                    </w:rPr>
                    <w:t>Sir</w:t>
                  </w:r>
                  <w:proofErr w:type="spellEnd"/>
                  <w:proofErr w:type="gramEnd"/>
                  <w:r w:rsidRPr="000923F5">
                    <w:rPr>
                      <w:sz w:val="24"/>
                      <w:szCs w:val="26"/>
                    </w:rPr>
                    <w:t xml:space="preserve"> ma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ahan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in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koorsooyinka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AP ay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adagyihiin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3626DB97" w14:textId="77777777" w:rsidR="007E5CD3" w:rsidRPr="000923F5" w:rsidRDefault="00DD4426" w:rsidP="00DD4426">
                  <w:pPr>
                    <w:rPr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</w:rPr>
                    <w:t>Ardayda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waa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go’naataa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dadaalaan.Si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kastaba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,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waxay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taageero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helaan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isku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fasalka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iyo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macalimiinta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oo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caawin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0923F5">
                    <w:rPr>
                      <w:sz w:val="24"/>
                      <w:szCs w:val="26"/>
                    </w:rPr>
                    <w:t>kara</w:t>
                  </w:r>
                  <w:proofErr w:type="spellEnd"/>
                  <w:proofErr w:type="gram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inay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dabciyaan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murugadooda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0BC312EA" w14:textId="5AD66D72" w:rsidR="00DD4426" w:rsidRPr="000923F5" w:rsidRDefault="00DD4426" w:rsidP="00DD4426">
                  <w:p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Iyo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,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qaadashada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fasalada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AP, </w:t>
                  </w:r>
                  <w:proofErr w:type="spellStart"/>
                  <w:r w:rsidR="00632A0A" w:rsidRPr="000923F5">
                    <w:rPr>
                      <w:sz w:val="24"/>
                      <w:szCs w:val="26"/>
                      <w:lang w:val="es-ES"/>
                    </w:rPr>
                    <w:t>canugaada</w:t>
                  </w:r>
                  <w:proofErr w:type="spellEnd"/>
                  <w:r w:rsidR="00632A0A"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wuxuu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>:</w:t>
                  </w:r>
                </w:p>
                <w:p w14:paraId="55B9536E" w14:textId="77777777" w:rsidR="00DD4426" w:rsidRPr="000923F5" w:rsidRDefault="00DD4426" w:rsidP="00DD442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4"/>
                      <w:szCs w:val="26"/>
                      <w:lang w:val="es-ES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Ku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guuleysan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karaa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ogolaanshaha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  <w:lang w:val="es-ES"/>
                    </w:rPr>
                    <w:t>kulliyada</w:t>
                  </w:r>
                  <w:proofErr w:type="spellEnd"/>
                  <w:r w:rsidRPr="000923F5">
                    <w:rPr>
                      <w:sz w:val="24"/>
                      <w:szCs w:val="26"/>
                      <w:lang w:val="es-ES"/>
                    </w:rPr>
                    <w:t>.</w:t>
                  </w:r>
                </w:p>
                <w:p w14:paraId="41C2742F" w14:textId="77777777" w:rsidR="00DD4426" w:rsidRPr="000923F5" w:rsidRDefault="00DD4426" w:rsidP="00DD442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</w:rPr>
                    <w:t>Helaa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buundada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5BF00504" w14:textId="77777777" w:rsidR="00DD4426" w:rsidRPr="000923F5" w:rsidRDefault="00DD4426" w:rsidP="00DD442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</w:rPr>
                    <w:t>Fasalada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hordhaca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goysmada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21FD5168" w14:textId="77777777" w:rsidR="00DD4426" w:rsidRPr="000923F5" w:rsidRDefault="00DD4426" w:rsidP="00DD4426">
                  <w:pPr>
                    <w:pStyle w:val="ListParagraph"/>
                    <w:numPr>
                      <w:ilvl w:val="0"/>
                      <w:numId w:val="44"/>
                    </w:numPr>
                    <w:rPr>
                      <w:sz w:val="24"/>
                      <w:szCs w:val="26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</w:rPr>
                    <w:t>Dhisida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xirfadaha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kulliyada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0E28CC4A" w14:textId="6F3197D6" w:rsidR="00DD4426" w:rsidRPr="00700E17" w:rsidRDefault="00DD4426" w:rsidP="00DD4426">
                  <w:pPr>
                    <w:rPr>
                      <w:sz w:val="26"/>
                      <w:szCs w:val="26"/>
                    </w:rPr>
                  </w:pPr>
                  <w:proofErr w:type="spellStart"/>
                  <w:r w:rsidRPr="000923F5">
                    <w:rPr>
                      <w:sz w:val="24"/>
                      <w:szCs w:val="26"/>
                    </w:rPr>
                    <w:t>Xiiseynayo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632A0A" w:rsidRPr="000923F5">
                    <w:rPr>
                      <w:sz w:val="24"/>
                      <w:szCs w:val="26"/>
                    </w:rPr>
                    <w:t>canugaada</w:t>
                  </w:r>
                  <w:proofErr w:type="spellEnd"/>
                  <w:r w:rsidR="00632A0A"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inuu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qaato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koorsada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AP</w:t>
                  </w:r>
                  <w:proofErr w:type="gramStart"/>
                  <w:r w:rsidRPr="000923F5">
                    <w:rPr>
                      <w:sz w:val="24"/>
                      <w:szCs w:val="26"/>
                    </w:rPr>
                    <w:t>?Kala</w:t>
                  </w:r>
                  <w:proofErr w:type="spellEnd"/>
                  <w:proofErr w:type="gram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hadal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macalinka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ama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la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taliyaha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tallaabooyinka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 xml:space="preserve"> </w:t>
                  </w:r>
                  <w:proofErr w:type="spellStart"/>
                  <w:r w:rsidRPr="000923F5">
                    <w:rPr>
                      <w:sz w:val="24"/>
                      <w:szCs w:val="26"/>
                    </w:rPr>
                    <w:t>xigga</w:t>
                  </w:r>
                  <w:proofErr w:type="spellEnd"/>
                  <w:r w:rsidRPr="000923F5">
                    <w:rPr>
                      <w:sz w:val="24"/>
                      <w:szCs w:val="26"/>
                    </w:rPr>
                    <w:t>.</w:t>
                  </w:r>
                </w:p>
                <w:p w14:paraId="4E31EDA0" w14:textId="77777777" w:rsidR="006F45EA" w:rsidRPr="00700E17" w:rsidRDefault="006F45EA" w:rsidP="00980FFC">
                  <w:pPr>
                    <w:rPr>
                      <w:sz w:val="24"/>
                      <w:szCs w:val="26"/>
                    </w:rPr>
                  </w:pPr>
                </w:p>
                <w:p w14:paraId="6C75FC8C" w14:textId="77777777" w:rsidR="001B2141" w:rsidRPr="008C5A6E" w:rsidRDefault="001B2141" w:rsidP="001B2141">
                  <w:pPr>
                    <w:rPr>
                      <w:rFonts w:ascii="Myriad Pro" w:hAnsi="Myriad Pro" w:cs="Arial"/>
                      <w:sz w:val="28"/>
                    </w:rPr>
                  </w:pPr>
                </w:p>
              </w:txbxContent>
            </v:textbox>
          </v:shape>
        </w:pic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CCECA" w14:textId="77777777" w:rsidR="0011319F" w:rsidRDefault="0011319F" w:rsidP="009909CD">
      <w:pPr>
        <w:spacing w:after="0" w:line="240" w:lineRule="auto"/>
      </w:pPr>
      <w:r>
        <w:separator/>
      </w:r>
    </w:p>
  </w:endnote>
  <w:endnote w:type="continuationSeparator" w:id="0">
    <w:p w14:paraId="61C8D89C" w14:textId="77777777" w:rsidR="0011319F" w:rsidRDefault="0011319F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10DA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41F723B5" wp14:editId="4121A49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4A2262" w14:textId="3BC5DC7D" w:rsidR="007D7BBC" w:rsidRPr="00D46648" w:rsidRDefault="007D7BBC" w:rsidP="007D7BB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Booqo</w:t>
    </w:r>
    <w:proofErr w:type="spellEnd"/>
    <w:r>
      <w:rPr>
        <w:rFonts w:ascii="Myriad Pro" w:hAnsi="Myriad Pro"/>
        <w:sz w:val="24"/>
        <w:szCs w:val="36"/>
      </w:rPr>
      <w:t xml:space="preserve">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readysetgrad.org</w:t>
      </w:r>
    </w:hyperlink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wax </w:t>
    </w:r>
    <w:proofErr w:type="spellStart"/>
    <w:r>
      <w:rPr>
        <w:rFonts w:ascii="Myriad Pro" w:hAnsi="Myriad Pro"/>
        <w:sz w:val="24"/>
        <w:szCs w:val="36"/>
      </w:rPr>
      <w:t>badan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uga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baratid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aad</w:t>
    </w:r>
    <w:proofErr w:type="spellEnd"/>
    <w:r>
      <w:rPr>
        <w:rFonts w:ascii="Myriad Pro" w:hAnsi="Myriad Pro"/>
        <w:sz w:val="24"/>
        <w:szCs w:val="36"/>
      </w:rPr>
      <w:t xml:space="preserve"> u </w:t>
    </w:r>
    <w:proofErr w:type="spellStart"/>
    <w:r>
      <w:rPr>
        <w:rFonts w:ascii="Myriad Pro" w:hAnsi="Myriad Pro"/>
        <w:sz w:val="24"/>
        <w:szCs w:val="36"/>
      </w:rPr>
      <w:t>gashid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illaha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caawiyo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 w:rsidR="0091349D">
      <w:rPr>
        <w:rFonts w:ascii="Myriad Pro" w:hAnsi="Myriad Pro"/>
        <w:sz w:val="24"/>
        <w:szCs w:val="36"/>
      </w:rPr>
      <w:t>canugaada</w:t>
    </w:r>
    <w:proofErr w:type="spellEnd"/>
    <w:r w:rsidR="0091349D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qorsheynta</w:t>
    </w:r>
    <w:proofErr w:type="spellEnd"/>
    <w:r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77F14" w14:textId="77777777" w:rsidR="0011319F" w:rsidRDefault="0011319F" w:rsidP="009909CD">
      <w:pPr>
        <w:spacing w:after="0" w:line="240" w:lineRule="auto"/>
      </w:pPr>
      <w:r>
        <w:separator/>
      </w:r>
    </w:p>
  </w:footnote>
  <w:footnote w:type="continuationSeparator" w:id="0">
    <w:p w14:paraId="06BA70A9" w14:textId="77777777" w:rsidR="0011319F" w:rsidRDefault="0011319F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2141"/>
    <w:rsid w:val="00076C3A"/>
    <w:rsid w:val="000856A5"/>
    <w:rsid w:val="000923F5"/>
    <w:rsid w:val="000A465A"/>
    <w:rsid w:val="0011111C"/>
    <w:rsid w:val="0011319F"/>
    <w:rsid w:val="001733BE"/>
    <w:rsid w:val="00176D47"/>
    <w:rsid w:val="001956B9"/>
    <w:rsid w:val="001A6610"/>
    <w:rsid w:val="001B2141"/>
    <w:rsid w:val="001B24B5"/>
    <w:rsid w:val="001D16DC"/>
    <w:rsid w:val="001D41E3"/>
    <w:rsid w:val="001D5F2E"/>
    <w:rsid w:val="002243FC"/>
    <w:rsid w:val="00275C50"/>
    <w:rsid w:val="002B0FFE"/>
    <w:rsid w:val="002B64BD"/>
    <w:rsid w:val="003347BC"/>
    <w:rsid w:val="003833D8"/>
    <w:rsid w:val="00393449"/>
    <w:rsid w:val="003A76A2"/>
    <w:rsid w:val="003F58AD"/>
    <w:rsid w:val="00406591"/>
    <w:rsid w:val="00414D69"/>
    <w:rsid w:val="00436814"/>
    <w:rsid w:val="0047425E"/>
    <w:rsid w:val="00491877"/>
    <w:rsid w:val="004D04C9"/>
    <w:rsid w:val="00507D1C"/>
    <w:rsid w:val="005326F5"/>
    <w:rsid w:val="005828F8"/>
    <w:rsid w:val="005963DD"/>
    <w:rsid w:val="005A4EA5"/>
    <w:rsid w:val="005D0A19"/>
    <w:rsid w:val="006207D8"/>
    <w:rsid w:val="00632A0A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0E17"/>
    <w:rsid w:val="0070210A"/>
    <w:rsid w:val="0077205D"/>
    <w:rsid w:val="0077523B"/>
    <w:rsid w:val="00781C88"/>
    <w:rsid w:val="00784F1D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1349D"/>
    <w:rsid w:val="00980FFC"/>
    <w:rsid w:val="009909CD"/>
    <w:rsid w:val="009B09EE"/>
    <w:rsid w:val="009B7241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444AC"/>
    <w:rsid w:val="00B50B7C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61F76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F02A50"/>
    <w:rsid w:val="00F35BE3"/>
    <w:rsid w:val="00F3707B"/>
    <w:rsid w:val="00F40A18"/>
    <w:rsid w:val="00F6137C"/>
    <w:rsid w:val="00FB2594"/>
    <w:rsid w:val="00FC52C0"/>
    <w:rsid w:val="00FD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08DF5E3"/>
  <w15:docId w15:val="{5A68A0B3-8477-4830-9A2A-8D87845F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GB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4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4A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44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4A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4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4A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4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4A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4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444AC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4A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B444AC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444AC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4AC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44A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4A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4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4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4A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4A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4A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B444A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4A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4AC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B444AC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B444AC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44AC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B444A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44AC"/>
  </w:style>
  <w:style w:type="paragraph" w:styleId="Quote">
    <w:name w:val="Quote"/>
    <w:basedOn w:val="Normal"/>
    <w:next w:val="Normal"/>
    <w:link w:val="QuoteChar"/>
    <w:uiPriority w:val="29"/>
    <w:qFormat/>
    <w:rsid w:val="00B444AC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B444A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444A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4A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44AC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444AC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B444AC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B444AC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44AC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B444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23FA"/>
    <w:rsid w:val="001966B3"/>
    <w:rsid w:val="0032565D"/>
    <w:rsid w:val="004D1936"/>
    <w:rsid w:val="00594CB4"/>
    <w:rsid w:val="008C7997"/>
    <w:rsid w:val="00A523FA"/>
    <w:rsid w:val="00BD4B9E"/>
    <w:rsid w:val="00C26B56"/>
    <w:rsid w:val="00C2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5C9CB-77F3-4E51-950A-30E40C47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11</cp:revision>
  <cp:lastPrinted>2015-05-28T22:43:00Z</cp:lastPrinted>
  <dcterms:created xsi:type="dcterms:W3CDTF">2018-06-19T22:01:00Z</dcterms:created>
  <dcterms:modified xsi:type="dcterms:W3CDTF">2018-09-14T19:26:00Z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