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D71F6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3A" w:rsidRPr="00274713" w:rsidRDefault="00CF0EA2" w:rsidP="0027713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FEBRERO   </w:t>
                            </w:r>
                            <w:r w:rsidR="0027713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        </w:t>
                            </w:r>
                            <w:r w:rsidR="0027713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</w:t>
                            </w:r>
                            <w:r w:rsidR="0027713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PARA FAMILIAS CON </w:t>
                            </w:r>
                            <w:proofErr w:type="gramStart"/>
                            <w:r w:rsidR="0027713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 w:rsidR="0027713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EN</w:t>
                            </w:r>
                            <w:proofErr w:type="gramEnd"/>
                            <w:r w:rsidR="0027713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8</w:t>
                            </w:r>
                            <w:r w:rsidR="0027713A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27713A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27713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27713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382DEC" w:rsidRPr="00E134AB" w:rsidRDefault="00382DEC" w:rsidP="00382DE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" fillcolor="#ec5654 [1940]" stroked="f" strokeweight=".5pt">
                <v:path arrowok="t"/>
                <v:textbox>
                  <w:txbxContent>
                    <w:p w:rsidR="0027713A" w:rsidRPr="00274713" w:rsidRDefault="00CF0EA2" w:rsidP="0027713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FEBRERO   </w:t>
                      </w:r>
                      <w:r w:rsidR="0027713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        </w:t>
                      </w:r>
                      <w:r w:rsidR="0027713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</w:t>
                      </w:r>
                      <w:r w:rsidR="0027713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PARA FAMILIAS CON </w:t>
                      </w:r>
                      <w:proofErr w:type="gramStart"/>
                      <w:r w:rsidR="0027713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ESTUDIANTES </w:t>
                      </w:r>
                      <w:r w:rsidR="0027713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EN</w:t>
                      </w:r>
                      <w:proofErr w:type="gramEnd"/>
                      <w:r w:rsidR="0027713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8</w:t>
                      </w:r>
                      <w:r w:rsidR="0027713A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27713A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27713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27713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382DEC" w:rsidRPr="00E134AB" w:rsidRDefault="00382DEC" w:rsidP="00382DE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134AB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27713A" w:rsidRPr="008D0F12" w:rsidRDefault="0027713A" w:rsidP="0027713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27713A" w:rsidRPr="00461FE0" w:rsidRDefault="0027713A" w:rsidP="002771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27713A" w:rsidRPr="008D0F12" w:rsidRDefault="0027713A" w:rsidP="0027713A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27713A" w:rsidRPr="00461FE0" w:rsidRDefault="0027713A" w:rsidP="0027713A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D71F6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239395</wp:posOffset>
                </wp:positionV>
                <wp:extent cx="5286375" cy="6076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607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11" w:rsidRPr="00AB04E8" w:rsidRDefault="00286731" w:rsidP="00CF0EA2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44"/>
                                <w:lang w:val="es-ES"/>
                              </w:rPr>
                            </w:pPr>
                            <w:r w:rsidRPr="00AB04E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44"/>
                                <w:lang w:val="es-ES"/>
                              </w:rPr>
                              <w:t>Habilidades para el éxito</w:t>
                            </w:r>
                          </w:p>
                          <w:p w:rsidR="007D3720" w:rsidRPr="00CF0EA2" w:rsidRDefault="00286731" w:rsidP="00CF0EA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Los estudiantes que tienen éxito en la escuela no pueden solamente memorizan datos bien </w:t>
                            </w:r>
                            <w:proofErr w:type="gramStart"/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o  leer</w:t>
                            </w:r>
                            <w:proofErr w:type="gramEnd"/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rápido. Investigaciones indican que las “habilidades no cognitivas” </w:t>
                            </w:r>
                            <w:proofErr w:type="gramStart"/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o  “</w:t>
                            </w:r>
                            <w:proofErr w:type="gramEnd"/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competencias social” tal como la perseverancia (determinación) y auto regulación (autodominio) podría ser igual de importante en ayudar a los estudiantes en el aula como en la vida real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7D3720" w:rsidRPr="00CF0EA2" w:rsidRDefault="007D3720" w:rsidP="00CF0EA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3"/>
                              </w:rPr>
                            </w:pPr>
                          </w:p>
                          <w:p w:rsidR="007D3720" w:rsidRPr="00CF0EA2" w:rsidRDefault="00286731" w:rsidP="00CF0EA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Estas habilidades incluyen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:</w:t>
                            </w:r>
                          </w:p>
                          <w:p w:rsidR="007D3720" w:rsidRPr="00CF0EA2" w:rsidRDefault="00286731" w:rsidP="00CF0EA2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CF0EA2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3"/>
                                <w:lang w:val="es-ES"/>
                              </w:rPr>
                              <w:t>Resistencia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La habilidad de recuperarse de algún tropiezo y enfrentarse muy bien al estrés</w:t>
                            </w:r>
                            <w:r w:rsidR="00663E11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7D3720" w:rsidRPr="00CF0EA2" w:rsidRDefault="00286731" w:rsidP="00CF0EA2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CF0EA2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3"/>
                                <w:lang w:val="es-ES"/>
                              </w:rPr>
                              <w:t>Valor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La </w:t>
                            </w:r>
                            <w:r w:rsidR="00310EAF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perseverancia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y pasión para </w:t>
                            </w:r>
                            <w:r w:rsidR="00310EAF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objetivos desafiantes de largo término.</w:t>
                            </w:r>
                          </w:p>
                          <w:p w:rsidR="007D3720" w:rsidRPr="00CF0EA2" w:rsidRDefault="00310EAF" w:rsidP="00CF0EA2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CF0EA2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3"/>
                                <w:lang w:val="es-ES"/>
                              </w:rPr>
                              <w:t>Conciencia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Una tendencia de ser organizado, auto regulación, trabajador, responsable y abierto a la </w:t>
                            </w:r>
                            <w:proofErr w:type="gramStart"/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gratificación 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retardada</w:t>
                            </w:r>
                            <w:proofErr w:type="gramEnd"/>
                            <w:r w:rsidR="00663E11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7D3720" w:rsidRPr="00CF0EA2" w:rsidRDefault="00310EAF" w:rsidP="00CF0EA2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CF0EA2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3"/>
                                <w:lang w:val="es-ES"/>
                              </w:rPr>
                              <w:t>Creatividad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Curiosidad, actitud abierta</w:t>
                            </w:r>
                            <w:r w:rsidR="00893173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y la capacidad de aportar nuevas ideas</w:t>
                            </w:r>
                            <w:r w:rsidR="00663E11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7D3720" w:rsidRPr="00CF0EA2" w:rsidRDefault="00310EAF" w:rsidP="00CF0EA2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CF0EA2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3"/>
                                <w:lang w:val="es-ES"/>
                              </w:rPr>
                              <w:t>Enfoque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La capacidad de concentrarse en una sola cosa a la vez, ignorar las distracciones y </w:t>
                            </w:r>
                            <w:proofErr w:type="gramStart"/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evitar 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realizar</w:t>
                            </w:r>
                            <w:proofErr w:type="gramEnd"/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varias tareas simultáneamente</w:t>
                            </w:r>
                            <w:r w:rsidR="00663E11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7D3720" w:rsidRPr="00CF0EA2" w:rsidRDefault="00310EAF" w:rsidP="00CF0EA2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 w:line="240" w:lineRule="auto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CF0EA2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3"/>
                                <w:lang w:val="es-ES"/>
                              </w:rPr>
                              <w:t>Auto regulación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La conciencia de lo que más importa y el </w:t>
                            </w:r>
                            <w:proofErr w:type="gramStart"/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autocontrol 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para</w:t>
                            </w:r>
                            <w:proofErr w:type="gramEnd"/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evitar las tentaciones y llevar a cabo una tarea hasta el final.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7D3720" w:rsidRPr="00CF0EA2" w:rsidRDefault="00310EAF" w:rsidP="00CF0EA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Estas características son especialmente importante</w:t>
                            </w:r>
                            <w:r w:rsidR="00F90D07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s</w:t>
                            </w:r>
                            <w:r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cuando un estudiante entra a la universidad y después a su carrera. La gestión del tiempo</w:t>
                            </w:r>
                            <w:r w:rsidR="00312718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y asistencia son esenciales. 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312718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Las buenas habilidades de comunicación son cruciales para hacerle frente a una situación difícil, como un compañero de cuarto problemático o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312718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al pedir ayuda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="00312718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Usted puede ayudarle a su adolescente en desarrollar estas características al establecer metas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r w:rsidR="00AB04E8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compartiendo las expectativas y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AB04E8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fomentando la persistencia</w:t>
                            </w:r>
                            <w:r w:rsidR="007D3720" w:rsidRPr="00CF0EA2">
                              <w:rPr>
                                <w:rFonts w:eastAsia="Times New Roman" w:cs="Times New Roman"/>
                                <w:sz w:val="24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D06E28" w:rsidRPr="007D3720" w:rsidRDefault="00D06E28" w:rsidP="007D3720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.25pt;margin-top:18.85pt;width:416.25pt;height:47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" filled="f" stroked="f">
                <v:textbox>
                  <w:txbxContent>
                    <w:p w:rsidR="00663E11" w:rsidRPr="00AB04E8" w:rsidRDefault="00286731" w:rsidP="00CF0EA2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  <w:b/>
                          <w:sz w:val="32"/>
                          <w:szCs w:val="44"/>
                          <w:lang w:val="es-ES"/>
                        </w:rPr>
                      </w:pPr>
                      <w:r w:rsidRPr="00AB04E8">
                        <w:rPr>
                          <w:rFonts w:ascii="Myriad Pro" w:eastAsia="Calibri" w:hAnsi="Myriad Pro" w:cs="Times New Roman"/>
                          <w:b/>
                          <w:sz w:val="32"/>
                          <w:szCs w:val="44"/>
                          <w:lang w:val="es-ES"/>
                        </w:rPr>
                        <w:t>Habilidades para el éxito</w:t>
                      </w:r>
                    </w:p>
                    <w:p w:rsidR="007D3720" w:rsidRPr="00CF0EA2" w:rsidRDefault="00286731" w:rsidP="00CF0EA2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</w:pP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Los estudiantes que tienen éxito en la escuela no pueden solamente memorizan datos bien </w:t>
                      </w:r>
                      <w:proofErr w:type="gramStart"/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o  leer</w:t>
                      </w:r>
                      <w:proofErr w:type="gramEnd"/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rápido. Investigaciones indican que las “habilidades no cognitivas” </w:t>
                      </w:r>
                      <w:proofErr w:type="gramStart"/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o  “</w:t>
                      </w:r>
                      <w:proofErr w:type="gramEnd"/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competencias social” tal como la perseverancia (determinación) y auto regulación (autodominio) podría ser igual de importante en ayudar a los estudiantes en el aula como en la vida real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.</w:t>
                      </w:r>
                    </w:p>
                    <w:p w:rsidR="007D3720" w:rsidRPr="00CF0EA2" w:rsidRDefault="007D3720" w:rsidP="00CF0EA2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3"/>
                        </w:rPr>
                      </w:pPr>
                    </w:p>
                    <w:p w:rsidR="007D3720" w:rsidRPr="00CF0EA2" w:rsidRDefault="00286731" w:rsidP="00CF0EA2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</w:pP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Estas habilidades incluyen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:</w:t>
                      </w:r>
                    </w:p>
                    <w:p w:rsidR="007D3720" w:rsidRPr="00CF0EA2" w:rsidRDefault="00286731" w:rsidP="00CF0EA2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23"/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</w:pPr>
                      <w:r w:rsidRPr="00CF0EA2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3"/>
                          <w:lang w:val="es-ES"/>
                        </w:rPr>
                        <w:t>Resistencia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: 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La habilidad de recuperarse de algún tropiezo y enfrentarse muy bien al estrés</w:t>
                      </w:r>
                      <w:r w:rsidR="00663E11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.</w:t>
                      </w:r>
                    </w:p>
                    <w:p w:rsidR="007D3720" w:rsidRPr="00CF0EA2" w:rsidRDefault="00286731" w:rsidP="00CF0EA2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ind w:right="-23"/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</w:pPr>
                      <w:r w:rsidRPr="00CF0EA2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3"/>
                          <w:lang w:val="es-ES"/>
                        </w:rPr>
                        <w:t>Valor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: 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La </w:t>
                      </w:r>
                      <w:r w:rsidR="00310EAF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perseverancia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y pasión para </w:t>
                      </w:r>
                      <w:r w:rsidR="00310EAF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objetivos desafiantes de largo término.</w:t>
                      </w:r>
                    </w:p>
                    <w:p w:rsidR="007D3720" w:rsidRPr="00CF0EA2" w:rsidRDefault="00310EAF" w:rsidP="00CF0EA2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ind w:right="-23"/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</w:pPr>
                      <w:r w:rsidRPr="00CF0EA2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3"/>
                          <w:lang w:val="es-ES"/>
                        </w:rPr>
                        <w:t>Conciencia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: 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Una tendencia de ser organizado, auto regulación, trabajador, responsable y abierto a la </w:t>
                      </w:r>
                      <w:proofErr w:type="gramStart"/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gratificación 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retardada</w:t>
                      </w:r>
                      <w:proofErr w:type="gramEnd"/>
                      <w:r w:rsidR="00663E11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.</w:t>
                      </w:r>
                    </w:p>
                    <w:p w:rsidR="007D3720" w:rsidRPr="00CF0EA2" w:rsidRDefault="00310EAF" w:rsidP="00CF0EA2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ind w:right="-23"/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</w:pPr>
                      <w:r w:rsidRPr="00CF0EA2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3"/>
                          <w:lang w:val="es-ES"/>
                        </w:rPr>
                        <w:t>Creatividad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: 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Curiosidad, actitud abierta</w:t>
                      </w:r>
                      <w:r w:rsidR="00893173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, 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y la capacidad de aportar nuevas ideas</w:t>
                      </w:r>
                      <w:r w:rsidR="00663E11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.</w:t>
                      </w:r>
                    </w:p>
                    <w:p w:rsidR="007D3720" w:rsidRPr="00CF0EA2" w:rsidRDefault="00310EAF" w:rsidP="00CF0EA2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ind w:right="-23"/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</w:pPr>
                      <w:r w:rsidRPr="00CF0EA2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3"/>
                          <w:lang w:val="es-ES"/>
                        </w:rPr>
                        <w:t>Enfoque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: 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La capacidad de concentrarse en una sola cosa a la vez, ignorar las distracciones y </w:t>
                      </w:r>
                      <w:proofErr w:type="gramStart"/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evitar 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realizar</w:t>
                      </w:r>
                      <w:proofErr w:type="gramEnd"/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varias tareas simultáneamente</w:t>
                      </w:r>
                      <w:r w:rsidR="00663E11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.</w:t>
                      </w:r>
                    </w:p>
                    <w:p w:rsidR="007D3720" w:rsidRPr="00CF0EA2" w:rsidRDefault="00310EAF" w:rsidP="00CF0EA2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 w:line="240" w:lineRule="auto"/>
                        <w:ind w:right="-23"/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</w:pPr>
                      <w:r w:rsidRPr="00CF0EA2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3"/>
                          <w:lang w:val="es-ES"/>
                        </w:rPr>
                        <w:t>Auto regulación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: 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La conciencia de lo que más importa y el </w:t>
                      </w:r>
                      <w:proofErr w:type="gramStart"/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autocontrol 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para</w:t>
                      </w:r>
                      <w:proofErr w:type="gramEnd"/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evitar las tentaciones y llevar a cabo una tarea hasta el final.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7D3720" w:rsidRPr="00CF0EA2" w:rsidRDefault="00310EAF" w:rsidP="00CF0EA2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</w:pP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Estas características son especialmente importante</w:t>
                      </w:r>
                      <w:r w:rsidR="00F90D07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s</w:t>
                      </w:r>
                      <w:r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cuando un estudiante entra a la universidad y después a su carrera. La gestión del tiempo</w:t>
                      </w:r>
                      <w:r w:rsidR="00312718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y asistencia son esenciales. 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="00312718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Las buenas habilidades de comunicación son cruciales para hacerle frente a una situación difícil, como un compañero de cuarto problemático o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="00312718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al pedir ayuda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. </w:t>
                      </w:r>
                      <w:r w:rsidR="00312718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Usted puede ayudarle a su adolescente en desarrollar estas características al establecer metas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, </w:t>
                      </w:r>
                      <w:r w:rsidR="00AB04E8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compartiendo las expectativas y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="00AB04E8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fomentando la persistencia</w:t>
                      </w:r>
                      <w:r w:rsidR="007D3720" w:rsidRPr="00CF0EA2">
                        <w:rPr>
                          <w:rFonts w:eastAsia="Times New Roman" w:cs="Times New Roman"/>
                          <w:sz w:val="24"/>
                          <w:szCs w:val="23"/>
                          <w:lang w:val="es-ES"/>
                        </w:rPr>
                        <w:t>.</w:t>
                      </w:r>
                    </w:p>
                    <w:p w:rsidR="00D06E28" w:rsidRPr="007D3720" w:rsidRDefault="00D06E28" w:rsidP="007D3720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6537960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3A" w:rsidRPr="004E3303" w:rsidRDefault="0027713A" w:rsidP="0027713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27713A" w:rsidRDefault="00CA36F6" w:rsidP="0027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24.75pt;margin-top:514.8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" fillcolor="#ec5654 [1940]" stroked="f" strokeweight=".5pt">
                <v:path arrowok="t"/>
                <v:textbox>
                  <w:txbxContent>
                    <w:p w:rsidR="0027713A" w:rsidRPr="004E3303" w:rsidRDefault="0027713A" w:rsidP="0027713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27713A" w:rsidRDefault="00CA36F6" w:rsidP="002771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6911975</wp:posOffset>
                </wp:positionV>
                <wp:extent cx="7252970" cy="125539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2970" cy="125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11" w:rsidRPr="00F90D07" w:rsidRDefault="004376C9" w:rsidP="00BC12C8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>La inteligencia es como un músculo</w:t>
                            </w:r>
                            <w:r w:rsidR="00663E11"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: </w:t>
                            </w:r>
                            <w:r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el cerebro cambia basad en las experiencias y esfuerzos de uno. </w:t>
                            </w:r>
                            <w:r w:rsidR="00663E11"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>Una</w:t>
                            </w:r>
                            <w:r w:rsidR="00E92B91"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90D07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mentalidad para crecer</w:t>
                            </w:r>
                            <w:r w:rsidR="00E92B91" w:rsidRPr="00F90D07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significa que el intelecto y el talento no se determinan al nacer ni están </w:t>
                            </w:r>
                            <w:proofErr w:type="gramStart"/>
                            <w:r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>grabadas  en</w:t>
                            </w:r>
                            <w:r w:rsidR="00E92B91"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  <w:proofErr w:type="gramEnd"/>
                            <w:r w:rsidR="00E92B91"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Ellas pueden ser desarrolladas a través de su dedicación y al duro trabajo. </w:t>
                            </w:r>
                            <w:r w:rsidR="00BC12C8"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>Los estudi</w:t>
                            </w:r>
                            <w:r w:rsidR="006F7B7B">
                              <w:rPr>
                                <w:sz w:val="24"/>
                                <w:szCs w:val="26"/>
                                <w:lang w:val="es-ES"/>
                              </w:rPr>
                              <w:t>antes muestran mayor motivación</w:t>
                            </w:r>
                            <w:r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>, mejores notas y resultados de exámenes más altos cuando ellos entienden</w:t>
                            </w:r>
                            <w:r w:rsidR="00F90D07"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que por medio del duro trabajo ellos pueden desarrollar y mejorar su inteligencia y habilidades</w:t>
                            </w:r>
                            <w:r w:rsidR="00BC12C8" w:rsidRPr="00F90D07">
                              <w:rPr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6207D8" w:rsidRPr="00663E11" w:rsidRDefault="006207D8" w:rsidP="006F4ED5">
                            <w:pPr>
                              <w:pStyle w:val="NoSpacing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F4ED5" w:rsidRDefault="006F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" filled="f" stroked="f" strokeweight=".5pt">
                <v:path arrowok="t"/>
                <v:textbox>
                  <w:txbxContent>
                    <w:p w:rsidR="00663E11" w:rsidRPr="00F90D07" w:rsidRDefault="004376C9" w:rsidP="00BC12C8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F90D07">
                        <w:rPr>
                          <w:sz w:val="24"/>
                          <w:szCs w:val="26"/>
                          <w:lang w:val="es-ES"/>
                        </w:rPr>
                        <w:t>La inteligencia es como un músculo</w:t>
                      </w:r>
                      <w:r w:rsidR="00663E11" w:rsidRPr="00F90D07">
                        <w:rPr>
                          <w:sz w:val="24"/>
                          <w:szCs w:val="26"/>
                          <w:lang w:val="es-ES"/>
                        </w:rPr>
                        <w:t xml:space="preserve">: </w:t>
                      </w:r>
                      <w:r w:rsidRPr="00F90D07">
                        <w:rPr>
                          <w:sz w:val="24"/>
                          <w:szCs w:val="26"/>
                          <w:lang w:val="es-ES"/>
                        </w:rPr>
                        <w:t xml:space="preserve">el cerebro cambia basad en las experiencias y esfuerzos de uno. </w:t>
                      </w:r>
                      <w:r w:rsidR="00663E11" w:rsidRPr="00F90D07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F90D07">
                        <w:rPr>
                          <w:sz w:val="24"/>
                          <w:szCs w:val="26"/>
                          <w:lang w:val="es-ES"/>
                        </w:rPr>
                        <w:t>Una</w:t>
                      </w:r>
                      <w:r w:rsidR="00E92B91" w:rsidRPr="00F90D07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F90D07">
                        <w:rPr>
                          <w:b/>
                          <w:sz w:val="24"/>
                          <w:szCs w:val="26"/>
                          <w:lang w:val="es-ES"/>
                        </w:rPr>
                        <w:t>mentalidad para crecer</w:t>
                      </w:r>
                      <w:r w:rsidR="00E92B91" w:rsidRPr="00F90D07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F90D07">
                        <w:rPr>
                          <w:sz w:val="24"/>
                          <w:szCs w:val="26"/>
                          <w:lang w:val="es-ES"/>
                        </w:rPr>
                        <w:t xml:space="preserve">significa que el intelecto y el talento no se determinan al nacer ni están </w:t>
                      </w:r>
                      <w:proofErr w:type="gramStart"/>
                      <w:r w:rsidRPr="00F90D07">
                        <w:rPr>
                          <w:sz w:val="24"/>
                          <w:szCs w:val="26"/>
                          <w:lang w:val="es-ES"/>
                        </w:rPr>
                        <w:t>grabadas  en</w:t>
                      </w:r>
                      <w:r w:rsidR="00E92B91" w:rsidRPr="00F90D07">
                        <w:rPr>
                          <w:sz w:val="24"/>
                          <w:szCs w:val="26"/>
                          <w:lang w:val="es-ES"/>
                        </w:rPr>
                        <w:t>.</w:t>
                      </w:r>
                      <w:proofErr w:type="gramEnd"/>
                      <w:r w:rsidR="00E92B91" w:rsidRPr="00F90D07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F90D07">
                        <w:rPr>
                          <w:sz w:val="24"/>
                          <w:szCs w:val="26"/>
                          <w:lang w:val="es-ES"/>
                        </w:rPr>
                        <w:t xml:space="preserve">Ellas pueden ser desarrolladas a través de su dedicación y al duro trabajo. </w:t>
                      </w:r>
                      <w:r w:rsidR="00BC12C8" w:rsidRPr="00F90D07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F90D07">
                        <w:rPr>
                          <w:sz w:val="24"/>
                          <w:szCs w:val="26"/>
                          <w:lang w:val="es-ES"/>
                        </w:rPr>
                        <w:t>Los estudi</w:t>
                      </w:r>
                      <w:r w:rsidR="006F7B7B">
                        <w:rPr>
                          <w:sz w:val="24"/>
                          <w:szCs w:val="26"/>
                          <w:lang w:val="es-ES"/>
                        </w:rPr>
                        <w:t>antes muestran mayor motivación</w:t>
                      </w:r>
                      <w:r w:rsidRPr="00F90D07">
                        <w:rPr>
                          <w:sz w:val="24"/>
                          <w:szCs w:val="26"/>
                          <w:lang w:val="es-ES"/>
                        </w:rPr>
                        <w:t>, mejores notas y resultados de exámenes más altos cuando ellos entienden</w:t>
                      </w:r>
                      <w:r w:rsidR="00F90D07" w:rsidRPr="00F90D07">
                        <w:rPr>
                          <w:sz w:val="24"/>
                          <w:szCs w:val="26"/>
                          <w:lang w:val="es-ES"/>
                        </w:rPr>
                        <w:t xml:space="preserve"> que por medio del duro trabajo ellos pueden desarrollar y mejorar su inteligencia y habilidades</w:t>
                      </w:r>
                      <w:r w:rsidR="00BC12C8" w:rsidRPr="00F90D07">
                        <w:rPr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:rsidR="006207D8" w:rsidRPr="00663E11" w:rsidRDefault="006207D8" w:rsidP="006F4ED5">
                      <w:pPr>
                        <w:pStyle w:val="NoSpacing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</w:p>
                    <w:p w:rsidR="006F4ED5" w:rsidRDefault="006F4E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3A" w:rsidRPr="00685C13" w:rsidRDefault="0027713A" w:rsidP="0027713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27713A" w:rsidRDefault="00CA36F6" w:rsidP="00277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27713A" w:rsidRPr="00685C13" w:rsidRDefault="0027713A" w:rsidP="0027713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27713A" w:rsidRDefault="00CA36F6" w:rsidP="002771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713A" w:rsidRPr="00105380" w:rsidRDefault="0027713A" w:rsidP="0027713A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010469E8949F46228DC7308AB580CEC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7713A" w:rsidRPr="00105380" w:rsidRDefault="0027713A" w:rsidP="0027713A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27713A" w:rsidRDefault="0027713A" w:rsidP="0027713A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010469E8949F46228DC7308AB580CEC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7713A" w:rsidRDefault="0027713A" w:rsidP="0027713A">
                            <w:pPr>
                              <w:pStyle w:val="NoSpacing"/>
                            </w:pPr>
                          </w:p>
                          <w:p w:rsidR="0027713A" w:rsidRDefault="0027713A" w:rsidP="0027713A">
                            <w:pPr>
                              <w:pStyle w:val="NoSpacing"/>
                            </w:pPr>
                          </w:p>
                          <w:p w:rsidR="0027713A" w:rsidRPr="00F35BE3" w:rsidRDefault="0027713A" w:rsidP="0027713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010469E8949F46228DC7308AB580CEC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27713A" w:rsidRDefault="00F35BE3" w:rsidP="0027713A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713A" w:rsidRPr="00105380" w:rsidRDefault="0027713A" w:rsidP="0027713A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010469E8949F46228DC7308AB580CEC3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27713A" w:rsidRPr="00105380" w:rsidRDefault="0027713A" w:rsidP="0027713A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27713A" w:rsidRDefault="0027713A" w:rsidP="0027713A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010469E8949F46228DC7308AB580CEC3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27713A" w:rsidRDefault="0027713A" w:rsidP="0027713A">
                      <w:pPr>
                        <w:pStyle w:val="NoSpacing"/>
                      </w:pPr>
                    </w:p>
                    <w:p w:rsidR="0027713A" w:rsidRDefault="0027713A" w:rsidP="0027713A">
                      <w:pPr>
                        <w:pStyle w:val="NoSpacing"/>
                      </w:pPr>
                    </w:p>
                    <w:p w:rsidR="0027713A" w:rsidRPr="00F35BE3" w:rsidRDefault="0027713A" w:rsidP="0027713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010469E8949F46228DC7308AB580CEC3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27713A" w:rsidRDefault="00F35BE3" w:rsidP="0027713A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D71F68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76201</wp:posOffset>
                </wp:positionV>
                <wp:extent cx="4890135" cy="40195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01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3A" w:rsidRPr="0027713A" w:rsidRDefault="0027713A" w:rsidP="0027713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7713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Próximos</w:t>
                            </w:r>
                            <w:proofErr w:type="spellEnd"/>
                            <w:r w:rsidRPr="0027713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7713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</w:t>
                            </w:r>
                            <w:proofErr w:type="spellEnd"/>
                            <w:r w:rsidRPr="0027713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y </w:t>
                            </w:r>
                            <w:proofErr w:type="spellStart"/>
                            <w:r w:rsidRPr="0027713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Anuncios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pt;margin-top:6pt;width:385.05pt;height:3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" filled="f" strokecolor="#d9d9d9">
                <v:textbox>
                  <w:txbxContent>
                    <w:p w:rsidR="0027713A" w:rsidRPr="0027713A" w:rsidRDefault="0027713A" w:rsidP="0027713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7713A">
                        <w:rPr>
                          <w:rFonts w:ascii="Myriad Pro" w:hAnsi="Myriad Pro"/>
                          <w:b/>
                          <w:sz w:val="36"/>
                        </w:rPr>
                        <w:t>Próximos</w:t>
                      </w:r>
                      <w:proofErr w:type="spellEnd"/>
                      <w:r w:rsidRPr="0027713A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7713A">
                        <w:rPr>
                          <w:rFonts w:ascii="Myriad Pro" w:hAnsi="Myriad Pro"/>
                          <w:b/>
                          <w:sz w:val="36"/>
                        </w:rPr>
                        <w:t>Eventos</w:t>
                      </w:r>
                      <w:proofErr w:type="spellEnd"/>
                      <w:r w:rsidRPr="0027713A">
                        <w:rPr>
                          <w:rFonts w:ascii="Myriad Pro" w:hAnsi="Myriad Pro"/>
                          <w:b/>
                          <w:sz w:val="36"/>
                        </w:rPr>
                        <w:t xml:space="preserve"> y </w:t>
                      </w:r>
                      <w:proofErr w:type="spellStart"/>
                      <w:r w:rsidRPr="0027713A">
                        <w:rPr>
                          <w:rFonts w:ascii="Myriad Pro" w:hAnsi="Myriad Pro"/>
                          <w:b/>
                          <w:sz w:val="36"/>
                        </w:rPr>
                        <w:t>Anuncios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3A" w:rsidRPr="00661D0B" w:rsidRDefault="0027713A" w:rsidP="0027713A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" fillcolor="#e6b729 [3206]" stroked="f" strokeweight=".5pt">
                <v:path arrowok="t"/>
                <v:textbox>
                  <w:txbxContent>
                    <w:p w:rsidR="0027713A" w:rsidRPr="00661D0B" w:rsidRDefault="0027713A" w:rsidP="0027713A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D71F6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3915410</wp:posOffset>
                </wp:positionV>
                <wp:extent cx="4921885" cy="3977005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977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3A" w:rsidRPr="00A82ADF" w:rsidRDefault="0027713A" w:rsidP="0027713A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5963DD" w:rsidRPr="006F7B7B" w:rsidRDefault="00F90D07" w:rsidP="00CF0EA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Fija objetivos</w:t>
                            </w:r>
                            <w:r w:rsidR="00F02A50"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para tus intereses académicos y personales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:rsidR="00F02A50" w:rsidRPr="006F7B7B" w:rsidRDefault="00F90D07" w:rsidP="00CF0EA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Aprende sobre la </w:t>
                            </w:r>
                            <w:proofErr w:type="gramStart"/>
                            <w:r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mentalidad </w:t>
                            </w:r>
                            <w:r w:rsidR="00F02A50"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para</w:t>
                            </w:r>
                            <w:proofErr w:type="gramEnd"/>
                            <w:r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crecer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y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el poder de la creencia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Mira este video de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TED </w:t>
                            </w:r>
                            <w:proofErr w:type="spellStart"/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talk</w:t>
                            </w:r>
                            <w:proofErr w:type="spellEnd"/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hyperlink r:id="rId12" w:history="1">
                              <w:r w:rsidR="00F02A50" w:rsidRPr="006F7B7B">
                                <w:rPr>
                                  <w:rStyle w:val="Hyperlink"/>
                                  <w:sz w:val="23"/>
                                  <w:szCs w:val="23"/>
                                  <w:lang w:val="es-ES"/>
                                </w:rPr>
                                <w:t xml:space="preserve">Eduardo </w:t>
                              </w:r>
                              <w:proofErr w:type="spellStart"/>
                              <w:r w:rsidR="00F02A50" w:rsidRPr="006F7B7B">
                                <w:rPr>
                                  <w:rStyle w:val="Hyperlink"/>
                                  <w:sz w:val="23"/>
                                  <w:szCs w:val="23"/>
                                  <w:lang w:val="es-ES"/>
                                </w:rPr>
                                <w:t>Briceno</w:t>
                              </w:r>
                              <w:proofErr w:type="spellEnd"/>
                              <w:r w:rsidR="00393449" w:rsidRPr="006F7B7B">
                                <w:rPr>
                                  <w:rStyle w:val="Hyperlink"/>
                                  <w:sz w:val="23"/>
                                  <w:szCs w:val="23"/>
                                  <w:lang w:val="es-ES"/>
                                </w:rPr>
                                <w:t xml:space="preserve">, </w:t>
                              </w:r>
                              <w:proofErr w:type="spellStart"/>
                              <w:r w:rsidR="00393449" w:rsidRPr="006F7B7B">
                                <w:rPr>
                                  <w:rStyle w:val="Hyperlink"/>
                                  <w:sz w:val="23"/>
                                  <w:szCs w:val="23"/>
                                  <w:lang w:val="es-ES"/>
                                </w:rPr>
                                <w:t>T</w:t>
                              </w:r>
                              <w:r w:rsidR="00F02A50" w:rsidRPr="006F7B7B">
                                <w:rPr>
                                  <w:rStyle w:val="Hyperlink"/>
                                  <w:sz w:val="23"/>
                                  <w:szCs w:val="23"/>
                                  <w:lang w:val="es-ES"/>
                                </w:rPr>
                                <w:t>EDxManhattanBeach</w:t>
                              </w:r>
                              <w:proofErr w:type="spellEnd"/>
                            </w:hyperlink>
                            <w:r w:rsidR="00393449"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CF0EA2" w:rsidRDefault="00CF0EA2" w:rsidP="0027713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:rsidR="0027713A" w:rsidRPr="00AE43A5" w:rsidRDefault="0027713A" w:rsidP="0027713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AE43A5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familiar</w:t>
                            </w:r>
                          </w:p>
                          <w:p w:rsidR="00F02A50" w:rsidRPr="006F7B7B" w:rsidRDefault="00F90D07" w:rsidP="00CF0EA2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i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Aprenda más sobre las competencias </w:t>
                            </w:r>
                            <w:r w:rsidR="006F7B7B"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sociales</w:t>
                            </w:r>
                            <w:r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y la mentalidad para crecer</w:t>
                            </w:r>
                            <w:r w:rsidR="00F02A50"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y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6F7B7B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com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o</w:t>
                            </w:r>
                            <w:r w:rsidR="006F7B7B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usted puede ayudar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  <w:r w:rsidR="00F02A50"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Véase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F02A50" w:rsidRPr="006F7B7B">
                                <w:rPr>
                                  <w:rStyle w:val="Hyperlink"/>
                                  <w:sz w:val="23"/>
                                  <w:szCs w:val="23"/>
                                  <w:lang w:val="es-ES"/>
                                </w:rPr>
                                <w:t>Mindsets</w:t>
                              </w:r>
                              <w:proofErr w:type="spellEnd"/>
                            </w:hyperlink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para más detalles y sugerencias para padres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:rsidR="00F02A50" w:rsidRPr="006F7B7B" w:rsidRDefault="00F90D07" w:rsidP="00CF0EA2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Ayude a su hijo/a fijar objetivos para sus intereses académicos y personales.</w:t>
                            </w:r>
                            <w:r w:rsidR="00F02A50"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6F7B7B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Comience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por fijando metas </w:t>
                            </w:r>
                            <w:r w:rsidR="00AE43A5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para sus intereses </w:t>
                            </w:r>
                            <w:r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personales 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(</w:t>
                            </w:r>
                            <w:r w:rsidR="00AE43A5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en el deporte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r w:rsidR="00AE43A5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actividades 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extracurricular</w:t>
                            </w:r>
                            <w:r w:rsidR="00AE43A5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es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, etc.)</w:t>
                            </w:r>
                            <w:r w:rsidR="00B01DF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r w:rsidR="00AE43A5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y después asista fijar algunas metas académicas. 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6F7B7B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>Pídale a su adolescente que imagine ambos los beneficios y los obstáculos para lograr cada objetivo.</w:t>
                            </w:r>
                          </w:p>
                          <w:p w:rsidR="00F02A50" w:rsidRPr="006F7B7B" w:rsidRDefault="006F7B7B" w:rsidP="00CF0EA2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Provea retos y apoyo</w:t>
                            </w:r>
                            <w:r w:rsidR="00F02A50" w:rsidRPr="006F7B7B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Empuje a su hijo/a que haga su mejor esfuerzo, pero asegúrese de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ofrecer </w:t>
                            </w:r>
                            <w:r w:rsidR="00F02A50" w:rsidRPr="006F7B7B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>ánimo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y ayuda cuando lo necesita. </w:t>
                            </w:r>
                          </w:p>
                          <w:p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pt;margin-top:308.3pt;width:387.55pt;height:3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" fillcolor="#e1eee8 [663]" stroked="f">
                <v:textbox>
                  <w:txbxContent>
                    <w:p w:rsidR="0027713A" w:rsidRPr="00A82ADF" w:rsidRDefault="0027713A" w:rsidP="0027713A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:rsidR="005963DD" w:rsidRPr="006F7B7B" w:rsidRDefault="00F90D07" w:rsidP="00CF0EA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>Fija objetivos</w:t>
                      </w:r>
                      <w:r w:rsidR="00F02A50"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>para tus intereses académicos y personales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:rsidR="00F02A50" w:rsidRPr="006F7B7B" w:rsidRDefault="00F90D07" w:rsidP="00CF0EA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3"/>
                          <w:szCs w:val="23"/>
                          <w:lang w:val="es-ES"/>
                        </w:rPr>
                      </w:pPr>
                      <w:r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Aprende sobre la </w:t>
                      </w:r>
                      <w:proofErr w:type="gramStart"/>
                      <w:r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mentalidad </w:t>
                      </w:r>
                      <w:r w:rsidR="00F02A50"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>para</w:t>
                      </w:r>
                      <w:proofErr w:type="gramEnd"/>
                      <w:r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crecer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>y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>el poder de la creencia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>Mira este video de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 TED </w:t>
                      </w:r>
                      <w:proofErr w:type="spellStart"/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>talk</w:t>
                      </w:r>
                      <w:proofErr w:type="spellEnd"/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  <w:hyperlink r:id="rId14" w:history="1">
                        <w:r w:rsidR="00F02A50" w:rsidRPr="006F7B7B">
                          <w:rPr>
                            <w:rStyle w:val="Hyperlink"/>
                            <w:sz w:val="23"/>
                            <w:szCs w:val="23"/>
                            <w:lang w:val="es-ES"/>
                          </w:rPr>
                          <w:t xml:space="preserve">Eduardo </w:t>
                        </w:r>
                        <w:proofErr w:type="spellStart"/>
                        <w:r w:rsidR="00F02A50" w:rsidRPr="006F7B7B">
                          <w:rPr>
                            <w:rStyle w:val="Hyperlink"/>
                            <w:sz w:val="23"/>
                            <w:szCs w:val="23"/>
                            <w:lang w:val="es-ES"/>
                          </w:rPr>
                          <w:t>Briceno</w:t>
                        </w:r>
                        <w:proofErr w:type="spellEnd"/>
                        <w:r w:rsidR="00393449" w:rsidRPr="006F7B7B">
                          <w:rPr>
                            <w:rStyle w:val="Hyperlink"/>
                            <w:sz w:val="23"/>
                            <w:szCs w:val="23"/>
                            <w:lang w:val="es-ES"/>
                          </w:rPr>
                          <w:t xml:space="preserve">, </w:t>
                        </w:r>
                        <w:proofErr w:type="spellStart"/>
                        <w:r w:rsidR="00393449" w:rsidRPr="006F7B7B">
                          <w:rPr>
                            <w:rStyle w:val="Hyperlink"/>
                            <w:sz w:val="23"/>
                            <w:szCs w:val="23"/>
                            <w:lang w:val="es-ES"/>
                          </w:rPr>
                          <w:t>T</w:t>
                        </w:r>
                        <w:r w:rsidR="00F02A50" w:rsidRPr="006F7B7B">
                          <w:rPr>
                            <w:rStyle w:val="Hyperlink"/>
                            <w:sz w:val="23"/>
                            <w:szCs w:val="23"/>
                            <w:lang w:val="es-ES"/>
                          </w:rPr>
                          <w:t>EDxManhattanBeach</w:t>
                        </w:r>
                        <w:proofErr w:type="spellEnd"/>
                      </w:hyperlink>
                      <w:r w:rsidR="00393449"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CF0EA2" w:rsidRDefault="00CF0EA2" w:rsidP="0027713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27713A" w:rsidRPr="00AE43A5" w:rsidRDefault="0027713A" w:rsidP="0027713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AE43A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familiar</w:t>
                      </w:r>
                    </w:p>
                    <w:p w:rsidR="00F02A50" w:rsidRPr="006F7B7B" w:rsidRDefault="00F90D07" w:rsidP="00CF0EA2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i/>
                          <w:sz w:val="23"/>
                          <w:szCs w:val="23"/>
                          <w:lang w:val="es-ES"/>
                        </w:rPr>
                      </w:pPr>
                      <w:r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Aprenda más sobre las competencias </w:t>
                      </w:r>
                      <w:r w:rsidR="006F7B7B"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>sociales</w:t>
                      </w:r>
                      <w:r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y la mentalidad para crecer</w:t>
                      </w:r>
                      <w:r w:rsidR="00F02A50"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>y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6F7B7B" w:rsidRPr="006F7B7B">
                        <w:rPr>
                          <w:sz w:val="23"/>
                          <w:szCs w:val="23"/>
                          <w:lang w:val="es-ES"/>
                        </w:rPr>
                        <w:t>com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>o</w:t>
                      </w:r>
                      <w:r w:rsidR="006F7B7B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>usted puede ayudar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  <w:r w:rsidR="00F02A50"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>Véase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hyperlink r:id="rId15" w:history="1">
                        <w:proofErr w:type="spellStart"/>
                        <w:r w:rsidR="00F02A50" w:rsidRPr="006F7B7B">
                          <w:rPr>
                            <w:rStyle w:val="Hyperlink"/>
                            <w:sz w:val="23"/>
                            <w:szCs w:val="23"/>
                            <w:lang w:val="es-ES"/>
                          </w:rPr>
                          <w:t>Mindsets</w:t>
                        </w:r>
                        <w:proofErr w:type="spellEnd"/>
                      </w:hyperlink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>para más detalles y sugerencias para padres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:rsidR="00F02A50" w:rsidRPr="006F7B7B" w:rsidRDefault="00F90D07" w:rsidP="00CF0EA2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>Ayude a su hijo/a fijar objetivos para sus intereses académicos y personales.</w:t>
                      </w:r>
                      <w:r w:rsidR="00F02A50"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6F7B7B" w:rsidRPr="006F7B7B">
                        <w:rPr>
                          <w:sz w:val="23"/>
                          <w:szCs w:val="23"/>
                          <w:lang w:val="es-ES"/>
                        </w:rPr>
                        <w:t>Comience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 por fijando metas </w:t>
                      </w:r>
                      <w:r w:rsidR="00AE43A5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para sus intereses </w:t>
                      </w:r>
                      <w:r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personales 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>(</w:t>
                      </w:r>
                      <w:r w:rsidR="00AE43A5" w:rsidRPr="006F7B7B">
                        <w:rPr>
                          <w:sz w:val="23"/>
                          <w:szCs w:val="23"/>
                          <w:lang w:val="es-ES"/>
                        </w:rPr>
                        <w:t>en el deporte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r w:rsidR="00AE43A5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actividades 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>extracurricular</w:t>
                      </w:r>
                      <w:r w:rsidR="00AE43A5" w:rsidRPr="006F7B7B">
                        <w:rPr>
                          <w:sz w:val="23"/>
                          <w:szCs w:val="23"/>
                          <w:lang w:val="es-ES"/>
                        </w:rPr>
                        <w:t>es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>, etc.)</w:t>
                      </w:r>
                      <w:r w:rsidR="00B01DF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r w:rsidR="00AE43A5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y después asista fijar algunas metas académicas. 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6F7B7B" w:rsidRPr="006F7B7B">
                        <w:rPr>
                          <w:sz w:val="23"/>
                          <w:szCs w:val="23"/>
                          <w:lang w:val="es-ES"/>
                        </w:rPr>
                        <w:t>Pídale a su adolescente que imagine ambos los beneficios y los obstáculos para lograr cada objetivo.</w:t>
                      </w:r>
                    </w:p>
                    <w:p w:rsidR="00F02A50" w:rsidRPr="006F7B7B" w:rsidRDefault="006F7B7B" w:rsidP="00CF0EA2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es-ES"/>
                        </w:rPr>
                        <w:t>Provea retos y apoyo</w:t>
                      </w:r>
                      <w:r w:rsidR="00F02A50" w:rsidRPr="006F7B7B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>
                        <w:rPr>
                          <w:sz w:val="23"/>
                          <w:szCs w:val="23"/>
                          <w:lang w:val="es-ES"/>
                        </w:rPr>
                        <w:t xml:space="preserve">Empuje a su hijo/a que haga su mejor esfuerzo, pero asegúrese de </w:t>
                      </w:r>
                      <w:proofErr w:type="gramStart"/>
                      <w:r>
                        <w:rPr>
                          <w:sz w:val="23"/>
                          <w:szCs w:val="23"/>
                          <w:lang w:val="es-ES"/>
                        </w:rPr>
                        <w:t xml:space="preserve">ofrecer </w:t>
                      </w:r>
                      <w:r w:rsidR="00F02A50" w:rsidRPr="006F7B7B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es-ES"/>
                        </w:rPr>
                        <w:t>ánimo</w:t>
                      </w:r>
                      <w:proofErr w:type="gramEnd"/>
                      <w:r>
                        <w:rPr>
                          <w:sz w:val="23"/>
                          <w:szCs w:val="23"/>
                          <w:lang w:val="es-ES"/>
                        </w:rPr>
                        <w:t xml:space="preserve"> y ayuda cuando lo necesita. </w:t>
                      </w:r>
                    </w:p>
                    <w:p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204720" cy="66205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4720" cy="662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C8" w:rsidRPr="00F90D07" w:rsidRDefault="0027713A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631D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AR"/>
                              </w:rPr>
                              <w:t>MITO</w:t>
                            </w:r>
                            <w:r w:rsidR="00BC12C8" w:rsidRPr="00D4634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BC12C8" w:rsidRPr="00D4634B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0D07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>Vivir en residencias es parte de</w:t>
                            </w:r>
                            <w:bookmarkStart w:id="0" w:name="_GoBack"/>
                            <w:bookmarkEnd w:id="0"/>
                            <w:r w:rsidR="00F90D07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la “experiencia universitaria” y es un rito de paso</w:t>
                            </w:r>
                            <w:r w:rsidR="00BC12C8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BC12C8" w:rsidRPr="00F90D07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BC12C8" w:rsidRPr="00F90D07" w:rsidRDefault="0027713A" w:rsidP="00BC12C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90D0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BC12C8" w:rsidRPr="00F90D07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BC12C8" w:rsidRPr="00F90D07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90D07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Muchos estudiantes renuncian la experiencia de vivir en el </w:t>
                            </w:r>
                            <w:proofErr w:type="gramStart"/>
                            <w:r w:rsidR="00F90D07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campus </w:t>
                            </w:r>
                            <w:r w:rsidR="00BC12C8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90D07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>por</w:t>
                            </w:r>
                            <w:proofErr w:type="gramEnd"/>
                            <w:r w:rsidR="00F90D07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una variedad de razones—ya sea el costo, relacionado a la familia o una decisión personal. Muchos </w:t>
                            </w:r>
                            <w:proofErr w:type="gramStart"/>
                            <w:r w:rsidR="00F90D07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estudiantes </w:t>
                            </w:r>
                            <w:r w:rsidR="007E5CD3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90D07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>efectivamente</w:t>
                            </w:r>
                            <w:proofErr w:type="gramEnd"/>
                            <w:r w:rsidR="00F90D07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viajan a la universidad</w:t>
                            </w:r>
                            <w:r w:rsid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desde las cercanías</w:t>
                            </w:r>
                            <w:r w:rsidR="00F90D07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7E5CD3" w:rsidRPr="00F90D0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7E5CD3" w:rsidRPr="00F90D07" w:rsidRDefault="00F90D07" w:rsidP="007E5CD3">
                            <w:pPr>
                              <w:pStyle w:val="Heading4"/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  <w:lang w:val="es-ES"/>
                              </w:rPr>
                              <w:t xml:space="preserve">Aunque las personas que viajan a la </w:t>
                            </w:r>
                            <w:proofErr w:type="gramStart"/>
                            <w:r>
                              <w:rPr>
                                <w:b w:val="0"/>
                                <w:sz w:val="26"/>
                                <w:szCs w:val="26"/>
                                <w:lang w:val="es-ES"/>
                              </w:rPr>
                              <w:t xml:space="preserve">escuela </w:t>
                            </w:r>
                            <w:r w:rsidR="007E5CD3" w:rsidRPr="00F90D07">
                              <w:rPr>
                                <w:b w:val="0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  <w:lang w:val="es-E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b w:val="0"/>
                                <w:sz w:val="26"/>
                                <w:szCs w:val="26"/>
                                <w:lang w:val="es-ES"/>
                              </w:rPr>
                              <w:t xml:space="preserve"> pasan tanto tiempo en el campus como los estudiantes que viven los dormitorios, ellos todavía pueden aprovechar de todo lo que la universidad les ofrece.  </w:t>
                            </w:r>
                            <w:r w:rsidR="007E5CD3" w:rsidRPr="00F90D07">
                              <w:rPr>
                                <w:b w:val="0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7E5CD3" w:rsidRPr="00D4634B" w:rsidRDefault="007E5CD3" w:rsidP="00BC12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0;margin-top:11.55pt;width:173.6pt;height:521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" filled="f" stroked="f" strokeweight=".5pt">
                <v:path arrowok="t"/>
                <v:textbox>
                  <w:txbxContent>
                    <w:p w:rsidR="00BC12C8" w:rsidRPr="00F90D07" w:rsidRDefault="0027713A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</w:pPr>
                      <w:r w:rsidRPr="00A631D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AR"/>
                        </w:rPr>
                        <w:t>MITO</w:t>
                      </w:r>
                      <w:r w:rsidR="00BC12C8" w:rsidRPr="00D4634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BC12C8" w:rsidRPr="00D4634B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F90D07" w:rsidRPr="00F90D07">
                        <w:rPr>
                          <w:sz w:val="26"/>
                          <w:szCs w:val="26"/>
                          <w:lang w:val="es-ES"/>
                        </w:rPr>
                        <w:t>Vivir en residencias es parte de</w:t>
                      </w:r>
                      <w:bookmarkStart w:id="1" w:name="_GoBack"/>
                      <w:bookmarkEnd w:id="1"/>
                      <w:r w:rsidR="00F90D07" w:rsidRPr="00F90D07">
                        <w:rPr>
                          <w:sz w:val="26"/>
                          <w:szCs w:val="26"/>
                          <w:lang w:val="es-ES"/>
                        </w:rPr>
                        <w:t xml:space="preserve"> la “experiencia universitaria” y es un rito de paso</w:t>
                      </w:r>
                      <w:r w:rsidR="00BC12C8" w:rsidRPr="00F90D07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BC12C8" w:rsidRPr="00F90D07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</w:pPr>
                    </w:p>
                    <w:p w:rsidR="00BC12C8" w:rsidRPr="00F90D07" w:rsidRDefault="0027713A" w:rsidP="00BC12C8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F90D07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BC12C8" w:rsidRPr="00F90D07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BC12C8" w:rsidRPr="00F90D07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F90D07" w:rsidRPr="00F90D07">
                        <w:rPr>
                          <w:sz w:val="26"/>
                          <w:szCs w:val="26"/>
                          <w:lang w:val="es-ES"/>
                        </w:rPr>
                        <w:t xml:space="preserve">Muchos estudiantes renuncian la experiencia de vivir en el </w:t>
                      </w:r>
                      <w:proofErr w:type="gramStart"/>
                      <w:r w:rsidR="00F90D07" w:rsidRPr="00F90D07">
                        <w:rPr>
                          <w:sz w:val="26"/>
                          <w:szCs w:val="26"/>
                          <w:lang w:val="es-ES"/>
                        </w:rPr>
                        <w:t xml:space="preserve">campus </w:t>
                      </w:r>
                      <w:r w:rsidR="00BC12C8" w:rsidRPr="00F90D07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F90D07" w:rsidRPr="00F90D07">
                        <w:rPr>
                          <w:sz w:val="26"/>
                          <w:szCs w:val="26"/>
                          <w:lang w:val="es-ES"/>
                        </w:rPr>
                        <w:t>por</w:t>
                      </w:r>
                      <w:proofErr w:type="gramEnd"/>
                      <w:r w:rsidR="00F90D07" w:rsidRPr="00F90D07">
                        <w:rPr>
                          <w:sz w:val="26"/>
                          <w:szCs w:val="26"/>
                          <w:lang w:val="es-ES"/>
                        </w:rPr>
                        <w:t xml:space="preserve"> una variedad de razones—ya sea el costo, relacionado a la familia o una decisión personal. Muchos </w:t>
                      </w:r>
                      <w:proofErr w:type="gramStart"/>
                      <w:r w:rsidR="00F90D07" w:rsidRPr="00F90D07">
                        <w:rPr>
                          <w:sz w:val="26"/>
                          <w:szCs w:val="26"/>
                          <w:lang w:val="es-ES"/>
                        </w:rPr>
                        <w:t xml:space="preserve">estudiantes </w:t>
                      </w:r>
                      <w:r w:rsidR="007E5CD3" w:rsidRPr="00F90D07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F90D07" w:rsidRPr="00F90D07">
                        <w:rPr>
                          <w:sz w:val="26"/>
                          <w:szCs w:val="26"/>
                          <w:lang w:val="es-ES"/>
                        </w:rPr>
                        <w:t>efectivamente</w:t>
                      </w:r>
                      <w:proofErr w:type="gramEnd"/>
                      <w:r w:rsidR="00F90D07" w:rsidRPr="00F90D07">
                        <w:rPr>
                          <w:sz w:val="26"/>
                          <w:szCs w:val="26"/>
                          <w:lang w:val="es-ES"/>
                        </w:rPr>
                        <w:t xml:space="preserve"> viajan a la universidad</w:t>
                      </w:r>
                      <w:r w:rsidR="00F90D07">
                        <w:rPr>
                          <w:sz w:val="26"/>
                          <w:szCs w:val="26"/>
                          <w:lang w:val="es-ES"/>
                        </w:rPr>
                        <w:t xml:space="preserve"> desde las cercanías</w:t>
                      </w:r>
                      <w:r w:rsidR="00F90D07" w:rsidRPr="00F90D07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7E5CD3" w:rsidRPr="00F90D07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7E5CD3" w:rsidRPr="00F90D07" w:rsidRDefault="00F90D07" w:rsidP="007E5CD3">
                      <w:pPr>
                        <w:pStyle w:val="Heading4"/>
                        <w:rPr>
                          <w:rFonts w:eastAsia="Times New Roman"/>
                          <w:b w:val="0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  <w:lang w:val="es-ES"/>
                        </w:rPr>
                        <w:t xml:space="preserve">Aunque las personas que viajan a la </w:t>
                      </w:r>
                      <w:proofErr w:type="gramStart"/>
                      <w:r>
                        <w:rPr>
                          <w:b w:val="0"/>
                          <w:sz w:val="26"/>
                          <w:szCs w:val="26"/>
                          <w:lang w:val="es-ES"/>
                        </w:rPr>
                        <w:t xml:space="preserve">escuela </w:t>
                      </w:r>
                      <w:r w:rsidR="007E5CD3" w:rsidRPr="00F90D07">
                        <w:rPr>
                          <w:b w:val="0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b w:val="0"/>
                          <w:sz w:val="26"/>
                          <w:szCs w:val="26"/>
                          <w:lang w:val="es-ES"/>
                        </w:rPr>
                        <w:t>no</w:t>
                      </w:r>
                      <w:proofErr w:type="gramEnd"/>
                      <w:r>
                        <w:rPr>
                          <w:b w:val="0"/>
                          <w:sz w:val="26"/>
                          <w:szCs w:val="26"/>
                          <w:lang w:val="es-ES"/>
                        </w:rPr>
                        <w:t xml:space="preserve"> pasan tanto tiempo en el campus como los estudiantes que viven los dormitorios, ellos todavía pueden aprovechar de todo lo que la universidad les ofrece.  </w:t>
                      </w:r>
                      <w:r w:rsidR="007E5CD3" w:rsidRPr="00F90D07">
                        <w:rPr>
                          <w:b w:val="0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7E5CD3" w:rsidRPr="00D4634B" w:rsidRDefault="007E5CD3" w:rsidP="00BC12C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FD" w:rsidRDefault="004339FD" w:rsidP="004339F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39FD" w:rsidRPr="0027713A" w:rsidRDefault="0027713A" w:rsidP="0027713A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71D42"/>
    <w:multiLevelType w:val="hybridMultilevel"/>
    <w:tmpl w:val="6B4A875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20507"/>
    <w:multiLevelType w:val="hybridMultilevel"/>
    <w:tmpl w:val="0A14202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30"/>
  </w:num>
  <w:num w:numId="4">
    <w:abstractNumId w:val="9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6"/>
  </w:num>
  <w:num w:numId="11">
    <w:abstractNumId w:val="29"/>
  </w:num>
  <w:num w:numId="12">
    <w:abstractNumId w:val="34"/>
  </w:num>
  <w:num w:numId="13">
    <w:abstractNumId w:val="11"/>
  </w:num>
  <w:num w:numId="14">
    <w:abstractNumId w:val="22"/>
  </w:num>
  <w:num w:numId="15">
    <w:abstractNumId w:val="25"/>
  </w:num>
  <w:num w:numId="16">
    <w:abstractNumId w:val="13"/>
  </w:num>
  <w:num w:numId="17">
    <w:abstractNumId w:val="35"/>
  </w:num>
  <w:num w:numId="18">
    <w:abstractNumId w:val="7"/>
  </w:num>
  <w:num w:numId="19">
    <w:abstractNumId w:val="31"/>
  </w:num>
  <w:num w:numId="20">
    <w:abstractNumId w:val="38"/>
  </w:num>
  <w:num w:numId="21">
    <w:abstractNumId w:val="3"/>
  </w:num>
  <w:num w:numId="22">
    <w:abstractNumId w:val="5"/>
  </w:num>
  <w:num w:numId="23">
    <w:abstractNumId w:val="18"/>
  </w:num>
  <w:num w:numId="24">
    <w:abstractNumId w:val="39"/>
  </w:num>
  <w:num w:numId="25">
    <w:abstractNumId w:val="21"/>
  </w:num>
  <w:num w:numId="26">
    <w:abstractNumId w:val="33"/>
  </w:num>
  <w:num w:numId="27">
    <w:abstractNumId w:val="4"/>
  </w:num>
  <w:num w:numId="28">
    <w:abstractNumId w:val="2"/>
  </w:num>
  <w:num w:numId="29">
    <w:abstractNumId w:val="10"/>
  </w:num>
  <w:num w:numId="30">
    <w:abstractNumId w:val="27"/>
  </w:num>
  <w:num w:numId="31">
    <w:abstractNumId w:val="37"/>
  </w:num>
  <w:num w:numId="32">
    <w:abstractNumId w:val="28"/>
  </w:num>
  <w:num w:numId="33">
    <w:abstractNumId w:val="40"/>
  </w:num>
  <w:num w:numId="34">
    <w:abstractNumId w:val="1"/>
  </w:num>
  <w:num w:numId="35">
    <w:abstractNumId w:val="36"/>
  </w:num>
  <w:num w:numId="36">
    <w:abstractNumId w:val="24"/>
  </w:num>
  <w:num w:numId="37">
    <w:abstractNumId w:val="0"/>
  </w:num>
  <w:num w:numId="38">
    <w:abstractNumId w:val="32"/>
  </w:num>
  <w:num w:numId="39">
    <w:abstractNumId w:val="8"/>
  </w:num>
  <w:num w:numId="40">
    <w:abstractNumId w:val="26"/>
  </w:num>
  <w:num w:numId="41">
    <w:abstractNumId w:val="14"/>
  </w:num>
  <w:num w:numId="42">
    <w:abstractNumId w:val="2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56A5"/>
    <w:rsid w:val="001733BE"/>
    <w:rsid w:val="0018709B"/>
    <w:rsid w:val="001956B9"/>
    <w:rsid w:val="001A6610"/>
    <w:rsid w:val="001B2141"/>
    <w:rsid w:val="001D16DC"/>
    <w:rsid w:val="001D41E3"/>
    <w:rsid w:val="001D5F2E"/>
    <w:rsid w:val="00275C50"/>
    <w:rsid w:val="0027713A"/>
    <w:rsid w:val="00286731"/>
    <w:rsid w:val="002B0FFE"/>
    <w:rsid w:val="002B64BD"/>
    <w:rsid w:val="00310EAF"/>
    <w:rsid w:val="00312718"/>
    <w:rsid w:val="00325597"/>
    <w:rsid w:val="003347BC"/>
    <w:rsid w:val="00382DEC"/>
    <w:rsid w:val="00393449"/>
    <w:rsid w:val="003F58AD"/>
    <w:rsid w:val="00406591"/>
    <w:rsid w:val="00414D69"/>
    <w:rsid w:val="004339FD"/>
    <w:rsid w:val="00436814"/>
    <w:rsid w:val="004376C9"/>
    <w:rsid w:val="0047425E"/>
    <w:rsid w:val="004D04C9"/>
    <w:rsid w:val="005326F5"/>
    <w:rsid w:val="005963DD"/>
    <w:rsid w:val="005D0A19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6F7B7B"/>
    <w:rsid w:val="0070210A"/>
    <w:rsid w:val="0075367B"/>
    <w:rsid w:val="00767B36"/>
    <w:rsid w:val="0077205D"/>
    <w:rsid w:val="00781C88"/>
    <w:rsid w:val="00784F1D"/>
    <w:rsid w:val="007D3720"/>
    <w:rsid w:val="007E5CD3"/>
    <w:rsid w:val="007F304C"/>
    <w:rsid w:val="008110A7"/>
    <w:rsid w:val="00854BA0"/>
    <w:rsid w:val="00855290"/>
    <w:rsid w:val="00862933"/>
    <w:rsid w:val="00873D23"/>
    <w:rsid w:val="00874387"/>
    <w:rsid w:val="008916E0"/>
    <w:rsid w:val="00893173"/>
    <w:rsid w:val="008A4FE5"/>
    <w:rsid w:val="0090079C"/>
    <w:rsid w:val="00980FFC"/>
    <w:rsid w:val="009909CD"/>
    <w:rsid w:val="009B09EE"/>
    <w:rsid w:val="00A25076"/>
    <w:rsid w:val="00A51106"/>
    <w:rsid w:val="00A65D91"/>
    <w:rsid w:val="00A924DC"/>
    <w:rsid w:val="00A9337B"/>
    <w:rsid w:val="00AB04E8"/>
    <w:rsid w:val="00AC67ED"/>
    <w:rsid w:val="00AE43A5"/>
    <w:rsid w:val="00B01DF0"/>
    <w:rsid w:val="00B044CD"/>
    <w:rsid w:val="00B50B7C"/>
    <w:rsid w:val="00B53C93"/>
    <w:rsid w:val="00B646B2"/>
    <w:rsid w:val="00B700CB"/>
    <w:rsid w:val="00B7519A"/>
    <w:rsid w:val="00B91A1C"/>
    <w:rsid w:val="00BC12C8"/>
    <w:rsid w:val="00BF154F"/>
    <w:rsid w:val="00C2791B"/>
    <w:rsid w:val="00C41269"/>
    <w:rsid w:val="00C91747"/>
    <w:rsid w:val="00CA36F6"/>
    <w:rsid w:val="00CD2DEC"/>
    <w:rsid w:val="00CE5BCB"/>
    <w:rsid w:val="00CF0EA2"/>
    <w:rsid w:val="00CF1D50"/>
    <w:rsid w:val="00D06E28"/>
    <w:rsid w:val="00D14F9D"/>
    <w:rsid w:val="00D2468A"/>
    <w:rsid w:val="00D257AF"/>
    <w:rsid w:val="00D321C2"/>
    <w:rsid w:val="00D4634B"/>
    <w:rsid w:val="00D71F68"/>
    <w:rsid w:val="00D82C4B"/>
    <w:rsid w:val="00DD62B6"/>
    <w:rsid w:val="00E134AB"/>
    <w:rsid w:val="00E25AF1"/>
    <w:rsid w:val="00E3705E"/>
    <w:rsid w:val="00E641D7"/>
    <w:rsid w:val="00E92B91"/>
    <w:rsid w:val="00EB69AD"/>
    <w:rsid w:val="00EF4A2D"/>
    <w:rsid w:val="00F02A50"/>
    <w:rsid w:val="00F35BE3"/>
    <w:rsid w:val="00F40A18"/>
    <w:rsid w:val="00F90D07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D94C"/>
  <w15:docId w15:val="{0EA05D6A-0D4E-4D25-B5FA-1340BD1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ndsetworks.com/webnav/parenttips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N34FNbOKX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mindsetworks.com/webnav/parenttips.aspx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pN34FNbOKX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0469E8949F46228DC7308AB580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50EE-3ADC-4A69-B076-CFDD3FBD132C}"/>
      </w:docPartPr>
      <w:docPartBody>
        <w:p w:rsidR="00FB458A" w:rsidRDefault="001F0D78" w:rsidP="001F0D78">
          <w:pPr>
            <w:pStyle w:val="010469E8949F46228DC7308AB580CEC3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966B3"/>
    <w:rsid w:val="001F0D78"/>
    <w:rsid w:val="004D1936"/>
    <w:rsid w:val="00594CB4"/>
    <w:rsid w:val="008C7997"/>
    <w:rsid w:val="00A523FA"/>
    <w:rsid w:val="00BD4B9E"/>
    <w:rsid w:val="00C26B56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F0D78"/>
    <w:rPr>
      <w:color w:val="808080"/>
    </w:rPr>
  </w:style>
  <w:style w:type="paragraph" w:customStyle="1" w:styleId="010469E8949F46228DC7308AB580CEC3">
    <w:name w:val="010469E8949F46228DC7308AB580CEC3"/>
    <w:rsid w:val="001F0D7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71767-1A14-4989-B38E-3D0FAA62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2018-07-03T17:49:00Z</dcterms:created>
  <dcterms:modified xsi:type="dcterms:W3CDTF">2018-07-03T17:49:00Z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