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EC49A" w14:textId="77777777" w:rsidR="001B2141" w:rsidRDefault="000E5BDA" w:rsidP="001B2141">
      <w:r>
        <w:pict w14:anchorId="75705B95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<v:textbox>
              <w:txbxContent>
                <w:p w14:paraId="31333B71" w14:textId="1A5AA926" w:rsidR="00382DEC" w:rsidRPr="000E5BDA" w:rsidRDefault="00E5625A" w:rsidP="00382DEC">
                  <w:pPr>
                    <w:spacing w:after="0"/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</w:pPr>
                  <w:r w:rsidRPr="000E5BDA"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  <w:t xml:space="preserve">FEBRAAYO         </w:t>
                  </w:r>
                  <w:r w:rsidR="000E5BDA"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  <w:t xml:space="preserve"> </w:t>
                  </w:r>
                  <w:bookmarkStart w:id="0" w:name="_GoBack"/>
                  <w:bookmarkEnd w:id="0"/>
                  <w:r w:rsidRPr="000E5BDA"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  <w:t xml:space="preserve">             </w:t>
                  </w:r>
                  <w:r w:rsidR="006E215C" w:rsidRPr="000E5BDA"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  <w:t>LOO TAROGALAY</w:t>
                  </w:r>
                  <w:r w:rsidRPr="000E5BDA"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  <w:t xml:space="preserve"> QOYSASKA ARDAYDA FASALKA 8AAD</w:t>
                  </w:r>
                </w:p>
                <w:p w14:paraId="157C2A41" w14:textId="77777777" w:rsidR="001B2141" w:rsidRPr="000E5BDA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  <w:szCs w:val="28"/>
                    </w:rPr>
                  </w:pPr>
                  <w:r w:rsidRPr="000E5BDA">
                    <w:rPr>
                      <w:rFonts w:ascii="Myriad Pro" w:hAnsi="Myriad Pro"/>
                      <w:b/>
                      <w:sz w:val="28"/>
                      <w:szCs w:val="28"/>
                    </w:rPr>
                    <w:t>ARDAYDA</w:t>
                  </w:r>
                </w:p>
              </w:txbxContent>
            </v:textbox>
          </v:shape>
        </w:pic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7276668D" wp14:editId="43492024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587C0A1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2AAC7ACA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35EF6E27" w14:textId="77777777" w:rsidR="001A6610" w:rsidRPr="009909CD" w:rsidRDefault="009909C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FEELKA JOORNAALKA</w:t>
                  </w:r>
                </w:p>
                <w:p w14:paraId="3D618EAF" w14:textId="77777777" w:rsidR="00F40A18" w:rsidRDefault="001A6610" w:rsidP="009909CD">
                  <w:pPr>
                    <w:rPr>
                      <w:rFonts w:ascii="Myriad Pro" w:hAnsi="Myriad Pro"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sz w:val="36"/>
                    </w:rPr>
                    <w:t>Qorsheynta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Dugsiga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Sare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 w:rsidR="006E215C">
                    <w:rPr>
                      <w:rFonts w:ascii="Myriad Pro" w:hAnsi="Myriad Pro"/>
                      <w:sz w:val="36"/>
                    </w:rPr>
                    <w:t>Kuwa</w:t>
                  </w:r>
                  <w:proofErr w:type="spellEnd"/>
                  <w:r w:rsidR="006E215C"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Dhaafsan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Aqbaaraha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Warbixinta</w:t>
                  </w:r>
                  <w:proofErr w:type="spellEnd"/>
                </w:p>
                <w:p w14:paraId="62AB921C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6B112166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wrap type="none"/>
            <w10:anchorlock/>
          </v:rect>
        </w:pict>
      </w:r>
    </w:p>
    <w:p w14:paraId="3E193916" w14:textId="77777777" w:rsidR="001B2141" w:rsidRDefault="000E5BDA" w:rsidP="001B2141">
      <w:r>
        <w:pict w14:anchorId="53F5D141">
          <v:shape id="Text Box 2" o:spid="_x0000_s1028" type="#_x0000_t202" style="position:absolute;margin-left:.85pt;margin-top:19.8pt;width:425.15pt;height:49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" filled="f" stroked="f">
            <v:textbox>
              <w:txbxContent>
                <w:p w14:paraId="788AEBC2" w14:textId="77777777" w:rsidR="00663E11" w:rsidRPr="00FD7F15" w:rsidRDefault="00663E11" w:rsidP="00E5625A">
                  <w:pPr>
                    <w:spacing w:after="0"/>
                    <w:rPr>
                      <w:rFonts w:ascii="Myriad Pro" w:eastAsia="Calibri" w:hAnsi="Myriad Pro" w:cs="Times New Roman"/>
                      <w:b/>
                      <w:sz w:val="34"/>
                      <w:szCs w:val="44"/>
                    </w:rPr>
                  </w:pPr>
                  <w:proofErr w:type="spellStart"/>
                  <w:r w:rsidRPr="00FD7F15">
                    <w:rPr>
                      <w:rFonts w:ascii="Myriad Pro" w:hAnsi="Myriad Pro"/>
                      <w:b/>
                      <w:sz w:val="34"/>
                      <w:szCs w:val="44"/>
                    </w:rPr>
                    <w:t>Xirfadaha</w:t>
                  </w:r>
                  <w:proofErr w:type="spellEnd"/>
                  <w:r w:rsidRPr="00FD7F15">
                    <w:rPr>
                      <w:rFonts w:ascii="Myriad Pro" w:hAnsi="Myriad Pro"/>
                      <w:b/>
                      <w:sz w:val="34"/>
                      <w:szCs w:val="44"/>
                    </w:rPr>
                    <w:t xml:space="preserve"> </w:t>
                  </w:r>
                  <w:proofErr w:type="spellStart"/>
                  <w:r w:rsidRPr="00FD7F15">
                    <w:rPr>
                      <w:rFonts w:ascii="Myriad Pro" w:hAnsi="Myriad Pro"/>
                      <w:b/>
                      <w:sz w:val="34"/>
                      <w:szCs w:val="44"/>
                    </w:rPr>
                    <w:t>Guusha</w:t>
                  </w:r>
                  <w:proofErr w:type="spellEnd"/>
                </w:p>
                <w:p w14:paraId="04836039" w14:textId="5B82435D" w:rsidR="007D3720" w:rsidRPr="00FD7F15" w:rsidRDefault="007D3720" w:rsidP="00E5625A">
                  <w:pPr>
                    <w:spacing w:after="0"/>
                    <w:rPr>
                      <w:rFonts w:eastAsia="Times New Roman" w:cs="Times New Roman"/>
                      <w:sz w:val="24"/>
                      <w:szCs w:val="26"/>
                    </w:rPr>
                  </w:pPr>
                  <w:proofErr w:type="spellStart"/>
                  <w:r w:rsidRPr="00FD7F15">
                    <w:rPr>
                      <w:sz w:val="24"/>
                      <w:szCs w:val="26"/>
                    </w:rPr>
                    <w:t>Ardayda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guuleysto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dugsiga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kuma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wanaagsano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kaliya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xifdinta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697840" w:rsidRPr="00FD7F15">
                    <w:rPr>
                      <w:sz w:val="24"/>
                      <w:szCs w:val="26"/>
                    </w:rPr>
                    <w:t>xaqiiqa</w:t>
                  </w:r>
                  <w:r w:rsidR="00697840">
                    <w:rPr>
                      <w:sz w:val="24"/>
                      <w:szCs w:val="26"/>
                    </w:rPr>
                    <w:t>d</w:t>
                  </w:r>
                  <w:r w:rsidR="00697840" w:rsidRPr="00FD7F15">
                    <w:rPr>
                      <w:sz w:val="24"/>
                      <w:szCs w:val="26"/>
                    </w:rPr>
                    <w:t>a</w:t>
                  </w:r>
                  <w:proofErr w:type="spellEnd"/>
                  <w:r w:rsidR="00697840" w:rsidRPr="00FD7F1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ama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aqrinta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dhaqsida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 ah.</w:t>
                  </w:r>
                  <w:r w:rsidR="00D758C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Cilmi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baaris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ayaa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muujineyso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 in “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xirfadaha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aan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garashada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laheyn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” 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ama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 “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xirfadaha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nugul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” 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waxyaabaha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sida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adkeysiga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 (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go’aaminta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) 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si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xeereynta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 (is 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xakameynta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) 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muhiim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noqon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kartaa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caawinta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ardayga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fasalka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caalamka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dhabta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 ah.</w:t>
                  </w:r>
                </w:p>
                <w:p w14:paraId="3F0F302A" w14:textId="77777777" w:rsidR="007D3720" w:rsidRPr="00FD7F15" w:rsidRDefault="007D3720" w:rsidP="00E5625A">
                  <w:pPr>
                    <w:rPr>
                      <w:rFonts w:eastAsia="Times New Roman" w:cs="Times New Roman"/>
                      <w:sz w:val="24"/>
                      <w:szCs w:val="26"/>
                    </w:rPr>
                  </w:pPr>
                </w:p>
                <w:p w14:paraId="44B7A3B5" w14:textId="77777777" w:rsidR="007D3720" w:rsidRPr="00FD7F15" w:rsidRDefault="007D3720" w:rsidP="00E5625A">
                  <w:pPr>
                    <w:spacing w:after="0"/>
                    <w:rPr>
                      <w:rFonts w:eastAsia="Times New Roman" w:cs="Times New Roman"/>
                      <w:sz w:val="24"/>
                      <w:szCs w:val="26"/>
                    </w:rPr>
                  </w:pPr>
                  <w:proofErr w:type="spellStart"/>
                  <w:r w:rsidRPr="00FD7F15">
                    <w:rPr>
                      <w:sz w:val="24"/>
                      <w:szCs w:val="26"/>
                    </w:rPr>
                    <w:t>Xirfadahaan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waxaa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D7F15">
                    <w:rPr>
                      <w:sz w:val="24"/>
                      <w:szCs w:val="26"/>
                    </w:rPr>
                    <w:t>jiro</w:t>
                  </w:r>
                  <w:proofErr w:type="spellEnd"/>
                  <w:r w:rsidRPr="00FD7F15">
                    <w:rPr>
                      <w:sz w:val="24"/>
                      <w:szCs w:val="26"/>
                    </w:rPr>
                    <w:t>:</w:t>
                  </w:r>
                </w:p>
                <w:p w14:paraId="54103889" w14:textId="77777777" w:rsidR="007D3720" w:rsidRPr="005E622E" w:rsidRDefault="007D3720" w:rsidP="00E5625A">
                  <w:pPr>
                    <w:numPr>
                      <w:ilvl w:val="0"/>
                      <w:numId w:val="40"/>
                    </w:numPr>
                    <w:spacing w:after="0"/>
                    <w:ind w:right="-23"/>
                    <w:rPr>
                      <w:rFonts w:eastAsia="Times New Roman" w:cs="Times New Roman"/>
                      <w:sz w:val="24"/>
                      <w:szCs w:val="26"/>
                      <w:lang w:val="es-ES"/>
                    </w:rPr>
                  </w:pPr>
                  <w:proofErr w:type="spellStart"/>
                  <w:proofErr w:type="gramStart"/>
                  <w:r w:rsidRPr="005E622E">
                    <w:rPr>
                      <w:b/>
                      <w:bCs/>
                      <w:sz w:val="24"/>
                      <w:szCs w:val="26"/>
                      <w:lang w:val="es-ES"/>
                    </w:rPr>
                    <w:t>Adkeysiga</w:t>
                  </w:r>
                  <w:r w:rsidRPr="005E622E">
                    <w:rPr>
                      <w:sz w:val="24"/>
                      <w:szCs w:val="26"/>
                      <w:lang w:val="es-ES"/>
                    </w:rPr>
                    <w:t>:Kartida</w:t>
                  </w:r>
                  <w:proofErr w:type="spellEnd"/>
                  <w:proofErr w:type="gram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looga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soo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kabsanayo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dib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u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dhaca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oo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loola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qabsanayo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murugada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>.</w:t>
                  </w:r>
                </w:p>
                <w:p w14:paraId="0D55BB2F" w14:textId="77777777" w:rsidR="007D3720" w:rsidRPr="005E622E" w:rsidRDefault="007D3720" w:rsidP="00E5625A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/>
                    <w:ind w:right="-23"/>
                    <w:rPr>
                      <w:rFonts w:eastAsia="Times New Roman" w:cs="Times New Roman"/>
                      <w:sz w:val="24"/>
                      <w:szCs w:val="26"/>
                      <w:lang w:val="es-ES"/>
                    </w:rPr>
                  </w:pPr>
                  <w:proofErr w:type="spellStart"/>
                  <w:proofErr w:type="gramStart"/>
                  <w:r w:rsidRPr="005E622E">
                    <w:rPr>
                      <w:b/>
                      <w:bCs/>
                      <w:sz w:val="24"/>
                      <w:szCs w:val="26"/>
                      <w:lang w:val="es-ES"/>
                    </w:rPr>
                    <w:t>Dhiirogelinta</w:t>
                  </w:r>
                  <w:r w:rsidRPr="005E622E">
                    <w:rPr>
                      <w:sz w:val="24"/>
                      <w:szCs w:val="26"/>
                      <w:lang w:val="es-ES"/>
                    </w:rPr>
                    <w:t>:Ka</w:t>
                  </w:r>
                  <w:proofErr w:type="spellEnd"/>
                  <w:proofErr w:type="gram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go’naanta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iyo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dulqaadka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la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dagaalanka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hadafyada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mudadad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dheer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>.</w:t>
                  </w:r>
                </w:p>
                <w:p w14:paraId="2CFAC4A1" w14:textId="77777777" w:rsidR="007D3720" w:rsidRPr="005E622E" w:rsidRDefault="007D3720" w:rsidP="00E5625A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/>
                    <w:ind w:right="-23"/>
                    <w:rPr>
                      <w:rFonts w:eastAsia="Times New Roman" w:cs="Times New Roman"/>
                      <w:sz w:val="24"/>
                      <w:szCs w:val="26"/>
                      <w:lang w:val="es-ES"/>
                    </w:rPr>
                  </w:pPr>
                  <w:proofErr w:type="spellStart"/>
                  <w:r w:rsidRPr="005E622E">
                    <w:rPr>
                      <w:b/>
                      <w:bCs/>
                      <w:sz w:val="24"/>
                      <w:szCs w:val="26"/>
                      <w:lang w:val="es-ES"/>
                    </w:rPr>
                    <w:t>Niyad</w:t>
                  </w:r>
                  <w:proofErr w:type="spellEnd"/>
                  <w:r w:rsidRPr="005E622E">
                    <w:rPr>
                      <w:b/>
                      <w:bCs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proofErr w:type="gramStart"/>
                  <w:r w:rsidRPr="005E622E">
                    <w:rPr>
                      <w:b/>
                      <w:bCs/>
                      <w:sz w:val="24"/>
                      <w:szCs w:val="26"/>
                      <w:lang w:val="es-ES"/>
                    </w:rPr>
                    <w:t>haynta</w:t>
                  </w:r>
                  <w:r w:rsidRPr="005E622E">
                    <w:rPr>
                      <w:sz w:val="24"/>
                      <w:szCs w:val="26"/>
                      <w:lang w:val="es-ES"/>
                    </w:rPr>
                    <w:t>:U</w:t>
                  </w:r>
                  <w:proofErr w:type="spellEnd"/>
                  <w:proofErr w:type="gram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janjeerida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la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diyaarinayo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is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xakameynta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dadaalka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masuulnimo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oo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rabo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inuu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daahiyo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raaxada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>.</w:t>
                  </w:r>
                </w:p>
                <w:p w14:paraId="2B562410" w14:textId="77777777" w:rsidR="007D3720" w:rsidRPr="005E622E" w:rsidRDefault="007D3720" w:rsidP="00E5625A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/>
                    <w:ind w:right="-23"/>
                    <w:rPr>
                      <w:rFonts w:eastAsia="Times New Roman" w:cs="Times New Roman"/>
                      <w:sz w:val="24"/>
                      <w:szCs w:val="26"/>
                      <w:lang w:val="es-ES"/>
                    </w:rPr>
                  </w:pPr>
                  <w:proofErr w:type="spellStart"/>
                  <w:r w:rsidRPr="005E622E">
                    <w:rPr>
                      <w:b/>
                      <w:bCs/>
                      <w:sz w:val="24"/>
                      <w:szCs w:val="26"/>
                      <w:lang w:val="es-ES"/>
                    </w:rPr>
                    <w:t>Hal</w:t>
                  </w:r>
                  <w:proofErr w:type="spellEnd"/>
                  <w:r w:rsidRPr="005E622E">
                    <w:rPr>
                      <w:b/>
                      <w:bCs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proofErr w:type="gramStart"/>
                  <w:r w:rsidRPr="005E622E">
                    <w:rPr>
                      <w:b/>
                      <w:bCs/>
                      <w:sz w:val="24"/>
                      <w:szCs w:val="26"/>
                      <w:lang w:val="es-ES"/>
                    </w:rPr>
                    <w:t>abuurka</w:t>
                  </w:r>
                  <w:r w:rsidRPr="005E622E">
                    <w:rPr>
                      <w:sz w:val="24"/>
                      <w:szCs w:val="26"/>
                      <w:lang w:val="es-ES"/>
                    </w:rPr>
                    <w:t>:Cajiib</w:t>
                  </w:r>
                  <w:proofErr w:type="spellEnd"/>
                  <w:proofErr w:type="gram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maskaxda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furan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iyo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kartida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loola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imaanayo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afkaaro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cusub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>.</w:t>
                  </w:r>
                </w:p>
                <w:p w14:paraId="22B24FE8" w14:textId="77777777" w:rsidR="007D3720" w:rsidRPr="005E622E" w:rsidRDefault="007D3720" w:rsidP="00E5625A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/>
                    <w:ind w:right="-23"/>
                    <w:rPr>
                      <w:rFonts w:eastAsia="Times New Roman" w:cs="Times New Roman"/>
                      <w:sz w:val="24"/>
                      <w:szCs w:val="26"/>
                      <w:lang w:val="es-ES"/>
                    </w:rPr>
                  </w:pPr>
                  <w:proofErr w:type="spellStart"/>
                  <w:r w:rsidRPr="005E622E">
                    <w:rPr>
                      <w:b/>
                      <w:bCs/>
                      <w:sz w:val="24"/>
                      <w:szCs w:val="26"/>
                      <w:lang w:val="es-ES"/>
                    </w:rPr>
                    <w:t>Diirad</w:t>
                  </w:r>
                  <w:proofErr w:type="spellEnd"/>
                  <w:r w:rsidRPr="005E622E">
                    <w:rPr>
                      <w:b/>
                      <w:bCs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proofErr w:type="gramStart"/>
                  <w:r w:rsidRPr="005E622E">
                    <w:rPr>
                      <w:b/>
                      <w:bCs/>
                      <w:sz w:val="24"/>
                      <w:szCs w:val="26"/>
                      <w:lang w:val="es-ES"/>
                    </w:rPr>
                    <w:t>saarida</w:t>
                  </w:r>
                  <w:r w:rsidRPr="005E622E">
                    <w:rPr>
                      <w:sz w:val="24"/>
                      <w:szCs w:val="26"/>
                      <w:lang w:val="es-ES"/>
                    </w:rPr>
                    <w:t>:Kartida</w:t>
                  </w:r>
                  <w:proofErr w:type="spellEnd"/>
                  <w:proofErr w:type="gram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illaa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ebarka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oo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hal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shey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waqtigiiba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saxida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carqaladaha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banaanka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iyo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ka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fogaanshaha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weydiinta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badan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>.</w:t>
                  </w:r>
                </w:p>
                <w:p w14:paraId="2DB045CF" w14:textId="77777777" w:rsidR="007D3720" w:rsidRPr="005E622E" w:rsidRDefault="007D3720" w:rsidP="00E5625A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/>
                    <w:ind w:right="-23"/>
                    <w:rPr>
                      <w:rFonts w:eastAsia="Times New Roman" w:cs="Times New Roman"/>
                      <w:sz w:val="24"/>
                      <w:szCs w:val="26"/>
                      <w:lang w:val="es-ES"/>
                    </w:rPr>
                  </w:pPr>
                  <w:proofErr w:type="spellStart"/>
                  <w:r w:rsidRPr="005E622E">
                    <w:rPr>
                      <w:b/>
                      <w:bCs/>
                      <w:sz w:val="24"/>
                      <w:szCs w:val="26"/>
                      <w:lang w:val="es-ES"/>
                    </w:rPr>
                    <w:t>Is</w:t>
                  </w:r>
                  <w:proofErr w:type="spellEnd"/>
                  <w:r w:rsidRPr="005E622E">
                    <w:rPr>
                      <w:b/>
                      <w:bCs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proofErr w:type="gramStart"/>
                  <w:r w:rsidRPr="005E622E">
                    <w:rPr>
                      <w:b/>
                      <w:bCs/>
                      <w:sz w:val="24"/>
                      <w:szCs w:val="26"/>
                      <w:lang w:val="es-ES"/>
                    </w:rPr>
                    <w:t>sharciyeynta</w:t>
                  </w:r>
                  <w:r w:rsidRPr="005E622E">
                    <w:rPr>
                      <w:sz w:val="24"/>
                      <w:szCs w:val="26"/>
                      <w:lang w:val="es-ES"/>
                    </w:rPr>
                    <w:t>:Wacyigelinta</w:t>
                  </w:r>
                  <w:proofErr w:type="spellEnd"/>
                  <w:proofErr w:type="gram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waxa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muhiimka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ah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iyo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is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xakameynta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looga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fogaanayo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go’aansashada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iyo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aragtida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shaqada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oo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dhinaca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>.</w:t>
                  </w:r>
                </w:p>
                <w:p w14:paraId="5E72D776" w14:textId="77777777" w:rsidR="007D3720" w:rsidRPr="005E622E" w:rsidRDefault="007D3720" w:rsidP="00E5625A">
                  <w:pPr>
                    <w:spacing w:before="100" w:beforeAutospacing="1" w:after="100" w:afterAutospacing="1"/>
                    <w:rPr>
                      <w:rFonts w:eastAsia="Times New Roman" w:cs="Times New Roman"/>
                      <w:sz w:val="26"/>
                      <w:szCs w:val="26"/>
                      <w:lang w:val="es-ES"/>
                    </w:rPr>
                  </w:pP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Wadooyinkaan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si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gaar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ah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ayay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muhiim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u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yihiin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markii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ardayga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aado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kulliyada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iyo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kadib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galaa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proofErr w:type="gramStart"/>
                  <w:r w:rsidRPr="005E622E">
                    <w:rPr>
                      <w:sz w:val="24"/>
                      <w:szCs w:val="26"/>
                      <w:lang w:val="es-ES"/>
                    </w:rPr>
                    <w:t>shaqada.Maamulida</w:t>
                  </w:r>
                  <w:proofErr w:type="spellEnd"/>
                  <w:proofErr w:type="gram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waqtiga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iyo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ka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qeybgalka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waa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muhiim.Xirfadaha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xiriirka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wanaagsan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waa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muhiim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si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loola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macaamilo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isku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qolada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kala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adag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ama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loo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weydiiyo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caawin.Waxaad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ku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caawin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kartaa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dhallaankaaga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inuu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hormariyo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wadooyinkaan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adiga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oo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u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dajinayo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hadafyo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wadaagayo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filashooyinka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oo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ku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dhiirogelinayo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4"/>
                      <w:szCs w:val="26"/>
                      <w:lang w:val="es-ES"/>
                    </w:rPr>
                    <w:t>adkeysiga</w:t>
                  </w:r>
                  <w:proofErr w:type="spellEnd"/>
                  <w:r w:rsidRPr="005E622E">
                    <w:rPr>
                      <w:sz w:val="24"/>
                      <w:szCs w:val="26"/>
                      <w:lang w:val="es-ES"/>
                    </w:rPr>
                    <w:t>.</w:t>
                  </w:r>
                </w:p>
                <w:p w14:paraId="76C0ABB8" w14:textId="77777777" w:rsidR="00D06E28" w:rsidRPr="005E622E" w:rsidRDefault="00D06E28" w:rsidP="007D3720">
                  <w:pPr>
                    <w:pStyle w:val="NoSpacing"/>
                    <w:jc w:val="right"/>
                    <w:rPr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  <w:r>
        <w:pict w14:anchorId="1869929E">
          <v:shape id="Text Box 8" o:spid="_x0000_s1029" type="#_x0000_t202" style="position:absolute;margin-left:2634.95pt;margin-top:514.8pt;width:575.95pt;height:28.8pt;z-index:251700224;visibility:visible;mso-position-horizontal:righ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" fillcolor="#ec5654 [1940]" stroked="f" strokeweight=".5pt">
            <v:textbox>
              <w:txbxContent>
                <w:p w14:paraId="106AF95E" w14:textId="77777777" w:rsidR="00CA36F6" w:rsidRPr="00E134AB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252A6F5F">
          <v:shape id="Text Box 13" o:spid="_x0000_s1030" type="#_x0000_t202" style="position:absolute;margin-left:5.2pt;margin-top:544.25pt;width:571.1pt;height:98.8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" filled="f" stroked="f" strokeweight=".5pt">
            <v:textbox>
              <w:txbxContent>
                <w:p w14:paraId="121836D8" w14:textId="77777777" w:rsidR="00663E11" w:rsidRPr="00BC12C8" w:rsidRDefault="00663E11" w:rsidP="00BC12C8">
                  <w:pPr>
                    <w:pStyle w:val="NoSpacing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Caqliga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waa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sida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muruqa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: </w:t>
                  </w:r>
                  <w:proofErr w:type="spellStart"/>
                  <w:r>
                    <w:rPr>
                      <w:sz w:val="26"/>
                      <w:szCs w:val="26"/>
                    </w:rPr>
                    <w:t>maskaxda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waxay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isku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badeshaa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si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ku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saleysan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waaya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aragnimooyinka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qofka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iyo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dadaalada.</w:t>
                  </w:r>
                  <w:r>
                    <w:rPr>
                      <w:b/>
                      <w:sz w:val="26"/>
                      <w:szCs w:val="26"/>
                    </w:rPr>
                    <w:t>Maskaxda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kobaca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waxaa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laga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wadaa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in </w:t>
                  </w:r>
                  <w:proofErr w:type="spellStart"/>
                  <w:r>
                    <w:rPr>
                      <w:sz w:val="26"/>
                      <w:szCs w:val="26"/>
                    </w:rPr>
                    <w:t>caqliga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iyo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xirfada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inaan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lagu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go’aansan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dhalashada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ama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lagu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dajin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si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adag.Waxaa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lagu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hormarn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karaa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dhinaca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go’naanta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iyo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dadaalka.Ardayda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waxay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muujiyeen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dhiiranaan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wanaagsan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6"/>
                      <w:szCs w:val="26"/>
                    </w:rPr>
                    <w:t>buundooyin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wanaagsan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6"/>
                      <w:szCs w:val="26"/>
                    </w:rPr>
                    <w:t>iyo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buundooyin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imtixaan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sareeyo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markii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ay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fahmeen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in </w:t>
                  </w:r>
                  <w:proofErr w:type="spellStart"/>
                  <w:r>
                    <w:rPr>
                      <w:sz w:val="26"/>
                      <w:szCs w:val="26"/>
                    </w:rPr>
                    <w:t>iyaga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oo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isticmaalayo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dadaalka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ay </w:t>
                  </w:r>
                  <w:proofErr w:type="spellStart"/>
                  <w:r>
                    <w:rPr>
                      <w:sz w:val="26"/>
                      <w:szCs w:val="26"/>
                    </w:rPr>
                    <w:t>hormarin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karaan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oo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sare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u </w:t>
                  </w:r>
                  <w:proofErr w:type="spellStart"/>
                  <w:r>
                    <w:rPr>
                      <w:sz w:val="26"/>
                      <w:szCs w:val="26"/>
                    </w:rPr>
                    <w:t>qaadi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karaanb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caqligooda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iyo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kartiyada</w:t>
                  </w:r>
                  <w:proofErr w:type="spellEnd"/>
                  <w:r>
                    <w:rPr>
                      <w:sz w:val="26"/>
                      <w:szCs w:val="26"/>
                    </w:rPr>
                    <w:t>.</w:t>
                  </w:r>
                </w:p>
                <w:p w14:paraId="45FCB6D6" w14:textId="77777777" w:rsidR="006F4ED5" w:rsidRDefault="006F4ED5"/>
              </w:txbxContent>
            </v:textbox>
          </v:shape>
        </w:pict>
      </w:r>
      <w:r>
        <w:pict w14:anchorId="67FF5D49">
          <v:shape id="_x0000_s1031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77FC69D2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="006E215C">
                    <w:rPr>
                      <w:sz w:val="28"/>
                    </w:rPr>
                    <w:t xml:space="preserve">(logo)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4AAAA830">
          <v:rect id="AutoShape 14" o:spid="_x0000_s1032" style="position:absolute;margin-left:432.2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7777B736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46BC9B70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4CA3E53D" w14:textId="77777777" w:rsidR="00275C50" w:rsidRPr="005E622E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5E622E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5E622E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5E622E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469E2EED" w14:textId="77777777" w:rsidR="00F35BE3" w:rsidRPr="005E622E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3D7B04CD" w14:textId="77777777" w:rsidR="00F35BE3" w:rsidRPr="005E622E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337409FC" w14:textId="77777777" w:rsidR="00F35BE3" w:rsidRPr="005E622E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5E622E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5E622E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5E622E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5E622E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5E622E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E5625A">
        <w:br w:type="page"/>
      </w:r>
    </w:p>
    <w:p w14:paraId="68AFE578" w14:textId="77777777" w:rsidR="001B2141" w:rsidRDefault="000E5BDA" w:rsidP="001B2141">
      <w:r>
        <w:lastRenderedPageBreak/>
        <w:pict w14:anchorId="10031E25">
          <v:shape id="_x0000_s1033" type="#_x0000_t202" style="position:absolute;margin-left:180pt;margin-top:6pt;width:385.05pt;height:239.1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" filled="f" strokecolor="#d9d9d9">
            <v:textbox>
              <w:txbxContent>
                <w:p w14:paraId="45C0D654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11EB351A" w14:textId="77777777" w:rsidR="00696E04" w:rsidRPr="005E622E" w:rsidRDefault="00696E04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5E622E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0760DF18" w14:textId="77777777" w:rsidR="00781C88" w:rsidRPr="005E622E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62A829B6">
          <v:shape id="Text Box 10" o:spid="_x0000_s1034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36677B34" w14:textId="2EEBCF36" w:rsidR="001B2141" w:rsidRPr="00F45C84" w:rsidRDefault="005E622E" w:rsidP="005E622E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5E622E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5E622E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</w:t>
                  </w:r>
                  <w:proofErr w:type="spellStart"/>
                  <w:r w:rsidRPr="005E622E">
                    <w:rPr>
                      <w:rFonts w:ascii="Myriad Pro" w:hAnsi="Myriad Pro"/>
                      <w:b/>
                      <w:sz w:val="32"/>
                      <w:szCs w:val="15"/>
                    </w:rPr>
                    <w:t>Benta</w:t>
                  </w:r>
                  <w:proofErr w:type="spellEnd"/>
                </w:p>
                <w:p w14:paraId="3AEE38D5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3F031CB0" w14:textId="77777777" w:rsidR="00671A4B" w:rsidRPr="001B2141" w:rsidRDefault="000E5BDA" w:rsidP="001B2141">
      <w:r>
        <w:pict w14:anchorId="685514C4">
          <v:shape id="_x0000_s1036" type="#_x0000_t202" style="position:absolute;margin-left:180pt;margin-top:147.5pt;width:387.55pt;height:440.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" fillcolor="#e1eee8 [663]" stroked="f">
            <v:textbox style="mso-next-textbox:#_x0000_s1036">
              <w:txbxContent>
                <w:p w14:paraId="098BDAF4" w14:textId="77777777" w:rsidR="002B0FFE" w:rsidRPr="00E5625A" w:rsidRDefault="002B0FFE" w:rsidP="002B0FFE">
                  <w:pPr>
                    <w:pStyle w:val="NoSpacing"/>
                    <w:rPr>
                      <w:rFonts w:ascii="Myriad Pro" w:hAnsi="Myriad Pro"/>
                      <w:sz w:val="34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Liiska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Warbixinta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ardayga</w:t>
                  </w:r>
                  <w:proofErr w:type="spellEnd"/>
                </w:p>
                <w:p w14:paraId="555B7D75" w14:textId="77777777" w:rsidR="005963DD" w:rsidRPr="00E5625A" w:rsidRDefault="00F02A50" w:rsidP="00C70B04">
                  <w:pPr>
                    <w:pStyle w:val="NoSpacing"/>
                    <w:numPr>
                      <w:ilvl w:val="0"/>
                      <w:numId w:val="42"/>
                    </w:numPr>
                    <w:rPr>
                      <w:sz w:val="28"/>
                      <w:szCs w:val="24"/>
                    </w:rPr>
                  </w:pPr>
                  <w:proofErr w:type="spellStart"/>
                  <w:r>
                    <w:rPr>
                      <w:b/>
                      <w:sz w:val="28"/>
                      <w:szCs w:val="24"/>
                    </w:rPr>
                    <w:t>Daji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hadafyo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oo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labadaba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waxbarashada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iyo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xiisaha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shaqsiga</w:t>
                  </w:r>
                  <w:proofErr w:type="spellEnd"/>
                  <w:r>
                    <w:rPr>
                      <w:sz w:val="28"/>
                      <w:szCs w:val="24"/>
                    </w:rPr>
                    <w:t>.</w:t>
                  </w:r>
                </w:p>
                <w:p w14:paraId="31E8E1E6" w14:textId="77777777" w:rsidR="00F02A50" w:rsidRPr="00E5625A" w:rsidRDefault="00F02A50" w:rsidP="00C70B04">
                  <w:pPr>
                    <w:pStyle w:val="NoSpacing"/>
                    <w:numPr>
                      <w:ilvl w:val="0"/>
                      <w:numId w:val="42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 xml:space="preserve">Wax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ka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baro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kobaca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maskaxda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iyo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awooda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matalaada.Daawo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hadalkaan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TED</w:t>
                  </w:r>
                  <w:proofErr w:type="gramStart"/>
                  <w:r>
                    <w:rPr>
                      <w:sz w:val="28"/>
                      <w:szCs w:val="24"/>
                    </w:rPr>
                    <w:t>:</w:t>
                  </w:r>
                  <w:proofErr w:type="gramEnd"/>
                  <w:r w:rsidR="000E5BDA">
                    <w:rPr>
                      <w:rStyle w:val="Hyperlink"/>
                      <w:sz w:val="28"/>
                      <w:szCs w:val="24"/>
                    </w:rPr>
                    <w:fldChar w:fldCharType="begin"/>
                  </w:r>
                  <w:r w:rsidR="000E5BDA">
                    <w:rPr>
                      <w:rStyle w:val="Hyperlink"/>
                      <w:sz w:val="28"/>
                      <w:szCs w:val="24"/>
                    </w:rPr>
                    <w:instrText xml:space="preserve"> HYPERLINK "https://www.youtube.com/watch?v=pN34FNbOKXc" </w:instrText>
                  </w:r>
                  <w:r w:rsidR="000E5BDA">
                    <w:rPr>
                      <w:rStyle w:val="Hyperlink"/>
                      <w:sz w:val="28"/>
                      <w:szCs w:val="24"/>
                    </w:rPr>
                    <w:fldChar w:fldCharType="separate"/>
                  </w:r>
                  <w:r>
                    <w:rPr>
                      <w:rStyle w:val="Hyperlink"/>
                      <w:sz w:val="28"/>
                      <w:szCs w:val="24"/>
                    </w:rPr>
                    <w:t>Eduardo</w:t>
                  </w:r>
                  <w:proofErr w:type="spellEnd"/>
                  <w:r>
                    <w:rPr>
                      <w:rStyle w:val="Hyperlink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Style w:val="Hyperlink"/>
                      <w:sz w:val="28"/>
                      <w:szCs w:val="24"/>
                    </w:rPr>
                    <w:t>Briceno</w:t>
                  </w:r>
                  <w:proofErr w:type="spellEnd"/>
                  <w:r>
                    <w:rPr>
                      <w:rStyle w:val="Hyperlink"/>
                      <w:sz w:val="28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Style w:val="Hyperlink"/>
                      <w:sz w:val="28"/>
                      <w:szCs w:val="24"/>
                    </w:rPr>
                    <w:t>TEDxManhattanBeach</w:t>
                  </w:r>
                  <w:proofErr w:type="spellEnd"/>
                  <w:r w:rsidR="000E5BDA">
                    <w:rPr>
                      <w:rStyle w:val="Hyperlink"/>
                      <w:sz w:val="28"/>
                      <w:szCs w:val="24"/>
                    </w:rPr>
                    <w:fldChar w:fldCharType="end"/>
                  </w:r>
                  <w:r>
                    <w:rPr>
                      <w:b/>
                      <w:sz w:val="28"/>
                      <w:szCs w:val="24"/>
                    </w:rPr>
                    <w:t>.</w:t>
                  </w:r>
                </w:p>
                <w:p w14:paraId="4E2EF9B7" w14:textId="77777777" w:rsidR="00E5625A" w:rsidRPr="00E5625A" w:rsidRDefault="00E5625A" w:rsidP="005963DD">
                  <w:pPr>
                    <w:pStyle w:val="NoSpacing"/>
                    <w:rPr>
                      <w:rFonts w:ascii="Myriad Pro" w:hAnsi="Myriad Pro"/>
                      <w:b/>
                      <w:sz w:val="34"/>
                    </w:rPr>
                  </w:pPr>
                </w:p>
                <w:p w14:paraId="7B2EAE0E" w14:textId="77777777" w:rsidR="002B0FFE" w:rsidRPr="00E5625A" w:rsidRDefault="002B0FFE" w:rsidP="005963DD">
                  <w:pPr>
                    <w:pStyle w:val="NoSpacing"/>
                    <w:rPr>
                      <w:rFonts w:ascii="Myriad Pro" w:hAnsi="Myriad Pro"/>
                      <w:b/>
                      <w:sz w:val="34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Liiska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warbixinta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Qoyska</w:t>
                  </w:r>
                  <w:proofErr w:type="spellEnd"/>
                </w:p>
                <w:p w14:paraId="48D8415A" w14:textId="77777777" w:rsidR="00F02A50" w:rsidRPr="00E5625A" w:rsidRDefault="00F02A50" w:rsidP="00C70B04">
                  <w:pPr>
                    <w:pStyle w:val="NoSpacing"/>
                    <w:numPr>
                      <w:ilvl w:val="0"/>
                      <w:numId w:val="43"/>
                    </w:numPr>
                    <w:rPr>
                      <w:i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 xml:space="preserve">Wax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ka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baro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wax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ku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saabsan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xirfadaha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dabacsan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kabaca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maskaxda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iyo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sida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aad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u </w:t>
                  </w:r>
                  <w:proofErr w:type="spellStart"/>
                  <w:r>
                    <w:rPr>
                      <w:sz w:val="28"/>
                      <w:szCs w:val="24"/>
                    </w:rPr>
                    <w:t>caawin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kartid</w:t>
                  </w:r>
                  <w:proofErr w:type="spellEnd"/>
                  <w:r>
                    <w:rPr>
                      <w:sz w:val="28"/>
                      <w:szCs w:val="24"/>
                    </w:rPr>
                    <w:t>.</w:t>
                  </w:r>
                </w:p>
                <w:p w14:paraId="2B4FF3B0" w14:textId="39EA1904" w:rsidR="00F02A50" w:rsidRPr="00E5625A" w:rsidRDefault="00F02A50" w:rsidP="00C70B04">
                  <w:pPr>
                    <w:pStyle w:val="NoSpacing"/>
                    <w:numPr>
                      <w:ilvl w:val="0"/>
                      <w:numId w:val="43"/>
                    </w:numPr>
                    <w:rPr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 xml:space="preserve">Ku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caawi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 w:rsidR="00F63E57">
                    <w:rPr>
                      <w:b/>
                      <w:sz w:val="28"/>
                      <w:szCs w:val="24"/>
                    </w:rPr>
                    <w:t>canugaada</w:t>
                  </w:r>
                  <w:proofErr w:type="spellEnd"/>
                  <w:r w:rsidR="00F63E57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inuu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dajiyo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hadafyada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 w:rsidR="00E72727">
                    <w:rPr>
                      <w:b/>
                      <w:sz w:val="28"/>
                      <w:szCs w:val="24"/>
                    </w:rPr>
                    <w:t>xisadaha</w:t>
                  </w:r>
                  <w:proofErr w:type="spellEnd"/>
                  <w:r w:rsidR="00E72727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waxbarashada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iyo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shaqsiga.</w:t>
                  </w:r>
                  <w:r>
                    <w:rPr>
                      <w:sz w:val="28"/>
                      <w:szCs w:val="24"/>
                    </w:rPr>
                    <w:t>Bilow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dajinta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hadafyada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xiisaha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shaqsiga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sz w:val="28"/>
                      <w:szCs w:val="24"/>
                    </w:rPr>
                    <w:t>ee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ciyaaraha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4"/>
                    </w:rPr>
                    <w:t>howlaha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waxbarashada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dhaafsan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4"/>
                    </w:rPr>
                    <w:t>iwm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.), </w:t>
                  </w:r>
                  <w:proofErr w:type="spellStart"/>
                  <w:r>
                    <w:rPr>
                      <w:sz w:val="28"/>
                      <w:szCs w:val="24"/>
                    </w:rPr>
                    <w:t>iyo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kadib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ku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caawi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dajinta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qofka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guulaha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waxbarashada.Weydii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dhallaankaaga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inaad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qaabeysid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labadaba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faa’idooyinka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iyo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caqabadaha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ee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lagu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gaarayo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hadaf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walba</w:t>
                  </w:r>
                  <w:proofErr w:type="spellEnd"/>
                  <w:r>
                    <w:rPr>
                      <w:sz w:val="28"/>
                      <w:szCs w:val="24"/>
                    </w:rPr>
                    <w:t>.</w:t>
                  </w:r>
                </w:p>
                <w:p w14:paraId="3544602F" w14:textId="64CE775B" w:rsidR="00F02A50" w:rsidRPr="00E5625A" w:rsidRDefault="00F02A50" w:rsidP="00C70B04">
                  <w:pPr>
                    <w:pStyle w:val="NoSpacing"/>
                    <w:numPr>
                      <w:ilvl w:val="0"/>
                      <w:numId w:val="43"/>
                    </w:numPr>
                    <w:rPr>
                      <w:sz w:val="28"/>
                      <w:szCs w:val="24"/>
                    </w:rPr>
                  </w:pPr>
                  <w:proofErr w:type="spellStart"/>
                  <w:r>
                    <w:rPr>
                      <w:b/>
                      <w:sz w:val="28"/>
                      <w:szCs w:val="24"/>
                    </w:rPr>
                    <w:t>Sii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caqabadaha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iyo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taageerada.</w:t>
                  </w:r>
                  <w:r>
                    <w:rPr>
                      <w:sz w:val="28"/>
                      <w:szCs w:val="24"/>
                    </w:rPr>
                    <w:t>Ku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riix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="00F63E57">
                    <w:rPr>
                      <w:sz w:val="28"/>
                      <w:szCs w:val="24"/>
                    </w:rPr>
                    <w:t>canugaada</w:t>
                  </w:r>
                  <w:proofErr w:type="spellEnd"/>
                  <w:r w:rsidR="00F63E57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inuu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sameeyo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dadaalkiisa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ama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dadaalkeeda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laakin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hubi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inaad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siisid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dhiirogelinta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oo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aad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u </w:t>
                  </w:r>
                  <w:proofErr w:type="spellStart"/>
                  <w:r>
                    <w:rPr>
                      <w:sz w:val="28"/>
                      <w:szCs w:val="24"/>
                    </w:rPr>
                    <w:t>caawisid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sida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loogu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baahanyahay</w:t>
                  </w:r>
                  <w:proofErr w:type="spellEnd"/>
                  <w:r>
                    <w:rPr>
                      <w:sz w:val="28"/>
                      <w:szCs w:val="24"/>
                    </w:rPr>
                    <w:t>.</w:t>
                  </w:r>
                </w:p>
                <w:p w14:paraId="1B2ABC39" w14:textId="77777777" w:rsidR="008A4FE5" w:rsidRPr="00661D0B" w:rsidRDefault="008A4FE5" w:rsidP="007F304C">
                  <w:pPr>
                    <w:widowControl w:val="0"/>
                    <w:ind w:left="360"/>
                    <w:jc w:val="right"/>
                    <w:rPr>
                      <w:rFonts w:ascii="Myriad Pro" w:hAnsi="Myriad Pro"/>
                      <w:sz w:val="32"/>
                    </w:rPr>
                  </w:pPr>
                </w:p>
              </w:txbxContent>
            </v:textbox>
          </v:shape>
        </w:pict>
      </w:r>
      <w:r>
        <w:pict w14:anchorId="230A8164">
          <v:shape id="Text Box 9" o:spid="_x0000_s1035" type="#_x0000_t202" style="position:absolute;margin-left:6.85pt;margin-top:11.3pt;width:158.55pt;height:577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" filled="f" stroked="f" strokeweight=".5pt">
            <v:textbox style="mso-next-textbox:#Text Box 9">
              <w:txbxContent>
                <w:p w14:paraId="4277EF49" w14:textId="43687379" w:rsidR="00BC12C8" w:rsidRPr="00E5625A" w:rsidRDefault="00BC12C8" w:rsidP="00BC12C8">
                  <w:pPr>
                    <w:spacing w:after="0"/>
                    <w:rPr>
                      <w:rFonts w:ascii="Myriad Pro" w:hAnsi="Myriad Pro" w:cs="Arial"/>
                      <w:sz w:val="28"/>
                      <w:szCs w:val="2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6"/>
                    </w:rPr>
                    <w:t>SHEEKO</w:t>
                  </w:r>
                  <w:proofErr w:type="gramStart"/>
                  <w:r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6"/>
                    </w:rPr>
                    <w:t>:</w:t>
                  </w:r>
                  <w:r>
                    <w:rPr>
                      <w:sz w:val="28"/>
                      <w:szCs w:val="26"/>
                    </w:rPr>
                    <w:t>Ku</w:t>
                  </w:r>
                  <w:proofErr w:type="spellEnd"/>
                  <w:proofErr w:type="gram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E51440">
                    <w:rPr>
                      <w:sz w:val="28"/>
                      <w:szCs w:val="26"/>
                    </w:rPr>
                    <w:t>noolaashada</w:t>
                  </w:r>
                  <w:proofErr w:type="spellEnd"/>
                  <w:r w:rsidR="00E51440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 xml:space="preserve">hoy </w:t>
                  </w:r>
                  <w:proofErr w:type="spellStart"/>
                  <w:r>
                    <w:rPr>
                      <w:sz w:val="28"/>
                      <w:szCs w:val="26"/>
                    </w:rPr>
                    <w:t>waxay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qeyb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tahay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“</w:t>
                  </w:r>
                  <w:proofErr w:type="spellStart"/>
                  <w:r>
                    <w:rPr>
                      <w:sz w:val="28"/>
                      <w:szCs w:val="26"/>
                    </w:rPr>
                    <w:t>waaya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aragnimada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kulliyada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,” </w:t>
                  </w:r>
                  <w:proofErr w:type="spellStart"/>
                  <w:r>
                    <w:rPr>
                      <w:sz w:val="28"/>
                      <w:szCs w:val="26"/>
                    </w:rPr>
                    <w:t>iyo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waa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xeerka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mareenka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ah.</w:t>
                  </w:r>
                </w:p>
                <w:p w14:paraId="0E238CA7" w14:textId="77777777" w:rsidR="00BC12C8" w:rsidRPr="00E5625A" w:rsidRDefault="00BC12C8" w:rsidP="00BC12C8">
                  <w:pPr>
                    <w:rPr>
                      <w:rFonts w:ascii="Myriad Pro" w:hAnsi="Myriad Pro" w:cs="Arial"/>
                      <w:sz w:val="28"/>
                      <w:szCs w:val="26"/>
                    </w:rPr>
                  </w:pPr>
                </w:p>
                <w:p w14:paraId="04D7A0F0" w14:textId="77777777" w:rsidR="00BC12C8" w:rsidRPr="00E5625A" w:rsidRDefault="00BC12C8" w:rsidP="00BC12C8">
                  <w:pPr>
                    <w:rPr>
                      <w:sz w:val="28"/>
                      <w:szCs w:val="2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6"/>
                    </w:rPr>
                    <w:t>XAQIIQADA</w:t>
                  </w:r>
                  <w:proofErr w:type="gramStart"/>
                  <w:r>
                    <w:rPr>
                      <w:rFonts w:ascii="Myriad Pro" w:hAnsi="Myriad Pro"/>
                      <w:color w:val="EA6312" w:themeColor="accent2"/>
                      <w:sz w:val="28"/>
                      <w:szCs w:val="26"/>
                    </w:rPr>
                    <w:t>:</w:t>
                  </w:r>
                  <w:r>
                    <w:rPr>
                      <w:sz w:val="28"/>
                      <w:szCs w:val="26"/>
                    </w:rPr>
                    <w:t>Arday</w:t>
                  </w:r>
                  <w:proofErr w:type="spellEnd"/>
                  <w:proofErr w:type="gram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badan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ayaa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u </w:t>
                  </w:r>
                  <w:proofErr w:type="spellStart"/>
                  <w:r>
                    <w:rPr>
                      <w:sz w:val="28"/>
                      <w:szCs w:val="26"/>
                    </w:rPr>
                    <w:t>diido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waaya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aragnimada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xarunta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kulliyada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sababo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kala </w:t>
                  </w:r>
                  <w:proofErr w:type="spellStart"/>
                  <w:r>
                    <w:rPr>
                      <w:sz w:val="28"/>
                      <w:szCs w:val="26"/>
                    </w:rPr>
                    <w:t>duwan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haddii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ay </w:t>
                  </w:r>
                  <w:proofErr w:type="spellStart"/>
                  <w:r>
                    <w:rPr>
                      <w:sz w:val="28"/>
                      <w:szCs w:val="26"/>
                    </w:rPr>
                    <w:t>tahay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qarash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qoys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la </w:t>
                  </w:r>
                  <w:proofErr w:type="spellStart"/>
                  <w:r>
                    <w:rPr>
                      <w:sz w:val="28"/>
                      <w:szCs w:val="26"/>
                    </w:rPr>
                    <w:t>xiriirto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ama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go’aanka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shaqsiga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  <w:r w:rsidR="003247CD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Arday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badan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ayaa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dhabtii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raacda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kulliyada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</w:p>
                <w:p w14:paraId="5F45C87D" w14:textId="77777777" w:rsidR="007E5CD3" w:rsidRPr="00E5625A" w:rsidRDefault="007E5CD3" w:rsidP="007E5CD3">
                  <w:pPr>
                    <w:pStyle w:val="Heading4"/>
                    <w:rPr>
                      <w:rFonts w:eastAsia="Times New Roman"/>
                      <w:b w:val="0"/>
                      <w:sz w:val="28"/>
                      <w:szCs w:val="26"/>
                    </w:rPr>
                  </w:pPr>
                  <w:proofErr w:type="spellStart"/>
                  <w:r>
                    <w:rPr>
                      <w:b w:val="0"/>
                      <w:sz w:val="28"/>
                      <w:szCs w:val="26"/>
                    </w:rPr>
                    <w:t>Iyada</w:t>
                  </w:r>
                  <w:proofErr w:type="spellEnd"/>
                  <w:r>
                    <w:rPr>
                      <w:b w:val="0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8"/>
                      <w:szCs w:val="26"/>
                    </w:rPr>
                    <w:t>oo</w:t>
                  </w:r>
                  <w:proofErr w:type="spellEnd"/>
                  <w:r>
                    <w:rPr>
                      <w:b w:val="0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8"/>
                      <w:szCs w:val="26"/>
                    </w:rPr>
                    <w:t>raacayaasha</w:t>
                  </w:r>
                  <w:proofErr w:type="spellEnd"/>
                  <w:r>
                    <w:rPr>
                      <w:b w:val="0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8"/>
                      <w:szCs w:val="26"/>
                    </w:rPr>
                    <w:t>aysan</w:t>
                  </w:r>
                  <w:proofErr w:type="spellEnd"/>
                  <w:r>
                    <w:rPr>
                      <w:b w:val="0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8"/>
                      <w:szCs w:val="26"/>
                    </w:rPr>
                    <w:t>joogin</w:t>
                  </w:r>
                  <w:proofErr w:type="spellEnd"/>
                  <w:r>
                    <w:rPr>
                      <w:b w:val="0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8"/>
                      <w:szCs w:val="26"/>
                    </w:rPr>
                    <w:t>xarunta</w:t>
                  </w:r>
                  <w:proofErr w:type="spellEnd"/>
                  <w:r>
                    <w:rPr>
                      <w:b w:val="0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8"/>
                      <w:szCs w:val="26"/>
                    </w:rPr>
                    <w:t>sida</w:t>
                  </w:r>
                  <w:proofErr w:type="spellEnd"/>
                  <w:r>
                    <w:rPr>
                      <w:b w:val="0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8"/>
                      <w:szCs w:val="26"/>
                    </w:rPr>
                    <w:t>badan</w:t>
                  </w:r>
                  <w:proofErr w:type="spellEnd"/>
                  <w:r>
                    <w:rPr>
                      <w:b w:val="0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8"/>
                      <w:szCs w:val="26"/>
                    </w:rPr>
                    <w:t>ee</w:t>
                  </w:r>
                  <w:proofErr w:type="spellEnd"/>
                  <w:r>
                    <w:rPr>
                      <w:b w:val="0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8"/>
                      <w:szCs w:val="26"/>
                    </w:rPr>
                    <w:t>ardayda</w:t>
                  </w:r>
                  <w:proofErr w:type="spellEnd"/>
                  <w:r>
                    <w:rPr>
                      <w:b w:val="0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8"/>
                      <w:szCs w:val="26"/>
                    </w:rPr>
                    <w:t>ku</w:t>
                  </w:r>
                  <w:proofErr w:type="spellEnd"/>
                  <w:r>
                    <w:rPr>
                      <w:b w:val="0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8"/>
                      <w:szCs w:val="26"/>
                    </w:rPr>
                    <w:t>nool</w:t>
                  </w:r>
                  <w:proofErr w:type="spellEnd"/>
                  <w:r>
                    <w:rPr>
                      <w:b w:val="0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8"/>
                      <w:szCs w:val="26"/>
                    </w:rPr>
                    <w:t>hoyga</w:t>
                  </w:r>
                  <w:proofErr w:type="spellEnd"/>
                  <w:r>
                    <w:rPr>
                      <w:b w:val="0"/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b w:val="0"/>
                      <w:sz w:val="28"/>
                      <w:szCs w:val="26"/>
                    </w:rPr>
                    <w:t>weli</w:t>
                  </w:r>
                  <w:proofErr w:type="spellEnd"/>
                  <w:r>
                    <w:rPr>
                      <w:b w:val="0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8"/>
                      <w:szCs w:val="26"/>
                    </w:rPr>
                    <w:t>waxay</w:t>
                  </w:r>
                  <w:proofErr w:type="spellEnd"/>
                  <w:r>
                    <w:rPr>
                      <w:b w:val="0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8"/>
                      <w:szCs w:val="26"/>
                    </w:rPr>
                    <w:t>ka</w:t>
                  </w:r>
                  <w:proofErr w:type="spellEnd"/>
                  <w:r>
                    <w:rPr>
                      <w:b w:val="0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8"/>
                      <w:szCs w:val="26"/>
                    </w:rPr>
                    <w:t>faa’ideysan</w:t>
                  </w:r>
                  <w:proofErr w:type="spellEnd"/>
                  <w:r>
                    <w:rPr>
                      <w:b w:val="0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8"/>
                      <w:szCs w:val="26"/>
                    </w:rPr>
                    <w:t>karaan</w:t>
                  </w:r>
                  <w:proofErr w:type="spellEnd"/>
                  <w:r>
                    <w:rPr>
                      <w:b w:val="0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8"/>
                      <w:szCs w:val="26"/>
                    </w:rPr>
                    <w:t>dhammaan</w:t>
                  </w:r>
                  <w:proofErr w:type="spellEnd"/>
                  <w:r>
                    <w:rPr>
                      <w:b w:val="0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8"/>
                      <w:szCs w:val="26"/>
                    </w:rPr>
                    <w:t>waxa</w:t>
                  </w:r>
                  <w:proofErr w:type="spellEnd"/>
                  <w:r>
                    <w:rPr>
                      <w:b w:val="0"/>
                      <w:sz w:val="28"/>
                      <w:szCs w:val="26"/>
                    </w:rPr>
                    <w:t xml:space="preserve"> ay </w:t>
                  </w:r>
                  <w:proofErr w:type="spellStart"/>
                  <w:r>
                    <w:rPr>
                      <w:b w:val="0"/>
                      <w:sz w:val="28"/>
                      <w:szCs w:val="26"/>
                    </w:rPr>
                    <w:t>kulliyada</w:t>
                  </w:r>
                  <w:proofErr w:type="spellEnd"/>
                  <w:r>
                    <w:rPr>
                      <w:b w:val="0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8"/>
                      <w:szCs w:val="26"/>
                    </w:rPr>
                    <w:t>bixiyaan</w:t>
                  </w:r>
                  <w:proofErr w:type="spellEnd"/>
                  <w:r>
                    <w:rPr>
                      <w:b w:val="0"/>
                      <w:sz w:val="28"/>
                      <w:szCs w:val="26"/>
                    </w:rPr>
                    <w:t>.</w:t>
                  </w:r>
                </w:p>
                <w:p w14:paraId="1329512F" w14:textId="77777777" w:rsidR="007E5CD3" w:rsidRPr="00E5625A" w:rsidRDefault="007E5CD3" w:rsidP="00BC12C8">
                  <w:pPr>
                    <w:rPr>
                      <w:sz w:val="28"/>
                      <w:szCs w:val="26"/>
                    </w:rPr>
                  </w:pPr>
                </w:p>
                <w:p w14:paraId="331C2F86" w14:textId="77777777" w:rsidR="006F45EA" w:rsidRPr="005326F5" w:rsidRDefault="006F45EA" w:rsidP="00980FFC">
                  <w:pPr>
                    <w:rPr>
                      <w:sz w:val="26"/>
                      <w:szCs w:val="26"/>
                    </w:rPr>
                  </w:pPr>
                </w:p>
                <w:p w14:paraId="5B57EB0A" w14:textId="77777777" w:rsidR="001B2141" w:rsidRPr="008C5A6E" w:rsidRDefault="001B2141" w:rsidP="001B2141">
                  <w:pPr>
                    <w:spacing w:after="0"/>
                    <w:rPr>
                      <w:rFonts w:ascii="Myriad Pro" w:hAnsi="Myriad Pro" w:cs="Arial"/>
                      <w:sz w:val="28"/>
                    </w:rPr>
                  </w:pPr>
                </w:p>
              </w:txbxContent>
            </v:textbox>
            <w10:wrap anchorx="margin"/>
          </v:shape>
        </w:pic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AF4C3" w14:textId="77777777" w:rsidR="00371028" w:rsidRDefault="00371028" w:rsidP="009909CD">
      <w:pPr>
        <w:spacing w:after="0" w:line="240" w:lineRule="auto"/>
      </w:pPr>
      <w:r>
        <w:separator/>
      </w:r>
    </w:p>
  </w:endnote>
  <w:endnote w:type="continuationSeparator" w:id="0">
    <w:p w14:paraId="407001D9" w14:textId="77777777" w:rsidR="00371028" w:rsidRDefault="00371028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3E9F" w14:textId="77777777" w:rsidR="004339FD" w:rsidRDefault="004339FD" w:rsidP="004339FD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57E84310" wp14:editId="0461A63E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CC2FB5" w14:textId="08081D48" w:rsidR="004339FD" w:rsidRPr="00D46648" w:rsidRDefault="004339FD" w:rsidP="004339FD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readysetgrad.org</w:t>
      </w:r>
    </w:hyperlink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</w:t>
    </w:r>
    <w:proofErr w:type="spellStart"/>
    <w:r>
      <w:rPr>
        <w:rFonts w:ascii="Myriad Pro" w:hAnsi="Myriad Pro"/>
        <w:sz w:val="24"/>
        <w:szCs w:val="36"/>
      </w:rPr>
      <w:t>badan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 w:rsidR="00F7750D">
      <w:rPr>
        <w:rFonts w:ascii="Myriad Pro" w:hAnsi="Myriad Pro"/>
        <w:sz w:val="24"/>
        <w:szCs w:val="36"/>
      </w:rPr>
      <w:t>canugaada</w:t>
    </w:r>
    <w:proofErr w:type="spellEnd"/>
    <w:r w:rsidR="00F7750D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2992A" w14:textId="77777777" w:rsidR="00371028" w:rsidRDefault="00371028" w:rsidP="009909CD">
      <w:pPr>
        <w:spacing w:after="0" w:line="240" w:lineRule="auto"/>
      </w:pPr>
      <w:r>
        <w:separator/>
      </w:r>
    </w:p>
  </w:footnote>
  <w:footnote w:type="continuationSeparator" w:id="0">
    <w:p w14:paraId="0A6D7094" w14:textId="77777777" w:rsidR="00371028" w:rsidRDefault="00371028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02EE5"/>
    <w:multiLevelType w:val="hybridMultilevel"/>
    <w:tmpl w:val="822A1EC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B37FB"/>
    <w:multiLevelType w:val="hybridMultilevel"/>
    <w:tmpl w:val="BFCA3B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00338"/>
    <w:multiLevelType w:val="multilevel"/>
    <w:tmpl w:val="36C8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D32BB"/>
    <w:multiLevelType w:val="hybridMultilevel"/>
    <w:tmpl w:val="F7F62C7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2"/>
  </w:num>
  <w:num w:numId="3">
    <w:abstractNumId w:val="29"/>
  </w:num>
  <w:num w:numId="4">
    <w:abstractNumId w:val="9"/>
  </w:num>
  <w:num w:numId="5">
    <w:abstractNumId w:val="18"/>
  </w:num>
  <w:num w:numId="6">
    <w:abstractNumId w:val="17"/>
  </w:num>
  <w:num w:numId="7">
    <w:abstractNumId w:val="16"/>
  </w:num>
  <w:num w:numId="8">
    <w:abstractNumId w:val="20"/>
  </w:num>
  <w:num w:numId="9">
    <w:abstractNumId w:val="13"/>
  </w:num>
  <w:num w:numId="10">
    <w:abstractNumId w:val="6"/>
  </w:num>
  <w:num w:numId="11">
    <w:abstractNumId w:val="28"/>
  </w:num>
  <w:num w:numId="12">
    <w:abstractNumId w:val="33"/>
  </w:num>
  <w:num w:numId="13">
    <w:abstractNumId w:val="12"/>
  </w:num>
  <w:num w:numId="14">
    <w:abstractNumId w:val="22"/>
  </w:num>
  <w:num w:numId="15">
    <w:abstractNumId w:val="24"/>
  </w:num>
  <w:num w:numId="16">
    <w:abstractNumId w:val="14"/>
  </w:num>
  <w:num w:numId="17">
    <w:abstractNumId w:val="34"/>
  </w:num>
  <w:num w:numId="18">
    <w:abstractNumId w:val="7"/>
  </w:num>
  <w:num w:numId="19">
    <w:abstractNumId w:val="30"/>
  </w:num>
  <w:num w:numId="20">
    <w:abstractNumId w:val="37"/>
  </w:num>
  <w:num w:numId="21">
    <w:abstractNumId w:val="3"/>
  </w:num>
  <w:num w:numId="22">
    <w:abstractNumId w:val="5"/>
  </w:num>
  <w:num w:numId="23">
    <w:abstractNumId w:val="19"/>
  </w:num>
  <w:num w:numId="24">
    <w:abstractNumId w:val="38"/>
  </w:num>
  <w:num w:numId="25">
    <w:abstractNumId w:val="21"/>
  </w:num>
  <w:num w:numId="26">
    <w:abstractNumId w:val="32"/>
  </w:num>
  <w:num w:numId="27">
    <w:abstractNumId w:val="4"/>
  </w:num>
  <w:num w:numId="28">
    <w:abstractNumId w:val="2"/>
  </w:num>
  <w:num w:numId="29">
    <w:abstractNumId w:val="11"/>
  </w:num>
  <w:num w:numId="30">
    <w:abstractNumId w:val="26"/>
  </w:num>
  <w:num w:numId="31">
    <w:abstractNumId w:val="36"/>
  </w:num>
  <w:num w:numId="32">
    <w:abstractNumId w:val="27"/>
  </w:num>
  <w:num w:numId="33">
    <w:abstractNumId w:val="40"/>
  </w:num>
  <w:num w:numId="34">
    <w:abstractNumId w:val="1"/>
  </w:num>
  <w:num w:numId="35">
    <w:abstractNumId w:val="35"/>
  </w:num>
  <w:num w:numId="36">
    <w:abstractNumId w:val="23"/>
  </w:num>
  <w:num w:numId="37">
    <w:abstractNumId w:val="0"/>
  </w:num>
  <w:num w:numId="38">
    <w:abstractNumId w:val="31"/>
  </w:num>
  <w:num w:numId="39">
    <w:abstractNumId w:val="8"/>
  </w:num>
  <w:num w:numId="40">
    <w:abstractNumId w:val="25"/>
  </w:num>
  <w:num w:numId="41">
    <w:abstractNumId w:val="15"/>
  </w:num>
  <w:num w:numId="42">
    <w:abstractNumId w:val="1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2141"/>
    <w:rsid w:val="00076C3A"/>
    <w:rsid w:val="000856A5"/>
    <w:rsid w:val="000E5BDA"/>
    <w:rsid w:val="00153119"/>
    <w:rsid w:val="001733BE"/>
    <w:rsid w:val="001956B9"/>
    <w:rsid w:val="001A6610"/>
    <w:rsid w:val="001B2141"/>
    <w:rsid w:val="001D16DC"/>
    <w:rsid w:val="001D41E3"/>
    <w:rsid w:val="001D5F2E"/>
    <w:rsid w:val="00275C50"/>
    <w:rsid w:val="002B0FFE"/>
    <w:rsid w:val="002B64BD"/>
    <w:rsid w:val="003247CD"/>
    <w:rsid w:val="003347BC"/>
    <w:rsid w:val="00371028"/>
    <w:rsid w:val="00382DEC"/>
    <w:rsid w:val="00393449"/>
    <w:rsid w:val="003F58AD"/>
    <w:rsid w:val="00406591"/>
    <w:rsid w:val="00414D69"/>
    <w:rsid w:val="004339FD"/>
    <w:rsid w:val="00436814"/>
    <w:rsid w:val="0047425E"/>
    <w:rsid w:val="004D04C9"/>
    <w:rsid w:val="005326F5"/>
    <w:rsid w:val="005963DD"/>
    <w:rsid w:val="005D0A19"/>
    <w:rsid w:val="005E622E"/>
    <w:rsid w:val="006207D8"/>
    <w:rsid w:val="00645074"/>
    <w:rsid w:val="00661D0B"/>
    <w:rsid w:val="00663E11"/>
    <w:rsid w:val="00671A4B"/>
    <w:rsid w:val="00675C1D"/>
    <w:rsid w:val="00685C13"/>
    <w:rsid w:val="00686112"/>
    <w:rsid w:val="00696E04"/>
    <w:rsid w:val="00697840"/>
    <w:rsid w:val="006E215C"/>
    <w:rsid w:val="006F45EA"/>
    <w:rsid w:val="006F4ED5"/>
    <w:rsid w:val="0070210A"/>
    <w:rsid w:val="0075367B"/>
    <w:rsid w:val="00767B36"/>
    <w:rsid w:val="0077205D"/>
    <w:rsid w:val="00781C88"/>
    <w:rsid w:val="00784F1D"/>
    <w:rsid w:val="007D3720"/>
    <w:rsid w:val="007E5CD3"/>
    <w:rsid w:val="007F304C"/>
    <w:rsid w:val="008110A7"/>
    <w:rsid w:val="00854BA0"/>
    <w:rsid w:val="00862933"/>
    <w:rsid w:val="00873D23"/>
    <w:rsid w:val="00874387"/>
    <w:rsid w:val="008916E0"/>
    <w:rsid w:val="00893173"/>
    <w:rsid w:val="008A4FE5"/>
    <w:rsid w:val="008A554E"/>
    <w:rsid w:val="0090079C"/>
    <w:rsid w:val="00980FFC"/>
    <w:rsid w:val="009909CD"/>
    <w:rsid w:val="009B09EE"/>
    <w:rsid w:val="00A25076"/>
    <w:rsid w:val="00A51106"/>
    <w:rsid w:val="00A924DC"/>
    <w:rsid w:val="00A9337B"/>
    <w:rsid w:val="00AC67ED"/>
    <w:rsid w:val="00B01DF0"/>
    <w:rsid w:val="00B044CD"/>
    <w:rsid w:val="00B50B7C"/>
    <w:rsid w:val="00B53C93"/>
    <w:rsid w:val="00B646B2"/>
    <w:rsid w:val="00B700CB"/>
    <w:rsid w:val="00B7519A"/>
    <w:rsid w:val="00B91A1C"/>
    <w:rsid w:val="00BC12C8"/>
    <w:rsid w:val="00BF154F"/>
    <w:rsid w:val="00C2791B"/>
    <w:rsid w:val="00C41269"/>
    <w:rsid w:val="00C70B04"/>
    <w:rsid w:val="00C91747"/>
    <w:rsid w:val="00CA36F6"/>
    <w:rsid w:val="00CD2DEC"/>
    <w:rsid w:val="00CE5BCB"/>
    <w:rsid w:val="00CF1D50"/>
    <w:rsid w:val="00D06E28"/>
    <w:rsid w:val="00D14F9D"/>
    <w:rsid w:val="00D2468A"/>
    <w:rsid w:val="00D257AF"/>
    <w:rsid w:val="00D321C2"/>
    <w:rsid w:val="00D4634B"/>
    <w:rsid w:val="00D758CE"/>
    <w:rsid w:val="00D82C4B"/>
    <w:rsid w:val="00DD62B6"/>
    <w:rsid w:val="00E134AB"/>
    <w:rsid w:val="00E25AF1"/>
    <w:rsid w:val="00E3705E"/>
    <w:rsid w:val="00E40FDE"/>
    <w:rsid w:val="00E51440"/>
    <w:rsid w:val="00E5625A"/>
    <w:rsid w:val="00E641D7"/>
    <w:rsid w:val="00E72727"/>
    <w:rsid w:val="00E92B91"/>
    <w:rsid w:val="00EB69AD"/>
    <w:rsid w:val="00EF4A2D"/>
    <w:rsid w:val="00F02A50"/>
    <w:rsid w:val="00F35BE3"/>
    <w:rsid w:val="00F40A18"/>
    <w:rsid w:val="00F63E57"/>
    <w:rsid w:val="00F7750D"/>
    <w:rsid w:val="00FB2594"/>
    <w:rsid w:val="00FD7D61"/>
    <w:rsid w:val="00FD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26DAC95"/>
  <w15:docId w15:val="{75092BD1-8583-4A0E-B27B-05CCF968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54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54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554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554E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55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554E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55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554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55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8A554E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5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8A554E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8A554E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554E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A554E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554E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554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554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554E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554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554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8A554E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554E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554E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8A554E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8A554E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554E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8A554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A554E"/>
  </w:style>
  <w:style w:type="paragraph" w:styleId="Quote">
    <w:name w:val="Quote"/>
    <w:basedOn w:val="Normal"/>
    <w:next w:val="Normal"/>
    <w:link w:val="QuoteChar"/>
    <w:uiPriority w:val="29"/>
    <w:qFormat/>
    <w:rsid w:val="008A554E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8A554E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8A554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54E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554E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554E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8A554E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8A554E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A554E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8A55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23FA"/>
    <w:rsid w:val="00100C67"/>
    <w:rsid w:val="001966B3"/>
    <w:rsid w:val="004D1936"/>
    <w:rsid w:val="00594CB4"/>
    <w:rsid w:val="008C7997"/>
    <w:rsid w:val="00902DA1"/>
    <w:rsid w:val="00A523FA"/>
    <w:rsid w:val="00BD4B9E"/>
    <w:rsid w:val="00C2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4B63E-C357-43DA-9E4D-0B06D05C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6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14</cp:revision>
  <cp:lastPrinted>2015-05-28T22:43:00Z</cp:lastPrinted>
  <dcterms:created xsi:type="dcterms:W3CDTF">2018-06-19T21:50:00Z</dcterms:created>
  <dcterms:modified xsi:type="dcterms:W3CDTF">2018-09-14T19:25:00Z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