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7441" w14:textId="77777777"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D44A1" wp14:editId="132EDA2A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CB4D2" w14:textId="77777777" w:rsidR="00A23820" w:rsidRPr="009B20CE" w:rsidRDefault="009B20CE" w:rsidP="00A23820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</w:t>
                            </w:r>
                            <w:r w:rsidR="0025173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NERO</w:t>
                            </w:r>
                            <w:r w:rsidR="0025173E" w:rsidRPr="009B20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9B20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</w:t>
                            </w:r>
                            <w:r w:rsidRPr="009B20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PARA FAMILIAS DE ESTUDIANTES DE </w:t>
                            </w:r>
                            <w:r w:rsidR="00E927DF" w:rsidRPr="009B20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8º </w:t>
                            </w:r>
                            <w:r w:rsidRPr="009B20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GRADO  </w:t>
                            </w:r>
                            <w:r w:rsidRPr="009B20CE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A23820" w:rsidRPr="009B20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14:paraId="7BA1A484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D44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0BACB4D2" w14:textId="77777777" w:rsidR="00A23820" w:rsidRPr="009B20CE" w:rsidRDefault="009B20CE" w:rsidP="00A23820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</w:t>
                      </w:r>
                      <w:r w:rsidR="0025173E">
                        <w:rPr>
                          <w:rFonts w:ascii="Myriad Pro" w:hAnsi="Myriad Pro"/>
                          <w:b/>
                          <w:sz w:val="32"/>
                        </w:rPr>
                        <w:t>NERO</w:t>
                      </w:r>
                      <w:r w:rsidR="0025173E" w:rsidRPr="009B20CE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9B20CE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</w:t>
                      </w:r>
                      <w:r w:rsidRPr="009B20CE">
                        <w:rPr>
                          <w:rFonts w:ascii="Myriad Pro" w:hAnsi="Myriad Pro"/>
                          <w:b/>
                          <w:sz w:val="32"/>
                        </w:rPr>
                        <w:t xml:space="preserve">PARA FAMILIAS DE ESTUDIANTES DE </w:t>
                      </w:r>
                      <w:r w:rsidR="00E927DF" w:rsidRPr="009B20CE">
                        <w:rPr>
                          <w:rFonts w:ascii="Myriad Pro" w:hAnsi="Myriad Pro"/>
                          <w:b/>
                          <w:sz w:val="32"/>
                        </w:rPr>
                        <w:t xml:space="preserve">8º </w:t>
                      </w:r>
                      <w:r w:rsidRPr="009B20CE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GRADO  </w:t>
                      </w:r>
                      <w:r w:rsidRPr="009B20CE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A23820" w:rsidRPr="009B20CE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14:paraId="7BA1A484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07743289" wp14:editId="0FC36AD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56E789DC" wp14:editId="0BA09424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EB58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8C7D278" w14:textId="77777777" w:rsidR="00A61255" w:rsidRPr="009909CD" w:rsidRDefault="00A61255" w:rsidP="00A61255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64E213D1" w14:textId="77777777" w:rsidR="00A61255" w:rsidRPr="009909CD" w:rsidRDefault="00A61255" w:rsidP="00A61255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DB385A">
                              <w:rPr>
                                <w:rFonts w:ascii="Myriad Pro" w:hAnsi="Myriad Pro"/>
                                <w:sz w:val="36"/>
                              </w:rPr>
                              <w:t xml:space="preserve">High </w:t>
                            </w:r>
                            <w:proofErr w:type="spellStart"/>
                            <w:r w:rsidRPr="00DB385A">
                              <w:rPr>
                                <w:rFonts w:ascii="Myriad Pro" w:hAnsi="Myriad Pro"/>
                                <w:sz w:val="36"/>
                              </w:rPr>
                              <w:t>School</w:t>
                            </w:r>
                            <w:proofErr w:type="spellEnd"/>
                            <w:r w:rsidRPr="00DB385A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DB385A">
                              <w:rPr>
                                <w:rFonts w:ascii="Myriad Pro" w:hAnsi="Myriad Pro"/>
                                <w:sz w:val="36"/>
                              </w:rPr>
                              <w:t>Beyond</w:t>
                            </w:r>
                            <w:proofErr w:type="spellEnd"/>
                            <w:r w:rsidRPr="00DB385A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DB385A">
                              <w:rPr>
                                <w:rFonts w:ascii="Myriad Pro" w:hAnsi="Myriad Pro"/>
                                <w:sz w:val="36"/>
                              </w:rPr>
                              <w:t>Planning</w:t>
                            </w:r>
                            <w:proofErr w:type="spellEnd"/>
                            <w:r w:rsidRPr="00DB385A">
                              <w:rPr>
                                <w:rFonts w:ascii="Myriad Pro" w:hAnsi="Myriad Pro"/>
                                <w:sz w:val="36"/>
                              </w:rPr>
                              <w:t xml:space="preserve"> — News &amp; </w:t>
                            </w:r>
                            <w:proofErr w:type="spellStart"/>
                            <w:r w:rsidRPr="00DB385A">
                              <w:rPr>
                                <w:rFonts w:ascii="Myriad Pro" w:hAnsi="Myriad Pro"/>
                                <w:sz w:val="36"/>
                              </w:rPr>
                              <w:t>Information</w:t>
                            </w:r>
                            <w:proofErr w:type="spellEnd"/>
                          </w:p>
                          <w:p w14:paraId="501F2B0A" w14:textId="77777777" w:rsidR="001A6610" w:rsidRPr="00E927DF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789D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83EB58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8C7D278" w14:textId="77777777" w:rsidR="00A61255" w:rsidRPr="009909CD" w:rsidRDefault="00A61255" w:rsidP="00A61255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64E213D1" w14:textId="77777777" w:rsidR="00A61255" w:rsidRPr="009909CD" w:rsidRDefault="00A61255" w:rsidP="00A61255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DB385A">
                        <w:rPr>
                          <w:rFonts w:ascii="Myriad Pro" w:hAnsi="Myriad Pro"/>
                          <w:sz w:val="36"/>
                        </w:rPr>
                        <w:t xml:space="preserve">High </w:t>
                      </w:r>
                      <w:proofErr w:type="spellStart"/>
                      <w:r w:rsidRPr="00DB385A">
                        <w:rPr>
                          <w:rFonts w:ascii="Myriad Pro" w:hAnsi="Myriad Pro"/>
                          <w:sz w:val="36"/>
                        </w:rPr>
                        <w:t>School</w:t>
                      </w:r>
                      <w:proofErr w:type="spellEnd"/>
                      <w:r w:rsidRPr="00DB385A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Pr="00DB385A">
                        <w:rPr>
                          <w:rFonts w:ascii="Myriad Pro" w:hAnsi="Myriad Pro"/>
                          <w:sz w:val="36"/>
                        </w:rPr>
                        <w:t>Beyond</w:t>
                      </w:r>
                      <w:proofErr w:type="spellEnd"/>
                      <w:r w:rsidRPr="00DB385A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DB385A">
                        <w:rPr>
                          <w:rFonts w:ascii="Myriad Pro" w:hAnsi="Myriad Pro"/>
                          <w:sz w:val="36"/>
                        </w:rPr>
                        <w:t>Planning</w:t>
                      </w:r>
                      <w:proofErr w:type="spellEnd"/>
                      <w:r w:rsidRPr="00DB385A">
                        <w:rPr>
                          <w:rFonts w:ascii="Myriad Pro" w:hAnsi="Myriad Pro"/>
                          <w:sz w:val="36"/>
                        </w:rPr>
                        <w:t xml:space="preserve"> — News &amp; </w:t>
                      </w:r>
                      <w:proofErr w:type="spellStart"/>
                      <w:r w:rsidRPr="00DB385A">
                        <w:rPr>
                          <w:rFonts w:ascii="Myriad Pro" w:hAnsi="Myriad Pro"/>
                          <w:sz w:val="36"/>
                        </w:rPr>
                        <w:t>Information</w:t>
                      </w:r>
                      <w:proofErr w:type="spellEnd"/>
                    </w:p>
                    <w:p w14:paraId="501F2B0A" w14:textId="77777777" w:rsidR="001A6610" w:rsidRPr="00E927DF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F40E23A" w14:textId="77777777" w:rsidR="001B2141" w:rsidRDefault="005E4A91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5FED0A" wp14:editId="3D1568CE">
                <wp:simplePos x="0" y="0"/>
                <wp:positionH relativeFrom="column">
                  <wp:posOffset>9525</wp:posOffset>
                </wp:positionH>
                <wp:positionV relativeFrom="paragraph">
                  <wp:posOffset>258445</wp:posOffset>
                </wp:positionV>
                <wp:extent cx="5353050" cy="6109253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61092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F0158" w14:textId="77777777" w:rsidR="00D06E28" w:rsidRPr="00797C78" w:rsidRDefault="00F21544" w:rsidP="00AD00B4">
                            <w:pPr>
                              <w:spacing w:after="0" w:line="240" w:lineRule="auto"/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</w:pPr>
                            <w:r w:rsidRPr="00797C78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Mentor</w:t>
                            </w:r>
                            <w:r w:rsidR="00797C78" w:rsidRPr="00797C78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e</w:t>
                            </w:r>
                            <w:r w:rsidR="00504E90" w:rsidRPr="00797C78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s, </w:t>
                            </w:r>
                            <w:r w:rsidR="00797C78" w:rsidRPr="00797C78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m</w:t>
                            </w:r>
                            <w:r w:rsidR="00504E90" w:rsidRPr="00797C78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odel</w:t>
                            </w:r>
                            <w:r w:rsidR="00797C78" w:rsidRPr="00797C78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o</w:t>
                            </w:r>
                            <w:r w:rsidR="00504E90" w:rsidRPr="00797C78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s</w:t>
                            </w:r>
                            <w:r w:rsidR="00797C78" w:rsidRPr="00797C78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 de rol</w:t>
                            </w:r>
                            <w:r w:rsidR="00504E90" w:rsidRPr="00797C78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797C78" w:rsidRPr="00797C78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y</w:t>
                            </w:r>
                            <w:r w:rsidR="00504E90" w:rsidRPr="00797C78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797C78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entrenador</w:t>
                            </w:r>
                            <w:r w:rsidR="005E4A91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es</w:t>
                            </w:r>
                            <w:r w:rsidR="00504E90" w:rsidRPr="00797C78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 xml:space="preserve">, </w:t>
                            </w:r>
                            <w:r w:rsidR="009B20CE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¡</w:t>
                            </w:r>
                            <w:r w:rsidR="00504E90" w:rsidRPr="00797C78">
                              <w:rPr>
                                <w:rFonts w:ascii="Myriad Pro" w:eastAsia="Calibri" w:hAnsi="Myriad Pro" w:cs="Times New Roman"/>
                                <w:b/>
                                <w:sz w:val="32"/>
                                <w:szCs w:val="26"/>
                              </w:rPr>
                              <w:t>Oh!</w:t>
                            </w:r>
                          </w:p>
                          <w:p w14:paraId="01933B21" w14:textId="77777777" w:rsidR="005665CC" w:rsidRPr="009B20CE" w:rsidRDefault="009B20CE" w:rsidP="00A61255">
                            <w:pPr>
                              <w:pStyle w:val="NoSpacing"/>
                              <w:spacing w:after="12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B20C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Es realmente importante para los estudiantes encontrar un defensor </w:t>
                            </w:r>
                            <w:r w:rsidR="00504E90" w:rsidRPr="009B20C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— </w:t>
                            </w:r>
                            <w:r w:rsidR="005E4A91">
                              <w:rPr>
                                <w:sz w:val="26"/>
                                <w:szCs w:val="26"/>
                                <w:lang w:val="es-ES"/>
                              </w:rPr>
                              <w:t>alguien a quié</w:t>
                            </w:r>
                            <w:r w:rsidRPr="009B20CE">
                              <w:rPr>
                                <w:sz w:val="26"/>
                                <w:szCs w:val="26"/>
                                <w:lang w:val="es-ES"/>
                              </w:rPr>
                              <w:t>n acudir, no s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ólo para pe</w:t>
                            </w:r>
                            <w:r w:rsidR="00A959CF">
                              <w:rPr>
                                <w:sz w:val="26"/>
                                <w:szCs w:val="26"/>
                                <w:lang w:val="es-ES"/>
                              </w:rPr>
                              <w:t>dir consejo sino para hacerse oí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r. </w:t>
                            </w:r>
                          </w:p>
                          <w:p w14:paraId="08501046" w14:textId="77777777" w:rsidR="00C150F3" w:rsidRPr="009B20CE" w:rsidRDefault="009B20CE" w:rsidP="00A61255">
                            <w:pPr>
                              <w:pStyle w:val="NoSpacing"/>
                              <w:spacing w:after="120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B20C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Estos defensores podrían ser: </w:t>
                            </w:r>
                            <w:r w:rsidR="00AD00B4" w:rsidRPr="009B20C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028CF226" w14:textId="77777777" w:rsidR="00C150F3" w:rsidRPr="00E927DF" w:rsidRDefault="009B20CE" w:rsidP="00A61255">
                            <w:pPr>
                              <w:pStyle w:val="NoSpacing"/>
                              <w:spacing w:after="12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927DF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Un</w:t>
                            </w:r>
                            <w:r w:rsidR="00C150F3" w:rsidRPr="00E927DF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model</w:t>
                            </w:r>
                            <w:r w:rsidRPr="00E927DF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o</w:t>
                            </w:r>
                            <w:r w:rsidRPr="005E4A9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E927DF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de roles</w:t>
                            </w:r>
                            <w:r w:rsidR="00AD00B4" w:rsidRPr="00E927DF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  <w:r w:rsidR="00AD00B4" w:rsidRPr="00E927DF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Esta persona es vista por otros como un ejemplo </w:t>
                            </w:r>
                            <w:r w:rsidR="005E4A91">
                              <w:rPr>
                                <w:sz w:val="26"/>
                                <w:szCs w:val="26"/>
                                <w:lang w:val="es-ES"/>
                              </w:rPr>
                              <w:t>digno de</w:t>
                            </w:r>
                            <w:r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imitar. Puede ser una persona que su hijo(a) conoce o inclusive una celebridad. </w:t>
                            </w:r>
                            <w:r w:rsidRPr="009B20CE">
                              <w:rPr>
                                <w:sz w:val="26"/>
                                <w:szCs w:val="26"/>
                                <w:lang w:val="es-ES"/>
                              </w:rPr>
                              <w:t>Esta persona podría ejercer una influencia tanto positiva como negativa en su hijo(a).Encontrar a alguien con un carácter s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ólido y con valores positivos que compartir puede tener un efecto</w:t>
                            </w:r>
                            <w:r w:rsidR="00C150F3" w:rsidRPr="009B20C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enorme en la perspectiva y acciones de su hijo(a).   </w:t>
                            </w:r>
                          </w:p>
                          <w:p w14:paraId="74325AEE" w14:textId="77777777" w:rsidR="00C150F3" w:rsidRPr="00E927DF" w:rsidRDefault="009B20CE" w:rsidP="00A61255">
                            <w:pPr>
                              <w:pStyle w:val="NoSpacing"/>
                              <w:spacing w:after="12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927DF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Un entrenador</w:t>
                            </w:r>
                            <w:r w:rsidR="00504E90" w:rsidRPr="00E927DF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  <w:r w:rsidR="00504E90" w:rsidRPr="00E927DF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>Cuando pensamos en un entrenador, pensamos con frecuencia en deportes y los entrenadores atléticos pueden ser</w:t>
                            </w:r>
                            <w:r w:rsidR="007271AE"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defensores maravillosos.</w:t>
                            </w:r>
                            <w:r w:rsid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7271AE"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>Un entrenador también puede ser alguien que observa el trabajo del estudiante</w:t>
                            </w:r>
                            <w:r w:rsid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y lo aconseja sobre cómo mejorar. </w:t>
                            </w:r>
                            <w:r w:rsidR="00C150F3"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4AD74AB8" w14:textId="77777777" w:rsidR="005E04E5" w:rsidRPr="00E927DF" w:rsidRDefault="007271AE" w:rsidP="00A61255">
                            <w:pPr>
                              <w:pStyle w:val="NoSpacing"/>
                              <w:spacing w:after="12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927DF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Un</w:t>
                            </w:r>
                            <w:r w:rsidR="00C150F3" w:rsidRPr="00E927DF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 xml:space="preserve"> mentor</w:t>
                            </w:r>
                            <w:r w:rsidR="00AD00B4" w:rsidRPr="00E927DF">
                              <w:rPr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  <w:r w:rsidR="00C150F3" w:rsidRPr="00E927DF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>Un</w:t>
                            </w:r>
                            <w:r w:rsidR="00C2355A"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m</w:t>
                            </w:r>
                            <w:r w:rsidR="00AD00B4"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entor </w:t>
                            </w:r>
                            <w:r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>e</w:t>
                            </w:r>
                            <w:r w:rsidR="00C2355A"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>s</w:t>
                            </w:r>
                            <w:r w:rsidR="00AD00B4"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>un adulto u otro estudiante mayor</w:t>
                            </w:r>
                            <w:r w:rsidR="005E4A91">
                              <w:rPr>
                                <w:sz w:val="26"/>
                                <w:szCs w:val="26"/>
                                <w:lang w:val="es-ES"/>
                              </w:rPr>
                              <w:t>,</w:t>
                            </w:r>
                            <w:r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de confianza, que da apoyo y está disponible para contestar las preguntas de su adolescente y brindarle 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aliento y </w:t>
                            </w:r>
                            <w:r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>gu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ía. </w:t>
                            </w:r>
                            <w:r w:rsidRPr="00E927DF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Los mentores escuchan, se preocupan y se involucran. </w:t>
                            </w:r>
                            <w:r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>Comparten su sabiduría y ayudan a su hijo(a) a desarrollar una visión personal para el futuro. Los mentores pueden también actuar como modelos de rol y presta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r apoyo para que su hijo(a) alca</w:t>
                            </w:r>
                            <w:r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nce 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su </w:t>
                            </w:r>
                            <w:r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>plen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o potencial.  </w:t>
                            </w:r>
                            <w:r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405A5D85" w14:textId="77777777" w:rsidR="00C150F3" w:rsidRPr="00E927DF" w:rsidRDefault="007271AE" w:rsidP="00A61255">
                            <w:pPr>
                              <w:pStyle w:val="NoSpacing"/>
                              <w:spacing w:after="120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Algunas escuelas y organizaciones tienen programas de mentoría que conectan a su hijo(a) con los adultos y con sus compañeros, pero puede ser que su hijo(a) también busque a un 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m</w:t>
                            </w:r>
                            <w:r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>iembro de la familia, maestro, empleador, o a un estudiante mayor que podr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ía</w:t>
                            </w:r>
                            <w:r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ser un buen mentor. </w:t>
                            </w:r>
                            <w:r w:rsidR="00DB385A" w:rsidRPr="007271AE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65C287A3" w14:textId="77777777" w:rsidR="00504E90" w:rsidRPr="00AD00B4" w:rsidRDefault="00504E90" w:rsidP="00AD00B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DA6DA0" w14:textId="77777777" w:rsidR="00AD00B4" w:rsidRDefault="00AD00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ED0A" id="Text Box 2" o:spid="_x0000_s1028" type="#_x0000_t202" style="position:absolute;margin-left:.75pt;margin-top:20.35pt;width:421.5pt;height:48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" filled="f" stroked="f">
                <v:textbox>
                  <w:txbxContent>
                    <w:p w14:paraId="146F0158" w14:textId="77777777" w:rsidR="00D06E28" w:rsidRPr="00797C78" w:rsidRDefault="00F21544" w:rsidP="00AD00B4">
                      <w:pPr>
                        <w:spacing w:after="0" w:line="240" w:lineRule="auto"/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</w:pPr>
                      <w:r w:rsidRPr="00797C78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Mentor</w:t>
                      </w:r>
                      <w:r w:rsidR="00797C78" w:rsidRPr="00797C78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e</w:t>
                      </w:r>
                      <w:r w:rsidR="00504E90" w:rsidRPr="00797C78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 xml:space="preserve">s, </w:t>
                      </w:r>
                      <w:r w:rsidR="00797C78" w:rsidRPr="00797C78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m</w:t>
                      </w:r>
                      <w:r w:rsidR="00504E90" w:rsidRPr="00797C78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odel</w:t>
                      </w:r>
                      <w:r w:rsidR="00797C78" w:rsidRPr="00797C78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o</w:t>
                      </w:r>
                      <w:r w:rsidR="00504E90" w:rsidRPr="00797C78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s</w:t>
                      </w:r>
                      <w:r w:rsidR="00797C78" w:rsidRPr="00797C78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 xml:space="preserve"> de rol</w:t>
                      </w:r>
                      <w:r w:rsidR="00504E90" w:rsidRPr="00797C78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 xml:space="preserve"> </w:t>
                      </w:r>
                      <w:r w:rsidR="00797C78" w:rsidRPr="00797C78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y</w:t>
                      </w:r>
                      <w:r w:rsidR="00504E90" w:rsidRPr="00797C78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 xml:space="preserve"> </w:t>
                      </w:r>
                      <w:r w:rsidR="00797C78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entrenador</w:t>
                      </w:r>
                      <w:r w:rsidR="005E4A91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es</w:t>
                      </w:r>
                      <w:r w:rsidR="00504E90" w:rsidRPr="00797C78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 xml:space="preserve">, </w:t>
                      </w:r>
                      <w:r w:rsidR="009B20CE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¡</w:t>
                      </w:r>
                      <w:r w:rsidR="00504E90" w:rsidRPr="00797C78">
                        <w:rPr>
                          <w:rFonts w:ascii="Myriad Pro" w:eastAsia="Calibri" w:hAnsi="Myriad Pro" w:cs="Times New Roman"/>
                          <w:b/>
                          <w:sz w:val="32"/>
                          <w:szCs w:val="26"/>
                        </w:rPr>
                        <w:t>Oh!</w:t>
                      </w:r>
                    </w:p>
                    <w:p w14:paraId="01933B21" w14:textId="77777777" w:rsidR="005665CC" w:rsidRPr="009B20CE" w:rsidRDefault="009B20CE" w:rsidP="00A61255">
                      <w:pPr>
                        <w:pStyle w:val="NoSpacing"/>
                        <w:spacing w:after="120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9B20CE">
                        <w:rPr>
                          <w:sz w:val="26"/>
                          <w:szCs w:val="26"/>
                          <w:lang w:val="es-ES"/>
                        </w:rPr>
                        <w:t xml:space="preserve">Es realmente importante para los estudiantes encontrar un defensor </w:t>
                      </w:r>
                      <w:r w:rsidR="00504E90" w:rsidRPr="009B20CE">
                        <w:rPr>
                          <w:sz w:val="26"/>
                          <w:szCs w:val="26"/>
                          <w:lang w:val="es-ES"/>
                        </w:rPr>
                        <w:t xml:space="preserve">— </w:t>
                      </w:r>
                      <w:r w:rsidR="005E4A91">
                        <w:rPr>
                          <w:sz w:val="26"/>
                          <w:szCs w:val="26"/>
                          <w:lang w:val="es-ES"/>
                        </w:rPr>
                        <w:t>alguien a quié</w:t>
                      </w:r>
                      <w:r w:rsidRPr="009B20CE">
                        <w:rPr>
                          <w:sz w:val="26"/>
                          <w:szCs w:val="26"/>
                          <w:lang w:val="es-ES"/>
                        </w:rPr>
                        <w:t>n acudir, no s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ólo para pe</w:t>
                      </w:r>
                      <w:r w:rsidR="00A959CF">
                        <w:rPr>
                          <w:sz w:val="26"/>
                          <w:szCs w:val="26"/>
                          <w:lang w:val="es-ES"/>
                        </w:rPr>
                        <w:t>dir consejo sino para hacerse oí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r. </w:t>
                      </w:r>
                    </w:p>
                    <w:p w14:paraId="08501046" w14:textId="77777777" w:rsidR="00C150F3" w:rsidRPr="009B20CE" w:rsidRDefault="009B20CE" w:rsidP="00A61255">
                      <w:pPr>
                        <w:pStyle w:val="NoSpacing"/>
                        <w:spacing w:after="120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9B20CE">
                        <w:rPr>
                          <w:sz w:val="26"/>
                          <w:szCs w:val="26"/>
                          <w:lang w:val="es-ES"/>
                        </w:rPr>
                        <w:t xml:space="preserve">Estos defensores podrían ser: </w:t>
                      </w:r>
                      <w:r w:rsidR="00AD00B4" w:rsidRPr="009B20CE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028CF226" w14:textId="77777777" w:rsidR="00C150F3" w:rsidRPr="00E927DF" w:rsidRDefault="009B20CE" w:rsidP="00A61255">
                      <w:pPr>
                        <w:pStyle w:val="NoSpacing"/>
                        <w:spacing w:after="120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E927DF">
                        <w:rPr>
                          <w:b/>
                          <w:sz w:val="26"/>
                          <w:szCs w:val="26"/>
                          <w:lang w:val="es-ES"/>
                        </w:rPr>
                        <w:t>Un</w:t>
                      </w:r>
                      <w:r w:rsidR="00C150F3" w:rsidRPr="00E927DF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model</w:t>
                      </w:r>
                      <w:r w:rsidRPr="00E927DF">
                        <w:rPr>
                          <w:b/>
                          <w:sz w:val="26"/>
                          <w:szCs w:val="26"/>
                          <w:lang w:val="es-ES"/>
                        </w:rPr>
                        <w:t>o</w:t>
                      </w:r>
                      <w:r w:rsidRPr="005E4A91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E927DF">
                        <w:rPr>
                          <w:b/>
                          <w:sz w:val="26"/>
                          <w:szCs w:val="26"/>
                          <w:lang w:val="es-ES"/>
                        </w:rPr>
                        <w:t>de roles</w:t>
                      </w:r>
                      <w:r w:rsidR="00AD00B4" w:rsidRPr="00E927DF">
                        <w:rPr>
                          <w:b/>
                          <w:sz w:val="26"/>
                          <w:szCs w:val="26"/>
                          <w:lang w:val="es-ES"/>
                        </w:rPr>
                        <w:t>.</w:t>
                      </w:r>
                      <w:r w:rsidR="00AD00B4" w:rsidRPr="00E927DF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7271AE">
                        <w:rPr>
                          <w:sz w:val="26"/>
                          <w:szCs w:val="26"/>
                          <w:lang w:val="es-ES"/>
                        </w:rPr>
                        <w:t xml:space="preserve">Esta persona es vista por otros como un ejemplo </w:t>
                      </w:r>
                      <w:r w:rsidR="005E4A91">
                        <w:rPr>
                          <w:sz w:val="26"/>
                          <w:szCs w:val="26"/>
                          <w:lang w:val="es-ES"/>
                        </w:rPr>
                        <w:t>digno de</w:t>
                      </w:r>
                      <w:r w:rsidRPr="007271AE">
                        <w:rPr>
                          <w:sz w:val="26"/>
                          <w:szCs w:val="26"/>
                          <w:lang w:val="es-ES"/>
                        </w:rPr>
                        <w:t xml:space="preserve"> imitar. Puede ser una persona que su hijo(a) conoce o inclusive una celebridad. </w:t>
                      </w:r>
                      <w:r w:rsidRPr="009B20CE">
                        <w:rPr>
                          <w:sz w:val="26"/>
                          <w:szCs w:val="26"/>
                          <w:lang w:val="es-ES"/>
                        </w:rPr>
                        <w:t>Esta persona podría ejercer una influencia tanto positiva como negativa en su hijo(a).Encontrar a alguien con un carácter s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ólido y con valores positivos que compartir puede tener un efecto</w:t>
                      </w:r>
                      <w:r w:rsidR="00C150F3" w:rsidRPr="009B20CE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enorme en la perspectiva y acciones de su hijo(a).   </w:t>
                      </w:r>
                    </w:p>
                    <w:p w14:paraId="74325AEE" w14:textId="77777777" w:rsidR="00C150F3" w:rsidRPr="00E927DF" w:rsidRDefault="009B20CE" w:rsidP="00A61255">
                      <w:pPr>
                        <w:pStyle w:val="NoSpacing"/>
                        <w:spacing w:after="120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E927DF">
                        <w:rPr>
                          <w:b/>
                          <w:sz w:val="26"/>
                          <w:szCs w:val="26"/>
                          <w:lang w:val="es-ES"/>
                        </w:rPr>
                        <w:t>Un entrenador</w:t>
                      </w:r>
                      <w:r w:rsidR="00504E90" w:rsidRPr="00E927DF">
                        <w:rPr>
                          <w:b/>
                          <w:sz w:val="26"/>
                          <w:szCs w:val="26"/>
                          <w:lang w:val="es-ES"/>
                        </w:rPr>
                        <w:t>.</w:t>
                      </w:r>
                      <w:r w:rsidR="00504E90" w:rsidRPr="00E927DF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7271AE">
                        <w:rPr>
                          <w:sz w:val="26"/>
                          <w:szCs w:val="26"/>
                          <w:lang w:val="es-ES"/>
                        </w:rPr>
                        <w:t>Cuando pensamos en un entrenador, pensamos con frecuencia en deportes y los entrenadores atléticos pueden ser</w:t>
                      </w:r>
                      <w:r w:rsidR="007271AE" w:rsidRPr="007271AE">
                        <w:rPr>
                          <w:sz w:val="26"/>
                          <w:szCs w:val="26"/>
                          <w:lang w:val="es-ES"/>
                        </w:rPr>
                        <w:t xml:space="preserve"> defensores maravillosos.</w:t>
                      </w:r>
                      <w:r w:rsidR="007271AE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="007271AE" w:rsidRPr="007271AE">
                        <w:rPr>
                          <w:sz w:val="26"/>
                          <w:szCs w:val="26"/>
                          <w:lang w:val="es-ES"/>
                        </w:rPr>
                        <w:t>Un entrenador también puede ser alguien que observa el trabajo del estudiante</w:t>
                      </w:r>
                      <w:r w:rsidR="007271AE">
                        <w:rPr>
                          <w:sz w:val="26"/>
                          <w:szCs w:val="26"/>
                          <w:lang w:val="es-ES"/>
                        </w:rPr>
                        <w:t xml:space="preserve"> y lo aconseja sobre cómo mejorar. </w:t>
                      </w:r>
                      <w:r w:rsidR="00C150F3" w:rsidRPr="007271AE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4AD74AB8" w14:textId="77777777" w:rsidR="005E04E5" w:rsidRPr="00E927DF" w:rsidRDefault="007271AE" w:rsidP="00A61255">
                      <w:pPr>
                        <w:pStyle w:val="NoSpacing"/>
                        <w:spacing w:after="120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E927DF">
                        <w:rPr>
                          <w:b/>
                          <w:sz w:val="26"/>
                          <w:szCs w:val="26"/>
                          <w:lang w:val="es-ES"/>
                        </w:rPr>
                        <w:t>Un</w:t>
                      </w:r>
                      <w:r w:rsidR="00C150F3" w:rsidRPr="00E927DF">
                        <w:rPr>
                          <w:b/>
                          <w:sz w:val="26"/>
                          <w:szCs w:val="26"/>
                          <w:lang w:val="es-ES"/>
                        </w:rPr>
                        <w:t xml:space="preserve"> mentor</w:t>
                      </w:r>
                      <w:r w:rsidR="00AD00B4" w:rsidRPr="00E927DF">
                        <w:rPr>
                          <w:sz w:val="26"/>
                          <w:szCs w:val="26"/>
                          <w:lang w:val="es-ES"/>
                        </w:rPr>
                        <w:t>.</w:t>
                      </w:r>
                      <w:r w:rsidR="00C150F3" w:rsidRPr="00E927DF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7271AE">
                        <w:rPr>
                          <w:sz w:val="26"/>
                          <w:szCs w:val="26"/>
                          <w:lang w:val="es-ES"/>
                        </w:rPr>
                        <w:t>Un</w:t>
                      </w:r>
                      <w:r w:rsidR="00C2355A" w:rsidRPr="007271AE">
                        <w:rPr>
                          <w:sz w:val="26"/>
                          <w:szCs w:val="26"/>
                          <w:lang w:val="es-ES"/>
                        </w:rPr>
                        <w:t xml:space="preserve"> m</w:t>
                      </w:r>
                      <w:r w:rsidR="00AD00B4" w:rsidRPr="007271AE">
                        <w:rPr>
                          <w:sz w:val="26"/>
                          <w:szCs w:val="26"/>
                          <w:lang w:val="es-ES"/>
                        </w:rPr>
                        <w:t xml:space="preserve">entor </w:t>
                      </w:r>
                      <w:r w:rsidRPr="007271AE">
                        <w:rPr>
                          <w:sz w:val="26"/>
                          <w:szCs w:val="26"/>
                          <w:lang w:val="es-ES"/>
                        </w:rPr>
                        <w:t>e</w:t>
                      </w:r>
                      <w:r w:rsidR="00C2355A" w:rsidRPr="007271AE">
                        <w:rPr>
                          <w:sz w:val="26"/>
                          <w:szCs w:val="26"/>
                          <w:lang w:val="es-ES"/>
                        </w:rPr>
                        <w:t>s</w:t>
                      </w:r>
                      <w:r w:rsidR="00AD00B4" w:rsidRPr="007271AE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7271AE">
                        <w:rPr>
                          <w:sz w:val="26"/>
                          <w:szCs w:val="26"/>
                          <w:lang w:val="es-ES"/>
                        </w:rPr>
                        <w:t>un adulto u otro estudiante mayor</w:t>
                      </w:r>
                      <w:r w:rsidR="005E4A91">
                        <w:rPr>
                          <w:sz w:val="26"/>
                          <w:szCs w:val="26"/>
                          <w:lang w:val="es-ES"/>
                        </w:rPr>
                        <w:t>,</w:t>
                      </w:r>
                      <w:r w:rsidRPr="007271AE">
                        <w:rPr>
                          <w:sz w:val="26"/>
                          <w:szCs w:val="26"/>
                          <w:lang w:val="es-ES"/>
                        </w:rPr>
                        <w:t xml:space="preserve"> de confianza, que da apoyo y está disponible para contestar las preguntas de su adolescente y brindarle 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aliento y </w:t>
                      </w:r>
                      <w:r w:rsidRPr="007271AE">
                        <w:rPr>
                          <w:sz w:val="26"/>
                          <w:szCs w:val="26"/>
                          <w:lang w:val="es-ES"/>
                        </w:rPr>
                        <w:t>gu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ía. </w:t>
                      </w:r>
                      <w:r w:rsidRPr="00E927DF">
                        <w:rPr>
                          <w:sz w:val="26"/>
                          <w:szCs w:val="26"/>
                          <w:lang w:val="es-ES"/>
                        </w:rPr>
                        <w:t xml:space="preserve">Los mentores escuchan, se preocupan y se involucran. </w:t>
                      </w:r>
                      <w:r w:rsidRPr="007271AE">
                        <w:rPr>
                          <w:sz w:val="26"/>
                          <w:szCs w:val="26"/>
                          <w:lang w:val="es-ES"/>
                        </w:rPr>
                        <w:t>Comparten su sabiduría y ayudan a su hijo(a) a desarrollar una visión personal para el futuro. Los mentores pueden también actuar como modelos de rol y presta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r apoyo para que su hijo(a) alca</w:t>
                      </w:r>
                      <w:r w:rsidRPr="007271AE">
                        <w:rPr>
                          <w:sz w:val="26"/>
                          <w:szCs w:val="26"/>
                          <w:lang w:val="es-ES"/>
                        </w:rPr>
                        <w:t xml:space="preserve">nce 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su </w:t>
                      </w:r>
                      <w:r w:rsidRPr="007271AE">
                        <w:rPr>
                          <w:sz w:val="26"/>
                          <w:szCs w:val="26"/>
                          <w:lang w:val="es-ES"/>
                        </w:rPr>
                        <w:t>plen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o potencial.  </w:t>
                      </w:r>
                      <w:r w:rsidRPr="007271AE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405A5D85" w14:textId="77777777" w:rsidR="00C150F3" w:rsidRPr="00E927DF" w:rsidRDefault="007271AE" w:rsidP="00A61255">
                      <w:pPr>
                        <w:pStyle w:val="NoSpacing"/>
                        <w:spacing w:after="120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7271AE">
                        <w:rPr>
                          <w:sz w:val="26"/>
                          <w:szCs w:val="26"/>
                          <w:lang w:val="es-ES"/>
                        </w:rPr>
                        <w:t xml:space="preserve">Algunas escuelas y organizaciones tienen programas de mentoría que conectan a su hijo(a) con los adultos y con sus compañeros, pero puede ser que su hijo(a) también busque a un 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m</w:t>
                      </w:r>
                      <w:r w:rsidRPr="007271AE">
                        <w:rPr>
                          <w:sz w:val="26"/>
                          <w:szCs w:val="26"/>
                          <w:lang w:val="es-ES"/>
                        </w:rPr>
                        <w:t>iembro de la familia, maestro, empleador, o a un estudiante mayor que podr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ía</w:t>
                      </w:r>
                      <w:r w:rsidRPr="007271AE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ser un buen mentor. </w:t>
                      </w:r>
                      <w:r w:rsidR="00DB385A" w:rsidRPr="007271AE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65C287A3" w14:textId="77777777" w:rsidR="00504E90" w:rsidRPr="00AD00B4" w:rsidRDefault="00504E90" w:rsidP="00AD00B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72DA6DA0" w14:textId="77777777" w:rsidR="00AD00B4" w:rsidRDefault="00AD00B4"/>
                  </w:txbxContent>
                </v:textbox>
              </v:shape>
            </w:pict>
          </mc:Fallback>
        </mc:AlternateContent>
      </w:r>
      <w:r w:rsidR="00954D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628E4F" wp14:editId="54FA66FB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D87C8" w14:textId="77777777" w:rsidR="00CA36F6" w:rsidRPr="00954DF6" w:rsidRDefault="007271AE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="00CA36F6" w:rsidRPr="00954DF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8E4F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" fillcolor="#ec5654 [1940]" stroked="f" strokeweight=".5pt">
                <v:textbox>
                  <w:txbxContent>
                    <w:p w14:paraId="357D87C8" w14:textId="77777777" w:rsidR="00CA36F6" w:rsidRPr="00954DF6" w:rsidRDefault="007271AE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="00CA36F6" w:rsidRPr="00954DF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D95CF" wp14:editId="2C78EBE2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759B3" w14:textId="77777777" w:rsidR="006F4ED5" w:rsidRPr="00A959CF" w:rsidRDefault="00A959CF">
                            <w:pPr>
                              <w:rPr>
                                <w:sz w:val="28"/>
                              </w:rPr>
                            </w:pPr>
                            <w:r w:rsidRPr="00A959CF">
                              <w:rPr>
                                <w:sz w:val="28"/>
                              </w:rPr>
                              <w:t>Los jóvenes que se reúnen regularmente con sus mentores tienen 46 por ciento menos de probabilidad de empezar a usar drogas ilícitas y 27 por ciento menos de probabilidad de empezar a consumir alcohol.</w:t>
                            </w:r>
                            <w:r w:rsidR="005A415F" w:rsidRPr="00A959C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72D901F0" w14:textId="77777777" w:rsidR="005A415F" w:rsidRDefault="005A4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D95CF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14:paraId="381759B3" w14:textId="77777777" w:rsidR="006F4ED5" w:rsidRPr="00A959CF" w:rsidRDefault="00A959CF">
                      <w:pPr>
                        <w:rPr>
                          <w:sz w:val="28"/>
                        </w:rPr>
                      </w:pPr>
                      <w:r w:rsidRPr="00A959CF">
                        <w:rPr>
                          <w:sz w:val="28"/>
                        </w:rPr>
                        <w:t>Los jóvenes que se reúnen regularmente con sus mentores tienen 46 por ciento menos de probabilidad de empezar a usar drogas ilícitas y 27 por ciento menos de probabilidad de empezar a consumir alcohol.</w:t>
                      </w:r>
                      <w:r w:rsidR="005A415F" w:rsidRPr="00A959CF">
                        <w:rPr>
                          <w:sz w:val="28"/>
                        </w:rPr>
                        <w:t xml:space="preserve"> </w:t>
                      </w:r>
                    </w:p>
                    <w:p w14:paraId="72D901F0" w14:textId="77777777" w:rsidR="005A415F" w:rsidRDefault="005A415F"/>
                  </w:txbxContent>
                </v:textbox>
              </v:shape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FE1418" wp14:editId="6F55B22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05424" w14:textId="77777777" w:rsidR="007271AE" w:rsidRPr="00685C13" w:rsidRDefault="007271AE" w:rsidP="007271AE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</w:t>
                            </w:r>
                            <w:r>
                              <w:rPr>
                                <w:sz w:val="28"/>
                              </w:rPr>
                              <w:t>ar</w:t>
                            </w:r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de la escuela</w:t>
                            </w:r>
                          </w:p>
                          <w:p w14:paraId="1328E503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FE1418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61805424" w14:textId="77777777" w:rsidR="007271AE" w:rsidRPr="00685C13" w:rsidRDefault="007271AE" w:rsidP="007271AE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</w:t>
                      </w:r>
                      <w:r>
                        <w:rPr>
                          <w:sz w:val="28"/>
                        </w:rPr>
                        <w:t>ar</w:t>
                      </w:r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de la escuela</w:t>
                      </w:r>
                    </w:p>
                    <w:p w14:paraId="1328E503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59FC540" wp14:editId="1D5F0EAE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C384AA2" w14:textId="77777777" w:rsidR="007271AE" w:rsidRPr="007271AE" w:rsidRDefault="00E927DF" w:rsidP="007271AE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</w:pPr>
                            <w:r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C</w:t>
                            </w:r>
                            <w:r w:rsidR="007271AE" w:rsidRPr="007271AE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ontacto de la escuela:</w:t>
                            </w:r>
                            <w:sdt>
                              <w:sdtPr>
                                <w:rPr>
                                  <w:rFonts w:ascii="Trebuchet MS" w:eastAsia="HGMaruGothicMPRO" w:hAnsi="Trebuchet MS" w:cs="Times New Roman"/>
                                  <w:sz w:val="28"/>
                                  <w:szCs w:val="17"/>
                                  <w:lang w:eastAsia="ja-JP"/>
                                </w:rPr>
                                <w:id w:val="2003855205"/>
                                <w:placeholder>
                                  <w:docPart w:val="D41E9410D5494FC7B361AFA4AAD64BE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271AE" w:rsidRPr="007271AE">
                                  <w:rPr>
                                    <w:rFonts w:ascii="Trebuchet MS" w:eastAsia="HGMaruGothicMPRO" w:hAnsi="Trebuchet MS" w:cs="Times New Roman"/>
                                    <w:color w:val="808080"/>
                                    <w:sz w:val="17"/>
                                    <w:szCs w:val="17"/>
                                    <w:lang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6942E74" w14:textId="77777777" w:rsidR="007271AE" w:rsidRPr="007271AE" w:rsidRDefault="007271AE" w:rsidP="007271AE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</w:pPr>
                          </w:p>
                          <w:p w14:paraId="4DC6C685" w14:textId="77777777" w:rsidR="007271AE" w:rsidRPr="00E927DF" w:rsidRDefault="007271AE" w:rsidP="007271AE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</w:pPr>
                            <w:r w:rsidRPr="00E927DF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val="en-US" w:eastAsia="ja-JP"/>
                              </w:rPr>
                              <w:t>Personal:</w:t>
                            </w:r>
                            <w:r w:rsidRPr="00E927DF"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HGMaruGothicMPRO" w:hAnsi="Trebuchet MS" w:cs="Times New Roman"/>
                                  <w:sz w:val="17"/>
                                  <w:szCs w:val="17"/>
                                  <w:lang w:eastAsia="ja-JP"/>
                                </w:rPr>
                                <w:id w:val="-339470322"/>
                                <w:placeholder>
                                  <w:docPart w:val="D41E9410D5494FC7B361AFA4AAD64BE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927DF">
                                  <w:rPr>
                                    <w:rFonts w:ascii="Trebuchet MS" w:eastAsia="HGMaruGothicMPRO" w:hAnsi="Trebuchet MS" w:cs="Times New Roman"/>
                                    <w:color w:val="808080"/>
                                    <w:sz w:val="17"/>
                                    <w:szCs w:val="17"/>
                                    <w:lang w:val="en-US"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DBAC6DD" w14:textId="77777777" w:rsidR="007271AE" w:rsidRPr="00E927DF" w:rsidRDefault="007271AE" w:rsidP="007271AE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</w:pPr>
                          </w:p>
                          <w:p w14:paraId="616BF15D" w14:textId="77777777" w:rsidR="007271AE" w:rsidRPr="00E927DF" w:rsidRDefault="007271AE" w:rsidP="007271AE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sz w:val="17"/>
                                <w:szCs w:val="17"/>
                                <w:lang w:val="en-US" w:eastAsia="ja-JP"/>
                              </w:rPr>
                            </w:pPr>
                          </w:p>
                          <w:p w14:paraId="051757E7" w14:textId="77777777" w:rsidR="007271AE" w:rsidRPr="007271AE" w:rsidRDefault="00E927DF" w:rsidP="007271AE">
                            <w:pPr>
                              <w:spacing w:after="0" w:line="240" w:lineRule="auto"/>
                              <w:rPr>
                                <w:rFonts w:ascii="Trebuchet MS" w:eastAsia="HGMaruGothicMPRO" w:hAnsi="Trebuchet MS" w:cs="Times New Roman"/>
                                <w:b/>
                                <w:bCs/>
                                <w:color w:val="163C3F"/>
                                <w:sz w:val="44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Centro de tutoría</w:t>
                            </w:r>
                            <w:r w:rsidR="007271AE" w:rsidRPr="007271AE">
                              <w:rPr>
                                <w:rFonts w:ascii="Trebuchet MS" w:eastAsia="HGMaruGothicMPRO" w:hAnsi="Trebuchet MS" w:cs="Times New Roman"/>
                                <w:sz w:val="28"/>
                                <w:szCs w:val="17"/>
                                <w:lang w:eastAsia="ja-JP"/>
                              </w:rPr>
                              <w:t>:</w:t>
                            </w:r>
                            <w:r w:rsidR="007271AE" w:rsidRPr="007271AE">
                              <w:rPr>
                                <w:rFonts w:ascii="Trebuchet MS" w:eastAsia="HGMaruGothicMPRO" w:hAnsi="Trebuchet MS" w:cs="Times New Roman"/>
                                <w:sz w:val="24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 w:eastAsia="HGMaruGothicMPRO" w:hAnsi="Trebuchet MS" w:cs="Times New Roman"/>
                                  <w:sz w:val="24"/>
                                  <w:szCs w:val="17"/>
                                  <w:lang w:eastAsia="ja-JP"/>
                                </w:rPr>
                                <w:id w:val="-568881245"/>
                                <w:placeholder>
                                  <w:docPart w:val="D41E9410D5494FC7B361AFA4AAD64BE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271AE" w:rsidRPr="007271AE">
                                  <w:rPr>
                                    <w:rFonts w:ascii="Trebuchet MS" w:eastAsia="HGMaruGothicMPRO" w:hAnsi="Trebuchet MS" w:cs="Times New Roman"/>
                                    <w:color w:val="808080"/>
                                    <w:sz w:val="17"/>
                                    <w:szCs w:val="17"/>
                                    <w:lang w:eastAsia="ja-JP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B93E799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FC540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7C384AA2" w14:textId="77777777" w:rsidR="007271AE" w:rsidRPr="007271AE" w:rsidRDefault="00E927DF" w:rsidP="007271AE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</w:pPr>
                      <w:r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C</w:t>
                      </w:r>
                      <w:r w:rsidR="007271AE" w:rsidRPr="007271AE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ontacto de la escuela:</w:t>
                      </w:r>
                      <w:sdt>
                        <w:sdtPr>
                          <w:rPr>
                            <w:rFonts w:ascii="Trebuchet MS" w:eastAsia="HGMaruGothicMPRO" w:hAnsi="Trebuchet MS" w:cs="Times New Roman"/>
                            <w:sz w:val="28"/>
                            <w:szCs w:val="17"/>
                            <w:lang w:eastAsia="ja-JP"/>
                          </w:rPr>
                          <w:id w:val="2003855205"/>
                          <w:placeholder>
                            <w:docPart w:val="D41E9410D5494FC7B361AFA4AAD64BE5"/>
                          </w:placeholder>
                          <w:showingPlcHdr/>
                        </w:sdtPr>
                        <w:sdtEndPr/>
                        <w:sdtContent>
                          <w:r w:rsidR="007271AE" w:rsidRPr="007271AE">
                            <w:rPr>
                              <w:rFonts w:ascii="Trebuchet MS" w:eastAsia="HGMaruGothicMPRO" w:hAnsi="Trebuchet MS" w:cs="Times New Roman"/>
                              <w:color w:val="808080"/>
                              <w:sz w:val="17"/>
                              <w:szCs w:val="17"/>
                              <w:lang w:eastAsia="ja-JP"/>
                            </w:rPr>
                            <w:t>Click here to enter text.</w:t>
                          </w:r>
                        </w:sdtContent>
                      </w:sdt>
                    </w:p>
                    <w:p w14:paraId="16942E74" w14:textId="77777777" w:rsidR="007271AE" w:rsidRPr="007271AE" w:rsidRDefault="007271AE" w:rsidP="007271AE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</w:pPr>
                    </w:p>
                    <w:p w14:paraId="4DC6C685" w14:textId="77777777" w:rsidR="007271AE" w:rsidRPr="00E927DF" w:rsidRDefault="007271AE" w:rsidP="007271AE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</w:pPr>
                      <w:r w:rsidRPr="00E927DF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val="en-US" w:eastAsia="ja-JP"/>
                        </w:rPr>
                        <w:t>Personal:</w:t>
                      </w:r>
                      <w:r w:rsidRPr="00E927DF"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HGMaruGothicMPRO" w:hAnsi="Trebuchet MS" w:cs="Times New Roman"/>
                            <w:sz w:val="17"/>
                            <w:szCs w:val="17"/>
                            <w:lang w:eastAsia="ja-JP"/>
                          </w:rPr>
                          <w:id w:val="-339470322"/>
                          <w:placeholder>
                            <w:docPart w:val="D41E9410D5494FC7B361AFA4AAD64BE5"/>
                          </w:placeholder>
                          <w:showingPlcHdr/>
                        </w:sdtPr>
                        <w:sdtEndPr/>
                        <w:sdtContent>
                          <w:r w:rsidRPr="00E927DF">
                            <w:rPr>
                              <w:rFonts w:ascii="Trebuchet MS" w:eastAsia="HGMaruGothicMPRO" w:hAnsi="Trebuchet MS" w:cs="Times New Roman"/>
                              <w:color w:val="808080"/>
                              <w:sz w:val="17"/>
                              <w:szCs w:val="17"/>
                              <w:lang w:val="en-US" w:eastAsia="ja-JP"/>
                            </w:rPr>
                            <w:t>Click here to enter text.</w:t>
                          </w:r>
                        </w:sdtContent>
                      </w:sdt>
                    </w:p>
                    <w:p w14:paraId="5DBAC6DD" w14:textId="77777777" w:rsidR="007271AE" w:rsidRPr="00E927DF" w:rsidRDefault="007271AE" w:rsidP="007271AE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</w:pPr>
                    </w:p>
                    <w:p w14:paraId="616BF15D" w14:textId="77777777" w:rsidR="007271AE" w:rsidRPr="00E927DF" w:rsidRDefault="007271AE" w:rsidP="007271AE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sz w:val="17"/>
                          <w:szCs w:val="17"/>
                          <w:lang w:val="en-US" w:eastAsia="ja-JP"/>
                        </w:rPr>
                      </w:pPr>
                    </w:p>
                    <w:p w14:paraId="051757E7" w14:textId="77777777" w:rsidR="007271AE" w:rsidRPr="007271AE" w:rsidRDefault="00E927DF" w:rsidP="007271AE">
                      <w:pPr>
                        <w:spacing w:after="0" w:line="240" w:lineRule="auto"/>
                        <w:rPr>
                          <w:rFonts w:ascii="Trebuchet MS" w:eastAsia="HGMaruGothicMPRO" w:hAnsi="Trebuchet MS" w:cs="Times New Roman"/>
                          <w:b/>
                          <w:bCs/>
                          <w:color w:val="163C3F"/>
                          <w:sz w:val="44"/>
                          <w:szCs w:val="28"/>
                          <w:lang w:eastAsia="ja-JP"/>
                        </w:rPr>
                      </w:pPr>
                      <w:r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Centro de tutoría</w:t>
                      </w:r>
                      <w:r w:rsidR="007271AE" w:rsidRPr="007271AE">
                        <w:rPr>
                          <w:rFonts w:ascii="Trebuchet MS" w:eastAsia="HGMaruGothicMPRO" w:hAnsi="Trebuchet MS" w:cs="Times New Roman"/>
                          <w:sz w:val="28"/>
                          <w:szCs w:val="17"/>
                          <w:lang w:eastAsia="ja-JP"/>
                        </w:rPr>
                        <w:t>:</w:t>
                      </w:r>
                      <w:r w:rsidR="007271AE" w:rsidRPr="007271AE">
                        <w:rPr>
                          <w:rFonts w:ascii="Trebuchet MS" w:eastAsia="HGMaruGothicMPRO" w:hAnsi="Trebuchet MS" w:cs="Times New Roman"/>
                          <w:sz w:val="24"/>
                          <w:szCs w:val="17"/>
                          <w:lang w:eastAsia="ja-JP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 w:eastAsia="HGMaruGothicMPRO" w:hAnsi="Trebuchet MS" w:cs="Times New Roman"/>
                            <w:sz w:val="24"/>
                            <w:szCs w:val="17"/>
                            <w:lang w:eastAsia="ja-JP"/>
                          </w:rPr>
                          <w:id w:val="-568881245"/>
                          <w:placeholder>
                            <w:docPart w:val="D41E9410D5494FC7B361AFA4AAD64BE5"/>
                          </w:placeholder>
                          <w:showingPlcHdr/>
                        </w:sdtPr>
                        <w:sdtEndPr/>
                        <w:sdtContent>
                          <w:r w:rsidR="007271AE" w:rsidRPr="007271AE">
                            <w:rPr>
                              <w:rFonts w:ascii="Trebuchet MS" w:eastAsia="HGMaruGothicMPRO" w:hAnsi="Trebuchet MS" w:cs="Times New Roman"/>
                              <w:color w:val="808080"/>
                              <w:sz w:val="17"/>
                              <w:szCs w:val="17"/>
                              <w:lang w:eastAsia="ja-JP"/>
                            </w:rPr>
                            <w:t>Click here to enter text.</w:t>
                          </w:r>
                        </w:sdtContent>
                      </w:sdt>
                    </w:p>
                    <w:p w14:paraId="6B93E799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733B001" w14:textId="77777777" w:rsidR="001B2141" w:rsidRDefault="00CA36F6" w:rsidP="001B2141">
      <w:r w:rsidRPr="00781C8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C2E84C" wp14:editId="6A56A990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47815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78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04052" w14:textId="77777777" w:rsidR="007271AE" w:rsidRDefault="007271AE" w:rsidP="007271AE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</w:t>
                            </w: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unc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io</w:t>
                            </w: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320891293"/>
                              <w:showingPlcHdr/>
                            </w:sdtPr>
                            <w:sdtEndPr/>
                            <w:sdtContent>
                              <w:p w14:paraId="40F07456" w14:textId="77777777" w:rsidR="007271AE" w:rsidRPr="00E927DF" w:rsidRDefault="007271AE" w:rsidP="007271AE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5E4A91">
                                  <w:rPr>
                                    <w:rStyle w:val="PlaceholderText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63ABEC52" w14:textId="77777777" w:rsidR="00781C88" w:rsidRPr="00E927DF" w:rsidRDefault="00781C88" w:rsidP="00781C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E84C" id="_x0000_s1033" type="#_x0000_t202" style="position:absolute;margin-left:180pt;margin-top:6pt;width:385.05pt;height:37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" filled="f" strokecolor="#d9d9d9">
                <v:textbox>
                  <w:txbxContent>
                    <w:p w14:paraId="49404052" w14:textId="77777777" w:rsidR="007271AE" w:rsidRDefault="007271AE" w:rsidP="007271AE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</w:t>
                      </w: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unc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io</w:t>
                      </w: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320891293"/>
                        <w:showingPlcHdr/>
                      </w:sdtPr>
                      <w:sdtEndPr/>
                      <w:sdtContent>
                        <w:p w14:paraId="40F07456" w14:textId="77777777" w:rsidR="007271AE" w:rsidRPr="00E927DF" w:rsidRDefault="007271AE" w:rsidP="007271AE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5E4A91">
                            <w:rPr>
                              <w:rStyle w:val="PlaceholderText"/>
                              <w:lang w:val="en-US"/>
                            </w:rPr>
                            <w:t>Click here to enter text.</w:t>
                          </w:r>
                        </w:p>
                      </w:sdtContent>
                    </w:sdt>
                    <w:p w14:paraId="63ABEC52" w14:textId="77777777" w:rsidR="00781C88" w:rsidRPr="00E927DF" w:rsidRDefault="00781C88" w:rsidP="00781C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3E01E" wp14:editId="24A99A78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1D2F5" w14:textId="77777777" w:rsidR="001B2141" w:rsidRPr="00661D0B" w:rsidRDefault="00E927DF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 de</w:t>
                            </w:r>
                            <w:r w:rsidR="00A959CF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mitos</w:t>
                            </w:r>
                          </w:p>
                          <w:p w14:paraId="7F67076C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E94B558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E01E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1E1D2F5" w14:textId="77777777" w:rsidR="001B2141" w:rsidRPr="00661D0B" w:rsidRDefault="00E927DF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 de</w:t>
                      </w:r>
                      <w:r w:rsidR="00A959CF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mitos</w:t>
                      </w:r>
                    </w:p>
                    <w:p w14:paraId="7F67076C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2E94B558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F3BD2D" w14:textId="77777777" w:rsidR="00671A4B" w:rsidRPr="001B2141" w:rsidRDefault="009B5AE4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97B095" wp14:editId="6B5E0670">
                <wp:simplePos x="0" y="0"/>
                <wp:positionH relativeFrom="column">
                  <wp:posOffset>2286000</wp:posOffset>
                </wp:positionH>
                <wp:positionV relativeFrom="paragraph">
                  <wp:posOffset>4620260</wp:posOffset>
                </wp:positionV>
                <wp:extent cx="4921885" cy="30099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009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E5E1E" w14:textId="77777777" w:rsidR="007271AE" w:rsidRPr="00A10626" w:rsidRDefault="007271AE" w:rsidP="007271AE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A10626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del estudiante</w:t>
                            </w:r>
                            <w:r w:rsidRPr="00A10626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690D7BE3" w14:textId="77777777" w:rsidR="008B7E6F" w:rsidRPr="00E927DF" w:rsidRDefault="00A959CF" w:rsidP="0025173E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A959CF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>Averigua si tu escuela ofrece un programa de mentoría.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A959CF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4556AF3F" w14:textId="77777777" w:rsidR="008B7E6F" w:rsidRPr="00E927DF" w:rsidRDefault="00A959CF" w:rsidP="0025173E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9B5AE4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 xml:space="preserve">Desarrolla actividades </w:t>
                            </w:r>
                            <w:r w:rsidR="00DB385A" w:rsidRPr="009B5AE4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>extracurricular</w:t>
                            </w:r>
                            <w:r w:rsidRPr="009B5AE4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>es</w:t>
                            </w:r>
                            <w:r w:rsidR="00DB385A" w:rsidRPr="009B5AE4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DB385A" w:rsidRPr="009B5AE4">
                              <w:rPr>
                                <w:sz w:val="24"/>
                                <w:szCs w:val="26"/>
                                <w:lang w:val="es-ES"/>
                              </w:rPr>
                              <w:t>(</w:t>
                            </w:r>
                            <w:r w:rsidRPr="009B5AE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tales como deportes, arte dramático, trabajo voluntario u otras actividades) </w:t>
                            </w:r>
                            <w:r w:rsidR="009B5AE4" w:rsidRPr="009B5AE4">
                              <w:rPr>
                                <w:sz w:val="24"/>
                                <w:szCs w:val="26"/>
                                <w:lang w:val="es-ES"/>
                              </w:rPr>
                              <w:t>que te interesen.</w:t>
                            </w:r>
                            <w:r w:rsidR="009B5AE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="00DB385A" w:rsidRPr="009B5AE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298DE06D" w14:textId="77777777" w:rsidR="0025173E" w:rsidRDefault="0025173E" w:rsidP="007271AE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  <w:p w14:paraId="42E77596" w14:textId="77777777" w:rsidR="007271AE" w:rsidRPr="00A10626" w:rsidRDefault="007271AE" w:rsidP="007271AE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A10626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</w:t>
                            </w:r>
                            <w:r w:rsidR="00A959C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Pr="00A10626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</w:t>
                            </w:r>
                            <w:r w:rsidR="00A959C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a</w:t>
                            </w:r>
                            <w:r w:rsidRPr="00A10626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A959CF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familia</w:t>
                            </w:r>
                            <w:r w:rsidRPr="00A10626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4496D9FA" w14:textId="77777777" w:rsidR="008B7E6F" w:rsidRPr="00E927DF" w:rsidRDefault="009B5AE4" w:rsidP="0025173E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9B5AE4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>Averigüe si hay oportunidades locales de mentoría en</w:t>
                            </w:r>
                            <w:r w:rsidR="005E4A91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 xml:space="preserve"> la</w:t>
                            </w:r>
                            <w:r w:rsidRPr="009B5AE4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 xml:space="preserve"> escuela</w:t>
                            </w:r>
                            <w:r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o en su comunidad. Estimule a su hijo(a) para que participe en programas de mentoría, ya sea con mentores adultos o compañeros. </w:t>
                            </w:r>
                            <w:r w:rsidR="000A21E9" w:rsidRPr="009B5AE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</w:p>
                          <w:p w14:paraId="6A352788" w14:textId="77777777" w:rsidR="008B7E6F" w:rsidRPr="009B5AE4" w:rsidRDefault="009B5AE4" w:rsidP="0025173E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  <w:szCs w:val="26"/>
                                <w:lang w:val="es-ES"/>
                              </w:rPr>
                            </w:pPr>
                            <w:r w:rsidRPr="009B5AE4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>Cono</w:t>
                            </w:r>
                            <w:r w:rsidR="005E4A91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>zca</w:t>
                            </w:r>
                            <w:r w:rsidRPr="009B5AE4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 xml:space="preserve"> con quién pasa tiempo </w:t>
                            </w:r>
                            <w:r w:rsidR="005E4A91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 xml:space="preserve">con </w:t>
                            </w:r>
                            <w:r w:rsidRPr="009B5AE4">
                              <w:rPr>
                                <w:b/>
                                <w:sz w:val="24"/>
                                <w:szCs w:val="26"/>
                                <w:lang w:val="es-ES"/>
                              </w:rPr>
                              <w:t>su hijo(a) y</w:t>
                            </w:r>
                            <w:r w:rsidR="00E75DF9" w:rsidRPr="009B5AE4"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9B5AE4">
                              <w:rPr>
                                <w:sz w:val="24"/>
                                <w:szCs w:val="26"/>
                                <w:lang w:val="es-ES"/>
                              </w:rPr>
                              <w:t>aproveche la oportunidad de conocer a los amigos de su hijo(a) y a sus padres en los eventos de la</w:t>
                            </w:r>
                            <w:r>
                              <w:rPr>
                                <w:sz w:val="24"/>
                                <w:szCs w:val="26"/>
                                <w:lang w:val="es-ES"/>
                              </w:rPr>
                              <w:t xml:space="preserve"> escuela o la comunidad.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B095" id="_x0000_s1035" type="#_x0000_t202" style="position:absolute;margin-left:180pt;margin-top:363.8pt;width:387.55pt;height:23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" fillcolor="#e1eee8 [663]" stroked="f">
                <v:textbox>
                  <w:txbxContent>
                    <w:p w14:paraId="351E5E1E" w14:textId="77777777" w:rsidR="007271AE" w:rsidRPr="00A10626" w:rsidRDefault="007271AE" w:rsidP="007271AE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A10626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del estudiante</w:t>
                      </w:r>
                      <w:r w:rsidRPr="00A10626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14:paraId="690D7BE3" w14:textId="77777777" w:rsidR="008B7E6F" w:rsidRPr="00E927DF" w:rsidRDefault="00A959CF" w:rsidP="0025173E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A959CF">
                        <w:rPr>
                          <w:b/>
                          <w:sz w:val="24"/>
                          <w:szCs w:val="26"/>
                          <w:lang w:val="es-ES"/>
                        </w:rPr>
                        <w:t>Averigua si tu escuela ofrece un programa de mentoría.</w:t>
                      </w:r>
                      <w:r>
                        <w:rPr>
                          <w:b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Pr="00A959CF">
                        <w:rPr>
                          <w:b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4556AF3F" w14:textId="77777777" w:rsidR="008B7E6F" w:rsidRPr="00E927DF" w:rsidRDefault="00A959CF" w:rsidP="0025173E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b/>
                          <w:sz w:val="24"/>
                          <w:szCs w:val="26"/>
                          <w:lang w:val="es-ES"/>
                        </w:rPr>
                      </w:pPr>
                      <w:r w:rsidRPr="009B5AE4">
                        <w:rPr>
                          <w:b/>
                          <w:sz w:val="24"/>
                          <w:szCs w:val="26"/>
                          <w:lang w:val="es-ES"/>
                        </w:rPr>
                        <w:t xml:space="preserve">Desarrolla actividades </w:t>
                      </w:r>
                      <w:r w:rsidR="00DB385A" w:rsidRPr="009B5AE4">
                        <w:rPr>
                          <w:b/>
                          <w:sz w:val="24"/>
                          <w:szCs w:val="26"/>
                          <w:lang w:val="es-ES"/>
                        </w:rPr>
                        <w:t>extracurricular</w:t>
                      </w:r>
                      <w:r w:rsidRPr="009B5AE4">
                        <w:rPr>
                          <w:b/>
                          <w:sz w:val="24"/>
                          <w:szCs w:val="26"/>
                          <w:lang w:val="es-ES"/>
                        </w:rPr>
                        <w:t>es</w:t>
                      </w:r>
                      <w:r w:rsidR="00DB385A" w:rsidRPr="009B5AE4">
                        <w:rPr>
                          <w:b/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="00DB385A" w:rsidRPr="009B5AE4">
                        <w:rPr>
                          <w:sz w:val="24"/>
                          <w:szCs w:val="26"/>
                          <w:lang w:val="es-ES"/>
                        </w:rPr>
                        <w:t>(</w:t>
                      </w:r>
                      <w:r w:rsidRPr="009B5AE4">
                        <w:rPr>
                          <w:sz w:val="24"/>
                          <w:szCs w:val="26"/>
                          <w:lang w:val="es-ES"/>
                        </w:rPr>
                        <w:t xml:space="preserve">tales como deportes, arte dramático, trabajo voluntario u otras actividades) </w:t>
                      </w:r>
                      <w:r w:rsidR="009B5AE4" w:rsidRPr="009B5AE4">
                        <w:rPr>
                          <w:sz w:val="24"/>
                          <w:szCs w:val="26"/>
                          <w:lang w:val="es-ES"/>
                        </w:rPr>
                        <w:t>que te interesen.</w:t>
                      </w:r>
                      <w:r w:rsidR="009B5AE4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="00DB385A" w:rsidRPr="009B5AE4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298DE06D" w14:textId="77777777" w:rsidR="0025173E" w:rsidRDefault="0025173E" w:rsidP="007271AE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</w:p>
                    <w:p w14:paraId="42E77596" w14:textId="77777777" w:rsidR="007271AE" w:rsidRPr="00A10626" w:rsidRDefault="007271AE" w:rsidP="007271AE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A10626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</w:t>
                      </w:r>
                      <w:r w:rsidR="00A959C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 w:rsidRPr="00A10626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</w:t>
                      </w:r>
                      <w:r w:rsidR="00A959C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a</w:t>
                      </w:r>
                      <w:r w:rsidRPr="00A10626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 w:rsidR="00A959CF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familia</w:t>
                      </w:r>
                      <w:r w:rsidRPr="00A10626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14:paraId="4496D9FA" w14:textId="77777777" w:rsidR="008B7E6F" w:rsidRPr="00E927DF" w:rsidRDefault="009B5AE4" w:rsidP="0025173E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9B5AE4">
                        <w:rPr>
                          <w:b/>
                          <w:sz w:val="24"/>
                          <w:szCs w:val="26"/>
                          <w:lang w:val="es-ES"/>
                        </w:rPr>
                        <w:t>Averigüe si hay oportunidades locales de mentoría en</w:t>
                      </w:r>
                      <w:r w:rsidR="005E4A91">
                        <w:rPr>
                          <w:b/>
                          <w:sz w:val="24"/>
                          <w:szCs w:val="26"/>
                          <w:lang w:val="es-ES"/>
                        </w:rPr>
                        <w:t xml:space="preserve"> la</w:t>
                      </w:r>
                      <w:r w:rsidRPr="009B5AE4">
                        <w:rPr>
                          <w:b/>
                          <w:sz w:val="24"/>
                          <w:szCs w:val="26"/>
                          <w:lang w:val="es-ES"/>
                        </w:rPr>
                        <w:t xml:space="preserve"> escuela</w:t>
                      </w:r>
                      <w:r>
                        <w:rPr>
                          <w:sz w:val="24"/>
                          <w:szCs w:val="26"/>
                          <w:lang w:val="es-ES"/>
                        </w:rPr>
                        <w:t xml:space="preserve"> o en su comunidad. Estimule a su hijo(a) para que participe en programas de mentoría, ya sea con mentores adultos o compañeros. </w:t>
                      </w:r>
                      <w:r w:rsidR="000A21E9" w:rsidRPr="009B5AE4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</w:p>
                    <w:p w14:paraId="6A352788" w14:textId="77777777" w:rsidR="008B7E6F" w:rsidRPr="009B5AE4" w:rsidRDefault="009B5AE4" w:rsidP="0025173E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4"/>
                          <w:szCs w:val="26"/>
                          <w:lang w:val="es-ES"/>
                        </w:rPr>
                      </w:pPr>
                      <w:r w:rsidRPr="009B5AE4">
                        <w:rPr>
                          <w:b/>
                          <w:sz w:val="24"/>
                          <w:szCs w:val="26"/>
                          <w:lang w:val="es-ES"/>
                        </w:rPr>
                        <w:t>Cono</w:t>
                      </w:r>
                      <w:r w:rsidR="005E4A91">
                        <w:rPr>
                          <w:b/>
                          <w:sz w:val="24"/>
                          <w:szCs w:val="26"/>
                          <w:lang w:val="es-ES"/>
                        </w:rPr>
                        <w:t>zca</w:t>
                      </w:r>
                      <w:r w:rsidRPr="009B5AE4">
                        <w:rPr>
                          <w:b/>
                          <w:sz w:val="24"/>
                          <w:szCs w:val="26"/>
                          <w:lang w:val="es-ES"/>
                        </w:rPr>
                        <w:t xml:space="preserve"> con quién pasa tiempo </w:t>
                      </w:r>
                      <w:r w:rsidR="005E4A91">
                        <w:rPr>
                          <w:b/>
                          <w:sz w:val="24"/>
                          <w:szCs w:val="26"/>
                          <w:lang w:val="es-ES"/>
                        </w:rPr>
                        <w:t xml:space="preserve">con </w:t>
                      </w:r>
                      <w:r w:rsidRPr="009B5AE4">
                        <w:rPr>
                          <w:b/>
                          <w:sz w:val="24"/>
                          <w:szCs w:val="26"/>
                          <w:lang w:val="es-ES"/>
                        </w:rPr>
                        <w:t>su hijo(a) y</w:t>
                      </w:r>
                      <w:r w:rsidR="00E75DF9" w:rsidRPr="009B5AE4">
                        <w:rPr>
                          <w:sz w:val="24"/>
                          <w:szCs w:val="26"/>
                          <w:lang w:val="es-ES"/>
                        </w:rPr>
                        <w:t xml:space="preserve"> </w:t>
                      </w:r>
                      <w:r w:rsidRPr="009B5AE4">
                        <w:rPr>
                          <w:sz w:val="24"/>
                          <w:szCs w:val="26"/>
                          <w:lang w:val="es-ES"/>
                        </w:rPr>
                        <w:t>aproveche la oportunidad de conocer a los amigos de su hijo(a) y a sus padres en los eventos de la</w:t>
                      </w:r>
                      <w:r>
                        <w:rPr>
                          <w:sz w:val="24"/>
                          <w:szCs w:val="26"/>
                          <w:lang w:val="es-ES"/>
                        </w:rPr>
                        <w:t xml:space="preserve"> escuela o la comunidad. </w:t>
                      </w:r>
                    </w:p>
                  </w:txbxContent>
                </v:textbox>
              </v:shape>
            </w:pict>
          </mc:Fallback>
        </mc:AlternateContent>
      </w:r>
      <w:r w:rsidR="00954D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9ED61" wp14:editId="10844AED">
                <wp:simplePos x="0" y="0"/>
                <wp:positionH relativeFrom="column">
                  <wp:posOffset>-50471</wp:posOffset>
                </wp:positionH>
                <wp:positionV relativeFrom="paragraph">
                  <wp:posOffset>146479</wp:posOffset>
                </wp:positionV>
                <wp:extent cx="2339439" cy="732244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439" cy="7322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43AD6" w14:textId="77777777" w:rsidR="00890E19" w:rsidRPr="00A959CF" w:rsidRDefault="00890E19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6"/>
                                <w:szCs w:val="26"/>
                              </w:rPr>
                            </w:pPr>
                            <w:r w:rsidRPr="00A959CF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</w:t>
                            </w:r>
                            <w:r w:rsidR="00A959CF" w:rsidRPr="00A959CF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ITO</w:t>
                            </w:r>
                            <w:r w:rsidRPr="00A959CF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Pr="00A959CF">
                              <w:rPr>
                                <w:rFonts w:ascii="Myriad Pro" w:eastAsia="Calibri" w:hAnsi="Myriad Pro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959CF" w:rsidRPr="00A959CF">
                              <w:rPr>
                                <w:rFonts w:eastAsia="Calibri" w:cs="Times New Roman"/>
                                <w:bCs/>
                                <w:sz w:val="26"/>
                                <w:szCs w:val="26"/>
                              </w:rPr>
                              <w:t>Ser mentor es sólo una actividad divertida que no tiene efecto real sobre los estudiantes.</w:t>
                            </w:r>
                            <w:r w:rsidR="00A959CF">
                              <w:rPr>
                                <w:rFonts w:eastAsia="Calibri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72545" w:rsidRPr="00A959CF">
                              <w:rPr>
                                <w:rFonts w:eastAsia="Calibri" w:cs="Times New Roman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761D4F9" w14:textId="77777777" w:rsidR="00890E19" w:rsidRPr="00A959CF" w:rsidRDefault="00890E19" w:rsidP="00890E19">
                            <w:pPr>
                              <w:spacing w:after="0"/>
                              <w:rPr>
                                <w:rFonts w:ascii="Myriad Pro" w:eastAsia="Calibri" w:hAnsi="Myriad Pro" w:cs="Arial"/>
                                <w:sz w:val="26"/>
                                <w:szCs w:val="26"/>
                              </w:rPr>
                            </w:pPr>
                          </w:p>
                          <w:p w14:paraId="3F3414E5" w14:textId="77777777" w:rsidR="00272545" w:rsidRPr="00A959CF" w:rsidRDefault="00A959CF" w:rsidP="00272545">
                            <w:pPr>
                              <w:spacing w:after="0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  <w:r w:rsidRPr="00A959CF">
                              <w:rPr>
                                <w:rFonts w:ascii="Myriad Pro" w:eastAsia="Calibri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REALIDAD</w:t>
                            </w:r>
                            <w:r w:rsidR="00890E19" w:rsidRPr="00A959CF">
                              <w:rPr>
                                <w:rFonts w:ascii="Myriad Pro" w:eastAsia="Calibri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890E19" w:rsidRPr="00A959CF">
                              <w:rPr>
                                <w:rFonts w:ascii="Myriad Pro" w:eastAsia="Calibri" w:hAnsi="Myriad Pro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959CF">
                              <w:rPr>
                                <w:rFonts w:eastAsia="Calibri" w:cs="Arial"/>
                                <w:sz w:val="26"/>
                                <w:szCs w:val="26"/>
                              </w:rPr>
                              <w:t>Los jóvenes</w:t>
                            </w:r>
                            <w:r w:rsidRP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que han tenido un mentor tiene m</w:t>
                            </w:r>
                            <w:r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ás posibilidad de: </w:t>
                            </w:r>
                            <w:r w:rsidR="00272545" w:rsidRP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C12771F" w14:textId="77777777" w:rsidR="000A21E9" w:rsidRPr="00A959CF" w:rsidRDefault="000A21E9" w:rsidP="00272545">
                            <w:pPr>
                              <w:spacing w:after="0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B70C99C" w14:textId="77777777" w:rsidR="00272545" w:rsidRPr="000A21E9" w:rsidRDefault="00272545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  <w:r w:rsidRP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Aspir</w:t>
                            </w:r>
                            <w:r w:rsidR="00A959CF" w:rsidRP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ar a ingresar y graduarse en la universidad. </w:t>
                            </w:r>
                            <w:r w:rsidRP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0F34E59" w14:textId="77777777" w:rsidR="00272545" w:rsidRPr="00272545" w:rsidRDefault="00272545" w:rsidP="00272545">
                            <w:pPr>
                              <w:spacing w:after="0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01117CBC" w14:textId="77777777" w:rsidR="000A21E9" w:rsidRPr="00A959CF" w:rsidRDefault="000A21E9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  <w:r w:rsidRP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P</w:t>
                            </w:r>
                            <w:r w:rsidR="00A959CF" w:rsidRP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articipar</w:t>
                            </w:r>
                            <w:r w:rsidRP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72545" w:rsidRP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regular</w:t>
                            </w:r>
                            <w:r w:rsidR="00A959CF" w:rsidRP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mente e</w:t>
                            </w:r>
                            <w:r w:rsidR="00272545" w:rsidRP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n </w:t>
                            </w:r>
                            <w:r w:rsidR="00A959CF" w:rsidRP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de</w:t>
                            </w:r>
                            <w:r w:rsidR="00272545" w:rsidRP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port</w:t>
                            </w:r>
                            <w:r w:rsidR="00A959CF" w:rsidRP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e</w:t>
                            </w:r>
                            <w:r w:rsidR="00272545" w:rsidRP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s o</w:t>
                            </w:r>
                            <w:r w:rsid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actividades</w:t>
                            </w:r>
                            <w:r w:rsidR="00272545" w:rsidRP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extracurricular</w:t>
                            </w:r>
                            <w:r w:rsid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es.</w:t>
                            </w:r>
                            <w:r w:rsidR="00272545" w:rsidRP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6EAE7F4" w14:textId="77777777" w:rsidR="000A21E9" w:rsidRPr="00A959CF" w:rsidRDefault="000A21E9" w:rsidP="00272545">
                            <w:pPr>
                              <w:spacing w:after="0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4CD14333" w14:textId="77777777" w:rsidR="00272545" w:rsidRPr="00A959CF" w:rsidRDefault="00A959CF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  <w:r w:rsidRP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>Tener una posición de liderazgo en un club, equipo deportivo, consejo estudiantil u otros gr</w:t>
                            </w:r>
                            <w:r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upos. </w:t>
                            </w:r>
                            <w:r w:rsidR="00272545" w:rsidRP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30BCC6A" w14:textId="77777777" w:rsidR="000A21E9" w:rsidRPr="00A959CF" w:rsidRDefault="000A21E9" w:rsidP="000A21E9">
                            <w:pPr>
                              <w:spacing w:after="0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46ADC83D" w14:textId="77777777" w:rsidR="000A21E9" w:rsidRPr="000A21E9" w:rsidRDefault="00A959CF" w:rsidP="005665CC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</w:pPr>
                            <w:r w:rsidRPr="00A959CF">
                              <w:rPr>
                                <w:rFonts w:eastAsia="Calibri" w:cs="Times New Roman"/>
                                <w:sz w:val="26"/>
                                <w:szCs w:val="26"/>
                              </w:rPr>
                              <w:t xml:space="preserve">Realizar regularmente trabajo voluntario en sus comunidades. </w:t>
                            </w:r>
                          </w:p>
                          <w:p w14:paraId="13E79BD0" w14:textId="77777777" w:rsidR="006F45EA" w:rsidRPr="005326F5" w:rsidRDefault="006F45EA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326F5" w:rsidDel="00661BE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7513143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ED61" id="Text Box 9" o:spid="_x0000_s1036" type="#_x0000_t202" style="position:absolute;margin-left:-3.95pt;margin-top:11.55pt;width:184.2pt;height:5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" filled="f" stroked="f" strokeweight=".5pt">
                <v:textbox>
                  <w:txbxContent>
                    <w:p w14:paraId="21543AD6" w14:textId="77777777" w:rsidR="00890E19" w:rsidRPr="00A959CF" w:rsidRDefault="00890E19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6"/>
                          <w:szCs w:val="26"/>
                        </w:rPr>
                      </w:pPr>
                      <w:r w:rsidRPr="00A959CF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M</w:t>
                      </w:r>
                      <w:r w:rsidR="00A959CF" w:rsidRPr="00A959CF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ITO</w:t>
                      </w:r>
                      <w:r w:rsidRPr="00A959CF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Pr="00A959CF">
                        <w:rPr>
                          <w:rFonts w:ascii="Myriad Pro" w:eastAsia="Calibri" w:hAnsi="Myriad Pro" w:cs="Arial"/>
                          <w:sz w:val="26"/>
                          <w:szCs w:val="26"/>
                        </w:rPr>
                        <w:t xml:space="preserve"> </w:t>
                      </w:r>
                      <w:r w:rsidR="00A959CF" w:rsidRPr="00A959CF">
                        <w:rPr>
                          <w:rFonts w:eastAsia="Calibri" w:cs="Times New Roman"/>
                          <w:bCs/>
                          <w:sz w:val="26"/>
                          <w:szCs w:val="26"/>
                        </w:rPr>
                        <w:t>Ser mentor es sólo una actividad divertida que no tiene efecto real sobre los estudiantes.</w:t>
                      </w:r>
                      <w:r w:rsidR="00A959CF">
                        <w:rPr>
                          <w:rFonts w:eastAsia="Calibri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272545" w:rsidRPr="00A959CF">
                        <w:rPr>
                          <w:rFonts w:eastAsia="Calibri" w:cs="Times New Roman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761D4F9" w14:textId="77777777" w:rsidR="00890E19" w:rsidRPr="00A959CF" w:rsidRDefault="00890E19" w:rsidP="00890E19">
                      <w:pPr>
                        <w:spacing w:after="0"/>
                        <w:rPr>
                          <w:rFonts w:ascii="Myriad Pro" w:eastAsia="Calibri" w:hAnsi="Myriad Pro" w:cs="Arial"/>
                          <w:sz w:val="26"/>
                          <w:szCs w:val="26"/>
                        </w:rPr>
                      </w:pPr>
                    </w:p>
                    <w:p w14:paraId="3F3414E5" w14:textId="77777777" w:rsidR="00272545" w:rsidRPr="00A959CF" w:rsidRDefault="00A959CF" w:rsidP="00272545">
                      <w:pPr>
                        <w:spacing w:after="0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  <w:r w:rsidRPr="00A959CF">
                        <w:rPr>
                          <w:rFonts w:ascii="Myriad Pro" w:eastAsia="Calibri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REALIDAD</w:t>
                      </w:r>
                      <w:r w:rsidR="00890E19" w:rsidRPr="00A959CF">
                        <w:rPr>
                          <w:rFonts w:ascii="Myriad Pro" w:eastAsia="Calibri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890E19" w:rsidRPr="00A959CF">
                        <w:rPr>
                          <w:rFonts w:ascii="Myriad Pro" w:eastAsia="Calibri" w:hAnsi="Myriad Pro" w:cs="Arial"/>
                          <w:sz w:val="26"/>
                          <w:szCs w:val="26"/>
                        </w:rPr>
                        <w:t xml:space="preserve"> </w:t>
                      </w:r>
                      <w:r w:rsidRPr="00A959CF">
                        <w:rPr>
                          <w:rFonts w:eastAsia="Calibri" w:cs="Arial"/>
                          <w:sz w:val="26"/>
                          <w:szCs w:val="26"/>
                        </w:rPr>
                        <w:t>Los jóvenes</w:t>
                      </w:r>
                      <w:r w:rsidRP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que han tenido un mentor tiene m</w:t>
                      </w:r>
                      <w:r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ás posibilidad de: </w:t>
                      </w:r>
                      <w:r w:rsidR="00272545" w:rsidRP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C12771F" w14:textId="77777777" w:rsidR="000A21E9" w:rsidRPr="00A959CF" w:rsidRDefault="000A21E9" w:rsidP="00272545">
                      <w:pPr>
                        <w:spacing w:after="0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</w:p>
                    <w:p w14:paraId="7B70C99C" w14:textId="77777777" w:rsidR="00272545" w:rsidRPr="000A21E9" w:rsidRDefault="00272545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  <w:r w:rsidRP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>Aspir</w:t>
                      </w:r>
                      <w:r w:rsidR="00A959CF" w:rsidRP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ar a ingresar y graduarse en la universidad. </w:t>
                      </w:r>
                      <w:r w:rsidRP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0F34E59" w14:textId="77777777" w:rsidR="00272545" w:rsidRPr="00272545" w:rsidRDefault="00272545" w:rsidP="00272545">
                      <w:pPr>
                        <w:spacing w:after="0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</w:p>
                    <w:p w14:paraId="01117CBC" w14:textId="77777777" w:rsidR="000A21E9" w:rsidRPr="00A959CF" w:rsidRDefault="000A21E9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  <w:r w:rsidRP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>P</w:t>
                      </w:r>
                      <w:r w:rsidR="00A959CF" w:rsidRP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>articipar</w:t>
                      </w:r>
                      <w:r w:rsidRP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  <w:r w:rsidR="00272545" w:rsidRP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>regular</w:t>
                      </w:r>
                      <w:r w:rsidR="00A959CF" w:rsidRP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>mente e</w:t>
                      </w:r>
                      <w:r w:rsidR="00272545" w:rsidRP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n </w:t>
                      </w:r>
                      <w:r w:rsidR="00A959CF" w:rsidRP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>de</w:t>
                      </w:r>
                      <w:r w:rsidR="00272545" w:rsidRP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>port</w:t>
                      </w:r>
                      <w:r w:rsidR="00A959CF" w:rsidRP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>e</w:t>
                      </w:r>
                      <w:r w:rsidR="00272545" w:rsidRP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>s o</w:t>
                      </w:r>
                      <w:r w:rsid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actividades</w:t>
                      </w:r>
                      <w:r w:rsidR="00272545" w:rsidRP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extracurricular</w:t>
                      </w:r>
                      <w:r w:rsid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>es.</w:t>
                      </w:r>
                      <w:r w:rsidR="00272545" w:rsidRP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6EAE7F4" w14:textId="77777777" w:rsidR="000A21E9" w:rsidRPr="00A959CF" w:rsidRDefault="000A21E9" w:rsidP="00272545">
                      <w:pPr>
                        <w:spacing w:after="0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</w:p>
                    <w:p w14:paraId="4CD14333" w14:textId="77777777" w:rsidR="00272545" w:rsidRPr="00A959CF" w:rsidRDefault="00A959CF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  <w:r w:rsidRP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>Tener una posición de liderazgo en un club, equipo deportivo, consejo estudiantil u otros gr</w:t>
                      </w:r>
                      <w:r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upos. </w:t>
                      </w:r>
                      <w:r w:rsidR="00272545" w:rsidRP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30BCC6A" w14:textId="77777777" w:rsidR="000A21E9" w:rsidRPr="00A959CF" w:rsidRDefault="000A21E9" w:rsidP="000A21E9">
                      <w:pPr>
                        <w:spacing w:after="0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</w:p>
                    <w:p w14:paraId="46ADC83D" w14:textId="77777777" w:rsidR="000A21E9" w:rsidRPr="000A21E9" w:rsidRDefault="00A959CF" w:rsidP="005665CC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0"/>
                        <w:rPr>
                          <w:rFonts w:eastAsia="Calibri" w:cs="Times New Roman"/>
                          <w:sz w:val="26"/>
                          <w:szCs w:val="26"/>
                        </w:rPr>
                      </w:pPr>
                      <w:r w:rsidRPr="00A959CF">
                        <w:rPr>
                          <w:rFonts w:eastAsia="Calibri" w:cs="Times New Roman"/>
                          <w:sz w:val="26"/>
                          <w:szCs w:val="26"/>
                        </w:rPr>
                        <w:t xml:space="preserve">Realizar regularmente trabajo voluntario en sus comunidades. </w:t>
                      </w:r>
                    </w:p>
                    <w:p w14:paraId="13E79BD0" w14:textId="77777777" w:rsidR="006F45EA" w:rsidRPr="005326F5" w:rsidRDefault="006F45EA" w:rsidP="00980FFC">
                      <w:pPr>
                        <w:rPr>
                          <w:sz w:val="26"/>
                          <w:szCs w:val="26"/>
                        </w:rPr>
                      </w:pPr>
                      <w:r w:rsidRPr="005326F5" w:rsidDel="00661BEB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37513143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E10E5" w14:textId="77777777" w:rsidR="00F80C31" w:rsidRDefault="00F80C31" w:rsidP="009909CD">
      <w:pPr>
        <w:spacing w:after="0" w:line="240" w:lineRule="auto"/>
      </w:pPr>
      <w:r>
        <w:separator/>
      </w:r>
    </w:p>
  </w:endnote>
  <w:endnote w:type="continuationSeparator" w:id="0">
    <w:p w14:paraId="7CED697D" w14:textId="77777777" w:rsidR="00F80C31" w:rsidRDefault="00F80C3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7CA0F" w14:textId="77777777" w:rsidR="004242DD" w:rsidRDefault="00424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AD2A5" w14:textId="77777777" w:rsidR="0005360F" w:rsidRDefault="0005360F" w:rsidP="0005360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4575C46F" wp14:editId="51FDAB9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6CFE73" w14:textId="77777777" w:rsidR="004242DD" w:rsidRDefault="004242DD" w:rsidP="004242DD">
    <w:pPr>
      <w:pStyle w:val="Footer"/>
      <w:jc w:val="center"/>
      <w:rPr>
        <w:lang w:val="en-US"/>
      </w:rPr>
    </w:pPr>
    <w:proofErr w:type="spellStart"/>
    <w:r>
      <w:rPr>
        <w:rFonts w:ascii="Myriad Pro" w:hAnsi="Myriad Pro"/>
        <w:sz w:val="24"/>
        <w:szCs w:val="36"/>
      </w:rPr>
      <w:t>Visit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</w:rPr>
        <w:t>https://gearup.wa.gov/students-families</w:t>
      </w:r>
    </w:hyperlink>
    <w:r>
      <w:t xml:space="preserve"> </w:t>
    </w:r>
    <w:proofErr w:type="spellStart"/>
    <w:r>
      <w:rPr>
        <w:rFonts w:ascii="Myriad Pro" w:hAnsi="Myriad Pro"/>
        <w:sz w:val="24"/>
        <w:szCs w:val="36"/>
      </w:rPr>
      <w:t>to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learn</w:t>
    </w:r>
    <w:proofErr w:type="spellEnd"/>
    <w:r>
      <w:rPr>
        <w:rFonts w:ascii="Myriad Pro" w:hAnsi="Myriad Pro"/>
        <w:sz w:val="24"/>
        <w:szCs w:val="36"/>
      </w:rPr>
      <w:t xml:space="preserve"> more and </w:t>
    </w:r>
    <w:proofErr w:type="spellStart"/>
    <w:r>
      <w:rPr>
        <w:rFonts w:ascii="Myriad Pro" w:hAnsi="Myriad Pro"/>
        <w:sz w:val="24"/>
        <w:szCs w:val="36"/>
      </w:rPr>
      <w:t>access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resources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to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help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your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child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make</w:t>
    </w:r>
    <w:proofErr w:type="spellEnd"/>
    <w:r>
      <w:rPr>
        <w:rFonts w:ascii="Myriad Pro" w:hAnsi="Myriad Pro"/>
        <w:sz w:val="24"/>
        <w:szCs w:val="36"/>
      </w:rPr>
      <w:t xml:space="preserve">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F3D84" w14:textId="77777777" w:rsidR="004242DD" w:rsidRDefault="00424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B31C7" w14:textId="77777777" w:rsidR="00F80C31" w:rsidRDefault="00F80C31" w:rsidP="009909CD">
      <w:pPr>
        <w:spacing w:after="0" w:line="240" w:lineRule="auto"/>
      </w:pPr>
      <w:r>
        <w:separator/>
      </w:r>
    </w:p>
  </w:footnote>
  <w:footnote w:type="continuationSeparator" w:id="0">
    <w:p w14:paraId="6AA1C2F9" w14:textId="77777777" w:rsidR="00F80C31" w:rsidRDefault="00F80C31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CBB0F" w14:textId="77777777" w:rsidR="004242DD" w:rsidRDefault="00424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6BF9" w14:textId="77777777" w:rsidR="004242DD" w:rsidRDefault="00424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39159" w14:textId="77777777" w:rsidR="004242DD" w:rsidRDefault="00424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869"/>
    <w:multiLevelType w:val="hybridMultilevel"/>
    <w:tmpl w:val="488A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D53CD"/>
    <w:multiLevelType w:val="multilevel"/>
    <w:tmpl w:val="68F6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71E11"/>
    <w:multiLevelType w:val="hybridMultilevel"/>
    <w:tmpl w:val="3B9EA3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B413E"/>
    <w:multiLevelType w:val="hybridMultilevel"/>
    <w:tmpl w:val="767E3B5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A5D40"/>
    <w:multiLevelType w:val="hybridMultilevel"/>
    <w:tmpl w:val="41E8E0A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6968"/>
    <w:multiLevelType w:val="hybridMultilevel"/>
    <w:tmpl w:val="20B8BC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75E38"/>
    <w:multiLevelType w:val="hybridMultilevel"/>
    <w:tmpl w:val="C6A07BA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52F8D"/>
    <w:multiLevelType w:val="hybridMultilevel"/>
    <w:tmpl w:val="BB8C687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AB4166"/>
    <w:multiLevelType w:val="hybridMultilevel"/>
    <w:tmpl w:val="742054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31"/>
  </w:num>
  <w:num w:numId="4">
    <w:abstractNumId w:val="11"/>
  </w:num>
  <w:num w:numId="5">
    <w:abstractNumId w:val="20"/>
  </w:num>
  <w:num w:numId="6">
    <w:abstractNumId w:val="19"/>
  </w:num>
  <w:num w:numId="7">
    <w:abstractNumId w:val="18"/>
  </w:num>
  <w:num w:numId="8">
    <w:abstractNumId w:val="22"/>
  </w:num>
  <w:num w:numId="9">
    <w:abstractNumId w:val="16"/>
  </w:num>
  <w:num w:numId="10">
    <w:abstractNumId w:val="8"/>
  </w:num>
  <w:num w:numId="11">
    <w:abstractNumId w:val="30"/>
  </w:num>
  <w:num w:numId="12">
    <w:abstractNumId w:val="36"/>
  </w:num>
  <w:num w:numId="13">
    <w:abstractNumId w:val="15"/>
  </w:num>
  <w:num w:numId="14">
    <w:abstractNumId w:val="25"/>
  </w:num>
  <w:num w:numId="15">
    <w:abstractNumId w:val="27"/>
  </w:num>
  <w:num w:numId="16">
    <w:abstractNumId w:val="17"/>
  </w:num>
  <w:num w:numId="17">
    <w:abstractNumId w:val="38"/>
  </w:num>
  <w:num w:numId="18">
    <w:abstractNumId w:val="9"/>
  </w:num>
  <w:num w:numId="19">
    <w:abstractNumId w:val="32"/>
  </w:num>
  <w:num w:numId="20">
    <w:abstractNumId w:val="41"/>
  </w:num>
  <w:num w:numId="21">
    <w:abstractNumId w:val="4"/>
  </w:num>
  <w:num w:numId="22">
    <w:abstractNumId w:val="7"/>
  </w:num>
  <w:num w:numId="23">
    <w:abstractNumId w:val="21"/>
  </w:num>
  <w:num w:numId="24">
    <w:abstractNumId w:val="42"/>
  </w:num>
  <w:num w:numId="25">
    <w:abstractNumId w:val="23"/>
  </w:num>
  <w:num w:numId="26">
    <w:abstractNumId w:val="35"/>
  </w:num>
  <w:num w:numId="27">
    <w:abstractNumId w:val="6"/>
  </w:num>
  <w:num w:numId="28">
    <w:abstractNumId w:val="3"/>
  </w:num>
  <w:num w:numId="29">
    <w:abstractNumId w:val="14"/>
  </w:num>
  <w:num w:numId="30">
    <w:abstractNumId w:val="28"/>
  </w:num>
  <w:num w:numId="31">
    <w:abstractNumId w:val="40"/>
  </w:num>
  <w:num w:numId="32">
    <w:abstractNumId w:val="29"/>
  </w:num>
  <w:num w:numId="33">
    <w:abstractNumId w:val="43"/>
  </w:num>
  <w:num w:numId="34">
    <w:abstractNumId w:val="2"/>
  </w:num>
  <w:num w:numId="35">
    <w:abstractNumId w:val="39"/>
  </w:num>
  <w:num w:numId="36">
    <w:abstractNumId w:val="26"/>
  </w:num>
  <w:num w:numId="37">
    <w:abstractNumId w:val="0"/>
  </w:num>
  <w:num w:numId="38">
    <w:abstractNumId w:val="34"/>
  </w:num>
  <w:num w:numId="39">
    <w:abstractNumId w:val="10"/>
  </w:num>
  <w:num w:numId="40">
    <w:abstractNumId w:val="13"/>
  </w:num>
  <w:num w:numId="41">
    <w:abstractNumId w:val="46"/>
  </w:num>
  <w:num w:numId="42">
    <w:abstractNumId w:val="33"/>
  </w:num>
  <w:num w:numId="43">
    <w:abstractNumId w:val="12"/>
  </w:num>
  <w:num w:numId="44">
    <w:abstractNumId w:val="5"/>
  </w:num>
  <w:num w:numId="45">
    <w:abstractNumId w:val="1"/>
  </w:num>
  <w:num w:numId="46">
    <w:abstractNumId w:val="44"/>
  </w:num>
  <w:num w:numId="47">
    <w:abstractNumId w:val="2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MDe1tDA1NzGzNLNQ0lEKTi0uzszPAykwrAUAoYnrMCwAAAA="/>
  </w:docVars>
  <w:rsids>
    <w:rsidRoot w:val="001B2141"/>
    <w:rsid w:val="0005360F"/>
    <w:rsid w:val="00076C3A"/>
    <w:rsid w:val="000856A5"/>
    <w:rsid w:val="000A21E9"/>
    <w:rsid w:val="001733BE"/>
    <w:rsid w:val="001956B9"/>
    <w:rsid w:val="001A6610"/>
    <w:rsid w:val="001B2141"/>
    <w:rsid w:val="001D16DC"/>
    <w:rsid w:val="001D41E3"/>
    <w:rsid w:val="001D5F2E"/>
    <w:rsid w:val="0025173E"/>
    <w:rsid w:val="00272545"/>
    <w:rsid w:val="00275C50"/>
    <w:rsid w:val="002B0FFE"/>
    <w:rsid w:val="002B64BD"/>
    <w:rsid w:val="002D09A4"/>
    <w:rsid w:val="003347BC"/>
    <w:rsid w:val="003F58AD"/>
    <w:rsid w:val="00406591"/>
    <w:rsid w:val="00413273"/>
    <w:rsid w:val="00414D69"/>
    <w:rsid w:val="004242DD"/>
    <w:rsid w:val="00436814"/>
    <w:rsid w:val="0047425E"/>
    <w:rsid w:val="004D04C9"/>
    <w:rsid w:val="00504E90"/>
    <w:rsid w:val="005326F5"/>
    <w:rsid w:val="005665CC"/>
    <w:rsid w:val="005963DD"/>
    <w:rsid w:val="005A415F"/>
    <w:rsid w:val="005D0A19"/>
    <w:rsid w:val="005E04E5"/>
    <w:rsid w:val="005E4A91"/>
    <w:rsid w:val="006207D8"/>
    <w:rsid w:val="00645074"/>
    <w:rsid w:val="00661D0B"/>
    <w:rsid w:val="00671A4B"/>
    <w:rsid w:val="00675C1D"/>
    <w:rsid w:val="00685C13"/>
    <w:rsid w:val="00686112"/>
    <w:rsid w:val="00696E04"/>
    <w:rsid w:val="006F45EA"/>
    <w:rsid w:val="006F4ED5"/>
    <w:rsid w:val="0070210A"/>
    <w:rsid w:val="00710843"/>
    <w:rsid w:val="007271AE"/>
    <w:rsid w:val="0077205D"/>
    <w:rsid w:val="00781C88"/>
    <w:rsid w:val="00784F1D"/>
    <w:rsid w:val="00797C78"/>
    <w:rsid w:val="007F304C"/>
    <w:rsid w:val="008110A7"/>
    <w:rsid w:val="00854BA0"/>
    <w:rsid w:val="00862933"/>
    <w:rsid w:val="00874387"/>
    <w:rsid w:val="00890E19"/>
    <w:rsid w:val="008916E0"/>
    <w:rsid w:val="008A4FE5"/>
    <w:rsid w:val="008B7E6F"/>
    <w:rsid w:val="008C58E8"/>
    <w:rsid w:val="008D2637"/>
    <w:rsid w:val="009467AC"/>
    <w:rsid w:val="00954DF6"/>
    <w:rsid w:val="00980FFC"/>
    <w:rsid w:val="009909CD"/>
    <w:rsid w:val="009B09EE"/>
    <w:rsid w:val="009B20CE"/>
    <w:rsid w:val="009B5AE4"/>
    <w:rsid w:val="00A23820"/>
    <w:rsid w:val="00A25076"/>
    <w:rsid w:val="00A30786"/>
    <w:rsid w:val="00A51106"/>
    <w:rsid w:val="00A61255"/>
    <w:rsid w:val="00A924DC"/>
    <w:rsid w:val="00A959CF"/>
    <w:rsid w:val="00AC67ED"/>
    <w:rsid w:val="00AD00B4"/>
    <w:rsid w:val="00B044CD"/>
    <w:rsid w:val="00B0775F"/>
    <w:rsid w:val="00B50B7C"/>
    <w:rsid w:val="00B53C93"/>
    <w:rsid w:val="00B646B2"/>
    <w:rsid w:val="00B700CB"/>
    <w:rsid w:val="00B7519A"/>
    <w:rsid w:val="00B91A1C"/>
    <w:rsid w:val="00BF154F"/>
    <w:rsid w:val="00C150F3"/>
    <w:rsid w:val="00C2355A"/>
    <w:rsid w:val="00C41269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B385A"/>
    <w:rsid w:val="00E25AF1"/>
    <w:rsid w:val="00E3705E"/>
    <w:rsid w:val="00E641D7"/>
    <w:rsid w:val="00E75DF9"/>
    <w:rsid w:val="00E927DF"/>
    <w:rsid w:val="00E93FF7"/>
    <w:rsid w:val="00EB69AD"/>
    <w:rsid w:val="00F21544"/>
    <w:rsid w:val="00F35BE3"/>
    <w:rsid w:val="00F40A18"/>
    <w:rsid w:val="00F80C31"/>
    <w:rsid w:val="00FB2594"/>
    <w:rsid w:val="00FD7D61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17BB"/>
  <w15:docId w15:val="{FF2761DB-26BF-4D15-94F8-655EA374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1E9410D5494FC7B361AFA4AAD64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C202A-B68D-4D94-AC38-3C426AA6C1BF}"/>
      </w:docPartPr>
      <w:docPartBody>
        <w:p w:rsidR="008B5942" w:rsidRDefault="00842983" w:rsidP="00842983">
          <w:pPr>
            <w:pStyle w:val="D41E9410D5494FC7B361AFA4AAD64BE5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100C86"/>
    <w:rsid w:val="001966B3"/>
    <w:rsid w:val="003F3425"/>
    <w:rsid w:val="004550B6"/>
    <w:rsid w:val="004D1936"/>
    <w:rsid w:val="00594CB4"/>
    <w:rsid w:val="00842983"/>
    <w:rsid w:val="008B5942"/>
    <w:rsid w:val="008C7997"/>
    <w:rsid w:val="00A523FA"/>
    <w:rsid w:val="00BD4B9E"/>
    <w:rsid w:val="00C26B56"/>
    <w:rsid w:val="00E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2983"/>
    <w:rPr>
      <w:color w:val="808080"/>
    </w:rPr>
  </w:style>
  <w:style w:type="paragraph" w:customStyle="1" w:styleId="D41E9410D5494FC7B361AFA4AAD64BE5">
    <w:name w:val="D41E9410D5494FC7B361AFA4AAD64BE5"/>
    <w:rsid w:val="00842983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AF4546-035C-4C03-9DEE-7BCD2463C9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3</cp:revision>
  <cp:lastPrinted>2015-05-28T22:43:00Z</cp:lastPrinted>
  <dcterms:created xsi:type="dcterms:W3CDTF">2018-07-03T17:51:00Z</dcterms:created>
  <dcterms:modified xsi:type="dcterms:W3CDTF">2021-10-28T15:13:00Z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