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03325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3D5E79" w:rsidRDefault="004401E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SEPTEMBER              </w:t>
                            </w:r>
                            <w:r w:rsidR="00FF478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FOR FAMILIES OF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7TH</w:t>
                            </w:r>
                            <w:proofErr w:type="gramEnd"/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1B2141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85pt;margin-top:110.1pt;width:575.0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" fillcolor="#4fb8c1 [1951]" stroked="f" strokeweight=".5pt">
                <v:textbox>
                  <w:txbxContent>
                    <w:p w:rsidR="001B2141" w:rsidRPr="003D5E79" w:rsidRDefault="004401E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SEPTEMBER              </w:t>
                      </w:r>
                      <w:r w:rsidR="00FF478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FOR FAMILIES OF </w:t>
                      </w:r>
                      <w:proofErr w:type="gram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7TH</w:t>
                      </w:r>
                      <w:proofErr w:type="gramEnd"/>
                      <w:r w:rsidRPr="003D5E79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1B2141" w:rsidRPr="003D5E7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F40A18" w:rsidRDefault="001A661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</w:t>
                            </w:r>
                            <w:r w:rsidR="0072370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72370D" w:rsidRPr="0072370D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r w:rsidR="0072370D" w:rsidRPr="009909CD">
                              <w:rPr>
                                <w:rFonts w:ascii="Myriad Pro" w:hAnsi="Myriad Pro"/>
                                <w:sz w:val="36"/>
                              </w:rPr>
                              <w:t>News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F40A18" w:rsidRDefault="001A661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909CD">
                        <w:rPr>
                          <w:rFonts w:ascii="Myriad Pro" w:hAnsi="Myriad Pro"/>
                          <w:sz w:val="36"/>
                        </w:rPr>
                        <w:t>High School &amp; Beyond Planning</w:t>
                      </w:r>
                      <w:r w:rsidR="0072370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72370D" w:rsidRPr="0072370D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r w:rsidR="0072370D" w:rsidRPr="009909CD">
                        <w:rPr>
                          <w:rFonts w:ascii="Myriad Pro" w:hAnsi="Myriad Pro"/>
                          <w:sz w:val="36"/>
                        </w:rPr>
                        <w:t>News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4401E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60EC28" wp14:editId="1B50817E">
                <wp:simplePos x="0" y="0"/>
                <wp:positionH relativeFrom="column">
                  <wp:posOffset>-76200</wp:posOffset>
                </wp:positionH>
                <wp:positionV relativeFrom="paragraph">
                  <wp:posOffset>425813</wp:posOffset>
                </wp:positionV>
                <wp:extent cx="5486400" cy="59544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54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F5" w:rsidRPr="004401E7" w:rsidRDefault="005326F5" w:rsidP="00CF1D50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Welcome to </w:t>
                            </w:r>
                            <w:r w:rsidR="00CD2DEC"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Middle School</w:t>
                            </w:r>
                            <w:r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!</w:t>
                            </w:r>
                          </w:p>
                          <w:p w:rsidR="008110A7" w:rsidRPr="004401E7" w:rsidRDefault="008110A7" w:rsidP="008110A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iddle school 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is 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>a time of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 emotional, physical, social and academic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changes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our child is</w:t>
                            </w:r>
                            <w:r w:rsidR="00C91747" w:rsidRPr="004401E7">
                              <w:rPr>
                                <w:sz w:val="28"/>
                                <w:szCs w:val="26"/>
                              </w:rPr>
                              <w:t xml:space="preserve"> learning and d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eveloping </w:t>
                            </w:r>
                            <w:r w:rsidR="00C91747" w:rsidRPr="004401E7">
                              <w:rPr>
                                <w:sz w:val="28"/>
                                <w:szCs w:val="26"/>
                              </w:rPr>
                              <w:t xml:space="preserve">skills that 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will make it easier to adjust to the challenges of high school and beyond.</w:t>
                            </w:r>
                          </w:p>
                          <w:p w:rsidR="008110A7" w:rsidRPr="004401E7" w:rsidRDefault="008110A7" w:rsidP="008110A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8110A7" w:rsidRPr="004401E7" w:rsidRDefault="009909CD" w:rsidP="008110A7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Research shows that </w:t>
                            </w:r>
                            <w:r w:rsidR="00C91747" w:rsidRPr="004401E7">
                              <w:rPr>
                                <w:sz w:val="28"/>
                                <w:szCs w:val="26"/>
                              </w:rPr>
                              <w:t>teen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do better in school when their </w:t>
                            </w:r>
                            <w:r w:rsidR="008110A7" w:rsidRPr="004401E7">
                              <w:rPr>
                                <w:sz w:val="28"/>
                                <w:szCs w:val="26"/>
                              </w:rPr>
                              <w:t>families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are involved in their lives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 xml:space="preserve"> in and out of school</w:t>
                            </w:r>
                            <w:r w:rsidRPr="004401E7">
                              <w:rPr>
                                <w:rStyle w:val="contenttext"/>
                                <w:sz w:val="28"/>
                                <w:szCs w:val="26"/>
                              </w:rPr>
                              <w:t>.</w:t>
                            </w:r>
                            <w:r w:rsidR="00CA36F6"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2DEC" w:rsidRPr="004401E7">
                              <w:rPr>
                                <w:sz w:val="28"/>
                                <w:szCs w:val="26"/>
                              </w:rPr>
                              <w:t>Here are some things you can do to</w:t>
                            </w:r>
                            <w:r w:rsidR="008110A7" w:rsidRPr="004401E7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elp your child </w:t>
                            </w:r>
                            <w:r w:rsidR="00C9174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adjust to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middle school: </w:t>
                            </w:r>
                          </w:p>
                          <w:p w:rsidR="00A51106" w:rsidRPr="004401E7" w:rsidRDefault="008110A7" w:rsidP="00696E04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>Discuss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any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concerns 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that your child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may have before starting 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middle school. </w:t>
                            </w:r>
                          </w:p>
                          <w:p w:rsidR="00275C50" w:rsidRPr="004401E7" w:rsidRDefault="008110A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 xml:space="preserve">Talk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to your child about the physical and social changes and social pressures that often occur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8110A7" w:rsidRPr="004401E7" w:rsidRDefault="008110A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b/>
                                <w:sz w:val="28"/>
                                <w:szCs w:val="26"/>
                              </w:rPr>
                              <w:t>Encourage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your child to take challenging classes. </w:t>
                            </w:r>
                            <w:r w:rsidR="00275C50" w:rsidRPr="004401E7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sk your child’s teachers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 xml:space="preserve"> or guidance counselor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5C50" w:rsidRPr="004401E7">
                              <w:rPr>
                                <w:sz w:val="28"/>
                                <w:szCs w:val="26"/>
                              </w:rPr>
                              <w:t>if these c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>lasses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5C50" w:rsidRPr="004401E7">
                              <w:rPr>
                                <w:sz w:val="28"/>
                                <w:szCs w:val="26"/>
                              </w:rPr>
                              <w:t>will help your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 xml:space="preserve"> child be 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competitive in 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>high school and beyond</w:t>
                            </w:r>
                            <w:r w:rsidR="000165D1" w:rsidRPr="004401E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A51106" w:rsidRPr="004401E7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</w:p>
                          <w:p w:rsidR="008110A7" w:rsidRPr="004401E7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Also, </w:t>
                            </w:r>
                            <w:r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 xml:space="preserve">consider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if your 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child…</w:t>
                            </w:r>
                          </w:p>
                          <w:p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Has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good study habits?</w:t>
                            </w:r>
                          </w:p>
                          <w:p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Reads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what is necessary to complete an assignment? </w:t>
                            </w:r>
                          </w:p>
                          <w:p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Hands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in assignments on time? </w:t>
                            </w:r>
                          </w:p>
                          <w:p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Prepares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ahead of time for assignments and tests instead of cramming at the last minute?</w:t>
                            </w:r>
                          </w:p>
                          <w:p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Has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the </w:t>
                            </w:r>
                            <w:r w:rsidR="003F3D6C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resources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needed to complete assignments or know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where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find what is needed?</w:t>
                            </w:r>
                            <w:r w:rsidR="003F3D6C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If not, ask a teacher or counselor for help.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EC28" id="Text Box 2" o:spid="_x0000_s1028" type="#_x0000_t202" style="position:absolute;margin-left:-6pt;margin-top:33.55pt;width:6in;height:46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" filled="f" stroked="f">
                <v:textbox>
                  <w:txbxContent>
                    <w:p w:rsidR="005326F5" w:rsidRPr="004401E7" w:rsidRDefault="005326F5" w:rsidP="00CF1D50">
                      <w:pPr>
                        <w:widowControl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4401E7">
                        <w:rPr>
                          <w:rFonts w:ascii="Myriad Pro" w:hAnsi="Myriad Pro"/>
                          <w:b/>
                          <w:sz w:val="38"/>
                        </w:rPr>
                        <w:t xml:space="preserve">Welcome to </w:t>
                      </w:r>
                      <w:r w:rsidR="00CD2DEC" w:rsidRPr="004401E7">
                        <w:rPr>
                          <w:rFonts w:ascii="Myriad Pro" w:hAnsi="Myriad Pro"/>
                          <w:b/>
                          <w:sz w:val="38"/>
                        </w:rPr>
                        <w:t>Middle School</w:t>
                      </w:r>
                      <w:r w:rsidRPr="004401E7">
                        <w:rPr>
                          <w:rFonts w:ascii="Myriad Pro" w:hAnsi="Myriad Pro"/>
                          <w:b/>
                          <w:sz w:val="38"/>
                        </w:rPr>
                        <w:t>!</w:t>
                      </w:r>
                    </w:p>
                    <w:p w:rsidR="008110A7" w:rsidRPr="004401E7" w:rsidRDefault="008110A7" w:rsidP="008110A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M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iddle school 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is 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>a time of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 emotional, physical, social and academic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changes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>Y</w:t>
                      </w:r>
                      <w:r w:rsidRPr="004401E7">
                        <w:rPr>
                          <w:sz w:val="28"/>
                          <w:szCs w:val="26"/>
                        </w:rPr>
                        <w:t>our child is</w:t>
                      </w:r>
                      <w:r w:rsidR="00C91747" w:rsidRPr="004401E7">
                        <w:rPr>
                          <w:sz w:val="28"/>
                          <w:szCs w:val="26"/>
                        </w:rPr>
                        <w:t xml:space="preserve"> learning and d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eveloping </w:t>
                      </w:r>
                      <w:r w:rsidR="00C91747" w:rsidRPr="004401E7">
                        <w:rPr>
                          <w:sz w:val="28"/>
                          <w:szCs w:val="26"/>
                        </w:rPr>
                        <w:t xml:space="preserve">skills that </w:t>
                      </w:r>
                      <w:r w:rsidRPr="004401E7">
                        <w:rPr>
                          <w:sz w:val="28"/>
                          <w:szCs w:val="26"/>
                        </w:rPr>
                        <w:t>will make it easier to adjust to the challenges of high school and beyond.</w:t>
                      </w:r>
                    </w:p>
                    <w:p w:rsidR="008110A7" w:rsidRPr="004401E7" w:rsidRDefault="008110A7" w:rsidP="008110A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8110A7" w:rsidRPr="004401E7" w:rsidRDefault="009909CD" w:rsidP="008110A7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 xml:space="preserve">Research shows that </w:t>
                      </w:r>
                      <w:r w:rsidR="00C91747" w:rsidRPr="004401E7">
                        <w:rPr>
                          <w:sz w:val="28"/>
                          <w:szCs w:val="26"/>
                        </w:rPr>
                        <w:t>teen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>s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do better in school when their </w:t>
                      </w:r>
                      <w:r w:rsidR="008110A7" w:rsidRPr="004401E7">
                        <w:rPr>
                          <w:sz w:val="28"/>
                          <w:szCs w:val="26"/>
                        </w:rPr>
                        <w:t>families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are involved in their lives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 xml:space="preserve"> in and out of school</w:t>
                      </w:r>
                      <w:r w:rsidRPr="004401E7">
                        <w:rPr>
                          <w:rStyle w:val="contenttext"/>
                          <w:sz w:val="28"/>
                          <w:szCs w:val="26"/>
                        </w:rPr>
                        <w:t>.</w:t>
                      </w:r>
                      <w:r w:rsidR="00CA36F6"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D2DEC" w:rsidRPr="004401E7">
                        <w:rPr>
                          <w:sz w:val="28"/>
                          <w:szCs w:val="26"/>
                        </w:rPr>
                        <w:t>Here are some things you can do to</w:t>
                      </w:r>
                      <w:r w:rsidR="008110A7" w:rsidRPr="004401E7">
                        <w:rPr>
                          <w:sz w:val="28"/>
                          <w:szCs w:val="26"/>
                        </w:rPr>
                        <w:t xml:space="preserve"> h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elp your child </w:t>
                      </w:r>
                      <w:r w:rsidR="00C91747" w:rsidRPr="004401E7">
                        <w:rPr>
                          <w:rFonts w:cs="Times New Roman"/>
                          <w:sz w:val="28"/>
                          <w:szCs w:val="26"/>
                        </w:rPr>
                        <w:t>adjust to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middle school: </w:t>
                      </w:r>
                    </w:p>
                    <w:p w:rsidR="00A51106" w:rsidRPr="004401E7" w:rsidRDefault="008110A7" w:rsidP="00696E04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>Discuss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>any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concerns 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that your child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may have before starting 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middle school. </w:t>
                      </w:r>
                    </w:p>
                    <w:p w:rsidR="00275C50" w:rsidRPr="004401E7" w:rsidRDefault="008110A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 xml:space="preserve">Talk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to your child about the physical and social changes and social pressures that often occur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>.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:rsidR="008110A7" w:rsidRPr="004401E7" w:rsidRDefault="008110A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b/>
                          <w:sz w:val="28"/>
                          <w:szCs w:val="26"/>
                        </w:rPr>
                        <w:t>Encourage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your child to take challenging classes. </w:t>
                      </w:r>
                      <w:r w:rsidR="00275C50" w:rsidRPr="004401E7">
                        <w:rPr>
                          <w:sz w:val="28"/>
                          <w:szCs w:val="26"/>
                        </w:rPr>
                        <w:t>A</w:t>
                      </w:r>
                      <w:r w:rsidRPr="004401E7">
                        <w:rPr>
                          <w:sz w:val="28"/>
                          <w:szCs w:val="26"/>
                        </w:rPr>
                        <w:t>sk your child’s teachers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 xml:space="preserve"> or guidance counselor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275C50" w:rsidRPr="004401E7">
                        <w:rPr>
                          <w:sz w:val="28"/>
                          <w:szCs w:val="26"/>
                        </w:rPr>
                        <w:t>if these c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>lasses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275C50" w:rsidRPr="004401E7">
                        <w:rPr>
                          <w:sz w:val="28"/>
                          <w:szCs w:val="26"/>
                        </w:rPr>
                        <w:t>will help your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 xml:space="preserve"> child be 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competitive in 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>high school and beyond</w:t>
                      </w:r>
                      <w:r w:rsidR="000165D1" w:rsidRPr="004401E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:rsidR="00A51106" w:rsidRPr="004401E7" w:rsidRDefault="00A51106" w:rsidP="00A51106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</w:p>
                    <w:p w:rsidR="008110A7" w:rsidRPr="004401E7" w:rsidRDefault="00A51106" w:rsidP="00A51106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Also, </w:t>
                      </w:r>
                      <w:r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 xml:space="preserve">consider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if your 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>child…</w:t>
                      </w:r>
                    </w:p>
                    <w:p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Has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good study habits?</w:t>
                      </w:r>
                    </w:p>
                    <w:p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Reads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what is necessary to complete an assignment? </w:t>
                      </w:r>
                    </w:p>
                    <w:p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Hands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in assignments on time? </w:t>
                      </w:r>
                    </w:p>
                    <w:p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Prepares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ahead of time for assignments and tests instead of cramming at the last minute?</w:t>
                      </w:r>
                    </w:p>
                    <w:p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Has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the </w:t>
                      </w:r>
                      <w:r w:rsidR="003F3D6C" w:rsidRPr="004401E7">
                        <w:rPr>
                          <w:rFonts w:cs="Times New Roman"/>
                          <w:sz w:val="28"/>
                          <w:szCs w:val="26"/>
                        </w:rPr>
                        <w:t>resources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needed to complete assignments or know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where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to 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>find what is needed?</w:t>
                      </w:r>
                      <w:r w:rsidR="003F3D6C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If not, ask a teacher or counselor for help. </w:t>
                      </w:r>
                    </w:p>
                  </w:txbxContent>
                </v:textbox>
              </v:shape>
            </w:pict>
          </mc:Fallback>
        </mc:AlternateContent>
      </w:r>
      <w:r w:rsidR="007E6BC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D06AF" wp14:editId="28761535">
                <wp:simplePos x="0" y="0"/>
                <wp:positionH relativeFrom="column">
                  <wp:posOffset>58782</wp:posOffset>
                </wp:positionH>
                <wp:positionV relativeFrom="paragraph">
                  <wp:posOffset>7026910</wp:posOffset>
                </wp:positionV>
                <wp:extent cx="72597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EA" w:rsidRPr="007E6BC2" w:rsidRDefault="001D41E3" w:rsidP="00781C8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7E6BC2">
                              <w:rPr>
                                <w:sz w:val="28"/>
                              </w:rPr>
                              <w:t>According to a recent survey</w:t>
                            </w:r>
                            <w:r w:rsidR="006E1728">
                              <w:rPr>
                                <w:sz w:val="28"/>
                              </w:rPr>
                              <w:t>, f</w:t>
                            </w:r>
                            <w:r w:rsidRPr="007E6BC2">
                              <w:rPr>
                                <w:sz w:val="28"/>
                              </w:rPr>
                              <w:t xml:space="preserve">or students in grades 6–12, only </w:t>
                            </w:r>
                            <w:r w:rsidR="006E1728">
                              <w:rPr>
                                <w:sz w:val="28"/>
                              </w:rPr>
                              <w:t>one percent</w:t>
                            </w:r>
                            <w:r w:rsidRPr="007E6BC2">
                              <w:rPr>
                                <w:sz w:val="28"/>
                              </w:rPr>
                              <w:t xml:space="preserve"> of the parents did not expect their children to complete high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06AF" id="Text Box 13" o:spid="_x0000_s1029" type="#_x0000_t202" style="position:absolute;margin-left:4.65pt;margin-top:553.3pt;width:571.6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" filled="f" stroked="f" strokeweight=".5pt">
                <v:textbox>
                  <w:txbxContent>
                    <w:p w:rsidR="006F45EA" w:rsidRPr="007E6BC2" w:rsidRDefault="001D41E3" w:rsidP="00781C88">
                      <w:pPr>
                        <w:spacing w:after="0"/>
                        <w:rPr>
                          <w:sz w:val="28"/>
                        </w:rPr>
                      </w:pPr>
                      <w:r w:rsidRPr="007E6BC2">
                        <w:rPr>
                          <w:sz w:val="28"/>
                        </w:rPr>
                        <w:t>According to a recent survey</w:t>
                      </w:r>
                      <w:r w:rsidR="006E1728">
                        <w:rPr>
                          <w:sz w:val="28"/>
                        </w:rPr>
                        <w:t>, f</w:t>
                      </w:r>
                      <w:r w:rsidRPr="007E6BC2">
                        <w:rPr>
                          <w:sz w:val="28"/>
                        </w:rPr>
                        <w:t xml:space="preserve">or students in grades 6–12, only </w:t>
                      </w:r>
                      <w:r w:rsidR="006E1728">
                        <w:rPr>
                          <w:sz w:val="28"/>
                        </w:rPr>
                        <w:t>one percent</w:t>
                      </w:r>
                      <w:r w:rsidRPr="007E6BC2">
                        <w:rPr>
                          <w:sz w:val="28"/>
                        </w:rPr>
                        <w:t xml:space="preserve"> of the parents did not expect their children to complete high school.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8472C5" wp14:editId="4633F204">
                <wp:simplePos x="0" y="0"/>
                <wp:positionH relativeFrom="column">
                  <wp:align>center</wp:align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D5E79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72C5" id="Text Box 8" o:spid="_x0000_s1030" type="#_x0000_t202" style="position:absolute;margin-left:0;margin-top:523.5pt;width:8in;height:28.8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LH0u/PfAAAACwEAAA8AAAAA&#10;AAAAAAAAAAAABAUAAGRycy9kb3ducmV2LnhtbFBLBQYAAAAABAAEAPMAAAAQBgAAAAA=&#10;" fillcolor="#4fb8c1 [1951]" stroked="f" strokeweight=".5pt">
                <v:textbox>
                  <w:txbxContent>
                    <w:p w:rsidR="00CA36F6" w:rsidRPr="003D5E79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8666F" wp14:editId="75DE882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8666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519A26B" wp14:editId="7378DEE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</w:t>
                            </w:r>
                            <w:proofErr w:type="gramStart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A26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2296886</wp:posOffset>
                </wp:positionH>
                <wp:positionV relativeFrom="paragraph">
                  <wp:posOffset>65313</wp:posOffset>
                </wp:positionV>
                <wp:extent cx="4890135" cy="2351315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5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National GEAR UP Week: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Student Orientation: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Family Orientation: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894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0.85pt;margin-top:5.15pt;width:385.05pt;height:18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National GEAR UP Week: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Student Orientation: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Family Orientation: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E0263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929AC" wp14:editId="40C07956">
                <wp:simplePos x="0" y="0"/>
                <wp:positionH relativeFrom="column">
                  <wp:posOffset>2296886</wp:posOffset>
                </wp:positionH>
                <wp:positionV relativeFrom="paragraph">
                  <wp:posOffset>2200910</wp:posOffset>
                </wp:positionV>
                <wp:extent cx="4890135" cy="5323114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3231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:rsidR="008A4FE5" w:rsidRPr="00E0263B" w:rsidRDefault="008A4FE5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Make a college pledge.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 xml:space="preserve"> Tell people why you’re going and ask for advice on getting there. Talk to your family about your future. </w:t>
                            </w:r>
                          </w:p>
                          <w:p w:rsidR="008A4FE5" w:rsidRPr="00E0263B" w:rsidRDefault="008A4FE5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Start a calendar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. Record and track important school dates and deadlines. Find a system that works for you and stick with it.</w:t>
                            </w:r>
                          </w:p>
                          <w:p w:rsidR="00854BA0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Set easy-to-reach goals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. Working toward a goal helps keep you motivated. Try listing a few things you’ve been meaning to do and write down the steps needed to finish them. Check off each step as you complete it.</w:t>
                            </w:r>
                          </w:p>
                          <w:p w:rsidR="004401E7" w:rsidRPr="002C783A" w:rsidRDefault="004401E7" w:rsidP="004401E7">
                            <w:pPr>
                              <w:pStyle w:val="NoSpacing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54BA0" w:rsidRPr="00661D0B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Family Checklist</w:t>
                            </w:r>
                          </w:p>
                          <w:p w:rsidR="00854BA0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Read up. 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Read these monthly newsletters and go over them with your child.</w:t>
                            </w:r>
                          </w:p>
                          <w:p w:rsidR="00854BA0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Set </w:t>
                            </w:r>
                            <w:r w:rsidR="009705BB" w:rsidRPr="00E0263B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oals.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 xml:space="preserve"> Help your child set goals for the year. Working toward specific goals will help your child stay motivated and focused. </w:t>
                            </w:r>
                          </w:p>
                          <w:p w:rsidR="003F3D6C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Check in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. Make a plan to check in regularly about schoolwork. If you keep up with your child's tests, papers</w:t>
                            </w:r>
                            <w:r w:rsidR="006B4E36" w:rsidRPr="00E0263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 xml:space="preserve"> and homework assignments, you can celebrate successes and head off problems as a team. </w:t>
                            </w:r>
                            <w:r w:rsidR="00C87368" w:rsidRPr="00E0263B">
                              <w:rPr>
                                <w:sz w:val="24"/>
                                <w:szCs w:val="24"/>
                              </w:rPr>
                              <w:t xml:space="preserve">Find out about your child’s grades, assignments, and attendance on the school’s online system (like Skyward). </w:t>
                            </w:r>
                            <w:r w:rsidR="003F3D6C" w:rsidRPr="00E0263B">
                              <w:rPr>
                                <w:sz w:val="24"/>
                                <w:szCs w:val="24"/>
                              </w:rPr>
                              <w:t>If you don’t know how to access this system, contact your child’s counselor for assistance.</w:t>
                            </w:r>
                          </w:p>
                          <w:p w:rsidR="002C783A" w:rsidRPr="00E0263B" w:rsidRDefault="002C783A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0263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Talk to the school. </w:t>
                            </w:r>
                            <w:r w:rsidRPr="00E0263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Attend parent-teacher conferences, open houses and other events at the school to stay connected with teachers and school staff.</w:t>
                            </w:r>
                          </w:p>
                          <w:p w:rsidR="003F3D6C" w:rsidRDefault="003F3D6C" w:rsidP="003F3D6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29AC" id="_x0000_s1035" type="#_x0000_t202" style="position:absolute;margin-left:180.85pt;margin-top:173.3pt;width:385.05pt;height:4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" fillcolor="#e1eee8 [663]" stroked="f">
                <v:textbox>
                  <w:txbxContent>
                    <w:p w:rsidR="001B2141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:rsidR="008A4FE5" w:rsidRPr="00E0263B" w:rsidRDefault="008A4FE5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Make a college pledge.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 Tell people why you’re going and ask for advice on getting there. Talk to your family about your future. </w:t>
                      </w:r>
                    </w:p>
                    <w:p w:rsidR="008A4FE5" w:rsidRPr="00E0263B" w:rsidRDefault="008A4FE5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Start a calendar</w:t>
                      </w:r>
                      <w:r w:rsidRPr="00E0263B">
                        <w:rPr>
                          <w:sz w:val="24"/>
                          <w:szCs w:val="24"/>
                        </w:rPr>
                        <w:t>. Record and track important school dates and deadlines. Find a system that works for you and stick with it.</w:t>
                      </w:r>
                    </w:p>
                    <w:p w:rsidR="00854BA0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Set easy-to-reach goals</w:t>
                      </w:r>
                      <w:r w:rsidRPr="00E0263B">
                        <w:rPr>
                          <w:sz w:val="24"/>
                          <w:szCs w:val="24"/>
                        </w:rPr>
                        <w:t>. Working toward a goal helps keep you motivated. Try listing a few things you’ve been meaning to do and write down the steps needed to finish them. Check off each step as you complete it.</w:t>
                      </w:r>
                    </w:p>
                    <w:p w:rsidR="004401E7" w:rsidRPr="002C783A" w:rsidRDefault="004401E7" w:rsidP="004401E7">
                      <w:pPr>
                        <w:pStyle w:val="NoSpacing"/>
                        <w:ind w:left="720"/>
                        <w:rPr>
                          <w:sz w:val="23"/>
                          <w:szCs w:val="23"/>
                        </w:rPr>
                      </w:pPr>
                    </w:p>
                    <w:p w:rsidR="00854BA0" w:rsidRPr="00661D0B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Family Checklist</w:t>
                      </w:r>
                    </w:p>
                    <w:p w:rsidR="00854BA0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 xml:space="preserve">Read up. </w:t>
                      </w:r>
                      <w:r w:rsidRPr="00E0263B">
                        <w:rPr>
                          <w:sz w:val="24"/>
                          <w:szCs w:val="24"/>
                        </w:rPr>
                        <w:t>Read these monthly newsletters and go over them with your child.</w:t>
                      </w:r>
                    </w:p>
                    <w:p w:rsidR="00854BA0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 xml:space="preserve">Set </w:t>
                      </w:r>
                      <w:r w:rsidR="009705BB" w:rsidRPr="00E0263B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E0263B">
                        <w:rPr>
                          <w:b/>
                          <w:sz w:val="24"/>
                          <w:szCs w:val="24"/>
                        </w:rPr>
                        <w:t>oals.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 Help your child set goals for the year. Working toward specific goals will help your child stay motivated and focused. </w:t>
                      </w:r>
                    </w:p>
                    <w:p w:rsidR="003F3D6C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Check in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. Make a plan to check in regularly about schoolwork. </w:t>
                      </w:r>
                      <w:r w:rsidRPr="00E0263B">
                        <w:rPr>
                          <w:sz w:val="24"/>
                          <w:szCs w:val="24"/>
                        </w:rPr>
                        <w:t>If you keep up with your child's tests, papers</w:t>
                      </w:r>
                      <w:r w:rsidR="006B4E36" w:rsidRPr="00E0263B">
                        <w:rPr>
                          <w:sz w:val="24"/>
                          <w:szCs w:val="24"/>
                        </w:rPr>
                        <w:t>,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 and homework assignments, you can celebrate successes and head off problems as a </w:t>
                      </w:r>
                      <w:r w:rsidRPr="00E0263B">
                        <w:rPr>
                          <w:sz w:val="24"/>
                          <w:szCs w:val="24"/>
                        </w:rPr>
                        <w:t>team</w:t>
                      </w:r>
                      <w:bookmarkStart w:id="1" w:name="_GoBack"/>
                      <w:bookmarkEnd w:id="1"/>
                      <w:r w:rsidRPr="00E0263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C87368" w:rsidRPr="00E0263B">
                        <w:rPr>
                          <w:sz w:val="24"/>
                          <w:szCs w:val="24"/>
                        </w:rPr>
                        <w:t xml:space="preserve">Find out about your child’s grades, assignments, and attendance on the school’s online system (like Skyward). </w:t>
                      </w:r>
                      <w:r w:rsidR="003F3D6C" w:rsidRPr="00E0263B">
                        <w:rPr>
                          <w:sz w:val="24"/>
                          <w:szCs w:val="24"/>
                        </w:rPr>
                        <w:t>If you don’t know how to access this system, contact your child’s counselor for assistance.</w:t>
                      </w:r>
                    </w:p>
                    <w:p w:rsidR="002C783A" w:rsidRPr="00E0263B" w:rsidRDefault="002C783A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E0263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Talk to the school. </w:t>
                      </w:r>
                      <w:r w:rsidRPr="00E0263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Attend parent-teacher conferences, open houses and other events at the school to stay connected with teachers and school staff.</w:t>
                      </w:r>
                    </w:p>
                    <w:p w:rsidR="003F3D6C" w:rsidRDefault="003F3D6C" w:rsidP="003F3D6C">
                      <w:pPr>
                        <w:pStyle w:val="NoSpacing"/>
                        <w:ind w:left="720"/>
                        <w:jc w:val="center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E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2C5A6" wp14:editId="42E5643F">
                <wp:simplePos x="0" y="0"/>
                <wp:positionH relativeFrom="column">
                  <wp:posOffset>-62345</wp:posOffset>
                </wp:positionH>
                <wp:positionV relativeFrom="paragraph">
                  <wp:posOffset>134604</wp:posOffset>
                </wp:positionV>
                <wp:extent cx="2351314" cy="7712430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771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4401E7" w:rsidRDefault="001B2141" w:rsidP="00980FFC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College is only a </w:t>
                            </w:r>
                            <w:r w:rsidR="006E1728"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>four</w:t>
                            </w:r>
                            <w:r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>-year degree with classes taken on campus.</w:t>
                            </w:r>
                          </w:p>
                          <w:p w:rsidR="006F45EA" w:rsidRPr="004401E7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6F45EA" w:rsidRPr="004401E7" w:rsidRDefault="001B2141" w:rsidP="00980FFC">
                            <w:pPr>
                              <w:rPr>
                                <w:i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4401E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4401E7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>There are many options</w:t>
                            </w:r>
                            <w:r w:rsidR="006E1728" w:rsidRPr="004401E7">
                              <w:rPr>
                                <w:sz w:val="28"/>
                                <w:szCs w:val="26"/>
                              </w:rPr>
                              <w:t xml:space="preserve"> for students after high school, including 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apprenticeships, on-the-job training programs, community college certificates, two-year degrees, and four-year degrees. </w:t>
                            </w:r>
                          </w:p>
                          <w:p w:rsidR="006F45EA" w:rsidRPr="004401E7" w:rsidRDefault="006E1728" w:rsidP="00980FF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The term</w:t>
                            </w:r>
                            <w:r w:rsidRPr="004401E7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includes all of these things. College is also the key to good jobs.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 In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less than two years, nearly 75 percent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 of jobs in Washington will require some kind of education beyond high school. </w:t>
                            </w:r>
                          </w:p>
                          <w:p w:rsidR="006F45EA" w:rsidRPr="004401E7" w:rsidRDefault="006F45EA" w:rsidP="00980FF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Because college is a crucial stepping-stone to a good career, it’s important that families plan ahead.</w:t>
                            </w:r>
                            <w:r w:rsidRPr="004401E7" w:rsidDel="00661BE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C5A6" id="Text Box 9" o:spid="_x0000_s1036" type="#_x0000_t202" style="position:absolute;margin-left:-4.9pt;margin-top:10.6pt;width:185.15pt;height:6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" filled="f" stroked="f" strokeweight=".5pt">
                <v:textbox>
                  <w:txbxContent>
                    <w:p w:rsidR="001B2141" w:rsidRPr="004401E7" w:rsidRDefault="001B2141" w:rsidP="00980FFC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401E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4401E7">
                        <w:rPr>
                          <w:rFonts w:cs="Arial"/>
                          <w:sz w:val="28"/>
                          <w:szCs w:val="26"/>
                        </w:rPr>
                        <w:t xml:space="preserve"> College is only a </w:t>
                      </w:r>
                      <w:r w:rsidR="006E1728" w:rsidRPr="004401E7">
                        <w:rPr>
                          <w:rFonts w:cs="Arial"/>
                          <w:sz w:val="28"/>
                          <w:szCs w:val="26"/>
                        </w:rPr>
                        <w:t>four</w:t>
                      </w:r>
                      <w:r w:rsidRPr="004401E7">
                        <w:rPr>
                          <w:rFonts w:cs="Arial"/>
                          <w:sz w:val="28"/>
                          <w:szCs w:val="26"/>
                        </w:rPr>
                        <w:t>-year degree with classes taken on campus.</w:t>
                      </w:r>
                    </w:p>
                    <w:p w:rsidR="006F45EA" w:rsidRPr="004401E7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6F45EA" w:rsidRPr="004401E7" w:rsidRDefault="001B2141" w:rsidP="00980FFC">
                      <w:pPr>
                        <w:rPr>
                          <w:i/>
                          <w:sz w:val="28"/>
                          <w:szCs w:val="26"/>
                        </w:rPr>
                      </w:pPr>
                      <w:r w:rsidRPr="004401E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4401E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4401E7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>There are many options</w:t>
                      </w:r>
                      <w:r w:rsidR="006E1728" w:rsidRPr="004401E7">
                        <w:rPr>
                          <w:sz w:val="28"/>
                          <w:szCs w:val="26"/>
                        </w:rPr>
                        <w:t xml:space="preserve"> for students after high school, including 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apprenticeships, on-the-job training programs, community college certificates, two-year degrees, and four-year degrees. </w:t>
                      </w:r>
                    </w:p>
                    <w:p w:rsidR="006F45EA" w:rsidRPr="004401E7" w:rsidRDefault="006E1728" w:rsidP="00980FFC">
                      <w:pPr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The term</w:t>
                      </w:r>
                      <w:r w:rsidRPr="004401E7">
                        <w:rPr>
                          <w:i/>
                          <w:sz w:val="28"/>
                          <w:szCs w:val="26"/>
                        </w:rPr>
                        <w:t xml:space="preserve"> college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includes all of these things. College is also the key to good jobs.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 In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less than two years, nearly 75 percent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 of jobs in Washington will require some kind of education beyond high school. </w:t>
                      </w:r>
                    </w:p>
                    <w:p w:rsidR="006F45EA" w:rsidRPr="004401E7" w:rsidRDefault="006F45EA" w:rsidP="00980FFC">
                      <w:pPr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Because college is a crucial stepping-stone to a good career, it’s important that families plan ahead.</w:t>
                      </w:r>
                      <w:r w:rsidRPr="004401E7" w:rsidDel="00661BE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58" w:rsidRDefault="003F5858" w:rsidP="009909CD">
      <w:pPr>
        <w:spacing w:after="0" w:line="240" w:lineRule="auto"/>
      </w:pPr>
      <w:r>
        <w:separator/>
      </w:r>
    </w:p>
  </w:endnote>
  <w:endnote w:type="continuationSeparator" w:id="0">
    <w:p w:rsidR="003F5858" w:rsidRDefault="003F585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15" w:rsidRDefault="00710315" w:rsidP="0071031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0315" w:rsidRPr="00D46648" w:rsidRDefault="00710315" w:rsidP="00710315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58" w:rsidRDefault="003F5858" w:rsidP="009909CD">
      <w:pPr>
        <w:spacing w:after="0" w:line="240" w:lineRule="auto"/>
      </w:pPr>
      <w:r>
        <w:separator/>
      </w:r>
    </w:p>
  </w:footnote>
  <w:footnote w:type="continuationSeparator" w:id="0">
    <w:p w:rsidR="003F5858" w:rsidRDefault="003F585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D2E"/>
    <w:multiLevelType w:val="hybridMultilevel"/>
    <w:tmpl w:val="FE20A6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219"/>
    <w:multiLevelType w:val="hybridMultilevel"/>
    <w:tmpl w:val="582275D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765CD"/>
    <w:multiLevelType w:val="hybridMultilevel"/>
    <w:tmpl w:val="87D0B7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20"/>
  </w:num>
  <w:num w:numId="12">
    <w:abstractNumId w:val="24"/>
  </w:num>
  <w:num w:numId="13">
    <w:abstractNumId w:val="7"/>
  </w:num>
  <w:num w:numId="14">
    <w:abstractNumId w:val="16"/>
  </w:num>
  <w:num w:numId="15">
    <w:abstractNumId w:val="18"/>
  </w:num>
  <w:num w:numId="16">
    <w:abstractNumId w:val="9"/>
  </w:num>
  <w:num w:numId="17">
    <w:abstractNumId w:val="25"/>
  </w:num>
  <w:num w:numId="18">
    <w:abstractNumId w:val="4"/>
  </w:num>
  <w:num w:numId="19">
    <w:abstractNumId w:val="22"/>
  </w:num>
  <w:num w:numId="20">
    <w:abstractNumId w:val="26"/>
  </w:num>
  <w:num w:numId="21">
    <w:abstractNumId w:val="0"/>
  </w:num>
  <w:num w:numId="22">
    <w:abstractNumId w:val="2"/>
  </w:num>
  <w:num w:numId="23">
    <w:abstractNumId w:val="13"/>
  </w:num>
  <w:num w:numId="24">
    <w:abstractNumId w:val="27"/>
  </w:num>
  <w:num w:numId="25">
    <w:abstractNumId w:val="15"/>
  </w:num>
  <w:num w:numId="26">
    <w:abstractNumId w:val="5"/>
  </w:num>
  <w:num w:numId="27">
    <w:abstractNumId w:val="19"/>
  </w:num>
  <w:num w:numId="28">
    <w:abstractNumId w:val="1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65D1"/>
    <w:rsid w:val="00076C3A"/>
    <w:rsid w:val="001733BE"/>
    <w:rsid w:val="001956B9"/>
    <w:rsid w:val="001A6610"/>
    <w:rsid w:val="001B2141"/>
    <w:rsid w:val="001D16DC"/>
    <w:rsid w:val="001D41E3"/>
    <w:rsid w:val="001D5F2E"/>
    <w:rsid w:val="00275C50"/>
    <w:rsid w:val="002C783A"/>
    <w:rsid w:val="003D5E79"/>
    <w:rsid w:val="003E1287"/>
    <w:rsid w:val="003F3D6C"/>
    <w:rsid w:val="003F49BD"/>
    <w:rsid w:val="003F5858"/>
    <w:rsid w:val="00406591"/>
    <w:rsid w:val="00414D69"/>
    <w:rsid w:val="00436814"/>
    <w:rsid w:val="004401E7"/>
    <w:rsid w:val="0047425E"/>
    <w:rsid w:val="004B2961"/>
    <w:rsid w:val="005326F5"/>
    <w:rsid w:val="006207D8"/>
    <w:rsid w:val="00645074"/>
    <w:rsid w:val="00660354"/>
    <w:rsid w:val="00661D0B"/>
    <w:rsid w:val="00662A27"/>
    <w:rsid w:val="00671A4B"/>
    <w:rsid w:val="00675C1D"/>
    <w:rsid w:val="00685C13"/>
    <w:rsid w:val="00696E04"/>
    <w:rsid w:val="006B4E36"/>
    <w:rsid w:val="006E1728"/>
    <w:rsid w:val="006F45EA"/>
    <w:rsid w:val="0070210A"/>
    <w:rsid w:val="00710315"/>
    <w:rsid w:val="00710CF2"/>
    <w:rsid w:val="0072370D"/>
    <w:rsid w:val="00731C6F"/>
    <w:rsid w:val="00781C88"/>
    <w:rsid w:val="007E6BC2"/>
    <w:rsid w:val="008110A7"/>
    <w:rsid w:val="00854BA0"/>
    <w:rsid w:val="00862933"/>
    <w:rsid w:val="0086353A"/>
    <w:rsid w:val="00874387"/>
    <w:rsid w:val="008916E0"/>
    <w:rsid w:val="008A4FE5"/>
    <w:rsid w:val="009705BB"/>
    <w:rsid w:val="00980FFC"/>
    <w:rsid w:val="009909CD"/>
    <w:rsid w:val="009B09EE"/>
    <w:rsid w:val="009E0F4B"/>
    <w:rsid w:val="00A51106"/>
    <w:rsid w:val="00A61A03"/>
    <w:rsid w:val="00A924DC"/>
    <w:rsid w:val="00AC67ED"/>
    <w:rsid w:val="00B044CD"/>
    <w:rsid w:val="00B53C93"/>
    <w:rsid w:val="00B91A1C"/>
    <w:rsid w:val="00B96E9B"/>
    <w:rsid w:val="00BA20B2"/>
    <w:rsid w:val="00BF154F"/>
    <w:rsid w:val="00C87368"/>
    <w:rsid w:val="00C91747"/>
    <w:rsid w:val="00CA36F6"/>
    <w:rsid w:val="00CD2DEC"/>
    <w:rsid w:val="00CE5BCB"/>
    <w:rsid w:val="00CF1D50"/>
    <w:rsid w:val="00D07093"/>
    <w:rsid w:val="00D14F9D"/>
    <w:rsid w:val="00D257AF"/>
    <w:rsid w:val="00D321C2"/>
    <w:rsid w:val="00DF09A9"/>
    <w:rsid w:val="00E0263B"/>
    <w:rsid w:val="00E46943"/>
    <w:rsid w:val="00F35BE3"/>
    <w:rsid w:val="00F40A18"/>
    <w:rsid w:val="00F63AB0"/>
    <w:rsid w:val="00FA5732"/>
    <w:rsid w:val="00FD1E75"/>
    <w:rsid w:val="00FD7D61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ED8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1597E"/>
    <w:rsid w:val="00402D09"/>
    <w:rsid w:val="004D1936"/>
    <w:rsid w:val="006A33E5"/>
    <w:rsid w:val="00753C4D"/>
    <w:rsid w:val="00A523FA"/>
    <w:rsid w:val="00A6293B"/>
    <w:rsid w:val="00BD4B9E"/>
    <w:rsid w:val="00C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FDCE2-2204-48AF-A3C2-70EEB338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2015-05-29T19:02:00Z</cp:lastPrinted>
  <dcterms:created xsi:type="dcterms:W3CDTF">2018-06-19T20:32:00Z</dcterms:created>
  <dcterms:modified xsi:type="dcterms:W3CDTF">2018-09-14T18:44:00Z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