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B4572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9105F5" w:rsidRDefault="003003C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</w:pPr>
                            <w:r w:rsidRPr="009105F5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MAY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O</w:t>
                            </w:r>
                            <w:r w:rsidRPr="009105F5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                                            </w:t>
                            </w:r>
                            <w:r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PARA FAMILIAS </w:t>
                            </w:r>
                            <w:r w:rsidR="009105F5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CON </w:t>
                            </w:r>
                            <w:proofErr w:type="gramStart"/>
                            <w:r w:rsidR="009105F5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ESTUDIANTES </w:t>
                            </w:r>
                            <w:r w:rsidR="009105F5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EN</w:t>
                            </w:r>
                            <w:proofErr w:type="gramEnd"/>
                            <w:r w:rsidR="009105F5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</w:t>
                            </w:r>
                            <w:r w:rsidR="009105F5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7</w:t>
                            </w:r>
                            <w:r w:rsidR="009105F5"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="009105F5"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 w:rsidR="009105F5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</w:t>
                            </w:r>
                            <w:r w:rsidR="009105F5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O</w:t>
                            </w:r>
                            <w:r w:rsidR="009105F5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D</w:t>
                            </w:r>
                            <w:r w:rsidR="009105F5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O</w:t>
                            </w:r>
                            <w:r w:rsidR="009105F5" w:rsidRPr="009105F5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</w:t>
                            </w:r>
                            <w:r w:rsidR="001B2141" w:rsidRPr="009105F5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5pt;margin-top:110.4pt;width:8in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" fillcolor="#4fb8c1 [1951]" stroked="f" strokeweight=".5pt">
                <v:path arrowok="t"/>
                <v:textbox>
                  <w:txbxContent>
                    <w:p w:rsidR="001B2141" w:rsidRPr="009105F5" w:rsidRDefault="003003C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</w:pPr>
                      <w:r w:rsidRPr="009105F5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MAY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O</w:t>
                      </w:r>
                      <w:r w:rsidRPr="009105F5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                                            </w:t>
                      </w:r>
                      <w:r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PARA FAMILIAS </w:t>
                      </w:r>
                      <w:r w:rsidR="009105F5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CON </w:t>
                      </w:r>
                      <w:proofErr w:type="gramStart"/>
                      <w:r w:rsidR="009105F5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ESTUDIANTES </w:t>
                      </w:r>
                      <w:r w:rsidR="009105F5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EN</w:t>
                      </w:r>
                      <w:proofErr w:type="gramEnd"/>
                      <w:r w:rsidR="009105F5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</w:t>
                      </w:r>
                      <w:r w:rsidR="009105F5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7</w:t>
                      </w:r>
                      <w:r w:rsidR="009105F5"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="009105F5"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 w:rsidR="009105F5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</w:t>
                      </w:r>
                      <w:r w:rsidR="009105F5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O</w:t>
                      </w:r>
                      <w:r w:rsidR="009105F5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D</w:t>
                      </w:r>
                      <w:r w:rsidR="009105F5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O</w:t>
                      </w:r>
                      <w:r w:rsidR="009105F5" w:rsidRPr="009105F5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</w:t>
                      </w:r>
                      <w:r w:rsidR="001B2141" w:rsidRPr="009105F5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7315200" cy="1371600"/>
                <wp:effectExtent l="0" t="0" r="0" b="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9105F5" w:rsidRPr="008D0F12" w:rsidRDefault="009105F5" w:rsidP="009105F5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:rsidR="009105F5" w:rsidRPr="00461FE0" w:rsidRDefault="009105F5" w:rsidP="009105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  <w:p w:rsidR="009909CD" w:rsidRPr="009105F5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es-AR"/>
                              </w:rPr>
                            </w:pPr>
                          </w:p>
                          <w:p w:rsidR="001A6610" w:rsidRPr="009105F5" w:rsidRDefault="001A6610" w:rsidP="009909CD">
                            <w:pPr>
                              <w:rPr>
                                <w:rFonts w:ascii="Myriad Pro" w:hAnsi="Myriad Pro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9105F5" w:rsidRPr="008D0F12" w:rsidRDefault="009105F5" w:rsidP="009105F5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:rsidR="009105F5" w:rsidRPr="00461FE0" w:rsidRDefault="009105F5" w:rsidP="009105F5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  <w:p w:rsidR="009909CD" w:rsidRPr="009105F5" w:rsidRDefault="009909CD" w:rsidP="009909CD">
                      <w:pPr>
                        <w:rPr>
                          <w:rFonts w:ascii="Myriad Pro" w:hAnsi="Myriad Pro"/>
                          <w:sz w:val="36"/>
                          <w:lang w:val="es-AR"/>
                        </w:rPr>
                      </w:pPr>
                    </w:p>
                    <w:p w:rsidR="001A6610" w:rsidRPr="009105F5" w:rsidRDefault="001A6610" w:rsidP="009909CD">
                      <w:pPr>
                        <w:rPr>
                          <w:rFonts w:ascii="Myriad Pro" w:hAnsi="Myriad Pro"/>
                          <w:lang w:val="es-A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B4572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6754495</wp:posOffset>
                </wp:positionV>
                <wp:extent cx="7263130" cy="1190625"/>
                <wp:effectExtent l="0" t="0" r="0" b="0"/>
                <wp:wrapNone/>
                <wp:docPr id="13" name="Text Box 13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6313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DDE" w:rsidRPr="007C2783" w:rsidRDefault="004F775C" w:rsidP="0047316F">
                            <w:pPr>
                              <w:pStyle w:val="NoSpacing"/>
                              <w:rPr>
                                <w:rFonts w:ascii="Myriad Pro" w:hAnsi="Myriad Pro" w:cs="Arial"/>
                                <w:i/>
                                <w:sz w:val="24"/>
                                <w:szCs w:val="18"/>
                                <w:lang w:val="es-AR"/>
                              </w:rPr>
                            </w:pPr>
                            <w:proofErr w:type="spellStart"/>
                            <w:r w:rsidRPr="005C279A">
                              <w:rPr>
                                <w:rFonts w:eastAsia="Times New Roman"/>
                                <w:sz w:val="26"/>
                                <w:szCs w:val="26"/>
                                <w:lang w:val="es-AR"/>
                              </w:rPr>
                              <w:t>Career</w:t>
                            </w:r>
                            <w:proofErr w:type="spellEnd"/>
                            <w:r w:rsidRPr="005C279A">
                              <w:rPr>
                                <w:rFonts w:eastAsia="Times New Roman"/>
                                <w:sz w:val="26"/>
                                <w:szCs w:val="26"/>
                                <w:lang w:val="es-AR"/>
                              </w:rPr>
                              <w:t xml:space="preserve"> Bridge </w:t>
                            </w:r>
                            <w:r w:rsidR="005C279A" w:rsidRPr="005C279A">
                              <w:rPr>
                                <w:rFonts w:eastAsia="Times New Roman"/>
                                <w:sz w:val="26"/>
                                <w:szCs w:val="26"/>
                                <w:lang w:val="es-AR"/>
                              </w:rPr>
                              <w:t>prov</w:t>
                            </w:r>
                            <w:r w:rsidR="007C2783">
                              <w:rPr>
                                <w:rFonts w:eastAsia="Times New Roman"/>
                                <w:sz w:val="26"/>
                                <w:szCs w:val="26"/>
                                <w:lang w:val="es-AR"/>
                              </w:rPr>
                              <w:t>e</w:t>
                            </w:r>
                            <w:r w:rsidR="005C279A" w:rsidRPr="005C279A">
                              <w:rPr>
                                <w:rFonts w:eastAsia="Times New Roman"/>
                                <w:sz w:val="26"/>
                                <w:szCs w:val="26"/>
                                <w:lang w:val="es-AR"/>
                              </w:rPr>
                              <w:t xml:space="preserve">e detalles acerca de </w:t>
                            </w:r>
                            <w:proofErr w:type="gramStart"/>
                            <w:r w:rsidR="005C279A" w:rsidRPr="005C279A">
                              <w:rPr>
                                <w:rFonts w:eastAsia="Times New Roman"/>
                                <w:sz w:val="26"/>
                                <w:szCs w:val="26"/>
                                <w:lang w:val="es-AR"/>
                              </w:rPr>
                              <w:t xml:space="preserve">casi </w:t>
                            </w:r>
                            <w:r w:rsidRPr="005C279A">
                              <w:rPr>
                                <w:rFonts w:eastAsia="Times New Roman"/>
                                <w:sz w:val="26"/>
                                <w:szCs w:val="26"/>
                                <w:lang w:val="es-AR"/>
                              </w:rPr>
                              <w:t xml:space="preserve"> 6</w:t>
                            </w:r>
                            <w:r w:rsidR="005C279A" w:rsidRPr="005C279A">
                              <w:rPr>
                                <w:rFonts w:eastAsia="Times New Roman"/>
                                <w:sz w:val="26"/>
                                <w:szCs w:val="26"/>
                                <w:lang w:val="es-AR"/>
                              </w:rPr>
                              <w:t>.</w:t>
                            </w:r>
                            <w:r w:rsidRPr="005C279A">
                              <w:rPr>
                                <w:rFonts w:eastAsia="Times New Roman"/>
                                <w:sz w:val="26"/>
                                <w:szCs w:val="26"/>
                                <w:lang w:val="es-AR"/>
                              </w:rPr>
                              <w:t>000</w:t>
                            </w:r>
                            <w:proofErr w:type="gramEnd"/>
                            <w:r w:rsidR="005C279A" w:rsidRPr="005C279A">
                              <w:rPr>
                                <w:rFonts w:eastAsia="Times New Roman"/>
                                <w:sz w:val="26"/>
                                <w:szCs w:val="26"/>
                                <w:lang w:val="es-AR"/>
                              </w:rPr>
                              <w:t xml:space="preserve"> programas de educación y capacitación</w:t>
                            </w:r>
                            <w:r w:rsidRPr="005C279A">
                              <w:rPr>
                                <w:rFonts w:eastAsia="Times New Roman"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5C279A" w:rsidRPr="005C279A">
                              <w:rPr>
                                <w:rFonts w:eastAsia="Times New Roman"/>
                                <w:sz w:val="26"/>
                                <w:szCs w:val="26"/>
                                <w:lang w:val="es-AR"/>
                              </w:rPr>
                              <w:t>en las escuelas y universidades de Washington</w:t>
                            </w:r>
                            <w:r w:rsidRPr="005C279A">
                              <w:rPr>
                                <w:rFonts w:eastAsia="Times New Roman"/>
                                <w:sz w:val="26"/>
                                <w:szCs w:val="26"/>
                                <w:lang w:val="es-AR"/>
                              </w:rPr>
                              <w:t xml:space="preserve">. </w:t>
                            </w:r>
                            <w:r w:rsidR="005C279A" w:rsidRPr="005C279A">
                              <w:rPr>
                                <w:rFonts w:eastAsia="Times New Roman"/>
                                <w:sz w:val="26"/>
                                <w:szCs w:val="26"/>
                                <w:lang w:val="es-AR"/>
                              </w:rPr>
                              <w:t>Por ejemplo</w:t>
                            </w:r>
                            <w:r w:rsidRPr="005C279A">
                              <w:rPr>
                                <w:rFonts w:eastAsia="Times New Roman"/>
                                <w:sz w:val="26"/>
                                <w:szCs w:val="26"/>
                                <w:lang w:val="es-AR"/>
                              </w:rPr>
                              <w:t xml:space="preserve">, </w:t>
                            </w:r>
                            <w:r w:rsidR="005C279A" w:rsidRPr="005C279A">
                              <w:rPr>
                                <w:rFonts w:eastAsia="Times New Roman"/>
                                <w:sz w:val="26"/>
                                <w:szCs w:val="26"/>
                                <w:lang w:val="es-AR"/>
                              </w:rPr>
                              <w:t xml:space="preserve">los usuarios pueden buscar cientos de aprendizajes que le frecen pagos a los estudiantes mientras </w:t>
                            </w:r>
                            <w:r w:rsidR="007C2783">
                              <w:rPr>
                                <w:rFonts w:eastAsia="Times New Roman"/>
                                <w:sz w:val="26"/>
                                <w:szCs w:val="26"/>
                                <w:lang w:val="es-AR"/>
                              </w:rPr>
                              <w:t>ellos aprenden una habilidad de alto salario</w:t>
                            </w:r>
                            <w:r w:rsidRPr="005C279A">
                              <w:rPr>
                                <w:rFonts w:eastAsia="Times New Roman"/>
                                <w:sz w:val="26"/>
                                <w:szCs w:val="26"/>
                                <w:lang w:val="es-AR"/>
                              </w:rPr>
                              <w:t xml:space="preserve">. </w:t>
                            </w:r>
                            <w:r w:rsidR="007C2783" w:rsidRPr="007C2783">
                              <w:rPr>
                                <w:rFonts w:eastAsia="Times New Roman"/>
                                <w:sz w:val="26"/>
                                <w:szCs w:val="26"/>
                                <w:lang w:val="es-AR"/>
                              </w:rPr>
                              <w:t xml:space="preserve">Este sitio web gratis, </w:t>
                            </w:r>
                            <w:hyperlink r:id="rId13" w:history="1">
                              <w:r w:rsidRPr="007C2783">
                                <w:rPr>
                                  <w:rStyle w:val="Hyperlink"/>
                                  <w:rFonts w:eastAsia="Times New Roman"/>
                                  <w:sz w:val="26"/>
                                  <w:szCs w:val="26"/>
                                  <w:lang w:val="es-AR"/>
                                </w:rPr>
                                <w:t xml:space="preserve"> careerbridge.wa.gov</w:t>
                              </w:r>
                            </w:hyperlink>
                            <w:r w:rsidRPr="007C2783">
                              <w:rPr>
                                <w:rFonts w:eastAsia="Times New Roman"/>
                                <w:sz w:val="26"/>
                                <w:szCs w:val="26"/>
                                <w:lang w:val="es-AR"/>
                              </w:rPr>
                              <w:t xml:space="preserve">, </w:t>
                            </w:r>
                            <w:r w:rsidR="007C2783" w:rsidRPr="007C2783">
                              <w:rPr>
                                <w:rFonts w:eastAsia="Times New Roman"/>
                                <w:sz w:val="26"/>
                                <w:szCs w:val="26"/>
                                <w:lang w:val="es-AR"/>
                              </w:rPr>
                              <w:t>es la Fuente primaria para la planificaci</w:t>
                            </w:r>
                            <w:r w:rsidR="007C2783">
                              <w:rPr>
                                <w:rFonts w:eastAsia="Times New Roman"/>
                                <w:sz w:val="26"/>
                                <w:szCs w:val="26"/>
                                <w:lang w:val="es-AR"/>
                              </w:rPr>
                              <w:t>ón de carreras y educación de Washington</w:t>
                            </w:r>
                            <w:r w:rsidRPr="007C2783">
                              <w:rPr>
                                <w:rFonts w:eastAsia="Times New Roman"/>
                                <w:sz w:val="26"/>
                                <w:szCs w:val="26"/>
                                <w:lang w:val="es-A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href="http://awareness.attendanceworks.org/" style="position:absolute;margin-left:4.4pt;margin-top:531.85pt;width:571.9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" o:button="t" filled="f" stroked="f" strokeweight=".5pt">
                <v:fill o:detectmouseclick="t"/>
                <v:path arrowok="t"/>
                <v:textbox>
                  <w:txbxContent>
                    <w:p w:rsidR="00B93DDE" w:rsidRPr="007C2783" w:rsidRDefault="004F775C" w:rsidP="0047316F">
                      <w:pPr>
                        <w:pStyle w:val="NoSpacing"/>
                        <w:rPr>
                          <w:rFonts w:ascii="Myriad Pro" w:hAnsi="Myriad Pro" w:cs="Arial"/>
                          <w:i/>
                          <w:sz w:val="24"/>
                          <w:szCs w:val="18"/>
                          <w:lang w:val="es-AR"/>
                        </w:rPr>
                      </w:pPr>
                      <w:proofErr w:type="spellStart"/>
                      <w:r w:rsidRPr="005C279A">
                        <w:rPr>
                          <w:rFonts w:eastAsia="Times New Roman"/>
                          <w:sz w:val="26"/>
                          <w:szCs w:val="26"/>
                          <w:lang w:val="es-AR"/>
                        </w:rPr>
                        <w:t>Career</w:t>
                      </w:r>
                      <w:proofErr w:type="spellEnd"/>
                      <w:r w:rsidRPr="005C279A">
                        <w:rPr>
                          <w:rFonts w:eastAsia="Times New Roman"/>
                          <w:sz w:val="26"/>
                          <w:szCs w:val="26"/>
                          <w:lang w:val="es-AR"/>
                        </w:rPr>
                        <w:t xml:space="preserve"> Bridge </w:t>
                      </w:r>
                      <w:r w:rsidR="005C279A" w:rsidRPr="005C279A">
                        <w:rPr>
                          <w:rFonts w:eastAsia="Times New Roman"/>
                          <w:sz w:val="26"/>
                          <w:szCs w:val="26"/>
                          <w:lang w:val="es-AR"/>
                        </w:rPr>
                        <w:t>prov</w:t>
                      </w:r>
                      <w:r w:rsidR="007C2783">
                        <w:rPr>
                          <w:rFonts w:eastAsia="Times New Roman"/>
                          <w:sz w:val="26"/>
                          <w:szCs w:val="26"/>
                          <w:lang w:val="es-AR"/>
                        </w:rPr>
                        <w:t>e</w:t>
                      </w:r>
                      <w:r w:rsidR="005C279A" w:rsidRPr="005C279A">
                        <w:rPr>
                          <w:rFonts w:eastAsia="Times New Roman"/>
                          <w:sz w:val="26"/>
                          <w:szCs w:val="26"/>
                          <w:lang w:val="es-AR"/>
                        </w:rPr>
                        <w:t xml:space="preserve">e detalles acerca de </w:t>
                      </w:r>
                      <w:proofErr w:type="gramStart"/>
                      <w:r w:rsidR="005C279A" w:rsidRPr="005C279A">
                        <w:rPr>
                          <w:rFonts w:eastAsia="Times New Roman"/>
                          <w:sz w:val="26"/>
                          <w:szCs w:val="26"/>
                          <w:lang w:val="es-AR"/>
                        </w:rPr>
                        <w:t xml:space="preserve">casi </w:t>
                      </w:r>
                      <w:r w:rsidRPr="005C279A">
                        <w:rPr>
                          <w:rFonts w:eastAsia="Times New Roman"/>
                          <w:sz w:val="26"/>
                          <w:szCs w:val="26"/>
                          <w:lang w:val="es-AR"/>
                        </w:rPr>
                        <w:t xml:space="preserve"> 6</w:t>
                      </w:r>
                      <w:r w:rsidR="005C279A" w:rsidRPr="005C279A">
                        <w:rPr>
                          <w:rFonts w:eastAsia="Times New Roman"/>
                          <w:sz w:val="26"/>
                          <w:szCs w:val="26"/>
                          <w:lang w:val="es-AR"/>
                        </w:rPr>
                        <w:t>.</w:t>
                      </w:r>
                      <w:r w:rsidRPr="005C279A">
                        <w:rPr>
                          <w:rFonts w:eastAsia="Times New Roman"/>
                          <w:sz w:val="26"/>
                          <w:szCs w:val="26"/>
                          <w:lang w:val="es-AR"/>
                        </w:rPr>
                        <w:t>000</w:t>
                      </w:r>
                      <w:proofErr w:type="gramEnd"/>
                      <w:r w:rsidR="005C279A" w:rsidRPr="005C279A">
                        <w:rPr>
                          <w:rFonts w:eastAsia="Times New Roman"/>
                          <w:sz w:val="26"/>
                          <w:szCs w:val="26"/>
                          <w:lang w:val="es-AR"/>
                        </w:rPr>
                        <w:t xml:space="preserve"> programas de educación y capacitación</w:t>
                      </w:r>
                      <w:r w:rsidRPr="005C279A">
                        <w:rPr>
                          <w:rFonts w:eastAsia="Times New Roman"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  <w:r w:rsidR="005C279A" w:rsidRPr="005C279A">
                        <w:rPr>
                          <w:rFonts w:eastAsia="Times New Roman"/>
                          <w:sz w:val="26"/>
                          <w:szCs w:val="26"/>
                          <w:lang w:val="es-AR"/>
                        </w:rPr>
                        <w:t>en las escuelas y universidades de Washington</w:t>
                      </w:r>
                      <w:r w:rsidRPr="005C279A">
                        <w:rPr>
                          <w:rFonts w:eastAsia="Times New Roman"/>
                          <w:sz w:val="26"/>
                          <w:szCs w:val="26"/>
                          <w:lang w:val="es-AR"/>
                        </w:rPr>
                        <w:t xml:space="preserve">. </w:t>
                      </w:r>
                      <w:r w:rsidR="005C279A" w:rsidRPr="005C279A">
                        <w:rPr>
                          <w:rFonts w:eastAsia="Times New Roman"/>
                          <w:sz w:val="26"/>
                          <w:szCs w:val="26"/>
                          <w:lang w:val="es-AR"/>
                        </w:rPr>
                        <w:t>Por ejemplo</w:t>
                      </w:r>
                      <w:r w:rsidRPr="005C279A">
                        <w:rPr>
                          <w:rFonts w:eastAsia="Times New Roman"/>
                          <w:sz w:val="26"/>
                          <w:szCs w:val="26"/>
                          <w:lang w:val="es-AR"/>
                        </w:rPr>
                        <w:t xml:space="preserve">, </w:t>
                      </w:r>
                      <w:r w:rsidR="005C279A" w:rsidRPr="005C279A">
                        <w:rPr>
                          <w:rFonts w:eastAsia="Times New Roman"/>
                          <w:sz w:val="26"/>
                          <w:szCs w:val="26"/>
                          <w:lang w:val="es-AR"/>
                        </w:rPr>
                        <w:t xml:space="preserve">los usuarios pueden buscar cientos de aprendizajes que le frecen pagos a los estudiantes mientras </w:t>
                      </w:r>
                      <w:r w:rsidR="007C2783">
                        <w:rPr>
                          <w:rFonts w:eastAsia="Times New Roman"/>
                          <w:sz w:val="26"/>
                          <w:szCs w:val="26"/>
                          <w:lang w:val="es-AR"/>
                        </w:rPr>
                        <w:t>ellos aprenden una habilidad de alto salario</w:t>
                      </w:r>
                      <w:r w:rsidRPr="005C279A">
                        <w:rPr>
                          <w:rFonts w:eastAsia="Times New Roman"/>
                          <w:sz w:val="26"/>
                          <w:szCs w:val="26"/>
                          <w:lang w:val="es-AR"/>
                        </w:rPr>
                        <w:t xml:space="preserve">. </w:t>
                      </w:r>
                      <w:r w:rsidR="007C2783" w:rsidRPr="007C2783">
                        <w:rPr>
                          <w:rFonts w:eastAsia="Times New Roman"/>
                          <w:sz w:val="26"/>
                          <w:szCs w:val="26"/>
                          <w:lang w:val="es-AR"/>
                        </w:rPr>
                        <w:t xml:space="preserve">Este sitio web gratis, </w:t>
                      </w:r>
                      <w:hyperlink r:id="rId14" w:history="1">
                        <w:r w:rsidRPr="007C2783">
                          <w:rPr>
                            <w:rStyle w:val="Hyperlink"/>
                            <w:rFonts w:eastAsia="Times New Roman"/>
                            <w:sz w:val="26"/>
                            <w:szCs w:val="26"/>
                            <w:lang w:val="es-AR"/>
                          </w:rPr>
                          <w:t xml:space="preserve"> careerbridge.wa.gov</w:t>
                        </w:r>
                      </w:hyperlink>
                      <w:r w:rsidRPr="007C2783">
                        <w:rPr>
                          <w:rFonts w:eastAsia="Times New Roman"/>
                          <w:sz w:val="26"/>
                          <w:szCs w:val="26"/>
                          <w:lang w:val="es-AR"/>
                        </w:rPr>
                        <w:t xml:space="preserve">, </w:t>
                      </w:r>
                      <w:r w:rsidR="007C2783" w:rsidRPr="007C2783">
                        <w:rPr>
                          <w:rFonts w:eastAsia="Times New Roman"/>
                          <w:sz w:val="26"/>
                          <w:szCs w:val="26"/>
                          <w:lang w:val="es-AR"/>
                        </w:rPr>
                        <w:t>es la Fuente primaria para la planificaci</w:t>
                      </w:r>
                      <w:r w:rsidR="007C2783">
                        <w:rPr>
                          <w:rFonts w:eastAsia="Times New Roman"/>
                          <w:sz w:val="26"/>
                          <w:szCs w:val="26"/>
                          <w:lang w:val="es-AR"/>
                        </w:rPr>
                        <w:t>ón de carreras y educación de Washington</w:t>
                      </w:r>
                      <w:r w:rsidRPr="007C2783">
                        <w:rPr>
                          <w:rFonts w:eastAsia="Times New Roman"/>
                          <w:sz w:val="26"/>
                          <w:szCs w:val="26"/>
                          <w:lang w:val="es-A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241300</wp:posOffset>
                </wp:positionV>
                <wp:extent cx="5486400" cy="61417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141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4D" w:rsidRPr="009105F5" w:rsidRDefault="009105F5" w:rsidP="00180D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yriad Pro" w:hAnsi="Myriad Pro"/>
                                <w:b/>
                                <w:sz w:val="36"/>
                                <w:lang w:val="es-AR"/>
                              </w:rPr>
                            </w:pPr>
                            <w:r w:rsidRPr="009105F5">
                              <w:rPr>
                                <w:rFonts w:ascii="Myriad Pro" w:hAnsi="Myriad Pro"/>
                                <w:b/>
                                <w:sz w:val="36"/>
                                <w:lang w:val="es-AR"/>
                              </w:rPr>
                              <w:t>¿Qué quieres ser cuando seas grande</w:t>
                            </w:r>
                            <w:r w:rsidR="00654C11" w:rsidRPr="009105F5">
                              <w:rPr>
                                <w:rFonts w:ascii="Myriad Pro" w:hAnsi="Myriad Pro"/>
                                <w:b/>
                                <w:sz w:val="36"/>
                                <w:lang w:val="es-AR"/>
                              </w:rPr>
                              <w:t>?</w:t>
                            </w:r>
                          </w:p>
                          <w:p w:rsidR="0002513A" w:rsidRPr="009105F5" w:rsidRDefault="009105F5" w:rsidP="00654C11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9105F5">
                              <w:rPr>
                                <w:noProof/>
                                <w:sz w:val="26"/>
                                <w:szCs w:val="26"/>
                                <w:lang w:val="es-AR"/>
                              </w:rPr>
                              <w:t>Nunca es muy temprano para que su adolescente comience a explorar sus intereses y posible camino vocacional</w:t>
                            </w:r>
                            <w:r w:rsidR="005065B7" w:rsidRPr="009105F5">
                              <w:rPr>
                                <w:noProof/>
                                <w:sz w:val="26"/>
                                <w:szCs w:val="26"/>
                                <w:lang w:val="es-AR"/>
                              </w:rPr>
                              <w:t>.</w:t>
                            </w:r>
                            <w:r w:rsidR="0002513A" w:rsidRPr="009105F5">
                              <w:rPr>
                                <w:noProof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Pr="009105F5">
                              <w:rPr>
                                <w:noProof/>
                                <w:sz w:val="26"/>
                                <w:szCs w:val="26"/>
                                <w:lang w:val="es-AR"/>
                              </w:rPr>
                              <w:t>Los estudiantes deben preguntarse</w:t>
                            </w:r>
                            <w:r w:rsidR="0002513A" w:rsidRPr="009105F5">
                              <w:rPr>
                                <w:noProof/>
                                <w:sz w:val="26"/>
                                <w:szCs w:val="26"/>
                                <w:lang w:val="es-AR"/>
                              </w:rPr>
                              <w:t xml:space="preserve">: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  <w:lang w:val="es-AR"/>
                              </w:rPr>
                              <w:t>¿Qué</w:t>
                            </w:r>
                            <w:r w:rsidRPr="009105F5">
                              <w:rPr>
                                <w:noProof/>
                                <w:sz w:val="26"/>
                                <w:szCs w:val="26"/>
                                <w:lang w:val="es-AR"/>
                              </w:rPr>
                              <w:t xml:space="preserve"> sé hacer bien</w:t>
                            </w:r>
                            <w:r w:rsidR="0002513A" w:rsidRPr="009105F5">
                              <w:rPr>
                                <w:sz w:val="26"/>
                                <w:szCs w:val="26"/>
                                <w:lang w:val="es-AR"/>
                              </w:rPr>
                              <w:t xml:space="preserve">? </w:t>
                            </w:r>
                            <w:r w:rsidRPr="009105F5">
                              <w:rPr>
                                <w:sz w:val="26"/>
                                <w:szCs w:val="26"/>
                              </w:rPr>
                              <w:t>¿</w:t>
                            </w:r>
                            <w:proofErr w:type="spellStart"/>
                            <w:r w:rsidRPr="009105F5">
                              <w:rPr>
                                <w:sz w:val="26"/>
                                <w:szCs w:val="26"/>
                              </w:rPr>
                              <w:t>Qué</w:t>
                            </w:r>
                            <w:proofErr w:type="spellEnd"/>
                            <w:r w:rsidRPr="009105F5">
                              <w:rPr>
                                <w:sz w:val="26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9105F5">
                              <w:rPr>
                                <w:sz w:val="26"/>
                                <w:szCs w:val="26"/>
                              </w:rPr>
                              <w:t>encante</w:t>
                            </w:r>
                            <w:proofErr w:type="spellEnd"/>
                            <w:r w:rsidRPr="009105F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105F5">
                              <w:rPr>
                                <w:sz w:val="26"/>
                                <w:szCs w:val="26"/>
                              </w:rPr>
                              <w:t>hacer</w:t>
                            </w:r>
                            <w:proofErr w:type="spellEnd"/>
                            <w:r w:rsidR="0002513A" w:rsidRPr="009105F5">
                              <w:rPr>
                                <w:sz w:val="26"/>
                                <w:szCs w:val="26"/>
                              </w:rPr>
                              <w:t xml:space="preserve">? </w:t>
                            </w:r>
                            <w:r w:rsidRPr="009105F5">
                              <w:rPr>
                                <w:sz w:val="26"/>
                                <w:szCs w:val="26"/>
                                <w:lang w:val="es-AR"/>
                              </w:rPr>
                              <w:t>Ya se trate de deportes o de tocar un instrument</w:t>
                            </w:r>
                            <w:r w:rsidR="0042177F">
                              <w:rPr>
                                <w:sz w:val="26"/>
                                <w:szCs w:val="26"/>
                                <w:lang w:val="es-AR"/>
                              </w:rPr>
                              <w:t>o</w:t>
                            </w:r>
                            <w:r w:rsidRPr="009105F5">
                              <w:rPr>
                                <w:sz w:val="26"/>
                                <w:szCs w:val="26"/>
                                <w:lang w:val="es-AR"/>
                              </w:rPr>
                              <w:t xml:space="preserve">, </w:t>
                            </w:r>
                            <w:proofErr w:type="gramStart"/>
                            <w:r w:rsidRPr="009105F5">
                              <w:rPr>
                                <w:sz w:val="26"/>
                                <w:szCs w:val="26"/>
                                <w:lang w:val="es-AR"/>
                              </w:rPr>
                              <w:t>los intereses de los niños hoy dice mucho</w:t>
                            </w:r>
                            <w:proofErr w:type="gramEnd"/>
                            <w:r w:rsidRPr="009105F5">
                              <w:rPr>
                                <w:sz w:val="26"/>
                                <w:szCs w:val="26"/>
                                <w:lang w:val="es-AR"/>
                              </w:rPr>
                              <w:t xml:space="preserve"> de las carreras que podrían tener mañana</w:t>
                            </w:r>
                            <w:r w:rsidR="00FB558F" w:rsidRPr="009105F5">
                              <w:rPr>
                                <w:sz w:val="26"/>
                                <w:szCs w:val="26"/>
                                <w:lang w:val="es-AR"/>
                              </w:rPr>
                              <w:t>.</w:t>
                            </w:r>
                          </w:p>
                          <w:p w:rsidR="00FB558F" w:rsidRPr="009105F5" w:rsidRDefault="00FB558F" w:rsidP="00654C11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AR"/>
                              </w:rPr>
                            </w:pPr>
                          </w:p>
                          <w:tbl>
                            <w:tblPr>
                              <w:tblW w:w="4991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959"/>
                              <w:gridCol w:w="2582"/>
                              <w:gridCol w:w="2772"/>
                            </w:tblGrid>
                            <w:tr w:rsidR="00507024" w:rsidRPr="00873814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  <w:shd w:val="clear" w:color="auto" w:fill="8AD0D5" w:themeFill="text2" w:themeFillTint="66"/>
                                </w:tcPr>
                                <w:p w:rsidR="00507024" w:rsidRPr="00507024" w:rsidRDefault="009105F5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105F5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20"/>
                                    </w:rPr>
                                    <w:t>Intereses</w:t>
                                  </w:r>
                                  <w:proofErr w:type="spellEnd"/>
                                  <w:r w:rsidRPr="009105F5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20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9105F5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20"/>
                                    </w:rPr>
                                    <w:t>caminos</w:t>
                                  </w:r>
                                  <w:proofErr w:type="spellEnd"/>
                                  <w:r w:rsidRPr="009105F5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5F5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20"/>
                                    </w:rPr>
                                    <w:t>vocacionales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3" w:type="pct"/>
                                  <w:shd w:val="clear" w:color="auto" w:fill="8AD0D5" w:themeFill="text2" w:themeFillTint="66"/>
                                </w:tcPr>
                                <w:p w:rsidR="00507024" w:rsidRPr="00507024" w:rsidRDefault="009105F5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Enfoque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 xml:space="preserve"> de la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carrera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7" w:type="pct"/>
                                  <w:shd w:val="clear" w:color="auto" w:fill="8AD0D5" w:themeFill="text2" w:themeFillTint="66"/>
                                </w:tcPr>
                                <w:p w:rsidR="00507024" w:rsidRPr="00507024" w:rsidRDefault="009105F5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Trabajos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ejemplos</w:t>
                                  </w:r>
                                  <w:proofErr w:type="spellEnd"/>
                                </w:p>
                              </w:tc>
                            </w:tr>
                            <w:tr w:rsidR="00507024" w:rsidRPr="00873814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:rsidR="00507024" w:rsidRPr="00873814" w:rsidRDefault="009105F5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Salud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medicina</w:t>
                                  </w:r>
                                  <w:proofErr w:type="spellEnd"/>
                                </w:p>
                                <w:p w:rsidR="00507024" w:rsidRPr="00873814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07024" w:rsidRPr="00873814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:rsidR="00507024" w:rsidRPr="009105F5" w:rsidRDefault="009105F5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</w:pPr>
                                  <w:r w:rsidRPr="009105F5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>Trabajando para ayudar a las personas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507024" w:rsidRPr="00873814" w:rsidRDefault="009105F5" w:rsidP="003003C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Higienista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dental</w:t>
                                  </w:r>
                                </w:p>
                                <w:p w:rsidR="00507024" w:rsidRPr="00873814" w:rsidRDefault="009105F5" w:rsidP="003003C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Fisioterapeuta</w:t>
                                  </w:r>
                                  <w:proofErr w:type="spellEnd"/>
                                </w:p>
                                <w:p w:rsidR="00507024" w:rsidRPr="00873814" w:rsidRDefault="009105F5" w:rsidP="003003C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Cirujano</w:t>
                                  </w:r>
                                  <w:proofErr w:type="spellEnd"/>
                                </w:p>
                              </w:tc>
                            </w:tr>
                            <w:tr w:rsidR="00507024" w:rsidRPr="003669A1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:rsidR="00507024" w:rsidRPr="009105F5" w:rsidRDefault="009105F5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AR"/>
                                    </w:rPr>
                                  </w:pPr>
                                  <w:r w:rsidRPr="009105F5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AR"/>
                                    </w:rPr>
                                    <w:t>Medio ambiente y la naturaleza</w:t>
                                  </w: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:rsidR="00507024" w:rsidRPr="003669A1" w:rsidRDefault="003669A1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</w:pPr>
                                  <w:r w:rsidRPr="003669A1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>Trabajando con y gestionando los recursos en el mundo natural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507024" w:rsidRPr="003669A1" w:rsidRDefault="003669A1" w:rsidP="003003C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AR"/>
                                    </w:rPr>
                                  </w:pPr>
                                  <w:r w:rsidRPr="003669A1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Gerente de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AR"/>
                                    </w:rPr>
                                    <w:t>Pesca y Fauna Silvestre</w:t>
                                  </w:r>
                                </w:p>
                                <w:p w:rsidR="00507024" w:rsidRPr="00873814" w:rsidRDefault="003669A1" w:rsidP="003003C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Biólogo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07024" w:rsidRPr="00873814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Marino</w:t>
                                  </w:r>
                                </w:p>
                                <w:p w:rsidR="00507024" w:rsidRPr="003669A1" w:rsidRDefault="003669A1" w:rsidP="003003C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AR"/>
                                    </w:rPr>
                                  </w:pPr>
                                  <w:r w:rsidRPr="003669A1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AR"/>
                                    </w:rPr>
                                    <w:t>Técnico de calidad de agua</w:t>
                                  </w:r>
                                  <w:r w:rsidR="00507024" w:rsidRPr="003669A1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07024" w:rsidRPr="00873814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:rsidR="00507024" w:rsidRPr="00873814" w:rsidRDefault="005C279A" w:rsidP="0042177F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Creativas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3669A1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las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177F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artes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:rsidR="00507024" w:rsidRPr="003669A1" w:rsidRDefault="003669A1" w:rsidP="003669A1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</w:pPr>
                                  <w:r w:rsidRPr="003669A1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>Utilizando ideas e información para expresar la perspectiva personal y comunicarse con otras</w:t>
                                  </w:r>
                                  <w:r w:rsidR="00507024" w:rsidRPr="003669A1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507024" w:rsidRPr="00873814" w:rsidRDefault="00507024" w:rsidP="003003C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73814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3669A1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iseño</w:t>
                                  </w:r>
                                  <w:proofErr w:type="spellEnd"/>
                                  <w:r w:rsidR="003669A1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669A1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gráfico</w:t>
                                  </w:r>
                                  <w:proofErr w:type="spellEnd"/>
                                </w:p>
                                <w:p w:rsidR="00507024" w:rsidRPr="00873814" w:rsidRDefault="00507024" w:rsidP="003003C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873814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Editor</w:t>
                                  </w:r>
                                  <w:r w:rsidR="003669A1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="003669A1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película</w:t>
                                  </w:r>
                                  <w:proofErr w:type="spellEnd"/>
                                  <w:r w:rsidR="003669A1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y video</w:t>
                                  </w:r>
                                </w:p>
                                <w:p w:rsidR="00507024" w:rsidRPr="00873814" w:rsidRDefault="003669A1" w:rsidP="003003C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Diseño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Interior</w:t>
                                  </w:r>
                                  <w:r w:rsidR="00507024" w:rsidRPr="00873814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507024" w:rsidRPr="00873814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7024" w:rsidRPr="00873814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:rsidR="00507024" w:rsidRPr="00873814" w:rsidRDefault="002559CC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Ingeniería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tecnología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:rsidR="00507024" w:rsidRPr="002559CC" w:rsidRDefault="002559CC" w:rsidP="002559CC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</w:pPr>
                                  <w:r w:rsidRPr="002559CC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>Trabajando con objetos, datos</w:t>
                                  </w:r>
                                  <w:r w:rsidR="00507024" w:rsidRPr="002559CC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, </w:t>
                                  </w:r>
                                  <w:r w:rsidRPr="002559CC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>e</w:t>
                                  </w:r>
                                  <w:r w:rsidR="00507024" w:rsidRPr="002559CC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ideas </w:t>
                                  </w:r>
                                  <w:r w:rsidRPr="002559CC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>para  crear</w:t>
                                  </w:r>
                                  <w:r w:rsidR="00507024" w:rsidRPr="002559CC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>, move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>r</w:t>
                                  </w:r>
                                  <w:r w:rsidR="00507024" w:rsidRPr="002559CC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>cambiar, operar, o</w:t>
                                  </w:r>
                                  <w:r w:rsidR="00507024" w:rsidRPr="002559CC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>construir</w:t>
                                  </w:r>
                                  <w:r w:rsidR="00507024" w:rsidRPr="002559CC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>cosas</w:t>
                                  </w:r>
                                  <w:r w:rsidR="00507024" w:rsidRPr="002559CC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507024" w:rsidRPr="00873814" w:rsidRDefault="005C279A" w:rsidP="003003C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Mecánico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aeronaves</w:t>
                                  </w:r>
                                  <w:proofErr w:type="spellEnd"/>
                                  <w:r w:rsidR="00507024" w:rsidRPr="00873814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507024" w:rsidRPr="00873814" w:rsidRDefault="005C279A" w:rsidP="003003C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Programador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computadoras</w:t>
                                  </w:r>
                                  <w:proofErr w:type="spellEnd"/>
                                  <w:r w:rsidR="00507024" w:rsidRPr="00873814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507024" w:rsidRPr="00873814" w:rsidRDefault="005C279A" w:rsidP="003003C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Plomero</w:t>
                                  </w:r>
                                  <w:proofErr w:type="spellEnd"/>
                                </w:p>
                              </w:tc>
                            </w:tr>
                            <w:tr w:rsidR="00507024" w:rsidRPr="00873814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:rsidR="00507024" w:rsidRPr="00873814" w:rsidRDefault="005C279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Comercio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gestión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:rsidR="00507024" w:rsidRPr="005C279A" w:rsidRDefault="005C279A" w:rsidP="005C279A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</w:pPr>
                                  <w:r w:rsidRPr="005C279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Trabajando con personas e información para </w:t>
                                  </w:r>
                                  <w:proofErr w:type="spellStart"/>
                                  <w:r w:rsidRPr="005C279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>conducer</w:t>
                                  </w:r>
                                  <w:proofErr w:type="spellEnd"/>
                                  <w:r w:rsidRPr="005C279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y manejar  el suministro de productos y servicios al mercado</w:t>
                                  </w:r>
                                  <w:r w:rsidR="00507024" w:rsidRPr="005C279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507024" w:rsidRPr="00873814" w:rsidRDefault="005C279A" w:rsidP="003003C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Contador</w:t>
                                  </w:r>
                                </w:p>
                                <w:p w:rsidR="00507024" w:rsidRPr="00873814" w:rsidRDefault="005C279A" w:rsidP="003003C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Abogado</w:t>
                                  </w:r>
                                  <w:proofErr w:type="spellEnd"/>
                                </w:p>
                                <w:p w:rsidR="00507024" w:rsidRPr="00873814" w:rsidRDefault="005C279A" w:rsidP="003003C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Agente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bienes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raíces</w:t>
                                  </w:r>
                                  <w:proofErr w:type="spellEnd"/>
                                  <w:r w:rsidR="00507024" w:rsidRPr="00873814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507024" w:rsidRPr="00873814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7024" w:rsidRPr="00873814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:rsidR="00507024" w:rsidRPr="00873814" w:rsidRDefault="005C279A" w:rsidP="005C279A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Servicios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públicos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:rsidR="00507024" w:rsidRPr="005C279A" w:rsidRDefault="005C279A" w:rsidP="005C279A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</w:pPr>
                                  <w:r w:rsidRPr="005C279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>Trabajando para ayudar a las personas y resolver problemas sociales</w:t>
                                  </w:r>
                                  <w:r w:rsidR="00507024" w:rsidRPr="005C279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507024" w:rsidRPr="00873814" w:rsidRDefault="005C279A" w:rsidP="003003C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Bibliotecario</w:t>
                                  </w:r>
                                  <w:proofErr w:type="spellEnd"/>
                                </w:p>
                                <w:p w:rsidR="00507024" w:rsidRPr="00873814" w:rsidRDefault="00507024" w:rsidP="003003C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73814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Pol</w:t>
                                  </w:r>
                                  <w:r w:rsidR="005C279A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icía</w:t>
                                  </w:r>
                                  <w:proofErr w:type="spellEnd"/>
                                </w:p>
                                <w:p w:rsidR="00507024" w:rsidRPr="00873814" w:rsidRDefault="005C279A" w:rsidP="003003C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Trabajador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Social</w:t>
                                  </w:r>
                                  <w:r w:rsidR="00507024" w:rsidRPr="00873814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507024" w:rsidRPr="00873814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513A" w:rsidRPr="00180D4D" w:rsidRDefault="0002513A" w:rsidP="003003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.35pt;margin-top:19pt;width:6in;height:48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" filled="f" stroked="f">
                <v:textbox>
                  <w:txbxContent>
                    <w:p w:rsidR="00180D4D" w:rsidRPr="009105F5" w:rsidRDefault="009105F5" w:rsidP="00180D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yriad Pro" w:hAnsi="Myriad Pro"/>
                          <w:b/>
                          <w:sz w:val="36"/>
                          <w:lang w:val="es-AR"/>
                        </w:rPr>
                      </w:pPr>
                      <w:r w:rsidRPr="009105F5">
                        <w:rPr>
                          <w:rFonts w:ascii="Myriad Pro" w:hAnsi="Myriad Pro"/>
                          <w:b/>
                          <w:sz w:val="36"/>
                          <w:lang w:val="es-AR"/>
                        </w:rPr>
                        <w:t>¿Qué quieres ser cuando seas grande</w:t>
                      </w:r>
                      <w:r w:rsidR="00654C11" w:rsidRPr="009105F5">
                        <w:rPr>
                          <w:rFonts w:ascii="Myriad Pro" w:hAnsi="Myriad Pro"/>
                          <w:b/>
                          <w:sz w:val="36"/>
                          <w:lang w:val="es-AR"/>
                        </w:rPr>
                        <w:t>?</w:t>
                      </w:r>
                    </w:p>
                    <w:p w:rsidR="0002513A" w:rsidRPr="009105F5" w:rsidRDefault="009105F5" w:rsidP="00654C11">
                      <w:pPr>
                        <w:pStyle w:val="NoSpacing"/>
                        <w:rPr>
                          <w:sz w:val="26"/>
                          <w:szCs w:val="26"/>
                          <w:lang w:val="es-AR"/>
                        </w:rPr>
                      </w:pPr>
                      <w:r w:rsidRPr="009105F5">
                        <w:rPr>
                          <w:noProof/>
                          <w:sz w:val="26"/>
                          <w:szCs w:val="26"/>
                          <w:lang w:val="es-AR"/>
                        </w:rPr>
                        <w:t>Nunca es muy temprano para que su adolescente comience a explorar sus intereses y posible camino vocacional</w:t>
                      </w:r>
                      <w:r w:rsidR="005065B7" w:rsidRPr="009105F5">
                        <w:rPr>
                          <w:noProof/>
                          <w:sz w:val="26"/>
                          <w:szCs w:val="26"/>
                          <w:lang w:val="es-AR"/>
                        </w:rPr>
                        <w:t>.</w:t>
                      </w:r>
                      <w:r w:rsidR="0002513A" w:rsidRPr="009105F5">
                        <w:rPr>
                          <w:noProof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  <w:r w:rsidRPr="009105F5">
                        <w:rPr>
                          <w:noProof/>
                          <w:sz w:val="26"/>
                          <w:szCs w:val="26"/>
                          <w:lang w:val="es-AR"/>
                        </w:rPr>
                        <w:t>Los estudiantes deben preguntarse</w:t>
                      </w:r>
                      <w:r w:rsidR="0002513A" w:rsidRPr="009105F5">
                        <w:rPr>
                          <w:noProof/>
                          <w:sz w:val="26"/>
                          <w:szCs w:val="26"/>
                          <w:lang w:val="es-AR"/>
                        </w:rPr>
                        <w:t xml:space="preserve">: </w:t>
                      </w:r>
                      <w:r>
                        <w:rPr>
                          <w:noProof/>
                          <w:sz w:val="26"/>
                          <w:szCs w:val="26"/>
                          <w:lang w:val="es-AR"/>
                        </w:rPr>
                        <w:t>¿Qué</w:t>
                      </w:r>
                      <w:r w:rsidRPr="009105F5">
                        <w:rPr>
                          <w:noProof/>
                          <w:sz w:val="26"/>
                          <w:szCs w:val="26"/>
                          <w:lang w:val="es-AR"/>
                        </w:rPr>
                        <w:t xml:space="preserve"> sé hacer bien</w:t>
                      </w:r>
                      <w:r w:rsidR="0002513A" w:rsidRPr="009105F5">
                        <w:rPr>
                          <w:sz w:val="26"/>
                          <w:szCs w:val="26"/>
                          <w:lang w:val="es-AR"/>
                        </w:rPr>
                        <w:t xml:space="preserve">? </w:t>
                      </w:r>
                      <w:r w:rsidRPr="009105F5">
                        <w:rPr>
                          <w:sz w:val="26"/>
                          <w:szCs w:val="26"/>
                        </w:rPr>
                        <w:t>¿</w:t>
                      </w:r>
                      <w:proofErr w:type="spellStart"/>
                      <w:r w:rsidRPr="009105F5">
                        <w:rPr>
                          <w:sz w:val="26"/>
                          <w:szCs w:val="26"/>
                        </w:rPr>
                        <w:t>Qué</w:t>
                      </w:r>
                      <w:proofErr w:type="spellEnd"/>
                      <w:r w:rsidRPr="009105F5">
                        <w:rPr>
                          <w:sz w:val="26"/>
                          <w:szCs w:val="26"/>
                        </w:rPr>
                        <w:t xml:space="preserve"> me </w:t>
                      </w:r>
                      <w:proofErr w:type="spellStart"/>
                      <w:r w:rsidRPr="009105F5">
                        <w:rPr>
                          <w:sz w:val="26"/>
                          <w:szCs w:val="26"/>
                        </w:rPr>
                        <w:t>encante</w:t>
                      </w:r>
                      <w:proofErr w:type="spellEnd"/>
                      <w:r w:rsidRPr="009105F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105F5">
                        <w:rPr>
                          <w:sz w:val="26"/>
                          <w:szCs w:val="26"/>
                        </w:rPr>
                        <w:t>hacer</w:t>
                      </w:r>
                      <w:proofErr w:type="spellEnd"/>
                      <w:r w:rsidR="0002513A" w:rsidRPr="009105F5">
                        <w:rPr>
                          <w:sz w:val="26"/>
                          <w:szCs w:val="26"/>
                        </w:rPr>
                        <w:t xml:space="preserve">? </w:t>
                      </w:r>
                      <w:r w:rsidRPr="009105F5">
                        <w:rPr>
                          <w:sz w:val="26"/>
                          <w:szCs w:val="26"/>
                          <w:lang w:val="es-AR"/>
                        </w:rPr>
                        <w:t>Ya se trate de deportes o de tocar un instrument</w:t>
                      </w:r>
                      <w:r w:rsidR="0042177F">
                        <w:rPr>
                          <w:sz w:val="26"/>
                          <w:szCs w:val="26"/>
                          <w:lang w:val="es-AR"/>
                        </w:rPr>
                        <w:t>o</w:t>
                      </w:r>
                      <w:r w:rsidRPr="009105F5">
                        <w:rPr>
                          <w:sz w:val="26"/>
                          <w:szCs w:val="26"/>
                          <w:lang w:val="es-AR"/>
                        </w:rPr>
                        <w:t xml:space="preserve">, </w:t>
                      </w:r>
                      <w:proofErr w:type="gramStart"/>
                      <w:r w:rsidRPr="009105F5">
                        <w:rPr>
                          <w:sz w:val="26"/>
                          <w:szCs w:val="26"/>
                          <w:lang w:val="es-AR"/>
                        </w:rPr>
                        <w:t>los intereses de los niños hoy dice mucho</w:t>
                      </w:r>
                      <w:proofErr w:type="gramEnd"/>
                      <w:r w:rsidRPr="009105F5">
                        <w:rPr>
                          <w:sz w:val="26"/>
                          <w:szCs w:val="26"/>
                          <w:lang w:val="es-AR"/>
                        </w:rPr>
                        <w:t xml:space="preserve"> de las carreras que podrían tener mañana</w:t>
                      </w:r>
                      <w:r w:rsidR="00FB558F" w:rsidRPr="009105F5">
                        <w:rPr>
                          <w:sz w:val="26"/>
                          <w:szCs w:val="26"/>
                          <w:lang w:val="es-AR"/>
                        </w:rPr>
                        <w:t>.</w:t>
                      </w:r>
                    </w:p>
                    <w:p w:rsidR="00FB558F" w:rsidRPr="009105F5" w:rsidRDefault="00FB558F" w:rsidP="00654C11">
                      <w:pPr>
                        <w:pStyle w:val="NoSpacing"/>
                        <w:rPr>
                          <w:sz w:val="26"/>
                          <w:szCs w:val="26"/>
                          <w:lang w:val="es-AR"/>
                        </w:rPr>
                      </w:pPr>
                    </w:p>
                    <w:tbl>
                      <w:tblPr>
                        <w:tblW w:w="4991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959"/>
                        <w:gridCol w:w="2582"/>
                        <w:gridCol w:w="2772"/>
                      </w:tblGrid>
                      <w:tr w:rsidR="00507024" w:rsidRPr="00873814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  <w:shd w:val="clear" w:color="auto" w:fill="8AD0D5" w:themeFill="text2" w:themeFillTint="66"/>
                          </w:tcPr>
                          <w:p w:rsidR="00507024" w:rsidRPr="00507024" w:rsidRDefault="009105F5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05F5">
                              <w:rPr>
                                <w:rFonts w:ascii="Trebuchet MS" w:hAnsi="Trebuchet MS"/>
                                <w:b/>
                                <w:sz w:val="18"/>
                                <w:szCs w:val="20"/>
                              </w:rPr>
                              <w:t>Intereses</w:t>
                            </w:r>
                            <w:proofErr w:type="spellEnd"/>
                            <w:r w:rsidRPr="009105F5">
                              <w:rPr>
                                <w:rFonts w:ascii="Trebuchet MS" w:hAnsi="Trebuchet MS"/>
                                <w:b/>
                                <w:sz w:val="18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9105F5">
                              <w:rPr>
                                <w:rFonts w:ascii="Trebuchet MS" w:hAnsi="Trebuchet MS"/>
                                <w:b/>
                                <w:sz w:val="18"/>
                                <w:szCs w:val="20"/>
                              </w:rPr>
                              <w:t>caminos</w:t>
                            </w:r>
                            <w:proofErr w:type="spellEnd"/>
                            <w:r w:rsidRPr="009105F5">
                              <w:rPr>
                                <w:rFonts w:ascii="Trebuchet MS" w:hAnsi="Trebuchet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5F5">
                              <w:rPr>
                                <w:rFonts w:ascii="Trebuchet MS" w:hAnsi="Trebuchet MS"/>
                                <w:b/>
                                <w:sz w:val="18"/>
                                <w:szCs w:val="20"/>
                              </w:rPr>
                              <w:t>vocacionales</w:t>
                            </w:r>
                            <w:proofErr w:type="spellEnd"/>
                          </w:p>
                        </w:tc>
                        <w:tc>
                          <w:tcPr>
                            <w:tcW w:w="1553" w:type="pct"/>
                            <w:shd w:val="clear" w:color="auto" w:fill="8AD0D5" w:themeFill="text2" w:themeFillTint="66"/>
                          </w:tcPr>
                          <w:p w:rsidR="00507024" w:rsidRPr="00507024" w:rsidRDefault="009105F5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Enfoque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carrera</w:t>
                            </w:r>
                            <w:proofErr w:type="spellEnd"/>
                          </w:p>
                        </w:tc>
                        <w:tc>
                          <w:tcPr>
                            <w:tcW w:w="1667" w:type="pct"/>
                            <w:shd w:val="clear" w:color="auto" w:fill="8AD0D5" w:themeFill="text2" w:themeFillTint="66"/>
                          </w:tcPr>
                          <w:p w:rsidR="00507024" w:rsidRPr="00507024" w:rsidRDefault="009105F5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Trabajos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ejemplos</w:t>
                            </w:r>
                            <w:proofErr w:type="spellEnd"/>
                          </w:p>
                        </w:tc>
                      </w:tr>
                      <w:tr w:rsidR="00507024" w:rsidRPr="00873814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:rsidR="00507024" w:rsidRPr="00873814" w:rsidRDefault="009105F5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Salud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medicina</w:t>
                            </w:r>
                            <w:proofErr w:type="spellEnd"/>
                          </w:p>
                          <w:p w:rsidR="00507024" w:rsidRPr="00873814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507024" w:rsidRPr="00873814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3" w:type="pct"/>
                          </w:tcPr>
                          <w:p w:rsidR="00507024" w:rsidRPr="009105F5" w:rsidRDefault="009105F5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9105F5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>Trabajando para ayudar a las personas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507024" w:rsidRPr="00873814" w:rsidRDefault="009105F5" w:rsidP="003003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Higienista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dental</w:t>
                            </w:r>
                          </w:p>
                          <w:p w:rsidR="00507024" w:rsidRPr="00873814" w:rsidRDefault="009105F5" w:rsidP="003003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Fisioterapeuta</w:t>
                            </w:r>
                            <w:proofErr w:type="spellEnd"/>
                          </w:p>
                          <w:p w:rsidR="00507024" w:rsidRPr="00873814" w:rsidRDefault="009105F5" w:rsidP="003003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Cirujano</w:t>
                            </w:r>
                            <w:proofErr w:type="spellEnd"/>
                          </w:p>
                        </w:tc>
                      </w:tr>
                      <w:tr w:rsidR="00507024" w:rsidRPr="003669A1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:rsidR="00507024" w:rsidRPr="009105F5" w:rsidRDefault="009105F5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9105F5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AR"/>
                              </w:rPr>
                              <w:t>Medio ambiente y la naturaleza</w:t>
                            </w:r>
                          </w:p>
                        </w:tc>
                        <w:tc>
                          <w:tcPr>
                            <w:tcW w:w="1553" w:type="pct"/>
                          </w:tcPr>
                          <w:p w:rsidR="00507024" w:rsidRPr="003669A1" w:rsidRDefault="003669A1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669A1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>Trabajando con y gestionando los recursos en el mundo natural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507024" w:rsidRPr="003669A1" w:rsidRDefault="003669A1" w:rsidP="003003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669A1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AR"/>
                              </w:rPr>
                              <w:t xml:space="preserve">Gerente de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AR"/>
                              </w:rPr>
                              <w:t>Pesca y Fauna Silvestre</w:t>
                            </w:r>
                          </w:p>
                          <w:p w:rsidR="00507024" w:rsidRPr="00873814" w:rsidRDefault="003669A1" w:rsidP="003003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Biólogo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7024" w:rsidRPr="0087381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Marino</w:t>
                            </w:r>
                          </w:p>
                          <w:p w:rsidR="00507024" w:rsidRPr="003669A1" w:rsidRDefault="003669A1" w:rsidP="003003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669A1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AR"/>
                              </w:rPr>
                              <w:t>Técnico de calidad de agua</w:t>
                            </w:r>
                            <w:r w:rsidR="00507024" w:rsidRPr="003669A1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</w:p>
                        </w:tc>
                      </w:tr>
                      <w:tr w:rsidR="00507024" w:rsidRPr="00873814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:rsidR="00507024" w:rsidRPr="00873814" w:rsidRDefault="005C279A" w:rsidP="0042177F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Creativas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b</w:t>
                            </w:r>
                            <w:r w:rsidR="003669A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2177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artes</w:t>
                            </w:r>
                            <w:proofErr w:type="spellEnd"/>
                          </w:p>
                        </w:tc>
                        <w:tc>
                          <w:tcPr>
                            <w:tcW w:w="1553" w:type="pct"/>
                          </w:tcPr>
                          <w:p w:rsidR="00507024" w:rsidRPr="003669A1" w:rsidRDefault="003669A1" w:rsidP="003669A1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669A1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>Utilizando ideas e información para expresar la perspectiva personal y comunicarse con otras</w:t>
                            </w:r>
                            <w:r w:rsidR="00507024" w:rsidRPr="003669A1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507024" w:rsidRPr="00873814" w:rsidRDefault="00507024" w:rsidP="003003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381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</w:t>
                            </w:r>
                            <w:r w:rsidR="003669A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iseño</w:t>
                            </w:r>
                            <w:proofErr w:type="spellEnd"/>
                            <w:r w:rsidR="003669A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669A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gráfico</w:t>
                            </w:r>
                            <w:proofErr w:type="spellEnd"/>
                          </w:p>
                          <w:p w:rsidR="00507024" w:rsidRPr="00873814" w:rsidRDefault="00507024" w:rsidP="003003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87381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Editor</w:t>
                            </w:r>
                            <w:r w:rsidR="003669A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3669A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película</w:t>
                            </w:r>
                            <w:proofErr w:type="spellEnd"/>
                            <w:r w:rsidR="003669A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y video</w:t>
                            </w:r>
                          </w:p>
                          <w:p w:rsidR="00507024" w:rsidRPr="00873814" w:rsidRDefault="003669A1" w:rsidP="003003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Diseño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Interior</w:t>
                            </w:r>
                            <w:r w:rsidR="00507024" w:rsidRPr="0087381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07024" w:rsidRPr="00873814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7024" w:rsidRPr="00873814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:rsidR="00507024" w:rsidRPr="00873814" w:rsidRDefault="002559CC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Ingeniería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tecnología</w:t>
                            </w:r>
                            <w:proofErr w:type="spellEnd"/>
                          </w:p>
                        </w:tc>
                        <w:tc>
                          <w:tcPr>
                            <w:tcW w:w="1553" w:type="pct"/>
                          </w:tcPr>
                          <w:p w:rsidR="00507024" w:rsidRPr="002559CC" w:rsidRDefault="002559CC" w:rsidP="002559CC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2559CC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>Trabajando con objetos, datos</w:t>
                            </w:r>
                            <w:r w:rsidR="00507024" w:rsidRPr="002559CC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 xml:space="preserve">, </w:t>
                            </w:r>
                            <w:r w:rsidRPr="002559CC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>e</w:t>
                            </w:r>
                            <w:r w:rsidR="00507024" w:rsidRPr="002559CC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 xml:space="preserve"> ideas </w:t>
                            </w:r>
                            <w:r w:rsidRPr="002559CC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>para  crear</w:t>
                            </w:r>
                            <w:r w:rsidR="00507024" w:rsidRPr="002559CC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>, move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>r</w:t>
                            </w:r>
                            <w:r w:rsidR="00507024" w:rsidRPr="002559CC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>cambiar, operar, o</w:t>
                            </w:r>
                            <w:r w:rsidR="00507024" w:rsidRPr="002559CC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>construir</w:t>
                            </w:r>
                            <w:r w:rsidR="00507024" w:rsidRPr="002559CC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>cosas</w:t>
                            </w:r>
                            <w:r w:rsidR="00507024" w:rsidRPr="002559CC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507024" w:rsidRPr="00873814" w:rsidRDefault="005C279A" w:rsidP="003003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Mecánico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aeronaves</w:t>
                            </w:r>
                            <w:proofErr w:type="spellEnd"/>
                            <w:r w:rsidR="00507024" w:rsidRPr="0087381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07024" w:rsidRPr="00873814" w:rsidRDefault="005C279A" w:rsidP="003003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Programador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computadoras</w:t>
                            </w:r>
                            <w:proofErr w:type="spellEnd"/>
                            <w:r w:rsidR="00507024" w:rsidRPr="0087381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07024" w:rsidRPr="00873814" w:rsidRDefault="005C279A" w:rsidP="003003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Plomero</w:t>
                            </w:r>
                            <w:proofErr w:type="spellEnd"/>
                          </w:p>
                        </w:tc>
                      </w:tr>
                      <w:tr w:rsidR="00507024" w:rsidRPr="00873814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:rsidR="00507024" w:rsidRPr="00873814" w:rsidRDefault="005C279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Comercio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gestión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pct"/>
                          </w:tcPr>
                          <w:p w:rsidR="00507024" w:rsidRPr="005C279A" w:rsidRDefault="005C279A" w:rsidP="005C279A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5C279A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 xml:space="preserve">Trabajando con personas e información para </w:t>
                            </w:r>
                            <w:proofErr w:type="spellStart"/>
                            <w:r w:rsidRPr="005C279A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>conducer</w:t>
                            </w:r>
                            <w:proofErr w:type="spellEnd"/>
                            <w:r w:rsidRPr="005C279A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 xml:space="preserve"> y manejar  el suministro de productos y servicios al mercado</w:t>
                            </w:r>
                            <w:r w:rsidR="00507024" w:rsidRPr="005C279A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507024" w:rsidRPr="00873814" w:rsidRDefault="005C279A" w:rsidP="003003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Contador</w:t>
                            </w:r>
                          </w:p>
                          <w:p w:rsidR="00507024" w:rsidRPr="00873814" w:rsidRDefault="005C279A" w:rsidP="003003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Abogado</w:t>
                            </w:r>
                            <w:proofErr w:type="spellEnd"/>
                          </w:p>
                          <w:p w:rsidR="00507024" w:rsidRPr="00873814" w:rsidRDefault="005C279A" w:rsidP="003003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Agente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bienes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raíces</w:t>
                            </w:r>
                            <w:proofErr w:type="spellEnd"/>
                            <w:r w:rsidR="00507024" w:rsidRPr="0087381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07024" w:rsidRPr="00873814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7024" w:rsidRPr="00873814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:rsidR="00507024" w:rsidRPr="00873814" w:rsidRDefault="005C279A" w:rsidP="005C279A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Servicios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públicos</w:t>
                            </w:r>
                            <w:proofErr w:type="spellEnd"/>
                          </w:p>
                        </w:tc>
                        <w:tc>
                          <w:tcPr>
                            <w:tcW w:w="1553" w:type="pct"/>
                          </w:tcPr>
                          <w:p w:rsidR="00507024" w:rsidRPr="005C279A" w:rsidRDefault="005C279A" w:rsidP="005C279A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5C279A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>Trabajando para ayudar a las personas y resolver problemas sociales</w:t>
                            </w:r>
                            <w:r w:rsidR="00507024" w:rsidRPr="005C279A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507024" w:rsidRPr="00873814" w:rsidRDefault="005C279A" w:rsidP="003003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Bibliotecario</w:t>
                            </w:r>
                            <w:proofErr w:type="spellEnd"/>
                          </w:p>
                          <w:p w:rsidR="00507024" w:rsidRPr="00873814" w:rsidRDefault="00507024" w:rsidP="003003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381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Pol</w:t>
                            </w:r>
                            <w:r w:rsidR="005C279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icía</w:t>
                            </w:r>
                            <w:proofErr w:type="spellEnd"/>
                          </w:p>
                          <w:p w:rsidR="00507024" w:rsidRPr="00873814" w:rsidRDefault="005C279A" w:rsidP="003003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Trabajador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Social</w:t>
                            </w:r>
                            <w:r w:rsidR="00507024" w:rsidRPr="0087381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07024" w:rsidRPr="00873814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2513A" w:rsidRPr="00180D4D" w:rsidRDefault="0002513A" w:rsidP="003003C1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6385560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79A" w:rsidRPr="004E3303" w:rsidRDefault="005C279A" w:rsidP="005C279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Sabía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:rsidR="00CA36F6" w:rsidRPr="006233C5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.2pt;margin-top:502.8pt;width:8in;height:2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" fillcolor="#4fb8c1 [1951]" stroked="f" strokeweight=".5pt">
                <v:path arrowok="t"/>
                <v:textbox>
                  <w:txbxContent>
                    <w:p w:rsidR="005C279A" w:rsidRPr="004E3303" w:rsidRDefault="005C279A" w:rsidP="005C279A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Sabía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Usted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6233C5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795"/>
                <wp:effectExtent l="0" t="0" r="152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5F5" w:rsidRPr="00685C13" w:rsidRDefault="009105F5" w:rsidP="009105F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Adjuntar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Escolar</w:t>
                            </w:r>
                          </w:p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2.4pt;margin-top:40.3pt;width:136.8pt;height:130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" fillcolor="white [3201]" strokecolor="#f2f2f2 [3052]" strokeweight=".5pt">
                <v:path arrowok="t"/>
                <v:textbox>
                  <w:txbxContent>
                    <w:p w:rsidR="009105F5" w:rsidRPr="00685C13" w:rsidRDefault="009105F5" w:rsidP="009105F5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Adjuntar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Escolar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114300" simplePos="0" relativeHeight="251659776" behindDoc="0" locked="0" layoutInCell="0" allowOverlap="1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3669A1" w:rsidRPr="00105380" w:rsidRDefault="003669A1" w:rsidP="003669A1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  <w:r w:rsidRPr="00105380">
                              <w:rPr>
                                <w:sz w:val="28"/>
                                <w:lang w:val="es-AR"/>
                              </w:rPr>
                              <w:t>Contacto de la Escuela: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29605AB64DAE4713A3983243C70076E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669A1" w:rsidRPr="00105380" w:rsidRDefault="003669A1" w:rsidP="003669A1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3669A1" w:rsidRDefault="003669A1" w:rsidP="003669A1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874387">
                              <w:rPr>
                                <w:sz w:val="28"/>
                              </w:rPr>
                              <w:t>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29605AB64DAE4713A3983243C70076E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669A1" w:rsidRDefault="003669A1" w:rsidP="003669A1">
                            <w:pPr>
                              <w:pStyle w:val="NoSpacing"/>
                            </w:pPr>
                          </w:p>
                          <w:p w:rsidR="003669A1" w:rsidRDefault="003669A1" w:rsidP="003669A1">
                            <w:pPr>
                              <w:pStyle w:val="NoSpacing"/>
                            </w:pPr>
                          </w:p>
                          <w:p w:rsidR="003669A1" w:rsidRPr="00F35BE3" w:rsidRDefault="003669A1" w:rsidP="003669A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de</w:t>
                            </w:r>
                            <w:r w:rsidRPr="00F35BE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Tutoría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29605AB64DAE4713A3983243C70076E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32" style="position:absolute;margin-left:432.2pt;margin-top:302.4pt;width:136.8pt;height:221.25pt;z-index:251659776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3669A1" w:rsidRPr="00105380" w:rsidRDefault="003669A1" w:rsidP="003669A1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  <w:r w:rsidRPr="00105380">
                        <w:rPr>
                          <w:sz w:val="28"/>
                          <w:lang w:val="es-AR"/>
                        </w:rPr>
                        <w:t>Contacto de la Escuela: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29605AB64DAE4713A3983243C70076E5"/>
                          </w:placeholder>
                          <w:showingPlcHdr/>
                        </w:sdtPr>
                        <w:sdtEndPr/>
                        <w:sdtContent>
                          <w:r w:rsidRPr="00105380">
                            <w:rPr>
                              <w:rStyle w:val="PlaceholderText"/>
                              <w:lang w:val="es-AR"/>
                            </w:rPr>
                            <w:t>Click here to enter text.</w:t>
                          </w:r>
                        </w:sdtContent>
                      </w:sdt>
                    </w:p>
                    <w:p w:rsidR="003669A1" w:rsidRPr="00105380" w:rsidRDefault="003669A1" w:rsidP="003669A1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3669A1" w:rsidRDefault="003669A1" w:rsidP="003669A1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874387">
                        <w:rPr>
                          <w:sz w:val="28"/>
                        </w:rPr>
                        <w:t>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29605AB64DAE4713A3983243C70076E5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3669A1" w:rsidRDefault="003669A1" w:rsidP="003669A1">
                      <w:pPr>
                        <w:pStyle w:val="NoSpacing"/>
                      </w:pPr>
                    </w:p>
                    <w:p w:rsidR="003669A1" w:rsidRDefault="003669A1" w:rsidP="003669A1">
                      <w:pPr>
                        <w:pStyle w:val="NoSpacing"/>
                      </w:pPr>
                    </w:p>
                    <w:p w:rsidR="003669A1" w:rsidRPr="00F35BE3" w:rsidRDefault="003669A1" w:rsidP="003669A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Centro de</w:t>
                      </w:r>
                      <w:r w:rsidRPr="00F35BE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Tutoría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29605AB64DAE4713A3983243C70076E5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B4572C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76200</wp:posOffset>
                </wp:positionV>
                <wp:extent cx="4805680" cy="3790950"/>
                <wp:effectExtent l="0" t="0" r="1397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3790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783" w:rsidRPr="007C2783" w:rsidRDefault="007C2783" w:rsidP="007C2783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es-AR"/>
                              </w:rPr>
                            </w:pPr>
                            <w:r w:rsidRPr="007C2783">
                              <w:rPr>
                                <w:rFonts w:ascii="Myriad Pro" w:hAnsi="Myriad Pro"/>
                                <w:b/>
                                <w:sz w:val="36"/>
                                <w:lang w:val="es-AR"/>
                              </w:rPr>
                              <w:t>Próximos Eventos y Anuncios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3003C1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7.5pt;margin-top:6pt;width:378.4pt;height:29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" filled="f" strokecolor="#d9d9d9">
                <v:textbox>
                  <w:txbxContent>
                    <w:p w:rsidR="007C2783" w:rsidRPr="007C2783" w:rsidRDefault="007C2783" w:rsidP="007C2783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es-AR"/>
                        </w:rPr>
                      </w:pPr>
                      <w:r w:rsidRPr="007C2783">
                        <w:rPr>
                          <w:rFonts w:ascii="Myriad Pro" w:hAnsi="Myriad Pro"/>
                          <w:b/>
                          <w:sz w:val="36"/>
                          <w:lang w:val="es-AR"/>
                        </w:rPr>
                        <w:t>Próximos Eventos y Anuncios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696E04" w:rsidP="003003C1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290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329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9E4AFB" w:rsidRDefault="007C2783" w:rsidP="007C2783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de</w:t>
                            </w: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Mitos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3pt;margin-top:6.1pt;width:172.7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" fillcolor="#e6b729 [3206]" stroked="f" strokeweight=".5pt">
                <v:path arrowok="t"/>
                <v:textbox>
                  <w:txbxContent>
                    <w:p w:rsidR="001B2141" w:rsidRPr="009E4AFB" w:rsidRDefault="007C2783" w:rsidP="007C2783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de</w:t>
                      </w: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Mitos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3003C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3677285</wp:posOffset>
                </wp:positionV>
                <wp:extent cx="4805680" cy="39719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3971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9B0" w:rsidRPr="003003C1" w:rsidRDefault="00520408" w:rsidP="000C09B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3003C1">
                              <w:rPr>
                                <w:rFonts w:ascii="Myriad Pro" w:hAnsi="Myriad Pro"/>
                                <w:b/>
                                <w:sz w:val="34"/>
                                <w:lang w:val="es-ES"/>
                              </w:rPr>
                              <w:t xml:space="preserve">Lista de verificación </w:t>
                            </w:r>
                            <w:proofErr w:type="spellStart"/>
                            <w:r w:rsidRPr="003003C1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estudiantil</w:t>
                            </w:r>
                            <w:proofErr w:type="spellEnd"/>
                          </w:p>
                          <w:p w:rsidR="00C23FD7" w:rsidRPr="003003C1" w:rsidRDefault="00520408" w:rsidP="003003C1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/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  <w:lang w:val="es-AR"/>
                              </w:rPr>
                            </w:pPr>
                            <w:r w:rsidRPr="003003C1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  <w:lang w:val="es-AR"/>
                              </w:rPr>
                              <w:t>Explorar las carreras e intereses</w:t>
                            </w:r>
                            <w:r w:rsidR="00C23FD7" w:rsidRPr="003003C1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  <w:lang w:val="es-AR"/>
                              </w:rPr>
                              <w:t xml:space="preserve">. </w:t>
                            </w:r>
                            <w:r w:rsidRPr="003003C1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  <w:lang w:val="es-AR"/>
                              </w:rPr>
                              <w:t xml:space="preserve">Hay muchos sitios web que </w:t>
                            </w:r>
                            <w:r w:rsidR="00E92815" w:rsidRPr="003003C1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  <w:lang w:val="es-AR"/>
                              </w:rPr>
                              <w:t>tratan</w:t>
                            </w:r>
                            <w:r w:rsidRPr="003003C1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  <w:lang w:val="es-AR"/>
                              </w:rPr>
                              <w:t xml:space="preserve"> de unir tu personalidad con tus intereses para carreras potenciales. Prueba</w:t>
                            </w:r>
                            <w:r w:rsidR="00C23FD7" w:rsidRPr="003003C1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hyperlink r:id="rId15" w:history="1">
                              <w:r w:rsidR="00C23FD7" w:rsidRPr="003003C1">
                                <w:rPr>
                                  <w:rStyle w:val="Hyperlink"/>
                                  <w:rFonts w:eastAsia="Times New Roman"/>
                                  <w:color w:val="000000" w:themeColor="text1"/>
                                  <w:sz w:val="28"/>
                                  <w:szCs w:val="20"/>
                                  <w:lang w:val="es-AR"/>
                                </w:rPr>
                                <w:t>CareerBridge.wa.gov</w:t>
                              </w:r>
                            </w:hyperlink>
                            <w:r w:rsidR="00ED7C49" w:rsidRPr="003003C1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3003C1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  <w:lang w:val="es-AR"/>
                              </w:rPr>
                              <w:t xml:space="preserve">para comenzar a </w:t>
                            </w:r>
                            <w:r w:rsidR="00E92815" w:rsidRPr="003003C1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  <w:lang w:val="es-AR"/>
                              </w:rPr>
                              <w:t>explora</w:t>
                            </w:r>
                            <w:r w:rsidRPr="003003C1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  <w:lang w:val="es-AR"/>
                              </w:rPr>
                              <w:t>r las diferentes opciones</w:t>
                            </w:r>
                            <w:r w:rsidR="00ED7C49" w:rsidRPr="003003C1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  <w:lang w:val="es-AR"/>
                              </w:rPr>
                              <w:t xml:space="preserve">. </w:t>
                            </w:r>
                          </w:p>
                          <w:p w:rsidR="00520408" w:rsidRPr="003003C1" w:rsidRDefault="00520408" w:rsidP="0052040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es-ES"/>
                              </w:rPr>
                            </w:pPr>
                            <w:r w:rsidRPr="003003C1">
                              <w:rPr>
                                <w:rFonts w:ascii="Myriad Pro" w:hAnsi="Myriad Pro"/>
                                <w:b/>
                                <w:sz w:val="34"/>
                                <w:lang w:val="es-ES"/>
                              </w:rPr>
                              <w:t>Lista de verificación familiar</w:t>
                            </w:r>
                          </w:p>
                          <w:p w:rsidR="00C23FD7" w:rsidRPr="003003C1" w:rsidRDefault="00520408" w:rsidP="003003C1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contextualSpacing/>
                              <w:rPr>
                                <w:rFonts w:eastAsia="Calibri" w:cs="Arial"/>
                                <w:color w:val="000000" w:themeColor="text1"/>
                                <w:szCs w:val="20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  <w:r w:rsidRPr="003003C1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>Identificar las oportunidades de verano</w:t>
                            </w:r>
                            <w:r w:rsidR="00D437A5" w:rsidRPr="003003C1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3003C1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>que</w:t>
                            </w:r>
                            <w:r w:rsidRPr="003003C1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3003C1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>soportan los intereses de su adolescente o animan a su hijo/a que intente algo nuevo, tal como el servicio comunitario, pasantías</w:t>
                            </w:r>
                            <w:r w:rsidR="00D437A5" w:rsidRPr="003003C1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="00E92815" w:rsidRPr="003003C1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>trabajo</w:t>
                            </w:r>
                            <w:r w:rsidR="00D437A5" w:rsidRPr="003003C1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 xml:space="preserve">, o </w:t>
                            </w:r>
                            <w:r w:rsidR="00E92815" w:rsidRPr="003003C1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>campos de verano</w:t>
                            </w:r>
                            <w:r w:rsidR="00D437A5" w:rsidRPr="003003C1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 xml:space="preserve">. </w:t>
                            </w:r>
                          </w:p>
                          <w:p w:rsidR="00D437A5" w:rsidRPr="00E92815" w:rsidRDefault="00E92815" w:rsidP="003003C1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contextualSpacing/>
                              <w:rPr>
                                <w:rFonts w:eastAsia="Calibri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003C1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>Anime a su adolescente que</w:t>
                            </w:r>
                            <w:r w:rsidR="00D437A5" w:rsidRPr="003003C1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3003C1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>mantenga</w:t>
                            </w:r>
                            <w:r w:rsidR="00D437A5" w:rsidRPr="003003C1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3003C1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>un diario</w:t>
                            </w:r>
                            <w:r w:rsidR="00D437A5" w:rsidRPr="003003C1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3003C1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>como</w:t>
                            </w:r>
                            <w:r w:rsidR="00D437A5" w:rsidRPr="003003C1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3003C1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>un método de recopilar experiencias de los cuales puede extraer al escribir ensayos para becas o solicitudes universitarias</w:t>
                            </w:r>
                            <w:r w:rsidR="00D437A5" w:rsidRPr="003003C1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6.75pt;margin-top:289.55pt;width:378.4pt;height:3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" fillcolor="#e1eee8 [663]" stroked="f">
                <v:textbox>
                  <w:txbxContent>
                    <w:p w:rsidR="000C09B0" w:rsidRPr="003003C1" w:rsidRDefault="00520408" w:rsidP="000C09B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3003C1">
                        <w:rPr>
                          <w:rFonts w:ascii="Myriad Pro" w:hAnsi="Myriad Pro"/>
                          <w:b/>
                          <w:sz w:val="34"/>
                          <w:lang w:val="es-ES"/>
                        </w:rPr>
                        <w:t xml:space="preserve">Lista de verificación </w:t>
                      </w:r>
                      <w:proofErr w:type="spellStart"/>
                      <w:r w:rsidRPr="003003C1">
                        <w:rPr>
                          <w:rFonts w:ascii="Myriad Pro" w:hAnsi="Myriad Pro"/>
                          <w:b/>
                          <w:sz w:val="34"/>
                        </w:rPr>
                        <w:t>estudiantil</w:t>
                      </w:r>
                      <w:proofErr w:type="spellEnd"/>
                    </w:p>
                    <w:p w:rsidR="00C23FD7" w:rsidRPr="003003C1" w:rsidRDefault="00520408" w:rsidP="003003C1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contextualSpacing/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  <w:lang w:val="es-AR"/>
                        </w:rPr>
                      </w:pPr>
                      <w:r w:rsidRPr="003003C1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  <w:lang w:val="es-AR"/>
                        </w:rPr>
                        <w:t>Explorar las carreras e intereses</w:t>
                      </w:r>
                      <w:r w:rsidR="00C23FD7" w:rsidRPr="003003C1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  <w:lang w:val="es-AR"/>
                        </w:rPr>
                        <w:t xml:space="preserve">. </w:t>
                      </w:r>
                      <w:r w:rsidRPr="003003C1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  <w:lang w:val="es-AR"/>
                        </w:rPr>
                        <w:t xml:space="preserve">Hay muchos sitios web que </w:t>
                      </w:r>
                      <w:r w:rsidR="00E92815" w:rsidRPr="003003C1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  <w:lang w:val="es-AR"/>
                        </w:rPr>
                        <w:t>tratan</w:t>
                      </w:r>
                      <w:r w:rsidRPr="003003C1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  <w:lang w:val="es-AR"/>
                        </w:rPr>
                        <w:t xml:space="preserve"> de unir tu personalidad con tus intereses para carreras potenciales. Prueba</w:t>
                      </w:r>
                      <w:r w:rsidR="00C23FD7" w:rsidRPr="003003C1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  <w:lang w:val="es-AR"/>
                        </w:rPr>
                        <w:t xml:space="preserve"> </w:t>
                      </w:r>
                      <w:hyperlink r:id="rId16" w:history="1">
                        <w:r w:rsidR="00C23FD7" w:rsidRPr="003003C1">
                          <w:rPr>
                            <w:rStyle w:val="Hyperlink"/>
                            <w:rFonts w:eastAsia="Times New Roman"/>
                            <w:color w:val="000000" w:themeColor="text1"/>
                            <w:sz w:val="28"/>
                            <w:szCs w:val="20"/>
                            <w:lang w:val="es-AR"/>
                          </w:rPr>
                          <w:t>CareerBridge.wa.gov</w:t>
                        </w:r>
                      </w:hyperlink>
                      <w:r w:rsidR="00ED7C49" w:rsidRPr="003003C1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  <w:lang w:val="es-AR"/>
                        </w:rPr>
                        <w:t xml:space="preserve"> </w:t>
                      </w:r>
                      <w:r w:rsidRPr="003003C1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  <w:lang w:val="es-AR"/>
                        </w:rPr>
                        <w:t xml:space="preserve">para comenzar a </w:t>
                      </w:r>
                      <w:r w:rsidR="00E92815" w:rsidRPr="003003C1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  <w:lang w:val="es-AR"/>
                        </w:rPr>
                        <w:t>explora</w:t>
                      </w:r>
                      <w:r w:rsidRPr="003003C1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  <w:lang w:val="es-AR"/>
                        </w:rPr>
                        <w:t>r las diferentes opciones</w:t>
                      </w:r>
                      <w:r w:rsidR="00ED7C49" w:rsidRPr="003003C1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  <w:lang w:val="es-AR"/>
                        </w:rPr>
                        <w:t xml:space="preserve">. </w:t>
                      </w:r>
                    </w:p>
                    <w:p w:rsidR="00520408" w:rsidRPr="003003C1" w:rsidRDefault="00520408" w:rsidP="0052040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es-ES"/>
                        </w:rPr>
                      </w:pPr>
                      <w:r w:rsidRPr="003003C1">
                        <w:rPr>
                          <w:rFonts w:ascii="Myriad Pro" w:hAnsi="Myriad Pro"/>
                          <w:b/>
                          <w:sz w:val="34"/>
                          <w:lang w:val="es-ES"/>
                        </w:rPr>
                        <w:t>Lista de verificación familiar</w:t>
                      </w:r>
                    </w:p>
                    <w:p w:rsidR="00C23FD7" w:rsidRPr="003003C1" w:rsidRDefault="00520408" w:rsidP="003003C1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contextualSpacing/>
                        <w:rPr>
                          <w:rFonts w:eastAsia="Calibri" w:cs="Arial"/>
                          <w:color w:val="000000" w:themeColor="text1"/>
                          <w:szCs w:val="20"/>
                          <w:lang w:val="es-ES"/>
                        </w:rPr>
                      </w:pPr>
                      <w:bookmarkStart w:id="1" w:name="_GoBack"/>
                      <w:bookmarkEnd w:id="1"/>
                      <w:r w:rsidRPr="003003C1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  <w:lang w:val="es-ES"/>
                        </w:rPr>
                        <w:t>Identificar las oportunidades de verano</w:t>
                      </w:r>
                      <w:r w:rsidR="00D437A5" w:rsidRPr="003003C1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  <w:lang w:val="es-ES"/>
                        </w:rPr>
                        <w:t xml:space="preserve"> </w:t>
                      </w:r>
                      <w:r w:rsidRPr="003003C1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  <w:lang w:val="es-ES"/>
                        </w:rPr>
                        <w:t>que</w:t>
                      </w:r>
                      <w:r w:rsidRPr="003003C1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  <w:lang w:val="es-ES"/>
                        </w:rPr>
                        <w:t xml:space="preserve"> </w:t>
                      </w:r>
                      <w:r w:rsidRPr="003003C1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  <w:lang w:val="es-ES"/>
                        </w:rPr>
                        <w:t>soportan los intereses de su adolescente o animan a su hijo/a que intente algo nuevo, tal como el servicio comunitario, pasantías</w:t>
                      </w:r>
                      <w:r w:rsidR="00D437A5" w:rsidRPr="003003C1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  <w:lang w:val="es-ES"/>
                        </w:rPr>
                        <w:t xml:space="preserve">, </w:t>
                      </w:r>
                      <w:r w:rsidR="00E92815" w:rsidRPr="003003C1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  <w:lang w:val="es-ES"/>
                        </w:rPr>
                        <w:t>trabajo</w:t>
                      </w:r>
                      <w:r w:rsidR="00D437A5" w:rsidRPr="003003C1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  <w:lang w:val="es-ES"/>
                        </w:rPr>
                        <w:t xml:space="preserve">, o </w:t>
                      </w:r>
                      <w:r w:rsidR="00E92815" w:rsidRPr="003003C1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  <w:lang w:val="es-ES"/>
                        </w:rPr>
                        <w:t>campos de verano</w:t>
                      </w:r>
                      <w:r w:rsidR="00D437A5" w:rsidRPr="003003C1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  <w:lang w:val="es-ES"/>
                        </w:rPr>
                        <w:t xml:space="preserve">. </w:t>
                      </w:r>
                    </w:p>
                    <w:p w:rsidR="00D437A5" w:rsidRPr="00E92815" w:rsidRDefault="00E92815" w:rsidP="003003C1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contextualSpacing/>
                        <w:rPr>
                          <w:rFonts w:eastAsia="Calibri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3003C1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  <w:lang w:val="es-ES"/>
                        </w:rPr>
                        <w:t>Anime a su adolescente que</w:t>
                      </w:r>
                      <w:r w:rsidR="00D437A5" w:rsidRPr="003003C1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  <w:lang w:val="es-ES"/>
                        </w:rPr>
                        <w:t xml:space="preserve"> </w:t>
                      </w:r>
                      <w:r w:rsidRPr="003003C1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  <w:lang w:val="es-ES"/>
                        </w:rPr>
                        <w:t>mantenga</w:t>
                      </w:r>
                      <w:r w:rsidR="00D437A5" w:rsidRPr="003003C1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  <w:lang w:val="es-ES"/>
                        </w:rPr>
                        <w:t xml:space="preserve"> </w:t>
                      </w:r>
                      <w:r w:rsidRPr="003003C1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  <w:lang w:val="es-ES"/>
                        </w:rPr>
                        <w:t>un diario</w:t>
                      </w:r>
                      <w:r w:rsidR="00D437A5" w:rsidRPr="003003C1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  <w:lang w:val="es-ES"/>
                        </w:rPr>
                        <w:t xml:space="preserve"> </w:t>
                      </w:r>
                      <w:r w:rsidRPr="003003C1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  <w:lang w:val="es-ES"/>
                        </w:rPr>
                        <w:t>como</w:t>
                      </w:r>
                      <w:r w:rsidR="00D437A5" w:rsidRPr="003003C1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  <w:lang w:val="es-ES"/>
                        </w:rPr>
                        <w:t xml:space="preserve"> </w:t>
                      </w:r>
                      <w:r w:rsidRPr="003003C1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  <w:lang w:val="es-ES"/>
                        </w:rPr>
                        <w:t>un método de recopilar experiencias de los cuales puede extraer al escribir ensayos para becas o solicitudes universitarias</w:t>
                      </w:r>
                      <w:r w:rsidR="00D437A5" w:rsidRPr="003003C1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2257425" cy="7620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76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024" w:rsidRPr="003003C1" w:rsidRDefault="007C2783" w:rsidP="00507024">
                            <w:pPr>
                              <w:spacing w:after="0"/>
                              <w:rPr>
                                <w:bCs/>
                                <w:sz w:val="28"/>
                                <w:szCs w:val="26"/>
                                <w:lang w:val="es-AR"/>
                              </w:rPr>
                            </w:pPr>
                            <w:r w:rsidRPr="003003C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es-AR"/>
                              </w:rPr>
                              <w:t>MITO</w:t>
                            </w:r>
                            <w:r w:rsidR="00507024" w:rsidRPr="003003C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es-AR"/>
                              </w:rPr>
                              <w:t>:</w:t>
                            </w:r>
                            <w:r w:rsidR="00507024" w:rsidRPr="003003C1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Pr="003003C1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  <w:lang w:val="es-AR"/>
                              </w:rPr>
                              <w:t>Mi hijo</w:t>
                            </w:r>
                            <w:r w:rsidR="00507024" w:rsidRPr="003003C1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Pr="003003C1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  <w:lang w:val="es-AR"/>
                              </w:rPr>
                              <w:t xml:space="preserve">necesita </w:t>
                            </w:r>
                            <w:proofErr w:type="spellStart"/>
                            <w:r w:rsidRPr="003003C1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  <w:lang w:val="es-AR"/>
                              </w:rPr>
                              <w:t>decider</w:t>
                            </w:r>
                            <w:proofErr w:type="spellEnd"/>
                            <w:r w:rsidRPr="003003C1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  <w:lang w:val="es-AR"/>
                              </w:rPr>
                              <w:t xml:space="preserve"> en una carrera antes de ir a la universidad</w:t>
                            </w:r>
                            <w:r w:rsidR="00507024" w:rsidRPr="003003C1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  <w:lang w:val="es-AR"/>
                              </w:rPr>
                              <w:t>.</w:t>
                            </w:r>
                          </w:p>
                          <w:p w:rsidR="00507024" w:rsidRPr="003003C1" w:rsidRDefault="007C2783" w:rsidP="00507024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  <w:lang w:val="es-AR"/>
                              </w:rPr>
                            </w:pPr>
                            <w:r w:rsidRPr="003003C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es-AR"/>
                              </w:rPr>
                              <w:t>REALIDAD</w:t>
                            </w:r>
                            <w:r w:rsidR="00507024" w:rsidRPr="003003C1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es-AR"/>
                              </w:rPr>
                              <w:t xml:space="preserve">: </w:t>
                            </w:r>
                            <w:r w:rsidR="002E54E8" w:rsidRPr="003003C1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  <w:lang w:val="es-AR"/>
                              </w:rPr>
                              <w:t>La universidad es un sitio para explorar</w:t>
                            </w:r>
                            <w:r w:rsidR="00507024" w:rsidRPr="003003C1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  <w:lang w:val="es-AR"/>
                              </w:rPr>
                              <w:t xml:space="preserve">. </w:t>
                            </w:r>
                            <w:r w:rsidR="002E54E8" w:rsidRPr="003003C1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  <w:lang w:val="es-AR"/>
                              </w:rPr>
                              <w:t>Salvo en algunos pocos casos</w:t>
                            </w:r>
                            <w:r w:rsidR="00507024" w:rsidRPr="003003C1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  <w:lang w:val="es-AR"/>
                              </w:rPr>
                              <w:t xml:space="preserve">, </w:t>
                            </w:r>
                            <w:r w:rsidR="002E54E8" w:rsidRPr="003003C1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  <w:lang w:val="es-AR"/>
                              </w:rPr>
                              <w:t xml:space="preserve">los estudiantes pueden elegir un área </w:t>
                            </w:r>
                            <w:r w:rsidR="00520408" w:rsidRPr="003003C1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  <w:lang w:val="es-AR"/>
                              </w:rPr>
                              <w:t>de especialización durante su segundo año y todavía completar la licenciatura en cuatro años</w:t>
                            </w:r>
                            <w:r w:rsidR="00507024" w:rsidRPr="003003C1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  <w:lang w:val="es-AR"/>
                              </w:rPr>
                              <w:t xml:space="preserve">. </w:t>
                            </w:r>
                          </w:p>
                          <w:p w:rsidR="000C09B0" w:rsidRPr="003003C1" w:rsidRDefault="00520408" w:rsidP="00507024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  <w:lang w:val="es-AR"/>
                              </w:rPr>
                            </w:pPr>
                            <w:r w:rsidRPr="003003C1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  <w:lang w:val="es-AR"/>
                              </w:rPr>
                              <w:t xml:space="preserve">Un número sorprendente de </w:t>
                            </w:r>
                            <w:proofErr w:type="gramStart"/>
                            <w:r w:rsidRPr="003003C1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  <w:lang w:val="es-AR"/>
                              </w:rPr>
                              <w:t xml:space="preserve">estudiantes </w:t>
                            </w:r>
                            <w:r w:rsidR="00507024" w:rsidRPr="003003C1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Pr="003003C1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  <w:lang w:val="es-AR"/>
                              </w:rPr>
                              <w:t>descubren</w:t>
                            </w:r>
                            <w:proofErr w:type="gramEnd"/>
                            <w:r w:rsidRPr="003003C1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  <w:lang w:val="es-AR"/>
                              </w:rPr>
                              <w:t xml:space="preserve"> su trayectoria profesional tomando cursos que nunca esperaron que les gustara.</w:t>
                            </w:r>
                            <w:r w:rsidR="00507024" w:rsidRPr="003003C1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  <w:lang w:val="es-AR"/>
                              </w:rPr>
                              <w:t xml:space="preserve"> </w:t>
                            </w:r>
                          </w:p>
                          <w:p w:rsidR="00507024" w:rsidRPr="003003C1" w:rsidRDefault="00520408" w:rsidP="00507024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  <w:lang w:val="es-AR"/>
                              </w:rPr>
                            </w:pPr>
                            <w:r w:rsidRPr="003003C1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  <w:lang w:val="es-AR"/>
                              </w:rPr>
                              <w:t xml:space="preserve">Amigos con buenas intenciones podrían tratar de presionar a su hijo en elegir un área de especialización o carrera en este momento. </w:t>
                            </w:r>
                            <w:r w:rsidR="004F775C" w:rsidRPr="003003C1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Pr="003003C1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  <w:lang w:val="es-AR"/>
                              </w:rPr>
                              <w:t>No los permita—los estudiantes pueden tomar su tiempo</w:t>
                            </w:r>
                            <w:r w:rsidR="004F775C" w:rsidRPr="003003C1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  <w:lang w:val="es-AR"/>
                              </w:rPr>
                              <w:t>.</w:t>
                            </w:r>
                          </w:p>
                          <w:p w:rsidR="00C23FD7" w:rsidRPr="003003C1" w:rsidRDefault="00C23FD7" w:rsidP="00507024">
                            <w:pPr>
                              <w:spacing w:after="0"/>
                              <w:jc w:val="right"/>
                              <w:rPr>
                                <w:rFonts w:ascii="Myriad Pro" w:hAnsi="Myriad Pro" w:cs="Arial"/>
                                <w:b/>
                                <w:i/>
                                <w:szCs w:val="24"/>
                                <w:lang w:val="es-AR"/>
                              </w:rPr>
                            </w:pPr>
                          </w:p>
                          <w:p w:rsidR="006E5E3B" w:rsidRPr="003003C1" w:rsidRDefault="006E5E3B" w:rsidP="006E5E3B">
                            <w:pPr>
                              <w:spacing w:after="0"/>
                              <w:jc w:val="right"/>
                              <w:rPr>
                                <w:rFonts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0;margin-top:10.55pt;width:177.75pt;height:60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" filled="f" stroked="f" strokeweight=".5pt">
                <v:path arrowok="t"/>
                <v:textbox>
                  <w:txbxContent>
                    <w:p w:rsidR="00507024" w:rsidRPr="003003C1" w:rsidRDefault="007C2783" w:rsidP="00507024">
                      <w:pPr>
                        <w:spacing w:after="0"/>
                        <w:rPr>
                          <w:bCs/>
                          <w:sz w:val="28"/>
                          <w:szCs w:val="26"/>
                          <w:lang w:val="es-AR"/>
                        </w:rPr>
                      </w:pPr>
                      <w:r w:rsidRPr="003003C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es-AR"/>
                        </w:rPr>
                        <w:t>MITO</w:t>
                      </w:r>
                      <w:r w:rsidR="00507024" w:rsidRPr="003003C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es-AR"/>
                        </w:rPr>
                        <w:t>:</w:t>
                      </w:r>
                      <w:r w:rsidR="00507024" w:rsidRPr="003003C1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es-AR"/>
                        </w:rPr>
                        <w:t xml:space="preserve"> </w:t>
                      </w:r>
                      <w:r w:rsidRPr="003003C1">
                        <w:rPr>
                          <w:rStyle w:val="Strong"/>
                          <w:b w:val="0"/>
                          <w:sz w:val="28"/>
                          <w:szCs w:val="26"/>
                          <w:lang w:val="es-AR"/>
                        </w:rPr>
                        <w:t>Mi hijo</w:t>
                      </w:r>
                      <w:r w:rsidR="00507024" w:rsidRPr="003003C1">
                        <w:rPr>
                          <w:rStyle w:val="Strong"/>
                          <w:b w:val="0"/>
                          <w:sz w:val="28"/>
                          <w:szCs w:val="26"/>
                          <w:lang w:val="es-AR"/>
                        </w:rPr>
                        <w:t xml:space="preserve"> </w:t>
                      </w:r>
                      <w:r w:rsidRPr="003003C1">
                        <w:rPr>
                          <w:rStyle w:val="Strong"/>
                          <w:b w:val="0"/>
                          <w:sz w:val="28"/>
                          <w:szCs w:val="26"/>
                          <w:lang w:val="es-AR"/>
                        </w:rPr>
                        <w:t xml:space="preserve">necesita </w:t>
                      </w:r>
                      <w:proofErr w:type="spellStart"/>
                      <w:r w:rsidRPr="003003C1">
                        <w:rPr>
                          <w:rStyle w:val="Strong"/>
                          <w:b w:val="0"/>
                          <w:sz w:val="28"/>
                          <w:szCs w:val="26"/>
                          <w:lang w:val="es-AR"/>
                        </w:rPr>
                        <w:t>decider</w:t>
                      </w:r>
                      <w:proofErr w:type="spellEnd"/>
                      <w:r w:rsidRPr="003003C1">
                        <w:rPr>
                          <w:rStyle w:val="Strong"/>
                          <w:b w:val="0"/>
                          <w:sz w:val="28"/>
                          <w:szCs w:val="26"/>
                          <w:lang w:val="es-AR"/>
                        </w:rPr>
                        <w:t xml:space="preserve"> en una carrera antes de ir a la universidad</w:t>
                      </w:r>
                      <w:r w:rsidR="00507024" w:rsidRPr="003003C1">
                        <w:rPr>
                          <w:rStyle w:val="Strong"/>
                          <w:b w:val="0"/>
                          <w:sz w:val="28"/>
                          <w:szCs w:val="26"/>
                          <w:lang w:val="es-AR"/>
                        </w:rPr>
                        <w:t>.</w:t>
                      </w:r>
                    </w:p>
                    <w:p w:rsidR="00507024" w:rsidRPr="003003C1" w:rsidRDefault="007C2783" w:rsidP="00507024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hAnsiTheme="minorHAnsi" w:cs="Arial"/>
                          <w:sz w:val="28"/>
                          <w:szCs w:val="26"/>
                          <w:lang w:val="es-AR"/>
                        </w:rPr>
                      </w:pPr>
                      <w:r w:rsidRPr="003003C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es-AR"/>
                        </w:rPr>
                        <w:t>REALIDAD</w:t>
                      </w:r>
                      <w:r w:rsidR="00507024" w:rsidRPr="003003C1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es-AR"/>
                        </w:rPr>
                        <w:t xml:space="preserve">: </w:t>
                      </w:r>
                      <w:r w:rsidR="002E54E8" w:rsidRPr="003003C1">
                        <w:rPr>
                          <w:rFonts w:asciiTheme="minorHAnsi" w:hAnsiTheme="minorHAnsi" w:cs="Arial"/>
                          <w:sz w:val="28"/>
                          <w:szCs w:val="26"/>
                          <w:lang w:val="es-AR"/>
                        </w:rPr>
                        <w:t>La universidad es un sitio para explorar</w:t>
                      </w:r>
                      <w:r w:rsidR="00507024" w:rsidRPr="003003C1">
                        <w:rPr>
                          <w:rFonts w:asciiTheme="minorHAnsi" w:hAnsiTheme="minorHAnsi" w:cs="Arial"/>
                          <w:sz w:val="28"/>
                          <w:szCs w:val="26"/>
                          <w:lang w:val="es-AR"/>
                        </w:rPr>
                        <w:t xml:space="preserve">. </w:t>
                      </w:r>
                      <w:r w:rsidR="002E54E8" w:rsidRPr="003003C1">
                        <w:rPr>
                          <w:rFonts w:asciiTheme="minorHAnsi" w:hAnsiTheme="minorHAnsi" w:cs="Arial"/>
                          <w:sz w:val="28"/>
                          <w:szCs w:val="26"/>
                          <w:lang w:val="es-AR"/>
                        </w:rPr>
                        <w:t>Salvo en algunos pocos casos</w:t>
                      </w:r>
                      <w:r w:rsidR="00507024" w:rsidRPr="003003C1">
                        <w:rPr>
                          <w:rFonts w:asciiTheme="minorHAnsi" w:hAnsiTheme="minorHAnsi" w:cs="Arial"/>
                          <w:sz w:val="28"/>
                          <w:szCs w:val="26"/>
                          <w:lang w:val="es-AR"/>
                        </w:rPr>
                        <w:t xml:space="preserve">, </w:t>
                      </w:r>
                      <w:r w:rsidR="002E54E8" w:rsidRPr="003003C1">
                        <w:rPr>
                          <w:rFonts w:asciiTheme="minorHAnsi" w:hAnsiTheme="minorHAnsi" w:cs="Arial"/>
                          <w:sz w:val="28"/>
                          <w:szCs w:val="26"/>
                          <w:lang w:val="es-AR"/>
                        </w:rPr>
                        <w:t xml:space="preserve">los estudiantes pueden elegir un área </w:t>
                      </w:r>
                      <w:r w:rsidR="00520408" w:rsidRPr="003003C1">
                        <w:rPr>
                          <w:rFonts w:asciiTheme="minorHAnsi" w:hAnsiTheme="minorHAnsi" w:cs="Arial"/>
                          <w:sz w:val="28"/>
                          <w:szCs w:val="26"/>
                          <w:lang w:val="es-AR"/>
                        </w:rPr>
                        <w:t>de especialización durante su segundo año y todavía completar la licenciatura en cuatro años</w:t>
                      </w:r>
                      <w:r w:rsidR="00507024" w:rsidRPr="003003C1">
                        <w:rPr>
                          <w:rFonts w:asciiTheme="minorHAnsi" w:hAnsiTheme="minorHAnsi" w:cs="Arial"/>
                          <w:sz w:val="28"/>
                          <w:szCs w:val="26"/>
                          <w:lang w:val="es-AR"/>
                        </w:rPr>
                        <w:t xml:space="preserve">. </w:t>
                      </w:r>
                    </w:p>
                    <w:p w:rsidR="000C09B0" w:rsidRPr="003003C1" w:rsidRDefault="00520408" w:rsidP="00507024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hAnsiTheme="minorHAnsi" w:cs="Arial"/>
                          <w:sz w:val="28"/>
                          <w:szCs w:val="26"/>
                          <w:lang w:val="es-AR"/>
                        </w:rPr>
                      </w:pPr>
                      <w:r w:rsidRPr="003003C1">
                        <w:rPr>
                          <w:rFonts w:asciiTheme="minorHAnsi" w:hAnsiTheme="minorHAnsi" w:cs="Arial"/>
                          <w:sz w:val="28"/>
                          <w:szCs w:val="26"/>
                          <w:lang w:val="es-AR"/>
                        </w:rPr>
                        <w:t xml:space="preserve">Un número sorprendente de </w:t>
                      </w:r>
                      <w:proofErr w:type="gramStart"/>
                      <w:r w:rsidRPr="003003C1">
                        <w:rPr>
                          <w:rFonts w:asciiTheme="minorHAnsi" w:hAnsiTheme="minorHAnsi" w:cs="Arial"/>
                          <w:sz w:val="28"/>
                          <w:szCs w:val="26"/>
                          <w:lang w:val="es-AR"/>
                        </w:rPr>
                        <w:t xml:space="preserve">estudiantes </w:t>
                      </w:r>
                      <w:r w:rsidR="00507024" w:rsidRPr="003003C1">
                        <w:rPr>
                          <w:rFonts w:asciiTheme="minorHAnsi" w:hAnsiTheme="minorHAnsi" w:cs="Arial"/>
                          <w:sz w:val="28"/>
                          <w:szCs w:val="26"/>
                          <w:lang w:val="es-AR"/>
                        </w:rPr>
                        <w:t xml:space="preserve"> </w:t>
                      </w:r>
                      <w:r w:rsidRPr="003003C1">
                        <w:rPr>
                          <w:rFonts w:asciiTheme="minorHAnsi" w:hAnsiTheme="minorHAnsi" w:cs="Arial"/>
                          <w:sz w:val="28"/>
                          <w:szCs w:val="26"/>
                          <w:lang w:val="es-AR"/>
                        </w:rPr>
                        <w:t>descubren</w:t>
                      </w:r>
                      <w:proofErr w:type="gramEnd"/>
                      <w:r w:rsidRPr="003003C1">
                        <w:rPr>
                          <w:rFonts w:asciiTheme="minorHAnsi" w:hAnsiTheme="minorHAnsi" w:cs="Arial"/>
                          <w:sz w:val="28"/>
                          <w:szCs w:val="26"/>
                          <w:lang w:val="es-AR"/>
                        </w:rPr>
                        <w:t xml:space="preserve"> su trayectoria profesional tomando cursos que nunca esperaron que les gustara.</w:t>
                      </w:r>
                      <w:r w:rsidR="00507024" w:rsidRPr="003003C1">
                        <w:rPr>
                          <w:rFonts w:asciiTheme="minorHAnsi" w:hAnsiTheme="minorHAnsi" w:cs="Arial"/>
                          <w:sz w:val="28"/>
                          <w:szCs w:val="26"/>
                          <w:lang w:val="es-AR"/>
                        </w:rPr>
                        <w:t xml:space="preserve"> </w:t>
                      </w:r>
                    </w:p>
                    <w:p w:rsidR="00507024" w:rsidRPr="003003C1" w:rsidRDefault="00520408" w:rsidP="00507024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hAnsiTheme="minorHAnsi" w:cs="Arial"/>
                          <w:sz w:val="28"/>
                          <w:szCs w:val="26"/>
                          <w:lang w:val="es-AR"/>
                        </w:rPr>
                      </w:pPr>
                      <w:r w:rsidRPr="003003C1">
                        <w:rPr>
                          <w:rFonts w:asciiTheme="minorHAnsi" w:hAnsiTheme="minorHAnsi" w:cs="Arial"/>
                          <w:sz w:val="28"/>
                          <w:szCs w:val="26"/>
                          <w:lang w:val="es-AR"/>
                        </w:rPr>
                        <w:t xml:space="preserve">Amigos con buenas intenciones podrían tratar de presionar a su hijo en elegir un área de especialización o carrera en este momento. </w:t>
                      </w:r>
                      <w:r w:rsidR="004F775C" w:rsidRPr="003003C1">
                        <w:rPr>
                          <w:rFonts w:asciiTheme="minorHAnsi" w:hAnsiTheme="minorHAnsi" w:cs="Arial"/>
                          <w:sz w:val="28"/>
                          <w:szCs w:val="26"/>
                          <w:lang w:val="es-AR"/>
                        </w:rPr>
                        <w:t xml:space="preserve"> </w:t>
                      </w:r>
                      <w:r w:rsidRPr="003003C1">
                        <w:rPr>
                          <w:rFonts w:asciiTheme="minorHAnsi" w:hAnsiTheme="minorHAnsi" w:cs="Arial"/>
                          <w:sz w:val="28"/>
                          <w:szCs w:val="26"/>
                          <w:lang w:val="es-AR"/>
                        </w:rPr>
                        <w:t>No los permita—los estudiantes pueden tomar su tiempo</w:t>
                      </w:r>
                      <w:r w:rsidR="004F775C" w:rsidRPr="003003C1">
                        <w:rPr>
                          <w:rFonts w:asciiTheme="minorHAnsi" w:hAnsiTheme="minorHAnsi" w:cs="Arial"/>
                          <w:sz w:val="28"/>
                          <w:szCs w:val="26"/>
                          <w:lang w:val="es-AR"/>
                        </w:rPr>
                        <w:t>.</w:t>
                      </w:r>
                    </w:p>
                    <w:p w:rsidR="00C23FD7" w:rsidRPr="003003C1" w:rsidRDefault="00C23FD7" w:rsidP="00507024">
                      <w:pPr>
                        <w:spacing w:after="0"/>
                        <w:jc w:val="right"/>
                        <w:rPr>
                          <w:rFonts w:ascii="Myriad Pro" w:hAnsi="Myriad Pro" w:cs="Arial"/>
                          <w:b/>
                          <w:i/>
                          <w:szCs w:val="24"/>
                          <w:lang w:val="es-AR"/>
                        </w:rPr>
                      </w:pPr>
                    </w:p>
                    <w:p w:rsidR="006E5E3B" w:rsidRPr="003003C1" w:rsidRDefault="006E5E3B" w:rsidP="006E5E3B">
                      <w:pPr>
                        <w:spacing w:after="0"/>
                        <w:jc w:val="right"/>
                        <w:rPr>
                          <w:rFonts w:cs="Arial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93F" w:rsidRDefault="0025093F" w:rsidP="009909CD">
      <w:pPr>
        <w:spacing w:after="0" w:line="240" w:lineRule="auto"/>
      </w:pPr>
      <w:r>
        <w:separator/>
      </w:r>
    </w:p>
  </w:endnote>
  <w:endnote w:type="continuationSeparator" w:id="0">
    <w:p w:rsidR="0025093F" w:rsidRDefault="0025093F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E2" w:rsidRDefault="009712E2" w:rsidP="009712E2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12E2" w:rsidRPr="00520408" w:rsidRDefault="00520408" w:rsidP="00520408">
    <w:pPr>
      <w:pStyle w:val="Footer"/>
      <w:jc w:val="center"/>
      <w:rPr>
        <w:lang w:val="es-AR"/>
      </w:rPr>
    </w:pPr>
    <w:r w:rsidRPr="00105380">
      <w:rPr>
        <w:rFonts w:ascii="Myriad Pro" w:hAnsi="Myriad Pro"/>
        <w:sz w:val="24"/>
        <w:szCs w:val="36"/>
        <w:lang w:val="es-AR"/>
      </w:rPr>
      <w:t xml:space="preserve">Visite </w:t>
    </w:r>
    <w:hyperlink r:id="rId2" w:history="1">
      <w:r w:rsidRPr="00105380">
        <w:rPr>
          <w:rStyle w:val="Hyperlink"/>
          <w:rFonts w:ascii="Myriad Pro" w:hAnsi="Myriad Pro"/>
          <w:sz w:val="24"/>
          <w:szCs w:val="36"/>
          <w:lang w:val="es-AR"/>
        </w:rPr>
        <w:t>readysetgrad.org</w:t>
      </w:r>
    </w:hyperlink>
    <w:r w:rsidRPr="00105380">
      <w:rPr>
        <w:rFonts w:ascii="Myriad Pro" w:hAnsi="Myriad Pro"/>
        <w:sz w:val="24"/>
        <w:szCs w:val="36"/>
        <w:lang w:val="es-AR"/>
      </w:rPr>
      <w:t xml:space="preserve"> para saber más y tener acceso a recursos para ayudar a su hijo/a </w:t>
    </w:r>
    <w:r>
      <w:rPr>
        <w:rFonts w:ascii="Myriad Pro" w:hAnsi="Myriad Pro"/>
        <w:sz w:val="24"/>
        <w:szCs w:val="36"/>
        <w:lang w:val="es-AR"/>
      </w:rPr>
      <w:t>crear un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3F" w:rsidRDefault="0025093F" w:rsidP="009909CD">
      <w:pPr>
        <w:spacing w:after="0" w:line="240" w:lineRule="auto"/>
      </w:pPr>
      <w:r>
        <w:separator/>
      </w:r>
    </w:p>
  </w:footnote>
  <w:footnote w:type="continuationSeparator" w:id="0">
    <w:p w:rsidR="0025093F" w:rsidRDefault="0025093F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5A1"/>
    <w:multiLevelType w:val="hybridMultilevel"/>
    <w:tmpl w:val="5CCEBFE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C3ECD"/>
    <w:multiLevelType w:val="hybridMultilevel"/>
    <w:tmpl w:val="09E010F4"/>
    <w:lvl w:ilvl="0" w:tplc="ADCE62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AC7DA4"/>
    <w:multiLevelType w:val="hybridMultilevel"/>
    <w:tmpl w:val="74B6C3DC"/>
    <w:lvl w:ilvl="0" w:tplc="4B14C4A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513A"/>
    <w:rsid w:val="00076C3A"/>
    <w:rsid w:val="000C09B0"/>
    <w:rsid w:val="000C40B8"/>
    <w:rsid w:val="000F360E"/>
    <w:rsid w:val="00122550"/>
    <w:rsid w:val="00155AA2"/>
    <w:rsid w:val="001733BE"/>
    <w:rsid w:val="00180D4D"/>
    <w:rsid w:val="001956B9"/>
    <w:rsid w:val="001A432A"/>
    <w:rsid w:val="001A6610"/>
    <w:rsid w:val="001B2141"/>
    <w:rsid w:val="001D16DC"/>
    <w:rsid w:val="001D41E3"/>
    <w:rsid w:val="001D5961"/>
    <w:rsid w:val="001D5F2E"/>
    <w:rsid w:val="0025093F"/>
    <w:rsid w:val="002559CC"/>
    <w:rsid w:val="00275C50"/>
    <w:rsid w:val="002E54E8"/>
    <w:rsid w:val="003003C1"/>
    <w:rsid w:val="003669A1"/>
    <w:rsid w:val="003E3DDE"/>
    <w:rsid w:val="00406591"/>
    <w:rsid w:val="00414D69"/>
    <w:rsid w:val="0042177F"/>
    <w:rsid w:val="00436814"/>
    <w:rsid w:val="0047316F"/>
    <w:rsid w:val="0047425E"/>
    <w:rsid w:val="004F775C"/>
    <w:rsid w:val="005065B7"/>
    <w:rsid w:val="00507024"/>
    <w:rsid w:val="00520408"/>
    <w:rsid w:val="005326F5"/>
    <w:rsid w:val="00532A29"/>
    <w:rsid w:val="00570F58"/>
    <w:rsid w:val="005C279A"/>
    <w:rsid w:val="005D5DFE"/>
    <w:rsid w:val="006207D8"/>
    <w:rsid w:val="00622246"/>
    <w:rsid w:val="006233C5"/>
    <w:rsid w:val="00645074"/>
    <w:rsid w:val="00654C11"/>
    <w:rsid w:val="00661D0B"/>
    <w:rsid w:val="00671A4B"/>
    <w:rsid w:val="00675C1D"/>
    <w:rsid w:val="00685C13"/>
    <w:rsid w:val="00696E04"/>
    <w:rsid w:val="006E5E3B"/>
    <w:rsid w:val="006F45EA"/>
    <w:rsid w:val="0070210A"/>
    <w:rsid w:val="00725627"/>
    <w:rsid w:val="00781C88"/>
    <w:rsid w:val="00784F1D"/>
    <w:rsid w:val="007C2783"/>
    <w:rsid w:val="008110A7"/>
    <w:rsid w:val="00814DB6"/>
    <w:rsid w:val="00840B5F"/>
    <w:rsid w:val="00854BA0"/>
    <w:rsid w:val="00862933"/>
    <w:rsid w:val="00874387"/>
    <w:rsid w:val="008916E0"/>
    <w:rsid w:val="008A4FE5"/>
    <w:rsid w:val="009105F5"/>
    <w:rsid w:val="00927220"/>
    <w:rsid w:val="009712E2"/>
    <w:rsid w:val="00980FFC"/>
    <w:rsid w:val="009909CD"/>
    <w:rsid w:val="009B09EE"/>
    <w:rsid w:val="00A25076"/>
    <w:rsid w:val="00A35E22"/>
    <w:rsid w:val="00A51106"/>
    <w:rsid w:val="00A924DC"/>
    <w:rsid w:val="00AC67ED"/>
    <w:rsid w:val="00B044CD"/>
    <w:rsid w:val="00B4572C"/>
    <w:rsid w:val="00B53C93"/>
    <w:rsid w:val="00B646B2"/>
    <w:rsid w:val="00B91A1C"/>
    <w:rsid w:val="00B93DDE"/>
    <w:rsid w:val="00B94B56"/>
    <w:rsid w:val="00BF125D"/>
    <w:rsid w:val="00BF154F"/>
    <w:rsid w:val="00C23FD7"/>
    <w:rsid w:val="00C720FA"/>
    <w:rsid w:val="00C91747"/>
    <w:rsid w:val="00CA36F6"/>
    <w:rsid w:val="00CD2DEC"/>
    <w:rsid w:val="00CE5BCB"/>
    <w:rsid w:val="00CF1D50"/>
    <w:rsid w:val="00D14F9D"/>
    <w:rsid w:val="00D257AF"/>
    <w:rsid w:val="00D321C2"/>
    <w:rsid w:val="00D437A5"/>
    <w:rsid w:val="00DB5EAA"/>
    <w:rsid w:val="00E92815"/>
    <w:rsid w:val="00EA4914"/>
    <w:rsid w:val="00EC28A1"/>
    <w:rsid w:val="00ED7C49"/>
    <w:rsid w:val="00F35BE3"/>
    <w:rsid w:val="00F40A18"/>
    <w:rsid w:val="00F56DB3"/>
    <w:rsid w:val="00F95852"/>
    <w:rsid w:val="00FB558F"/>
    <w:rsid w:val="00FD7D61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5290F-0611-4DF2-987B-9A32DA93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80D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iteheader">
    <w:name w:val="site_header"/>
    <w:basedOn w:val="DefaultParagraphFont"/>
    <w:rsid w:val="0002513A"/>
  </w:style>
  <w:style w:type="paragraph" w:styleId="NormalWeb">
    <w:name w:val="Normal (Web)"/>
    <w:basedOn w:val="Normal"/>
    <w:uiPriority w:val="99"/>
    <w:unhideWhenUsed/>
    <w:rsid w:val="0002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reerbridge.w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reerbridge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careerbridge.wa.gov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reerbridge.wa.go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605AB64DAE4713A3983243C700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145E-433A-47BE-9146-065CECDCB475}"/>
      </w:docPartPr>
      <w:docPartBody>
        <w:p w:rsidR="00530CB6" w:rsidRDefault="000352DB" w:rsidP="000352DB">
          <w:pPr>
            <w:pStyle w:val="29605AB64DAE4713A3983243C70076E5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0352DB"/>
    <w:rsid w:val="00391630"/>
    <w:rsid w:val="00450A7A"/>
    <w:rsid w:val="004D1936"/>
    <w:rsid w:val="00530CB6"/>
    <w:rsid w:val="00600420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0352DB"/>
    <w:rPr>
      <w:color w:val="808080"/>
    </w:rPr>
  </w:style>
  <w:style w:type="paragraph" w:customStyle="1" w:styleId="29605AB64DAE4713A3983243C70076E5">
    <w:name w:val="29605AB64DAE4713A3983243C70076E5"/>
    <w:rsid w:val="000352D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BC9BA-E143-44C8-808C-223B0A48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3</cp:revision>
  <cp:lastPrinted>2015-05-28T22:43:00Z</cp:lastPrinted>
  <dcterms:created xsi:type="dcterms:W3CDTF">2018-07-03T17:30:00Z</dcterms:created>
  <dcterms:modified xsi:type="dcterms:W3CDTF">2018-07-05T17:02:00Z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