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8A0FC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0B5" w:rsidRPr="00274713" w:rsidRDefault="006E1120" w:rsidP="00F360B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ABRIL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</w:t>
                            </w:r>
                            <w:r w:rsidR="00F360B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                 </w:t>
                            </w:r>
                            <w:r w:rsidR="00F360B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</w:t>
                            </w:r>
                            <w:r w:rsidR="00F360B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PARA FAMILIAS CON </w:t>
                            </w:r>
                            <w:proofErr w:type="gramStart"/>
                            <w:r w:rsidR="00F360B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ESTUDIANTES </w:t>
                            </w:r>
                            <w:r w:rsidR="00F360B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EN</w:t>
                            </w:r>
                            <w:proofErr w:type="gramEnd"/>
                            <w:r w:rsidR="00F360B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</w:t>
                            </w:r>
                            <w:r w:rsidR="00F360B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7</w:t>
                            </w:r>
                            <w:r w:rsidR="00F360B5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F360B5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F360B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F360B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:rsidR="001B2141" w:rsidRPr="00F360B5" w:rsidRDefault="001B2141" w:rsidP="003A227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" fillcolor="#4fb8c1 [1951]" stroked="f" strokeweight=".5pt">
                <v:path arrowok="t"/>
                <v:textbox>
                  <w:txbxContent>
                    <w:p w:rsidR="00F360B5" w:rsidRPr="00274713" w:rsidRDefault="006E1120" w:rsidP="00F360B5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ABRIL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</w:t>
                      </w:r>
                      <w:r w:rsidR="00F360B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                 </w:t>
                      </w:r>
                      <w:r w:rsidR="00F360B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</w:t>
                      </w:r>
                      <w:r w:rsidR="00F360B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PARA FAMILIAS CON </w:t>
                      </w:r>
                      <w:proofErr w:type="gramStart"/>
                      <w:r w:rsidR="00F360B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ESTUDIANTES </w:t>
                      </w:r>
                      <w:r w:rsidR="00F360B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EN</w:t>
                      </w:r>
                      <w:proofErr w:type="gramEnd"/>
                      <w:r w:rsidR="00F360B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</w:t>
                      </w:r>
                      <w:r w:rsidR="00F360B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7</w:t>
                      </w:r>
                      <w:r w:rsidR="00F360B5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F360B5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F360B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F360B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:rsidR="001B2141" w:rsidRPr="00F360B5" w:rsidRDefault="001B2141" w:rsidP="003A227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F360B5" w:rsidRPr="008D0F12" w:rsidRDefault="00F360B5" w:rsidP="00F360B5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F360B5" w:rsidRPr="00461FE0" w:rsidRDefault="00F360B5" w:rsidP="00F360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9909CD" w:rsidRPr="00F360B5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es-AR"/>
                              </w:rPr>
                            </w:pPr>
                          </w:p>
                          <w:p w:rsidR="001A6610" w:rsidRPr="00F360B5" w:rsidRDefault="001A6610" w:rsidP="009909CD">
                            <w:pPr>
                              <w:rPr>
                                <w:rFonts w:ascii="Myriad Pro" w:hAnsi="Myriad Pro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F360B5" w:rsidRPr="008D0F12" w:rsidRDefault="00F360B5" w:rsidP="00F360B5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F360B5" w:rsidRPr="00461FE0" w:rsidRDefault="00F360B5" w:rsidP="00F360B5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9909CD" w:rsidRPr="00F360B5" w:rsidRDefault="009909CD" w:rsidP="009909CD">
                      <w:pPr>
                        <w:rPr>
                          <w:rFonts w:ascii="Myriad Pro" w:hAnsi="Myriad Pro"/>
                          <w:sz w:val="36"/>
                          <w:lang w:val="es-AR"/>
                        </w:rPr>
                      </w:pPr>
                    </w:p>
                    <w:p w:rsidR="001A6610" w:rsidRPr="00F360B5" w:rsidRDefault="001A6610" w:rsidP="009909CD">
                      <w:pPr>
                        <w:rPr>
                          <w:rFonts w:ascii="Myriad Pro" w:hAnsi="Myriad Pro"/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8A0FC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180975</wp:posOffset>
                </wp:positionV>
                <wp:extent cx="5486400" cy="6073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07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4D" w:rsidRPr="00DE0E34" w:rsidRDefault="00F360B5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AR"/>
                              </w:rPr>
                            </w:pPr>
                            <w:r w:rsidRPr="00DE0E34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AR"/>
                              </w:rPr>
                              <w:t>Los e</w:t>
                            </w:r>
                            <w:r w:rsidR="00180D4D" w:rsidRPr="00DE0E34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AR"/>
                              </w:rPr>
                              <w:t>xtracurricular</w:t>
                            </w:r>
                            <w:r w:rsidRPr="00DE0E34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AR"/>
                              </w:rPr>
                              <w:t>e</w:t>
                            </w:r>
                            <w:r w:rsidR="00180D4D" w:rsidRPr="00DE0E34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AR"/>
                              </w:rPr>
                              <w:t xml:space="preserve">s </w:t>
                            </w:r>
                            <w:r w:rsidRPr="00DE0E34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AR"/>
                              </w:rPr>
                              <w:t xml:space="preserve">son claves para el éxito del estudiante </w:t>
                            </w:r>
                            <w:r w:rsidR="00180D4D" w:rsidRPr="00DE0E34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AR"/>
                              </w:rPr>
                              <w:t xml:space="preserve"> </w:t>
                            </w:r>
                          </w:p>
                          <w:p w:rsidR="00180D4D" w:rsidRPr="006E1120" w:rsidRDefault="00F360B5" w:rsidP="006E1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</w:pPr>
                            <w:r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>Los estudiantes que participan en actividades extracurriculares son menos probables de saltarse o de ausentarse de la escuela</w:t>
                            </w:r>
                            <w:r w:rsidR="00E064BD"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 xml:space="preserve">. </w:t>
                            </w:r>
                            <w:r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>Ellos son más probables que tengan un</w:t>
                            </w:r>
                            <w:r w:rsidR="00E064BD"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 xml:space="preserve">promedio </w:t>
                            </w:r>
                            <w:r w:rsidR="00BC7E69"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 xml:space="preserve">de calificacciones </w:t>
                            </w:r>
                            <w:r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>de</w:t>
                            </w:r>
                            <w:r w:rsidR="00180D4D"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>3.0 o más y de obtener buenos resultados en las evaluaciones de matematicas y lectura</w:t>
                            </w:r>
                            <w:r w:rsidR="00180D4D"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 xml:space="preserve">. </w:t>
                            </w:r>
                            <w:r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>Las</w:t>
                            </w:r>
                            <w:r w:rsidR="00180D4D"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 xml:space="preserve"> activi</w:t>
                            </w:r>
                            <w:r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>dade</w:t>
                            </w:r>
                            <w:r w:rsidR="00180D4D"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 xml:space="preserve">s </w:t>
                            </w:r>
                            <w:r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>extracurriculares también tienen otros beneficios</w:t>
                            </w:r>
                            <w:r w:rsidR="00180D4D" w:rsidRPr="006E1120">
                              <w:rPr>
                                <w:rFonts w:cs="Arial"/>
                                <w:noProof/>
                                <w:sz w:val="24"/>
                                <w:szCs w:val="26"/>
                                <w:lang w:val="es-AR"/>
                              </w:rPr>
                              <w:t>:</w:t>
                            </w:r>
                          </w:p>
                          <w:p w:rsidR="00180D4D" w:rsidRPr="006E1120" w:rsidRDefault="00F360B5" w:rsidP="006E11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  <w:lang w:val="es-AR"/>
                              </w:rPr>
                            </w:pPr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  <w:lang w:val="es-AR"/>
                              </w:rPr>
                              <w:t>Las a</w:t>
                            </w:r>
                            <w:r w:rsidR="00CD4847" w:rsidRPr="006E1120">
                              <w:rPr>
                                <w:b/>
                                <w:bCs/>
                                <w:sz w:val="24"/>
                                <w:szCs w:val="26"/>
                                <w:lang w:val="es-AR"/>
                              </w:rPr>
                              <w:t>ctividades enseñan lecciones un</w:t>
                            </w:r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  <w:lang w:val="es-AR"/>
                              </w:rPr>
                              <w:t>i</w:t>
                            </w:r>
                            <w:r w:rsidR="00CD4847" w:rsidRPr="006E1120">
                              <w:rPr>
                                <w:b/>
                                <w:bCs/>
                                <w:sz w:val="24"/>
                                <w:szCs w:val="26"/>
                                <w:lang w:val="es-AR"/>
                              </w:rPr>
                              <w:t>v</w:t>
                            </w:r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  <w:lang w:val="es-AR"/>
                              </w:rPr>
                              <w:t>ersales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. </w:t>
                            </w:r>
                            <w:r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Los estudiantes aprenden el valor de la pr</w:t>
                            </w:r>
                            <w:r w:rsidR="00396922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áctica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="00396922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cómo </w:t>
                            </w:r>
                            <w:proofErr w:type="gramStart"/>
                            <w:r w:rsidR="00396922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esforzarse  a</w:t>
                            </w:r>
                            <w:proofErr w:type="gramEnd"/>
                            <w:r w:rsidR="00396922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 una tarea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="00396922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y la satisfacción que viene de un logro. Los estudiantes que participan en m</w:t>
                            </w:r>
                            <w:r w:rsidR="00CD4847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ú</w:t>
                            </w:r>
                            <w:r w:rsidR="00396922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ltiples actividades apren</w:t>
                            </w:r>
                            <w:r w:rsidR="00CD4847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den a gestionar y planificar su</w:t>
                            </w:r>
                            <w:r w:rsidR="00396922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 tiempo, una habilidad clave para el éxito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. </w:t>
                            </w:r>
                          </w:p>
                          <w:p w:rsidR="00180D4D" w:rsidRPr="006E1120" w:rsidRDefault="00396922" w:rsidP="006E11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  <w:lang w:val="es-AR"/>
                              </w:rPr>
                            </w:pPr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Las </w:t>
                            </w:r>
                            <w:proofErr w:type="spellStart"/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actividades</w:t>
                            </w:r>
                            <w:proofErr w:type="spellEnd"/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inspiran</w:t>
                            </w:r>
                            <w:proofErr w:type="spellEnd"/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confianza</w:t>
                            </w:r>
                            <w:proofErr w:type="spellEnd"/>
                            <w:r w:rsidR="00180D4D" w:rsidRPr="006E1120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="00CD4847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Los estudiantes que tienen dificultades en el aula podrían comenzar a dudar sus propias  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CD4847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capacidades y aptitudes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. </w:t>
                            </w:r>
                            <w:r w:rsidR="00CD4847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El éxito en una actividad fuera del aula podría crear un sentimiento de confianza que traslade a más confianza en el rendimiento escolar.</w:t>
                            </w:r>
                            <w:r w:rsidR="00BF125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="00CD4847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Le</w:t>
                            </w:r>
                            <w:proofErr w:type="gramEnd"/>
                            <w:r w:rsidR="00CD4847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 ayudan a los estudiantes teniendo dificultades ganar estima entre sus compañeros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. </w:t>
                            </w:r>
                          </w:p>
                          <w:p w:rsidR="00180D4D" w:rsidRPr="006E1120" w:rsidRDefault="00CD4847" w:rsidP="006E11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  <w:lang w:val="es-AR"/>
                              </w:rPr>
                            </w:pPr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Las </w:t>
                            </w:r>
                            <w:proofErr w:type="spellStart"/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activida</w:t>
                            </w:r>
                            <w:r w:rsidR="00DE0E34"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d</w:t>
                            </w:r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es</w:t>
                            </w:r>
                            <w:proofErr w:type="spellEnd"/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crean</w:t>
                            </w:r>
                            <w:proofErr w:type="spellEnd"/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relaciones</w:t>
                            </w:r>
                            <w:proofErr w:type="spellEnd"/>
                            <w:r w:rsidR="00180D4D" w:rsidRPr="006E1120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El deporte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teatro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música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y otras actividades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DE0E34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concentradas en el rendimiento aumentan las oportunidades para relaciones fuertes con adultos, oportunidades de asesoría y asociaciones positivas entre compañeros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. </w:t>
                            </w:r>
                          </w:p>
                          <w:p w:rsidR="00180D4D" w:rsidRPr="006E1120" w:rsidRDefault="00DE0E34" w:rsidP="006E11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  <w:lang w:val="es-AR"/>
                              </w:rPr>
                            </w:pPr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  <w:lang w:val="es-AR"/>
                              </w:rPr>
                              <w:t>Las actividades ayudan a mantener los estudiantes en un lugar seguro y monitoreado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. </w:t>
                            </w:r>
                            <w:r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Al extender el día escolar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las actividades pueden mantener los estudiantes fuera de problemas y reducir la ansiedad de los padres acerca de sus hijos</w:t>
                            </w:r>
                            <w:r w:rsidR="00180D4D"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 xml:space="preserve">. </w:t>
                            </w:r>
                          </w:p>
                          <w:p w:rsidR="00180D4D" w:rsidRPr="00DE0E34" w:rsidRDefault="00DE0E34" w:rsidP="006E11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6E1120">
                              <w:rPr>
                                <w:b/>
                                <w:bCs/>
                                <w:sz w:val="24"/>
                                <w:szCs w:val="26"/>
                                <w:lang w:val="es-AR"/>
                              </w:rPr>
                              <w:t>Las actividades crean carácter</w:t>
                            </w:r>
                            <w:r w:rsidR="00180D4D" w:rsidRPr="006E1120">
                              <w:rPr>
                                <w:b/>
                                <w:bCs/>
                                <w:sz w:val="24"/>
                                <w:szCs w:val="26"/>
                                <w:lang w:val="es-AR"/>
                              </w:rPr>
                              <w:t xml:space="preserve">. </w:t>
                            </w:r>
                            <w:r w:rsidRPr="006E1120">
                              <w:rPr>
                                <w:sz w:val="24"/>
                                <w:szCs w:val="26"/>
                                <w:lang w:val="es-AR"/>
                              </w:rPr>
                              <w:t>La participación ayuda a que los estudiantes desarrollen disciplina, el compromiso e impulso</w:t>
                            </w:r>
                            <w:r w:rsidR="00BF125D" w:rsidRPr="00DE0E34">
                              <w:rPr>
                                <w:sz w:val="24"/>
                                <w:szCs w:val="24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35pt;margin-top:14.25pt;width:6in;height:47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" filled="f" stroked="f">
                <v:textbox>
                  <w:txbxContent>
                    <w:p w:rsidR="00180D4D" w:rsidRPr="00DE0E34" w:rsidRDefault="00F360B5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AR"/>
                        </w:rPr>
                      </w:pPr>
                      <w:r w:rsidRPr="00DE0E34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AR"/>
                        </w:rPr>
                        <w:t>Los e</w:t>
                      </w:r>
                      <w:r w:rsidR="00180D4D" w:rsidRPr="00DE0E34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AR"/>
                        </w:rPr>
                        <w:t>xtracurricular</w:t>
                      </w:r>
                      <w:r w:rsidRPr="00DE0E34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AR"/>
                        </w:rPr>
                        <w:t>e</w:t>
                      </w:r>
                      <w:r w:rsidR="00180D4D" w:rsidRPr="00DE0E34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AR"/>
                        </w:rPr>
                        <w:t xml:space="preserve">s </w:t>
                      </w:r>
                      <w:r w:rsidRPr="00DE0E34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AR"/>
                        </w:rPr>
                        <w:t xml:space="preserve">son claves para el éxito del estudiante </w:t>
                      </w:r>
                      <w:r w:rsidR="00180D4D" w:rsidRPr="00DE0E34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AR"/>
                        </w:rPr>
                        <w:t xml:space="preserve"> </w:t>
                      </w:r>
                    </w:p>
                    <w:p w:rsidR="00180D4D" w:rsidRPr="006E1120" w:rsidRDefault="00F360B5" w:rsidP="006E1120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</w:pPr>
                      <w:r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>Los estudiantes que participan en actividades extracurriculares son menos probables de saltarse o de ausentarse de la escuela</w:t>
                      </w:r>
                      <w:r w:rsidR="00E064BD"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 xml:space="preserve">. </w:t>
                      </w:r>
                      <w:r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>Ellos son más probables que tengan un</w:t>
                      </w:r>
                      <w:r w:rsidR="00E064BD"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 xml:space="preserve"> </w:t>
                      </w:r>
                      <w:r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 xml:space="preserve">promedio </w:t>
                      </w:r>
                      <w:r w:rsidR="00BC7E69"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 xml:space="preserve">de calificacciones </w:t>
                      </w:r>
                      <w:r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>de</w:t>
                      </w:r>
                      <w:r w:rsidR="00180D4D"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 xml:space="preserve"> </w:t>
                      </w:r>
                      <w:r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>3.0 o más y de obtener buenos resultados en las evaluaciones de matematicas y lectura</w:t>
                      </w:r>
                      <w:r w:rsidR="00180D4D"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 xml:space="preserve">. </w:t>
                      </w:r>
                      <w:r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>Las</w:t>
                      </w:r>
                      <w:r w:rsidR="00180D4D"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 xml:space="preserve"> activi</w:t>
                      </w:r>
                      <w:r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>dade</w:t>
                      </w:r>
                      <w:r w:rsidR="00180D4D"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 xml:space="preserve">s </w:t>
                      </w:r>
                      <w:r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>extracurriculares también tienen otros beneficios</w:t>
                      </w:r>
                      <w:r w:rsidR="00180D4D" w:rsidRPr="006E1120">
                        <w:rPr>
                          <w:rFonts w:cs="Arial"/>
                          <w:noProof/>
                          <w:sz w:val="24"/>
                          <w:szCs w:val="26"/>
                          <w:lang w:val="es-AR"/>
                        </w:rPr>
                        <w:t>:</w:t>
                      </w:r>
                    </w:p>
                    <w:p w:rsidR="00180D4D" w:rsidRPr="006E1120" w:rsidRDefault="00F360B5" w:rsidP="006E11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  <w:lang w:val="es-AR"/>
                        </w:rPr>
                      </w:pPr>
                      <w:r w:rsidRPr="006E1120">
                        <w:rPr>
                          <w:b/>
                          <w:bCs/>
                          <w:sz w:val="24"/>
                          <w:szCs w:val="26"/>
                          <w:lang w:val="es-AR"/>
                        </w:rPr>
                        <w:t>Las a</w:t>
                      </w:r>
                      <w:r w:rsidR="00CD4847" w:rsidRPr="006E1120">
                        <w:rPr>
                          <w:b/>
                          <w:bCs/>
                          <w:sz w:val="24"/>
                          <w:szCs w:val="26"/>
                          <w:lang w:val="es-AR"/>
                        </w:rPr>
                        <w:t>ctividades enseñan lecciones un</w:t>
                      </w:r>
                      <w:r w:rsidRPr="006E1120">
                        <w:rPr>
                          <w:b/>
                          <w:bCs/>
                          <w:sz w:val="24"/>
                          <w:szCs w:val="26"/>
                          <w:lang w:val="es-AR"/>
                        </w:rPr>
                        <w:t>i</w:t>
                      </w:r>
                      <w:r w:rsidR="00CD4847" w:rsidRPr="006E1120">
                        <w:rPr>
                          <w:b/>
                          <w:bCs/>
                          <w:sz w:val="24"/>
                          <w:szCs w:val="26"/>
                          <w:lang w:val="es-AR"/>
                        </w:rPr>
                        <w:t>v</w:t>
                      </w:r>
                      <w:r w:rsidRPr="006E1120">
                        <w:rPr>
                          <w:b/>
                          <w:bCs/>
                          <w:sz w:val="24"/>
                          <w:szCs w:val="26"/>
                          <w:lang w:val="es-AR"/>
                        </w:rPr>
                        <w:t>ersales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. </w:t>
                      </w:r>
                      <w:r w:rsidRPr="006E1120">
                        <w:rPr>
                          <w:sz w:val="24"/>
                          <w:szCs w:val="26"/>
                          <w:lang w:val="es-AR"/>
                        </w:rPr>
                        <w:t>Los estudiantes aprenden el valor de la pr</w:t>
                      </w:r>
                      <w:r w:rsidR="00396922" w:rsidRPr="006E1120">
                        <w:rPr>
                          <w:sz w:val="24"/>
                          <w:szCs w:val="26"/>
                          <w:lang w:val="es-AR"/>
                        </w:rPr>
                        <w:t>áctica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, </w:t>
                      </w:r>
                      <w:r w:rsidR="00396922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cómo </w:t>
                      </w:r>
                      <w:proofErr w:type="gramStart"/>
                      <w:r w:rsidR="00396922" w:rsidRPr="006E1120">
                        <w:rPr>
                          <w:sz w:val="24"/>
                          <w:szCs w:val="26"/>
                          <w:lang w:val="es-AR"/>
                        </w:rPr>
                        <w:t>esforzarse  a</w:t>
                      </w:r>
                      <w:proofErr w:type="gramEnd"/>
                      <w:r w:rsidR="00396922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 una tarea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, </w:t>
                      </w:r>
                      <w:r w:rsidR="00396922" w:rsidRPr="006E1120">
                        <w:rPr>
                          <w:sz w:val="24"/>
                          <w:szCs w:val="26"/>
                          <w:lang w:val="es-AR"/>
                        </w:rPr>
                        <w:t>y la satisfacción que viene de un logro. Los estudiantes que participan en m</w:t>
                      </w:r>
                      <w:r w:rsidR="00CD4847" w:rsidRPr="006E1120">
                        <w:rPr>
                          <w:sz w:val="24"/>
                          <w:szCs w:val="26"/>
                          <w:lang w:val="es-AR"/>
                        </w:rPr>
                        <w:t>ú</w:t>
                      </w:r>
                      <w:r w:rsidR="00396922" w:rsidRPr="006E1120">
                        <w:rPr>
                          <w:sz w:val="24"/>
                          <w:szCs w:val="26"/>
                          <w:lang w:val="es-AR"/>
                        </w:rPr>
                        <w:t>ltiples actividades apren</w:t>
                      </w:r>
                      <w:r w:rsidR="00CD4847" w:rsidRPr="006E1120">
                        <w:rPr>
                          <w:sz w:val="24"/>
                          <w:szCs w:val="26"/>
                          <w:lang w:val="es-AR"/>
                        </w:rPr>
                        <w:t>den a gestionar y planificar su</w:t>
                      </w:r>
                      <w:r w:rsidR="00396922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 tiempo, una habilidad clave para el éxito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. </w:t>
                      </w:r>
                    </w:p>
                    <w:p w:rsidR="00180D4D" w:rsidRPr="006E1120" w:rsidRDefault="00396922" w:rsidP="006E11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  <w:lang w:val="es-AR"/>
                        </w:rPr>
                      </w:pPr>
                      <w:r w:rsidRPr="006E1120">
                        <w:rPr>
                          <w:b/>
                          <w:bCs/>
                          <w:sz w:val="24"/>
                          <w:szCs w:val="26"/>
                        </w:rPr>
                        <w:t xml:space="preserve">Las </w:t>
                      </w:r>
                      <w:proofErr w:type="spellStart"/>
                      <w:r w:rsidRPr="006E1120">
                        <w:rPr>
                          <w:b/>
                          <w:bCs/>
                          <w:sz w:val="24"/>
                          <w:szCs w:val="26"/>
                        </w:rPr>
                        <w:t>actividades</w:t>
                      </w:r>
                      <w:proofErr w:type="spellEnd"/>
                      <w:r w:rsidRPr="006E1120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E1120">
                        <w:rPr>
                          <w:b/>
                          <w:bCs/>
                          <w:sz w:val="24"/>
                          <w:szCs w:val="26"/>
                        </w:rPr>
                        <w:t>inspiran</w:t>
                      </w:r>
                      <w:proofErr w:type="spellEnd"/>
                      <w:r w:rsidRPr="006E1120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E1120">
                        <w:rPr>
                          <w:b/>
                          <w:bCs/>
                          <w:sz w:val="24"/>
                          <w:szCs w:val="26"/>
                        </w:rPr>
                        <w:t>confianza</w:t>
                      </w:r>
                      <w:proofErr w:type="spellEnd"/>
                      <w:r w:rsidR="00180D4D" w:rsidRPr="006E1120">
                        <w:rPr>
                          <w:sz w:val="24"/>
                          <w:szCs w:val="26"/>
                        </w:rPr>
                        <w:t xml:space="preserve">. </w:t>
                      </w:r>
                      <w:r w:rsidR="00CD4847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Los estudiantes que tienen dificultades en el aula podrían comenzar a dudar sus propias  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 </w:t>
                      </w:r>
                      <w:r w:rsidR="00CD4847" w:rsidRPr="006E1120">
                        <w:rPr>
                          <w:sz w:val="24"/>
                          <w:szCs w:val="26"/>
                          <w:lang w:val="es-AR"/>
                        </w:rPr>
                        <w:t>capacidades y aptitudes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. </w:t>
                      </w:r>
                      <w:r w:rsidR="00CD4847" w:rsidRPr="006E1120">
                        <w:rPr>
                          <w:sz w:val="24"/>
                          <w:szCs w:val="26"/>
                          <w:lang w:val="es-AR"/>
                        </w:rPr>
                        <w:t>El éxito en una actividad fuera del aula podría crear un sentimiento de confianza que traslade a más confianza en el rendimiento escolar.</w:t>
                      </w:r>
                      <w:r w:rsidR="00BF125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 </w:t>
                      </w:r>
                      <w:proofErr w:type="gramStart"/>
                      <w:r w:rsidR="00CD4847" w:rsidRPr="006E1120">
                        <w:rPr>
                          <w:sz w:val="24"/>
                          <w:szCs w:val="26"/>
                          <w:lang w:val="es-AR"/>
                        </w:rPr>
                        <w:t>Le</w:t>
                      </w:r>
                      <w:proofErr w:type="gramEnd"/>
                      <w:r w:rsidR="00CD4847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 ayudan a los estudiantes teniendo dificultades ganar estima entre sus compañeros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. </w:t>
                      </w:r>
                    </w:p>
                    <w:p w:rsidR="00180D4D" w:rsidRPr="006E1120" w:rsidRDefault="00CD4847" w:rsidP="006E11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  <w:lang w:val="es-AR"/>
                        </w:rPr>
                      </w:pPr>
                      <w:r w:rsidRPr="006E1120">
                        <w:rPr>
                          <w:b/>
                          <w:bCs/>
                          <w:sz w:val="24"/>
                          <w:szCs w:val="26"/>
                        </w:rPr>
                        <w:t xml:space="preserve">Las </w:t>
                      </w:r>
                      <w:proofErr w:type="spellStart"/>
                      <w:r w:rsidRPr="006E1120">
                        <w:rPr>
                          <w:b/>
                          <w:bCs/>
                          <w:sz w:val="24"/>
                          <w:szCs w:val="26"/>
                        </w:rPr>
                        <w:t>activida</w:t>
                      </w:r>
                      <w:r w:rsidR="00DE0E34" w:rsidRPr="006E1120">
                        <w:rPr>
                          <w:b/>
                          <w:bCs/>
                          <w:sz w:val="24"/>
                          <w:szCs w:val="26"/>
                        </w:rPr>
                        <w:t>d</w:t>
                      </w:r>
                      <w:r w:rsidRPr="006E1120">
                        <w:rPr>
                          <w:b/>
                          <w:bCs/>
                          <w:sz w:val="24"/>
                          <w:szCs w:val="26"/>
                        </w:rPr>
                        <w:t>es</w:t>
                      </w:r>
                      <w:proofErr w:type="spellEnd"/>
                      <w:r w:rsidRPr="006E1120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E1120">
                        <w:rPr>
                          <w:b/>
                          <w:bCs/>
                          <w:sz w:val="24"/>
                          <w:szCs w:val="26"/>
                        </w:rPr>
                        <w:t>crean</w:t>
                      </w:r>
                      <w:proofErr w:type="spellEnd"/>
                      <w:r w:rsidRPr="006E1120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E1120">
                        <w:rPr>
                          <w:b/>
                          <w:bCs/>
                          <w:sz w:val="24"/>
                          <w:szCs w:val="26"/>
                        </w:rPr>
                        <w:t>relaciones</w:t>
                      </w:r>
                      <w:proofErr w:type="spellEnd"/>
                      <w:r w:rsidR="00180D4D" w:rsidRPr="006E1120">
                        <w:rPr>
                          <w:b/>
                          <w:bCs/>
                          <w:sz w:val="24"/>
                          <w:szCs w:val="26"/>
                        </w:rPr>
                        <w:t xml:space="preserve">. </w:t>
                      </w:r>
                      <w:r w:rsidRPr="006E1120">
                        <w:rPr>
                          <w:sz w:val="24"/>
                          <w:szCs w:val="26"/>
                          <w:lang w:val="es-AR"/>
                        </w:rPr>
                        <w:t>El deporte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, </w:t>
                      </w:r>
                      <w:r w:rsidRPr="006E1120">
                        <w:rPr>
                          <w:sz w:val="24"/>
                          <w:szCs w:val="26"/>
                          <w:lang w:val="es-AR"/>
                        </w:rPr>
                        <w:t>teatro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, </w:t>
                      </w:r>
                      <w:r w:rsidRPr="006E1120">
                        <w:rPr>
                          <w:sz w:val="24"/>
                          <w:szCs w:val="26"/>
                          <w:lang w:val="es-AR"/>
                        </w:rPr>
                        <w:t>música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, </w:t>
                      </w:r>
                      <w:r w:rsidRPr="006E1120">
                        <w:rPr>
                          <w:sz w:val="24"/>
                          <w:szCs w:val="26"/>
                          <w:lang w:val="es-AR"/>
                        </w:rPr>
                        <w:t>y otras actividades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 </w:t>
                      </w:r>
                      <w:r w:rsidR="00DE0E34" w:rsidRPr="006E1120">
                        <w:rPr>
                          <w:sz w:val="24"/>
                          <w:szCs w:val="26"/>
                          <w:lang w:val="es-AR"/>
                        </w:rPr>
                        <w:t>concentradas en el rendimiento aumentan las oportunidades para relaciones fuertes con adultos, oportunidades de asesoría y asociaciones positivas entre compañeros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. </w:t>
                      </w:r>
                    </w:p>
                    <w:p w:rsidR="00180D4D" w:rsidRPr="006E1120" w:rsidRDefault="00DE0E34" w:rsidP="006E11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  <w:lang w:val="es-AR"/>
                        </w:rPr>
                      </w:pPr>
                      <w:r w:rsidRPr="006E1120">
                        <w:rPr>
                          <w:b/>
                          <w:bCs/>
                          <w:sz w:val="24"/>
                          <w:szCs w:val="26"/>
                          <w:lang w:val="es-AR"/>
                        </w:rPr>
                        <w:t>Las actividades ayudan a mantener los estudiantes en un lugar seguro y monitoreado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. </w:t>
                      </w:r>
                      <w:r w:rsidRPr="006E1120">
                        <w:rPr>
                          <w:sz w:val="24"/>
                          <w:szCs w:val="26"/>
                          <w:lang w:val="es-AR"/>
                        </w:rPr>
                        <w:t>Al extender el día escolar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, </w:t>
                      </w:r>
                      <w:r w:rsidRPr="006E1120">
                        <w:rPr>
                          <w:sz w:val="24"/>
                          <w:szCs w:val="26"/>
                          <w:lang w:val="es-AR"/>
                        </w:rPr>
                        <w:t>las actividades pueden mantener los estudiantes fuera de problemas y reducir la ansiedad de los padres acerca de sus hijos</w:t>
                      </w:r>
                      <w:r w:rsidR="00180D4D" w:rsidRPr="006E1120">
                        <w:rPr>
                          <w:sz w:val="24"/>
                          <w:szCs w:val="26"/>
                          <w:lang w:val="es-AR"/>
                        </w:rPr>
                        <w:t xml:space="preserve">. </w:t>
                      </w:r>
                    </w:p>
                    <w:p w:rsidR="00180D4D" w:rsidRPr="00DE0E34" w:rsidRDefault="00DE0E34" w:rsidP="006E11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4"/>
                          <w:szCs w:val="24"/>
                          <w:lang w:val="es-AR"/>
                        </w:rPr>
                      </w:pPr>
                      <w:r w:rsidRPr="006E1120">
                        <w:rPr>
                          <w:b/>
                          <w:bCs/>
                          <w:sz w:val="24"/>
                          <w:szCs w:val="26"/>
                          <w:lang w:val="es-AR"/>
                        </w:rPr>
                        <w:t>Las actividades crean carácter</w:t>
                      </w:r>
                      <w:r w:rsidR="00180D4D" w:rsidRPr="006E1120">
                        <w:rPr>
                          <w:b/>
                          <w:bCs/>
                          <w:sz w:val="24"/>
                          <w:szCs w:val="26"/>
                          <w:lang w:val="es-AR"/>
                        </w:rPr>
                        <w:t xml:space="preserve">. </w:t>
                      </w:r>
                      <w:r w:rsidRPr="006E1120">
                        <w:rPr>
                          <w:sz w:val="24"/>
                          <w:szCs w:val="26"/>
                          <w:lang w:val="es-AR"/>
                        </w:rPr>
                        <w:t>La participación ayuda a que los estudiantes desarrollen disciplina, el compromiso e impulso</w:t>
                      </w:r>
                      <w:r w:rsidR="00BF125D" w:rsidRPr="00DE0E34">
                        <w:rPr>
                          <w:sz w:val="24"/>
                          <w:szCs w:val="24"/>
                          <w:lang w:val="es-A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6751320</wp:posOffset>
                </wp:positionV>
                <wp:extent cx="7164070" cy="107188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4070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4BD" w:rsidRPr="009E5CE1" w:rsidRDefault="00DE0E34" w:rsidP="00E064BD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DE0E34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>Los extracurriculares también juegan un papel cuando los estud</w:t>
                            </w:r>
                            <w:r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>i</w:t>
                            </w:r>
                            <w:r w:rsidRPr="00DE0E34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antes solicitan a las universidades. </w:t>
                            </w:r>
                            <w:r w:rsidR="00E064BD" w:rsidRPr="00DE0E34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La mayoría de las solicitudes universitarias preguntan sobre las actividades. </w:t>
                            </w:r>
                            <w:r w:rsidRPr="009E5CE1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Eso es </w:t>
                            </w:r>
                            <w:proofErr w:type="gramStart"/>
                            <w:r w:rsidRPr="009E5CE1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porque </w:t>
                            </w:r>
                            <w:r w:rsidR="00E064BD" w:rsidRPr="009E5CE1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9E5CE1" w:rsidRPr="009E5CE1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>los</w:t>
                            </w:r>
                            <w:proofErr w:type="gramEnd"/>
                            <w:r w:rsidR="009E5CE1" w:rsidRPr="009E5CE1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 que las personas hacen con su tiempo libre revela mucho sobre ellos </w:t>
                            </w:r>
                            <w:r w:rsidR="009E5CE1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>–</w:t>
                            </w:r>
                            <w:r w:rsidR="00E064BD" w:rsidRPr="009E5CE1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9E5CE1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>de forma que los grados y resultados de exámenes no lo pueden hacer</w:t>
                            </w:r>
                            <w:r w:rsidR="00E064BD" w:rsidRPr="009E5CE1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>.</w:t>
                            </w:r>
                          </w:p>
                          <w:p w:rsidR="00B93DDE" w:rsidRPr="008A5DB7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href="http://awareness.attendanceworks.org/" style="position:absolute;margin-left:5.75pt;margin-top:531.6pt;width:564.1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" o:button="t" filled="f" stroked="f" strokeweight=".5pt">
                <v:fill o:detectmouseclick="t"/>
                <v:path arrowok="t"/>
                <v:textbox>
                  <w:txbxContent>
                    <w:p w:rsidR="00E064BD" w:rsidRPr="009E5CE1" w:rsidRDefault="00DE0E34" w:rsidP="00E064BD">
                      <w:pPr>
                        <w:spacing w:after="0" w:line="240" w:lineRule="auto"/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</w:pPr>
                      <w:r w:rsidRPr="00DE0E34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>Los extracurriculares también juegan un papel cuando los estud</w:t>
                      </w:r>
                      <w:r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>i</w:t>
                      </w:r>
                      <w:r w:rsidRPr="00DE0E34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antes solicitan a las universidades. </w:t>
                      </w:r>
                      <w:r w:rsidR="00E064BD" w:rsidRPr="00DE0E34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La mayoría de las solicitudes universitarias preguntan sobre las actividades. </w:t>
                      </w:r>
                      <w:r w:rsidRPr="009E5CE1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Eso es </w:t>
                      </w:r>
                      <w:proofErr w:type="gramStart"/>
                      <w:r w:rsidRPr="009E5CE1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porque </w:t>
                      </w:r>
                      <w:r w:rsidR="00E064BD" w:rsidRPr="009E5CE1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9E5CE1" w:rsidRPr="009E5CE1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>los</w:t>
                      </w:r>
                      <w:proofErr w:type="gramEnd"/>
                      <w:r w:rsidR="009E5CE1" w:rsidRPr="009E5CE1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 que las personas hacen con su tiempo libre revela mucho sobre ellos </w:t>
                      </w:r>
                      <w:r w:rsidR="009E5CE1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>–</w:t>
                      </w:r>
                      <w:r w:rsidR="00E064BD" w:rsidRPr="009E5CE1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9E5CE1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>de forma que los grados y resultados de exámenes no lo pueden hacer</w:t>
                      </w:r>
                      <w:r w:rsidR="00E064BD" w:rsidRPr="009E5CE1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>.</w:t>
                      </w:r>
                    </w:p>
                    <w:p w:rsidR="00B93DDE" w:rsidRPr="008A5DB7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6383020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0B5" w:rsidRPr="004E3303" w:rsidRDefault="00F360B5" w:rsidP="00F360B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3A227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" fillcolor="#4fb8c1 [1951]" stroked="f" strokeweight=".5pt">
                <v:path arrowok="t"/>
                <v:textbox>
                  <w:txbxContent>
                    <w:p w:rsidR="00F360B5" w:rsidRPr="004E3303" w:rsidRDefault="00F360B5" w:rsidP="00F360B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3A227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0B5" w:rsidRPr="00685C13" w:rsidRDefault="00F360B5" w:rsidP="00F360B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:rsidR="00F360B5" w:rsidRPr="00685C13" w:rsidRDefault="00F360B5" w:rsidP="00F360B5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F360B5" w:rsidRPr="00105380" w:rsidRDefault="00F360B5" w:rsidP="00F360B5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A36E918DA8EC49CAAFD5CC04AF4737F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60B5" w:rsidRPr="00105380" w:rsidRDefault="00F360B5" w:rsidP="00F360B5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F360B5" w:rsidRDefault="00F360B5" w:rsidP="00F360B5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A36E918DA8EC49CAAFD5CC04AF4737F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60B5" w:rsidRDefault="00F360B5" w:rsidP="00F360B5">
                            <w:pPr>
                              <w:pStyle w:val="NoSpacing"/>
                            </w:pPr>
                          </w:p>
                          <w:p w:rsidR="00F360B5" w:rsidRDefault="00F360B5" w:rsidP="00F360B5">
                            <w:pPr>
                              <w:pStyle w:val="NoSpacing"/>
                            </w:pPr>
                          </w:p>
                          <w:p w:rsidR="00F360B5" w:rsidRPr="00F35BE3" w:rsidRDefault="00F360B5" w:rsidP="00F360B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A36E918DA8EC49CAAFD5CC04AF4737F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F360B5" w:rsidRPr="00105380" w:rsidRDefault="00F360B5" w:rsidP="00F360B5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A36E918DA8EC49CAAFD5CC04AF4737FD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F360B5" w:rsidRPr="00105380" w:rsidRDefault="00F360B5" w:rsidP="00F360B5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F360B5" w:rsidRDefault="00F360B5" w:rsidP="00F360B5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A36E918DA8EC49CAAFD5CC04AF4737FD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60B5" w:rsidRDefault="00F360B5" w:rsidP="00F360B5">
                      <w:pPr>
                        <w:pStyle w:val="NoSpacing"/>
                      </w:pPr>
                    </w:p>
                    <w:p w:rsidR="00F360B5" w:rsidRDefault="00F360B5" w:rsidP="00F360B5">
                      <w:pPr>
                        <w:pStyle w:val="NoSpacing"/>
                      </w:pPr>
                    </w:p>
                    <w:p w:rsidR="00F360B5" w:rsidRPr="00F35BE3" w:rsidRDefault="00F360B5" w:rsidP="00F360B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A36E918DA8EC49CAAFD5CC04AF4737FD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8A0FC8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2204720" cy="368300"/>
                <wp:effectExtent l="0" t="0" r="508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4720" cy="3683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0B5" w:rsidRPr="00661D0B" w:rsidRDefault="00F360B5" w:rsidP="00F360B5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6.3pt;width:173.6pt;height:2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" fillcolor="#e6b729 [3206]" stroked="f" strokeweight=".5pt">
                <v:path arrowok="t"/>
                <v:textbox>
                  <w:txbxContent>
                    <w:p w:rsidR="00F360B5" w:rsidRPr="00661D0B" w:rsidRDefault="00F360B5" w:rsidP="00F360B5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72390</wp:posOffset>
                </wp:positionV>
                <wp:extent cx="4890135" cy="35909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590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B5" w:rsidRPr="00F360B5" w:rsidRDefault="00F360B5" w:rsidP="00F360B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F360B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Próximos</w:t>
                            </w:r>
                            <w:proofErr w:type="spellEnd"/>
                            <w:r w:rsidRPr="00F360B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360B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</w:t>
                            </w:r>
                            <w:proofErr w:type="spellEnd"/>
                            <w:r w:rsidRPr="00F360B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y </w:t>
                            </w:r>
                            <w:proofErr w:type="spellStart"/>
                            <w:r w:rsidRPr="00F360B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Anuncios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E112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0.45pt;margin-top:5.7pt;width:385.05pt;height:28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" filled="f" strokecolor="#d9d9d9">
                <v:textbox>
                  <w:txbxContent>
                    <w:p w:rsidR="00F360B5" w:rsidRPr="00F360B5" w:rsidRDefault="00F360B5" w:rsidP="00F360B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F360B5">
                        <w:rPr>
                          <w:rFonts w:ascii="Myriad Pro" w:hAnsi="Myriad Pro"/>
                          <w:b/>
                          <w:sz w:val="36"/>
                        </w:rPr>
                        <w:t>Próximos</w:t>
                      </w:r>
                      <w:proofErr w:type="spellEnd"/>
                      <w:r w:rsidRPr="00F360B5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360B5">
                        <w:rPr>
                          <w:rFonts w:ascii="Myriad Pro" w:hAnsi="Myriad Pro"/>
                          <w:b/>
                          <w:sz w:val="36"/>
                        </w:rPr>
                        <w:t>Eventos</w:t>
                      </w:r>
                      <w:proofErr w:type="spellEnd"/>
                      <w:r w:rsidRPr="00F360B5">
                        <w:rPr>
                          <w:rFonts w:ascii="Myriad Pro" w:hAnsi="Myriad Pro"/>
                          <w:b/>
                          <w:sz w:val="36"/>
                        </w:rPr>
                        <w:t xml:space="preserve"> y </w:t>
                      </w:r>
                      <w:proofErr w:type="spellStart"/>
                      <w:r w:rsidRPr="00F360B5">
                        <w:rPr>
                          <w:rFonts w:ascii="Myriad Pro" w:hAnsi="Myriad Pro"/>
                          <w:b/>
                          <w:sz w:val="36"/>
                        </w:rPr>
                        <w:t>Anuncios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6E112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</w:p>
    <w:p w:rsidR="00671A4B" w:rsidRPr="001B2141" w:rsidRDefault="006E112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3553460</wp:posOffset>
                </wp:positionV>
                <wp:extent cx="4888230" cy="4403090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4403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CE1" w:rsidRPr="00A82ADF" w:rsidRDefault="009E5CE1" w:rsidP="009E5CE1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bookmarkStart w:id="0" w:name="_GoBack"/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de verificación estudiantil </w:t>
                            </w:r>
                          </w:p>
                          <w:p w:rsidR="00180D4D" w:rsidRPr="00FE0EEB" w:rsidRDefault="00FE0EEB" w:rsidP="006E112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es-AR"/>
                              </w:rPr>
                            </w:pPr>
                            <w:r w:rsidRPr="00FE0EEB">
                              <w:rPr>
                                <w:b/>
                                <w:sz w:val="24"/>
                                <w:lang w:val="es-AR"/>
                              </w:rPr>
                              <w:t>Pregúntale a tus amigos</w:t>
                            </w:r>
                            <w:r w:rsidR="00180D4D" w:rsidRPr="00FE0EEB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FE0EEB">
                              <w:rPr>
                                <w:sz w:val="24"/>
                                <w:lang w:val="es-AR"/>
                              </w:rPr>
                              <w:t>a</w:t>
                            </w:r>
                            <w:r w:rsidR="00180D4D" w:rsidRPr="00FE0EEB"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FE0EEB">
                              <w:rPr>
                                <w:sz w:val="24"/>
                                <w:lang w:val="es-AR"/>
                              </w:rPr>
                              <w:t>cuáles gr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>u</w:t>
                            </w:r>
                            <w:r w:rsidRPr="00FE0EEB">
                              <w:rPr>
                                <w:sz w:val="24"/>
                                <w:lang w:val="es-AR"/>
                              </w:rPr>
                              <w:t>pos pertenecen</w:t>
                            </w:r>
                            <w:r w:rsidR="00180D4D" w:rsidRPr="00FE0EEB">
                              <w:rPr>
                                <w:sz w:val="24"/>
                                <w:lang w:val="es-AR"/>
                              </w:rPr>
                              <w:t xml:space="preserve">. </w:t>
                            </w:r>
                          </w:p>
                          <w:p w:rsidR="00180D4D" w:rsidRPr="00FE0EEB" w:rsidRDefault="00FE0EEB" w:rsidP="006E112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es-AR"/>
                              </w:rPr>
                            </w:pPr>
                            <w:r w:rsidRPr="00FE0EEB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Revisa el tablero de anuncios o </w:t>
                            </w:r>
                            <w:r>
                              <w:rPr>
                                <w:b/>
                                <w:sz w:val="24"/>
                                <w:lang w:val="es-AR"/>
                              </w:rPr>
                              <w:t>sitio web</w:t>
                            </w:r>
                            <w:r w:rsidRPr="00FE0EEB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>de tu escuela</w:t>
                            </w:r>
                            <w:r w:rsidR="00180D4D" w:rsidRPr="00FE0EEB">
                              <w:rPr>
                                <w:sz w:val="24"/>
                                <w:lang w:val="es-AR"/>
                              </w:rPr>
                              <w:t xml:space="preserve">. </w:t>
                            </w:r>
                          </w:p>
                          <w:p w:rsidR="00180D4D" w:rsidRPr="00FE0EEB" w:rsidRDefault="00FE0EEB" w:rsidP="006E112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es-AR"/>
                              </w:rPr>
                            </w:pPr>
                            <w:r w:rsidRPr="00FE0EEB">
                              <w:rPr>
                                <w:b/>
                                <w:sz w:val="24"/>
                                <w:lang w:val="es-AR"/>
                              </w:rPr>
                              <w:t>Habla con tu consejero escolar</w:t>
                            </w:r>
                            <w:r w:rsidR="00180D4D" w:rsidRPr="00FE0EEB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FE0EEB">
                              <w:rPr>
                                <w:sz w:val="24"/>
                                <w:lang w:val="es-AR"/>
                              </w:rPr>
                              <w:t>o</w:t>
                            </w:r>
                            <w:r w:rsidR="00180D4D" w:rsidRPr="00FE0EEB"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FE0EEB">
                              <w:rPr>
                                <w:sz w:val="24"/>
                                <w:lang w:val="es-AR"/>
                              </w:rPr>
                              <w:t xml:space="preserve">tus 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>maestros</w:t>
                            </w:r>
                            <w:r w:rsidR="00180D4D" w:rsidRPr="00FE0EEB"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>sobre las actividades</w:t>
                            </w:r>
                            <w:r w:rsidR="00180D4D" w:rsidRPr="00FE0EEB">
                              <w:rPr>
                                <w:sz w:val="24"/>
                                <w:lang w:val="es-AR"/>
                              </w:rPr>
                              <w:t xml:space="preserve">. </w:t>
                            </w:r>
                          </w:p>
                          <w:p w:rsidR="00EC28A1" w:rsidRPr="00FE0EEB" w:rsidRDefault="00FE0EEB" w:rsidP="006E112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es-AR"/>
                              </w:rPr>
                            </w:pPr>
                            <w:r w:rsidRPr="00FE0EEB">
                              <w:rPr>
                                <w:b/>
                                <w:sz w:val="24"/>
                                <w:lang w:val="es-AR"/>
                              </w:rPr>
                              <w:t>Busca una actividad</w:t>
                            </w:r>
                            <w:r w:rsidR="00EC28A1" w:rsidRPr="00FE0EEB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FE0EEB">
                              <w:rPr>
                                <w:sz w:val="24"/>
                                <w:lang w:val="es-AR"/>
                              </w:rPr>
                              <w:t>que te ayude explor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>a</w:t>
                            </w:r>
                            <w:r w:rsidRPr="00FE0EEB">
                              <w:rPr>
                                <w:sz w:val="24"/>
                                <w:lang w:val="es-AR"/>
                              </w:rPr>
                              <w:t>r tus intereses</w:t>
                            </w:r>
                            <w:r w:rsidR="00EC28A1" w:rsidRPr="00FE0EEB">
                              <w:rPr>
                                <w:sz w:val="24"/>
                                <w:lang w:val="es-AR"/>
                              </w:rPr>
                              <w:t>.</w:t>
                            </w:r>
                            <w:r w:rsidR="00EC28A1" w:rsidRPr="00FE0EEB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 </w:t>
                            </w:r>
                          </w:p>
                          <w:p w:rsidR="006E1120" w:rsidRDefault="006E1120" w:rsidP="009E5CE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:rsidR="009E5CE1" w:rsidRPr="009E5CE1" w:rsidRDefault="009E5CE1" w:rsidP="009E5CE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9E5CE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familiar</w:t>
                            </w:r>
                          </w:p>
                          <w:p w:rsidR="00EC28A1" w:rsidRPr="00FE0EEB" w:rsidRDefault="00EC28A1" w:rsidP="006E112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</w:pPr>
                            <w:r w:rsidRPr="00FE0EEB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Explore </w:t>
                            </w:r>
                            <w:r w:rsidR="00FE0EEB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los intereses junto con s</w:t>
                            </w:r>
                            <w:r w:rsidR="00FE0EEB" w:rsidRPr="00FE0EEB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u hijo/a y anim</w:t>
                            </w:r>
                            <w:r w:rsidR="007F456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e</w:t>
                            </w:r>
                            <w:r w:rsidR="00FE0EEB" w:rsidRPr="00FE0EEB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 la participación</w:t>
                            </w:r>
                            <w:r w:rsidRPr="00FE0EEB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. </w:t>
                            </w:r>
                            <w:r w:rsidR="00FE0EEB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Hable con </w:t>
                            </w:r>
                            <w:proofErr w:type="gramStart"/>
                            <w:r w:rsidR="00FE0EEB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su </w:t>
                            </w:r>
                            <w:r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="00FE0EEB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adolescente</w:t>
                            </w:r>
                            <w:proofErr w:type="gramEnd"/>
                            <w:r w:rsidR="00FE0EEB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 acerca de los tipos de actividades que le parecen interesantes</w:t>
                            </w:r>
                            <w:r w:rsid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– </w:t>
                            </w:r>
                            <w:r w:rsid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no tiene que ser un deporte o un club relacionado con lo académico</w:t>
                            </w:r>
                            <w:r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. </w:t>
                            </w:r>
                            <w:r w:rsidR="00E064BD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Consider</w:t>
                            </w:r>
                            <w:r w:rsidR="00FE0EEB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e</w:t>
                            </w:r>
                            <w:r w:rsidR="00E064BD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="00FE0EEB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las carr</w:t>
                            </w:r>
                            <w:r w:rsidR="00E064BD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er</w:t>
                            </w:r>
                            <w:r w:rsidR="00FE0EEB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a</w:t>
                            </w:r>
                            <w:r w:rsidR="00E064BD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s</w:t>
                            </w:r>
                            <w:r w:rsidR="00FE0EEB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 potenciales y trate de buscar actividades relacionadas a esos campos.</w:t>
                            </w:r>
                            <w:r w:rsidR="00E064BD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="00FE0EEB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Piense acerca de las actividades fuera de la </w:t>
                            </w:r>
                            <w:proofErr w:type="gramStart"/>
                            <w:r w:rsidR="00FE0EEB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escuela</w:t>
                            </w:r>
                            <w:proofErr w:type="gramEnd"/>
                            <w:r w:rsidR="00FE0EEB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 así como en su comunidad</w:t>
                            </w:r>
                            <w:r w:rsidR="0085737D" w:rsidRPr="00FE0EEB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.</w:t>
                            </w:r>
                          </w:p>
                          <w:p w:rsidR="00EC28A1" w:rsidRPr="007F4566" w:rsidRDefault="007F4566" w:rsidP="006E112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</w:pPr>
                            <w:r w:rsidRPr="007F456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Recuerde a su adolescente que la escuela viene primero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.</w:t>
                            </w:r>
                            <w:r w:rsidR="00EC28A1" w:rsidRPr="007F456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Pr="007F4566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Las actividades extracurriculares</w:t>
                            </w:r>
                            <w:r w:rsidR="00EC28A1" w:rsidRPr="007F4566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Pr="007F4566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son importantes</w:t>
                            </w:r>
                            <w:r w:rsidR="00EC28A1" w:rsidRPr="007F4566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 t – </w:t>
                            </w:r>
                            <w:r w:rsidRPr="007F4566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pero el salir bien en las clases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supera cualquier deporte o club</w:t>
                            </w:r>
                            <w:r w:rsidR="00EC28A1" w:rsidRPr="007F4566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. </w:t>
                            </w:r>
                            <w:r w:rsidRPr="007F4566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Asegúrese que su hijo/a entiende sus </w:t>
                            </w:r>
                            <w:r w:rsidR="00D32B47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expectativas</w:t>
                            </w:r>
                            <w:r w:rsidRPr="007F4566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 xml:space="preserve"> para buenas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notas</w:t>
                            </w:r>
                            <w:r w:rsidR="00EC28A1" w:rsidRPr="007F4566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  <w:t>.</w:t>
                            </w:r>
                          </w:p>
                          <w:bookmarkEnd w:id="0"/>
                          <w:p w:rsidR="0085737D" w:rsidRPr="007F4566" w:rsidRDefault="0085737D" w:rsidP="0085737D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pt;margin-top:279.8pt;width:384.9pt;height:3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" fillcolor="#e1eee8 [663]" stroked="f">
                <v:textbox>
                  <w:txbxContent>
                    <w:p w:rsidR="009E5CE1" w:rsidRPr="00A82ADF" w:rsidRDefault="009E5CE1" w:rsidP="009E5CE1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bookmarkStart w:id="1" w:name="_GoBack"/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de verificación estudiantil </w:t>
                      </w:r>
                    </w:p>
                    <w:p w:rsidR="00180D4D" w:rsidRPr="00FE0EEB" w:rsidRDefault="00FE0EEB" w:rsidP="006E112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es-AR"/>
                        </w:rPr>
                      </w:pPr>
                      <w:r w:rsidRPr="00FE0EEB">
                        <w:rPr>
                          <w:b/>
                          <w:sz w:val="24"/>
                          <w:lang w:val="es-AR"/>
                        </w:rPr>
                        <w:t>Pregúntale a tus amigos</w:t>
                      </w:r>
                      <w:r w:rsidR="00180D4D" w:rsidRPr="00FE0EEB">
                        <w:rPr>
                          <w:b/>
                          <w:sz w:val="24"/>
                          <w:lang w:val="es-AR"/>
                        </w:rPr>
                        <w:t xml:space="preserve"> </w:t>
                      </w:r>
                      <w:r w:rsidRPr="00FE0EEB">
                        <w:rPr>
                          <w:sz w:val="24"/>
                          <w:lang w:val="es-AR"/>
                        </w:rPr>
                        <w:t>a</w:t>
                      </w:r>
                      <w:r w:rsidR="00180D4D" w:rsidRPr="00FE0EEB">
                        <w:rPr>
                          <w:sz w:val="24"/>
                          <w:lang w:val="es-AR"/>
                        </w:rPr>
                        <w:t xml:space="preserve"> </w:t>
                      </w:r>
                      <w:r w:rsidRPr="00FE0EEB">
                        <w:rPr>
                          <w:sz w:val="24"/>
                          <w:lang w:val="es-AR"/>
                        </w:rPr>
                        <w:t>cuáles gr</w:t>
                      </w:r>
                      <w:r>
                        <w:rPr>
                          <w:sz w:val="24"/>
                          <w:lang w:val="es-AR"/>
                        </w:rPr>
                        <w:t>u</w:t>
                      </w:r>
                      <w:r w:rsidRPr="00FE0EEB">
                        <w:rPr>
                          <w:sz w:val="24"/>
                          <w:lang w:val="es-AR"/>
                        </w:rPr>
                        <w:t>pos pertenecen</w:t>
                      </w:r>
                      <w:r w:rsidR="00180D4D" w:rsidRPr="00FE0EEB">
                        <w:rPr>
                          <w:sz w:val="24"/>
                          <w:lang w:val="es-AR"/>
                        </w:rPr>
                        <w:t xml:space="preserve">. </w:t>
                      </w:r>
                    </w:p>
                    <w:p w:rsidR="00180D4D" w:rsidRPr="00FE0EEB" w:rsidRDefault="00FE0EEB" w:rsidP="006E112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es-AR"/>
                        </w:rPr>
                      </w:pPr>
                      <w:r w:rsidRPr="00FE0EEB">
                        <w:rPr>
                          <w:b/>
                          <w:sz w:val="24"/>
                          <w:lang w:val="es-AR"/>
                        </w:rPr>
                        <w:t xml:space="preserve">Revisa el tablero de anuncios o </w:t>
                      </w:r>
                      <w:r>
                        <w:rPr>
                          <w:b/>
                          <w:sz w:val="24"/>
                          <w:lang w:val="es-AR"/>
                        </w:rPr>
                        <w:t>sitio web</w:t>
                      </w:r>
                      <w:r w:rsidRPr="00FE0EEB">
                        <w:rPr>
                          <w:b/>
                          <w:sz w:val="24"/>
                          <w:lang w:val="es-AR"/>
                        </w:rPr>
                        <w:t xml:space="preserve"> </w:t>
                      </w:r>
                      <w:r>
                        <w:rPr>
                          <w:sz w:val="24"/>
                          <w:lang w:val="es-AR"/>
                        </w:rPr>
                        <w:t>de tu escuela</w:t>
                      </w:r>
                      <w:r w:rsidR="00180D4D" w:rsidRPr="00FE0EEB">
                        <w:rPr>
                          <w:sz w:val="24"/>
                          <w:lang w:val="es-AR"/>
                        </w:rPr>
                        <w:t xml:space="preserve">. </w:t>
                      </w:r>
                    </w:p>
                    <w:p w:rsidR="00180D4D" w:rsidRPr="00FE0EEB" w:rsidRDefault="00FE0EEB" w:rsidP="006E112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es-AR"/>
                        </w:rPr>
                      </w:pPr>
                      <w:r w:rsidRPr="00FE0EEB">
                        <w:rPr>
                          <w:b/>
                          <w:sz w:val="24"/>
                          <w:lang w:val="es-AR"/>
                        </w:rPr>
                        <w:t>Habla con tu consejero escolar</w:t>
                      </w:r>
                      <w:r w:rsidR="00180D4D" w:rsidRPr="00FE0EEB">
                        <w:rPr>
                          <w:b/>
                          <w:sz w:val="24"/>
                          <w:lang w:val="es-AR"/>
                        </w:rPr>
                        <w:t xml:space="preserve"> </w:t>
                      </w:r>
                      <w:r w:rsidRPr="00FE0EEB">
                        <w:rPr>
                          <w:sz w:val="24"/>
                          <w:lang w:val="es-AR"/>
                        </w:rPr>
                        <w:t>o</w:t>
                      </w:r>
                      <w:r w:rsidR="00180D4D" w:rsidRPr="00FE0EEB">
                        <w:rPr>
                          <w:sz w:val="24"/>
                          <w:lang w:val="es-AR"/>
                        </w:rPr>
                        <w:t xml:space="preserve"> </w:t>
                      </w:r>
                      <w:r w:rsidRPr="00FE0EEB">
                        <w:rPr>
                          <w:sz w:val="24"/>
                          <w:lang w:val="es-AR"/>
                        </w:rPr>
                        <w:t xml:space="preserve">tus </w:t>
                      </w:r>
                      <w:r>
                        <w:rPr>
                          <w:sz w:val="24"/>
                          <w:lang w:val="es-AR"/>
                        </w:rPr>
                        <w:t>maestros</w:t>
                      </w:r>
                      <w:r w:rsidR="00180D4D" w:rsidRPr="00FE0EEB">
                        <w:rPr>
                          <w:sz w:val="24"/>
                          <w:lang w:val="es-AR"/>
                        </w:rPr>
                        <w:t xml:space="preserve"> </w:t>
                      </w:r>
                      <w:r>
                        <w:rPr>
                          <w:sz w:val="24"/>
                          <w:lang w:val="es-AR"/>
                        </w:rPr>
                        <w:t>sobre las actividades</w:t>
                      </w:r>
                      <w:r w:rsidR="00180D4D" w:rsidRPr="00FE0EEB">
                        <w:rPr>
                          <w:sz w:val="24"/>
                          <w:lang w:val="es-AR"/>
                        </w:rPr>
                        <w:t xml:space="preserve">. </w:t>
                      </w:r>
                    </w:p>
                    <w:p w:rsidR="00EC28A1" w:rsidRPr="00FE0EEB" w:rsidRDefault="00FE0EEB" w:rsidP="006E112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es-AR"/>
                        </w:rPr>
                      </w:pPr>
                      <w:r w:rsidRPr="00FE0EEB">
                        <w:rPr>
                          <w:b/>
                          <w:sz w:val="24"/>
                          <w:lang w:val="es-AR"/>
                        </w:rPr>
                        <w:t>Busca una actividad</w:t>
                      </w:r>
                      <w:r w:rsidR="00EC28A1" w:rsidRPr="00FE0EEB">
                        <w:rPr>
                          <w:b/>
                          <w:sz w:val="24"/>
                          <w:lang w:val="es-AR"/>
                        </w:rPr>
                        <w:t xml:space="preserve"> </w:t>
                      </w:r>
                      <w:r w:rsidRPr="00FE0EEB">
                        <w:rPr>
                          <w:sz w:val="24"/>
                          <w:lang w:val="es-AR"/>
                        </w:rPr>
                        <w:t>que te ayude explor</w:t>
                      </w:r>
                      <w:r>
                        <w:rPr>
                          <w:sz w:val="24"/>
                          <w:lang w:val="es-AR"/>
                        </w:rPr>
                        <w:t>a</w:t>
                      </w:r>
                      <w:r w:rsidRPr="00FE0EEB">
                        <w:rPr>
                          <w:sz w:val="24"/>
                          <w:lang w:val="es-AR"/>
                        </w:rPr>
                        <w:t>r tus intereses</w:t>
                      </w:r>
                      <w:r w:rsidR="00EC28A1" w:rsidRPr="00FE0EEB">
                        <w:rPr>
                          <w:sz w:val="24"/>
                          <w:lang w:val="es-AR"/>
                        </w:rPr>
                        <w:t>.</w:t>
                      </w:r>
                      <w:r w:rsidR="00EC28A1" w:rsidRPr="00FE0EEB">
                        <w:rPr>
                          <w:b/>
                          <w:sz w:val="24"/>
                          <w:lang w:val="es-AR"/>
                        </w:rPr>
                        <w:t xml:space="preserve"> </w:t>
                      </w:r>
                    </w:p>
                    <w:p w:rsidR="006E1120" w:rsidRDefault="006E1120" w:rsidP="009E5CE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9E5CE1" w:rsidRPr="009E5CE1" w:rsidRDefault="009E5CE1" w:rsidP="009E5CE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9E5CE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familiar</w:t>
                      </w:r>
                    </w:p>
                    <w:p w:rsidR="00EC28A1" w:rsidRPr="00FE0EEB" w:rsidRDefault="00EC28A1" w:rsidP="006E112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</w:pPr>
                      <w:r w:rsidRPr="00FE0EEB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Explore </w:t>
                      </w:r>
                      <w:r w:rsidR="00FE0EEB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los intereses junto con s</w:t>
                      </w:r>
                      <w:r w:rsidR="00FE0EEB" w:rsidRPr="00FE0EEB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u hijo/a y anim</w:t>
                      </w:r>
                      <w:r w:rsidR="007F456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e</w:t>
                      </w:r>
                      <w:r w:rsidR="00FE0EEB" w:rsidRPr="00FE0EEB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 la participación</w:t>
                      </w:r>
                      <w:r w:rsidRPr="00FE0EEB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. </w:t>
                      </w:r>
                      <w:r w:rsidR="00FE0EEB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Hable con </w:t>
                      </w:r>
                      <w:proofErr w:type="gramStart"/>
                      <w:r w:rsidR="00FE0EEB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su </w:t>
                      </w:r>
                      <w:r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 </w:t>
                      </w:r>
                      <w:r w:rsidR="00FE0EEB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adolescente</w:t>
                      </w:r>
                      <w:proofErr w:type="gramEnd"/>
                      <w:r w:rsidR="00FE0EEB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 acerca de los tipos de actividades que le parecen interesantes</w:t>
                      </w:r>
                      <w:r w:rsid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 </w:t>
                      </w:r>
                      <w:r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– </w:t>
                      </w:r>
                      <w:r w:rsid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no tiene que ser un deporte o un club relacionado con lo académico</w:t>
                      </w:r>
                      <w:r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. </w:t>
                      </w:r>
                      <w:r w:rsidR="00E064BD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Consider</w:t>
                      </w:r>
                      <w:r w:rsidR="00FE0EEB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e</w:t>
                      </w:r>
                      <w:r w:rsidR="00E064BD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 </w:t>
                      </w:r>
                      <w:r w:rsidR="00FE0EEB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las carr</w:t>
                      </w:r>
                      <w:r w:rsidR="00E064BD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er</w:t>
                      </w:r>
                      <w:r w:rsidR="00FE0EEB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a</w:t>
                      </w:r>
                      <w:r w:rsidR="00E064BD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s</w:t>
                      </w:r>
                      <w:r w:rsidR="00FE0EEB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 potenciales y trate de buscar actividades relacionadas a esos campos.</w:t>
                      </w:r>
                      <w:r w:rsidR="00E064BD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 </w:t>
                      </w:r>
                      <w:r w:rsidR="00FE0EEB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Piense acerca de las actividades fuera de la </w:t>
                      </w:r>
                      <w:proofErr w:type="gramStart"/>
                      <w:r w:rsidR="00FE0EEB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escuela</w:t>
                      </w:r>
                      <w:proofErr w:type="gramEnd"/>
                      <w:r w:rsidR="00FE0EEB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 así como en su comunidad</w:t>
                      </w:r>
                      <w:r w:rsidR="0085737D" w:rsidRPr="00FE0EEB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.</w:t>
                      </w:r>
                    </w:p>
                    <w:p w:rsidR="00EC28A1" w:rsidRPr="007F4566" w:rsidRDefault="007F4566" w:rsidP="006E112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</w:pPr>
                      <w:r w:rsidRPr="007F456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Recuerde a su adolescente que la escuela viene primero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.</w:t>
                      </w:r>
                      <w:r w:rsidR="00EC28A1" w:rsidRPr="007F456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 </w:t>
                      </w:r>
                      <w:r w:rsidRPr="007F4566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Las actividades extracurriculares</w:t>
                      </w:r>
                      <w:r w:rsidR="00EC28A1" w:rsidRPr="007F4566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 </w:t>
                      </w:r>
                      <w:r w:rsidRPr="007F4566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son importantes</w:t>
                      </w:r>
                      <w:r w:rsidR="00EC28A1" w:rsidRPr="007F4566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 t – </w:t>
                      </w:r>
                      <w:r w:rsidRPr="007F4566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pero el salir bien en las clases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supera cualquier deporte o club</w:t>
                      </w:r>
                      <w:r w:rsidR="00EC28A1" w:rsidRPr="007F4566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. </w:t>
                      </w:r>
                      <w:r w:rsidRPr="007F4566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Asegúrese que su hijo/a entiende sus </w:t>
                      </w:r>
                      <w:r w:rsidR="00D32B47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expectativas</w:t>
                      </w:r>
                      <w:r w:rsidRPr="007F4566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 xml:space="preserve"> para buenas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notas</w:t>
                      </w:r>
                      <w:r w:rsidR="00EC28A1" w:rsidRPr="007F4566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  <w:t>.</w:t>
                      </w:r>
                    </w:p>
                    <w:bookmarkEnd w:id="1"/>
                    <w:p w:rsidR="0085737D" w:rsidRPr="007F4566" w:rsidRDefault="0085737D" w:rsidP="0085737D">
                      <w:pPr>
                        <w:pStyle w:val="ListParagraph"/>
                        <w:widowControl w:val="0"/>
                        <w:spacing w:after="0"/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F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86360</wp:posOffset>
                </wp:positionV>
                <wp:extent cx="2339340" cy="79362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793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20" w:rsidRPr="009E5CE1" w:rsidRDefault="00F360B5" w:rsidP="00927220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9E5CE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AR"/>
                              </w:rPr>
                              <w:t>MITO</w:t>
                            </w:r>
                            <w:r w:rsidR="00927220" w:rsidRPr="009E5CE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AR"/>
                              </w:rPr>
                              <w:t>:</w:t>
                            </w:r>
                            <w:r w:rsidR="00927220" w:rsidRPr="009E5CE1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9E5CE1" w:rsidRPr="009E5CE1">
                              <w:rPr>
                                <w:rStyle w:val="Strong"/>
                                <w:b w:val="0"/>
                                <w:sz w:val="26"/>
                                <w:szCs w:val="26"/>
                                <w:lang w:val="es-AR"/>
                              </w:rPr>
                              <w:t>Los niños no necesitan tanto de</w:t>
                            </w:r>
                            <w:r w:rsidR="009E5CE1">
                              <w:rPr>
                                <w:rStyle w:val="Strong"/>
                                <w:b w:val="0"/>
                                <w:sz w:val="26"/>
                                <w:szCs w:val="26"/>
                                <w:lang w:val="es-AR"/>
                              </w:rPr>
                              <w:t xml:space="preserve"> sus padres en los </w:t>
                            </w:r>
                            <w:proofErr w:type="spellStart"/>
                            <w:r w:rsidR="009E5CE1">
                              <w:rPr>
                                <w:rStyle w:val="Strong"/>
                                <w:b w:val="0"/>
                                <w:sz w:val="26"/>
                                <w:szCs w:val="26"/>
                                <w:lang w:val="es-AR"/>
                              </w:rPr>
                              <w:t>gradoa</w:t>
                            </w:r>
                            <w:proofErr w:type="spellEnd"/>
                            <w:r w:rsidR="009E5CE1">
                              <w:rPr>
                                <w:rStyle w:val="Strong"/>
                                <w:b w:val="0"/>
                                <w:sz w:val="26"/>
                                <w:szCs w:val="26"/>
                                <w:lang w:val="es-AR"/>
                              </w:rPr>
                              <w:t xml:space="preserve"> 6 a 8</w:t>
                            </w:r>
                            <w:r w:rsidR="00A70B03" w:rsidRPr="009E5CE1">
                              <w:rPr>
                                <w:rStyle w:val="Strong"/>
                                <w:b w:val="0"/>
                                <w:sz w:val="26"/>
                                <w:szCs w:val="26"/>
                                <w:lang w:val="es-AR"/>
                              </w:rPr>
                              <w:t>.</w:t>
                            </w:r>
                          </w:p>
                          <w:p w:rsidR="00927220" w:rsidRPr="00FE0EEB" w:rsidRDefault="00927220" w:rsidP="00927220">
                            <w:pPr>
                              <w:spacing w:after="0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A70B03" w:rsidRPr="009E5CE1" w:rsidRDefault="00F360B5" w:rsidP="00E06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9E5CE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AR"/>
                              </w:rPr>
                              <w:t>REALIDAD</w:t>
                            </w:r>
                            <w:r w:rsidR="00927220" w:rsidRPr="009E5CE1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AR"/>
                              </w:rPr>
                              <w:t xml:space="preserve">: </w:t>
                            </w:r>
                            <w:r w:rsidR="009E5CE1" w:rsidRPr="009E5CE1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val="es-AR" w:eastAsia="ja-JP"/>
                              </w:rPr>
                              <w:t xml:space="preserve">Algunos padres piensan que no necesitan estar tan involucrados porque al entrar a la secundaria, sus hijos ya conocen bien la rutina escolar. </w:t>
                            </w:r>
                            <w:r w:rsidR="00E064BD" w:rsidRPr="009E5CE1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val="es-AR" w:eastAsia="ja-JP"/>
                              </w:rPr>
                              <w:t xml:space="preserve"> </w:t>
                            </w:r>
                            <w:r w:rsidR="009E5CE1"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Pero la evidencia prueba lo contrario</w:t>
                            </w:r>
                            <w:r w:rsidR="00A70B03"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. </w:t>
                            </w:r>
                            <w:r w:rsidR="009E5CE1"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Aún al nivel secundario los padres </w:t>
                            </w:r>
                            <w:r w:rsid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desempeñan una función importante.</w:t>
                            </w:r>
                          </w:p>
                          <w:p w:rsidR="00A70B03" w:rsidRPr="00FE0EEB" w:rsidRDefault="00A70B03" w:rsidP="00A70B03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E064BD" w:rsidRPr="009E5CE1" w:rsidRDefault="009E5CE1" w:rsidP="00A70B03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Las investigaciones del Proyecto de Investigación de Familias de </w:t>
                            </w:r>
                            <w:proofErr w:type="gramStart"/>
                            <w:r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Harvard </w:t>
                            </w:r>
                            <w:r w:rsidR="00A70B03"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FE0EEB"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muestran</w:t>
                            </w:r>
                            <w:proofErr w:type="gramEnd"/>
                            <w:r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que los niños tienden a salir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me</w:t>
                            </w:r>
                            <w:r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jor en la escuela  a lo largo de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varias medidas, incluyendo el promedio de calificaciones, resultados de exámenes y en la probabilidad de registrarse para la universidad</w:t>
                            </w:r>
                            <w:r w:rsidR="00E064BD"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.</w:t>
                            </w:r>
                            <w:r w:rsidR="00A70B03"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</w:p>
                          <w:p w:rsidR="00E064BD" w:rsidRPr="009E5CE1" w:rsidRDefault="00E064BD" w:rsidP="00A70B03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A70B03" w:rsidRPr="009E5CE1" w:rsidRDefault="009E5CE1" w:rsidP="00A70B03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Los padres que se involucran también reducen los efectos negativos </w:t>
                            </w:r>
                            <w:r w:rsidR="00FE0EEB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a los niños </w:t>
                            </w:r>
                            <w:r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de la presión </w:t>
                            </w:r>
                            <w:r w:rsidR="00FE0EEB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de sus colegas</w:t>
                            </w:r>
                            <w:r w:rsidR="00A70B03"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FE0EEB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que </w:t>
                            </w:r>
                            <w:r w:rsidR="007F4566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frecuentemente</w:t>
                            </w:r>
                            <w:r w:rsidR="00FE0EEB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los empuja a no tener motivación para la escuela</w:t>
                            </w:r>
                            <w:r w:rsidR="00A70B03" w:rsidRPr="009E5C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.</w:t>
                            </w:r>
                          </w:p>
                          <w:p w:rsidR="006E5E3B" w:rsidRPr="006E5E3B" w:rsidRDefault="00A70B03" w:rsidP="00A70B03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FE0EEB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 </w:t>
                            </w:r>
                          </w:p>
                          <w:p w:rsidR="00A70B03" w:rsidRDefault="00A70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3.7pt;margin-top:6.8pt;width:184.2pt;height:6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" filled="f" stroked="f" strokeweight=".5pt">
                <v:path arrowok="t"/>
                <v:textbox>
                  <w:txbxContent>
                    <w:p w:rsidR="00927220" w:rsidRPr="009E5CE1" w:rsidRDefault="00F360B5" w:rsidP="00927220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es-AR"/>
                        </w:rPr>
                      </w:pPr>
                      <w:r w:rsidRPr="009E5CE1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AR"/>
                        </w:rPr>
                        <w:t>MITO</w:t>
                      </w:r>
                      <w:r w:rsidR="00927220" w:rsidRPr="009E5CE1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AR"/>
                        </w:rPr>
                        <w:t>:</w:t>
                      </w:r>
                      <w:r w:rsidR="00927220" w:rsidRPr="009E5CE1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9E5CE1" w:rsidRPr="009E5CE1">
                        <w:rPr>
                          <w:rStyle w:val="Strong"/>
                          <w:b w:val="0"/>
                          <w:sz w:val="26"/>
                          <w:szCs w:val="26"/>
                          <w:lang w:val="es-AR"/>
                        </w:rPr>
                        <w:t>Los niños no necesitan tanto de</w:t>
                      </w:r>
                      <w:r w:rsidR="009E5CE1">
                        <w:rPr>
                          <w:rStyle w:val="Strong"/>
                          <w:b w:val="0"/>
                          <w:sz w:val="26"/>
                          <w:szCs w:val="26"/>
                          <w:lang w:val="es-AR"/>
                        </w:rPr>
                        <w:t xml:space="preserve"> sus padres en los </w:t>
                      </w:r>
                      <w:proofErr w:type="spellStart"/>
                      <w:r w:rsidR="009E5CE1">
                        <w:rPr>
                          <w:rStyle w:val="Strong"/>
                          <w:b w:val="0"/>
                          <w:sz w:val="26"/>
                          <w:szCs w:val="26"/>
                          <w:lang w:val="es-AR"/>
                        </w:rPr>
                        <w:t>gradoa</w:t>
                      </w:r>
                      <w:proofErr w:type="spellEnd"/>
                      <w:r w:rsidR="009E5CE1">
                        <w:rPr>
                          <w:rStyle w:val="Strong"/>
                          <w:b w:val="0"/>
                          <w:sz w:val="26"/>
                          <w:szCs w:val="26"/>
                          <w:lang w:val="es-AR"/>
                        </w:rPr>
                        <w:t xml:space="preserve"> 6 a 8</w:t>
                      </w:r>
                      <w:r w:rsidR="00A70B03" w:rsidRPr="009E5CE1">
                        <w:rPr>
                          <w:rStyle w:val="Strong"/>
                          <w:b w:val="0"/>
                          <w:sz w:val="26"/>
                          <w:szCs w:val="26"/>
                          <w:lang w:val="es-AR"/>
                        </w:rPr>
                        <w:t>.</w:t>
                      </w:r>
                    </w:p>
                    <w:p w:rsidR="00927220" w:rsidRPr="00FE0EEB" w:rsidRDefault="00927220" w:rsidP="00927220">
                      <w:pPr>
                        <w:spacing w:after="0"/>
                        <w:rPr>
                          <w:rFonts w:ascii="Myriad Pro" w:hAnsi="Myriad Pro" w:cs="Arial"/>
                          <w:sz w:val="20"/>
                          <w:szCs w:val="20"/>
                          <w:lang w:val="es-AR"/>
                        </w:rPr>
                      </w:pPr>
                    </w:p>
                    <w:p w:rsidR="00A70B03" w:rsidRPr="009E5CE1" w:rsidRDefault="00F360B5" w:rsidP="00E06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</w:pPr>
                      <w:r w:rsidRPr="009E5CE1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AR"/>
                        </w:rPr>
                        <w:t>REALIDAD</w:t>
                      </w:r>
                      <w:r w:rsidR="00927220" w:rsidRPr="009E5CE1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AR"/>
                        </w:rPr>
                        <w:t xml:space="preserve">: </w:t>
                      </w:r>
                      <w:r w:rsidR="009E5CE1" w:rsidRPr="009E5CE1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val="es-AR" w:eastAsia="ja-JP"/>
                        </w:rPr>
                        <w:t xml:space="preserve">Algunos padres piensan que no necesitan estar tan involucrados porque al entrar a la secundaria, sus hijos ya conocen bien la rutina escolar. </w:t>
                      </w:r>
                      <w:r w:rsidR="00E064BD" w:rsidRPr="009E5CE1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val="es-AR" w:eastAsia="ja-JP"/>
                        </w:rPr>
                        <w:t xml:space="preserve"> </w:t>
                      </w:r>
                      <w:r w:rsidR="009E5CE1"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Pero la evidencia prueba lo contrario</w:t>
                      </w:r>
                      <w:r w:rsidR="00A70B03"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. </w:t>
                      </w:r>
                      <w:r w:rsidR="009E5CE1"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Aún al nivel secundario los padres </w:t>
                      </w:r>
                      <w:r w:rsid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desempeñan una función importante.</w:t>
                      </w:r>
                    </w:p>
                    <w:p w:rsidR="00A70B03" w:rsidRPr="00FE0EEB" w:rsidRDefault="00A70B03" w:rsidP="00A70B03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</w:p>
                    <w:p w:rsidR="00E064BD" w:rsidRPr="009E5CE1" w:rsidRDefault="009E5CE1" w:rsidP="00A70B03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</w:pPr>
                      <w:r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Las investigaciones del Proyecto de Investigación de Familias de </w:t>
                      </w:r>
                      <w:proofErr w:type="gramStart"/>
                      <w:r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Harvard </w:t>
                      </w:r>
                      <w:r w:rsidR="00A70B03"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FE0EEB"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muestran</w:t>
                      </w:r>
                      <w:proofErr w:type="gramEnd"/>
                      <w:r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que los niños tienden a salir </w:t>
                      </w:r>
                      <w:r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me</w:t>
                      </w:r>
                      <w:r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jor en la escuela  a lo largo de</w:t>
                      </w:r>
                      <w:r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varias medidas, incluyendo el promedio de calificaciones, resultados de exámenes y en la probabilidad de registrarse para la universidad</w:t>
                      </w:r>
                      <w:r w:rsidR="00E064BD"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.</w:t>
                      </w:r>
                      <w:r w:rsidR="00A70B03"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</w:p>
                    <w:p w:rsidR="00E064BD" w:rsidRPr="009E5CE1" w:rsidRDefault="00E064BD" w:rsidP="00A70B03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</w:p>
                    <w:p w:rsidR="00A70B03" w:rsidRPr="009E5CE1" w:rsidRDefault="009E5CE1" w:rsidP="00A70B03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</w:pPr>
                      <w:r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Los padres que se involucran también reducen los efectos negativos </w:t>
                      </w:r>
                      <w:r w:rsidR="00FE0EEB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a los niños </w:t>
                      </w:r>
                      <w:r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de la presión </w:t>
                      </w:r>
                      <w:r w:rsidR="00FE0EEB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de sus colegas</w:t>
                      </w:r>
                      <w:r w:rsidR="00A70B03"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FE0EEB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que </w:t>
                      </w:r>
                      <w:r w:rsidR="007F4566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frecuentemente</w:t>
                      </w:r>
                      <w:r w:rsidR="00FE0EEB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los empuja a no tener motivación para la escuela</w:t>
                      </w:r>
                      <w:r w:rsidR="00A70B03" w:rsidRPr="009E5C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.</w:t>
                      </w:r>
                    </w:p>
                    <w:p w:rsidR="006E5E3B" w:rsidRPr="006E5E3B" w:rsidRDefault="00A70B03" w:rsidP="00A70B03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</w:rPr>
                      </w:pPr>
                      <w:r w:rsidRPr="00FE0EEB">
                        <w:rPr>
                          <w:rFonts w:cs="Arial"/>
                          <w:sz w:val="20"/>
                          <w:szCs w:val="26"/>
                        </w:rPr>
                        <w:t xml:space="preserve">  </w:t>
                      </w:r>
                    </w:p>
                    <w:p w:rsidR="00A70B03" w:rsidRDefault="00A70B03"/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EF" w:rsidRDefault="006044EF" w:rsidP="009909CD">
      <w:pPr>
        <w:spacing w:after="0" w:line="240" w:lineRule="auto"/>
      </w:pPr>
      <w:r>
        <w:separator/>
      </w:r>
    </w:p>
  </w:endnote>
  <w:endnote w:type="continuationSeparator" w:id="0">
    <w:p w:rsidR="006044EF" w:rsidRDefault="006044E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7F" w:rsidRDefault="0050527F" w:rsidP="0050527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527F" w:rsidRPr="00F360B5" w:rsidRDefault="00F360B5" w:rsidP="00F360B5">
    <w:pPr>
      <w:pStyle w:val="Footer"/>
      <w:jc w:val="center"/>
      <w:rPr>
        <w:lang w:val="es-AR"/>
      </w:rPr>
    </w:pPr>
    <w:r w:rsidRPr="00105380"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Pr="00105380"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 w:rsidRPr="00105380"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</w:t>
    </w:r>
    <w:r>
      <w:rPr>
        <w:rFonts w:ascii="Myriad Pro" w:hAnsi="Myriad Pro"/>
        <w:sz w:val="24"/>
        <w:szCs w:val="36"/>
        <w:lang w:val="es-AR"/>
      </w:rPr>
      <w:t>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EF" w:rsidRDefault="006044EF" w:rsidP="009909CD">
      <w:pPr>
        <w:spacing w:after="0" w:line="240" w:lineRule="auto"/>
      </w:pPr>
      <w:r>
        <w:separator/>
      </w:r>
    </w:p>
  </w:footnote>
  <w:footnote w:type="continuationSeparator" w:id="0">
    <w:p w:rsidR="006044EF" w:rsidRDefault="006044EF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2A8"/>
    <w:multiLevelType w:val="hybridMultilevel"/>
    <w:tmpl w:val="DD50EA7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6FBC"/>
    <w:multiLevelType w:val="hybridMultilevel"/>
    <w:tmpl w:val="970C431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97718"/>
    <w:multiLevelType w:val="hybridMultilevel"/>
    <w:tmpl w:val="5E4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C40B8"/>
    <w:rsid w:val="00155AA2"/>
    <w:rsid w:val="001733BE"/>
    <w:rsid w:val="00180D4D"/>
    <w:rsid w:val="00190FF7"/>
    <w:rsid w:val="001956B9"/>
    <w:rsid w:val="001A432A"/>
    <w:rsid w:val="001A6610"/>
    <w:rsid w:val="001B2141"/>
    <w:rsid w:val="001B2179"/>
    <w:rsid w:val="001D16DC"/>
    <w:rsid w:val="001D41E3"/>
    <w:rsid w:val="001D5961"/>
    <w:rsid w:val="001D5F2E"/>
    <w:rsid w:val="00275C50"/>
    <w:rsid w:val="00396922"/>
    <w:rsid w:val="003A2276"/>
    <w:rsid w:val="003A27FA"/>
    <w:rsid w:val="003E3DDE"/>
    <w:rsid w:val="00406591"/>
    <w:rsid w:val="00414D69"/>
    <w:rsid w:val="00436814"/>
    <w:rsid w:val="0047425E"/>
    <w:rsid w:val="0050527F"/>
    <w:rsid w:val="005326F5"/>
    <w:rsid w:val="00532A29"/>
    <w:rsid w:val="00570F58"/>
    <w:rsid w:val="006044EF"/>
    <w:rsid w:val="006207D8"/>
    <w:rsid w:val="00622246"/>
    <w:rsid w:val="00645074"/>
    <w:rsid w:val="00661D0B"/>
    <w:rsid w:val="00671A4B"/>
    <w:rsid w:val="00675C1D"/>
    <w:rsid w:val="00685C13"/>
    <w:rsid w:val="00696E04"/>
    <w:rsid w:val="006E1120"/>
    <w:rsid w:val="006E5E3B"/>
    <w:rsid w:val="006F45EA"/>
    <w:rsid w:val="0070210A"/>
    <w:rsid w:val="00725627"/>
    <w:rsid w:val="00781C88"/>
    <w:rsid w:val="00784F1D"/>
    <w:rsid w:val="007A2E97"/>
    <w:rsid w:val="007F4566"/>
    <w:rsid w:val="008110A7"/>
    <w:rsid w:val="00854BA0"/>
    <w:rsid w:val="0085737D"/>
    <w:rsid w:val="00862933"/>
    <w:rsid w:val="00874387"/>
    <w:rsid w:val="008916E0"/>
    <w:rsid w:val="008A0FC8"/>
    <w:rsid w:val="008A4FE5"/>
    <w:rsid w:val="00927220"/>
    <w:rsid w:val="00932460"/>
    <w:rsid w:val="00980FFC"/>
    <w:rsid w:val="009909CD"/>
    <w:rsid w:val="009B09EE"/>
    <w:rsid w:val="009E5CE1"/>
    <w:rsid w:val="00A25076"/>
    <w:rsid w:val="00A51106"/>
    <w:rsid w:val="00A70B03"/>
    <w:rsid w:val="00A924DC"/>
    <w:rsid w:val="00AC67ED"/>
    <w:rsid w:val="00B0292F"/>
    <w:rsid w:val="00B044CD"/>
    <w:rsid w:val="00B226F1"/>
    <w:rsid w:val="00B53C93"/>
    <w:rsid w:val="00B646B2"/>
    <w:rsid w:val="00B91A1C"/>
    <w:rsid w:val="00B93DDE"/>
    <w:rsid w:val="00B94B56"/>
    <w:rsid w:val="00BB3303"/>
    <w:rsid w:val="00BC7E69"/>
    <w:rsid w:val="00BF125D"/>
    <w:rsid w:val="00BF154F"/>
    <w:rsid w:val="00C42A00"/>
    <w:rsid w:val="00C91747"/>
    <w:rsid w:val="00CA36F6"/>
    <w:rsid w:val="00CC0698"/>
    <w:rsid w:val="00CD2DEC"/>
    <w:rsid w:val="00CD4847"/>
    <w:rsid w:val="00CE5BCB"/>
    <w:rsid w:val="00CF1D50"/>
    <w:rsid w:val="00D14F9D"/>
    <w:rsid w:val="00D257AF"/>
    <w:rsid w:val="00D321C2"/>
    <w:rsid w:val="00D32B47"/>
    <w:rsid w:val="00D52E5B"/>
    <w:rsid w:val="00D75176"/>
    <w:rsid w:val="00D77CF6"/>
    <w:rsid w:val="00DE0E34"/>
    <w:rsid w:val="00E064BD"/>
    <w:rsid w:val="00EA4914"/>
    <w:rsid w:val="00EC28A1"/>
    <w:rsid w:val="00F35BE3"/>
    <w:rsid w:val="00F360B5"/>
    <w:rsid w:val="00F40A18"/>
    <w:rsid w:val="00F56DB3"/>
    <w:rsid w:val="00F8650E"/>
    <w:rsid w:val="00F95852"/>
    <w:rsid w:val="00FD7D61"/>
    <w:rsid w:val="00FE0EEB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7EB4"/>
  <w15:docId w15:val="{28E17205-6061-41F0-9E8E-6F41E7E1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6E918DA8EC49CAAFD5CC04AF47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032C-819F-4781-A538-8CABCEC0101B}"/>
      </w:docPartPr>
      <w:docPartBody>
        <w:p w:rsidR="00ED2533" w:rsidRDefault="00403A5E" w:rsidP="00403A5E">
          <w:pPr>
            <w:pStyle w:val="A36E918DA8EC49CAAFD5CC04AF4737FD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06474A"/>
    <w:rsid w:val="00100579"/>
    <w:rsid w:val="00403A5E"/>
    <w:rsid w:val="004D1936"/>
    <w:rsid w:val="00600420"/>
    <w:rsid w:val="006071EF"/>
    <w:rsid w:val="00640070"/>
    <w:rsid w:val="008B0559"/>
    <w:rsid w:val="008C7997"/>
    <w:rsid w:val="00A31BA8"/>
    <w:rsid w:val="00A523FA"/>
    <w:rsid w:val="00BD4B9E"/>
    <w:rsid w:val="00E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403A5E"/>
    <w:rPr>
      <w:color w:val="808080"/>
    </w:rPr>
  </w:style>
  <w:style w:type="paragraph" w:customStyle="1" w:styleId="A36E918DA8EC49CAAFD5CC04AF4737FD">
    <w:name w:val="A36E918DA8EC49CAAFD5CC04AF4737FD"/>
    <w:rsid w:val="00403A5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D9D45-04C5-48E7-A015-77BA1830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2018-07-03T17:41:00Z</dcterms:created>
  <dcterms:modified xsi:type="dcterms:W3CDTF">2018-07-03T17:41:00Z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