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63604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24A43" wp14:editId="61F79D44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5A6BC" w14:textId="77777777" w:rsidR="00F010F1" w:rsidRPr="00C64984" w:rsidRDefault="00073543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C6498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APRIL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</w:t>
                            </w:r>
                            <w:r w:rsidRPr="00C6498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11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C64984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C6498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  <w:p w14:paraId="06DA35DE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24A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14:paraId="2F05A6BC" w14:textId="77777777" w:rsidR="00F010F1" w:rsidRPr="00C64984" w:rsidRDefault="00073543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C64984">
                        <w:rPr>
                          <w:rFonts w:ascii="Myriad Pro" w:hAnsi="Myriad Pro"/>
                          <w:b/>
                          <w:sz w:val="32"/>
                        </w:rPr>
                        <w:t xml:space="preserve">APRIL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</w:t>
                      </w:r>
                      <w:r w:rsidRPr="00C64984">
                        <w:rPr>
                          <w:rFonts w:ascii="Myriad Pro" w:hAnsi="Myriad Pro"/>
                          <w:b/>
                          <w:sz w:val="32"/>
                        </w:rPr>
                        <w:t>FOR FAMILIES OF 11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C64984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C64984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  <w:p w14:paraId="06DA35DE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73592AFE" wp14:editId="3ED344B0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49FEFBDD" wp14:editId="561124A7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C5787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5296A671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787C1311" w14:textId="77777777" w:rsidR="001028F4" w:rsidRPr="009909CD" w:rsidRDefault="001028F4" w:rsidP="001028F4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4C0DA6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14:paraId="4AF46118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1C3DC18B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FEFBD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555C5787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5296A671" w14:textId="77777777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14:paraId="787C1311" w14:textId="77777777" w:rsidR="001028F4" w:rsidRPr="009909CD" w:rsidRDefault="001028F4" w:rsidP="001028F4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4C0DA6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14:paraId="4AF46118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1C3DC18B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0230C0D" w14:textId="77777777" w:rsidR="001B2141" w:rsidRDefault="007A0AEF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B7EC90" wp14:editId="2CFB3E9C">
                <wp:simplePos x="0" y="0"/>
                <wp:positionH relativeFrom="column">
                  <wp:posOffset>7620</wp:posOffset>
                </wp:positionH>
                <wp:positionV relativeFrom="paragraph">
                  <wp:posOffset>190385</wp:posOffset>
                </wp:positionV>
                <wp:extent cx="5494020" cy="6362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36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43CE9" w14:textId="77777777" w:rsidR="00E14047" w:rsidRPr="00282346" w:rsidRDefault="00E14047" w:rsidP="00E14047">
                            <w:pPr>
                              <w:spacing w:after="0" w:line="240" w:lineRule="auto"/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4"/>
                              </w:rPr>
                            </w:pPr>
                            <w:r w:rsidRPr="00282346"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4"/>
                              </w:rPr>
                              <w:t>Campus Visits</w:t>
                            </w:r>
                          </w:p>
                          <w:p w14:paraId="12F1920F" w14:textId="77777777" w:rsidR="00E14047" w:rsidRPr="001252AB" w:rsidRDefault="00E14047" w:rsidP="001252A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Visiting colleges can </w:t>
                            </w:r>
                            <w:r w:rsidR="00051C11" w:rsidRPr="00051C11">
                              <w:rPr>
                                <w:sz w:val="25"/>
                                <w:szCs w:val="25"/>
                              </w:rPr>
                              <w:t>help your child find their best college fit.</w:t>
                            </w: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 All colleges have </w:t>
                            </w:r>
                            <w:r w:rsidRPr="001252AB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admission offices</w:t>
                            </w: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 that can help you plan your visit. Or find out if the high school </w:t>
                            </w:r>
                            <w:r w:rsidR="001252AB" w:rsidRPr="001252AB">
                              <w:rPr>
                                <w:sz w:val="25"/>
                                <w:szCs w:val="25"/>
                              </w:rPr>
                              <w:t xml:space="preserve">has </w:t>
                            </w:r>
                            <w:r w:rsidRPr="001252AB">
                              <w:rPr>
                                <w:sz w:val="25"/>
                                <w:szCs w:val="25"/>
                              </w:rPr>
                              <w:t>organize</w:t>
                            </w:r>
                            <w:r w:rsidR="001252AB" w:rsidRPr="001252AB">
                              <w:rPr>
                                <w:sz w:val="25"/>
                                <w:szCs w:val="25"/>
                              </w:rPr>
                              <w:t>d any</w:t>
                            </w: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1252AB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group tours</w:t>
                            </w: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 of nearby colleges. </w:t>
                            </w:r>
                            <w:r w:rsidR="001252AB" w:rsidRPr="001252AB">
                              <w:rPr>
                                <w:sz w:val="25"/>
                                <w:szCs w:val="25"/>
                              </w:rPr>
                              <w:t>If possible,</w:t>
                            </w: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 you can plan </w:t>
                            </w:r>
                            <w:r w:rsidRPr="001252AB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your own visit</w:t>
                            </w: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 to a college campus. Take these important first steps:</w:t>
                            </w:r>
                          </w:p>
                          <w:p w14:paraId="587D1400" w14:textId="77777777" w:rsidR="00E14047" w:rsidRPr="001252AB" w:rsidRDefault="00E14047" w:rsidP="00273C6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 w:rsidRPr="001252AB">
                              <w:rPr>
                                <w:sz w:val="25"/>
                                <w:szCs w:val="25"/>
                              </w:rPr>
                              <w:t>Contact the college admission</w:t>
                            </w:r>
                            <w:r w:rsidR="00051C11">
                              <w:rPr>
                                <w:sz w:val="25"/>
                                <w:szCs w:val="25"/>
                              </w:rPr>
                              <w:t>s</w:t>
                            </w: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 office </w:t>
                            </w:r>
                            <w:r w:rsidR="00051C11">
                              <w:rPr>
                                <w:sz w:val="25"/>
                                <w:szCs w:val="25"/>
                              </w:rPr>
                              <w:t>using</w:t>
                            </w: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 the college's website or by email or phone to get details and make a reservation.</w:t>
                            </w:r>
                          </w:p>
                          <w:p w14:paraId="517539F0" w14:textId="77777777" w:rsidR="00E14047" w:rsidRPr="001252AB" w:rsidRDefault="00E14047" w:rsidP="00273C6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 w:rsidRPr="001252AB">
                              <w:rPr>
                                <w:sz w:val="25"/>
                                <w:szCs w:val="25"/>
                              </w:rPr>
                              <w:t>Talk to the high school counselor about joining an organized tour of campuses you might not get to visit otherwise.</w:t>
                            </w:r>
                          </w:p>
                          <w:p w14:paraId="193C8248" w14:textId="77777777" w:rsidR="001252AB" w:rsidRPr="001252AB" w:rsidRDefault="001252AB" w:rsidP="001252A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415ED2AE" w14:textId="77777777" w:rsidR="00E14047" w:rsidRPr="001252AB" w:rsidRDefault="00E14047" w:rsidP="001252A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1252AB">
                              <w:rPr>
                                <w:sz w:val="25"/>
                                <w:szCs w:val="25"/>
                              </w:rPr>
                              <w:t>Campus visits can vary, but most will include the following:</w:t>
                            </w:r>
                          </w:p>
                          <w:p w14:paraId="6DC544D6" w14:textId="77777777" w:rsidR="00E14047" w:rsidRPr="001252AB" w:rsidRDefault="00E14047" w:rsidP="00273C6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 w:rsidRPr="001252AB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An</w:t>
                            </w: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1252AB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information session.</w:t>
                            </w: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 An admission representative talks to you about the college before the campus tour.</w:t>
                            </w:r>
                          </w:p>
                          <w:p w14:paraId="43EEA799" w14:textId="77777777" w:rsidR="00E14047" w:rsidRPr="001252AB" w:rsidRDefault="00E14047" w:rsidP="00273C6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 w:rsidRPr="001252AB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A campus tour.</w:t>
                            </w: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 These are usually led by current students. You’ll see the main parts of the campus and have a chance to ask questions.</w:t>
                            </w:r>
                          </w:p>
                          <w:p w14:paraId="35A07B1D" w14:textId="77777777" w:rsidR="00E14047" w:rsidRPr="001252AB" w:rsidRDefault="00051C11" w:rsidP="00273C6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 w:rsidRPr="00051C11">
                              <w:rPr>
                                <w:b/>
                                <w:sz w:val="25"/>
                                <w:szCs w:val="25"/>
                              </w:rPr>
                              <w:t>Additional opportunities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. </w:t>
                            </w:r>
                            <w:r w:rsidR="00E14047" w:rsidRPr="001252AB">
                              <w:rPr>
                                <w:sz w:val="25"/>
                                <w:szCs w:val="25"/>
                              </w:rPr>
                              <w:t>At many colleges, you can also arrange to do the following:</w:t>
                            </w:r>
                            <w:r w:rsidR="001252AB" w:rsidRPr="001252AB">
                              <w:rPr>
                                <w:sz w:val="25"/>
                                <w:szCs w:val="25"/>
                              </w:rPr>
                              <w:t xml:space="preserve"> attend a class, eat in the dining hall, and</w:t>
                            </w:r>
                            <w:r w:rsidR="00273C60">
                              <w:rPr>
                                <w:sz w:val="25"/>
                                <w:szCs w:val="25"/>
                              </w:rPr>
                              <w:t>/</w:t>
                            </w:r>
                            <w:r w:rsidR="001252AB" w:rsidRPr="001252AB">
                              <w:rPr>
                                <w:sz w:val="25"/>
                                <w:szCs w:val="25"/>
                              </w:rPr>
                              <w:t>or meet with a professor,</w:t>
                            </w:r>
                            <w:r w:rsidR="00E14047" w:rsidRPr="001252AB">
                              <w:rPr>
                                <w:sz w:val="25"/>
                                <w:szCs w:val="25"/>
                              </w:rPr>
                              <w:t xml:space="preserve"> an</w:t>
                            </w:r>
                            <w:r w:rsidR="001252AB" w:rsidRPr="001252AB">
                              <w:rPr>
                                <w:sz w:val="25"/>
                                <w:szCs w:val="25"/>
                              </w:rPr>
                              <w:t xml:space="preserve"> admission officer, and/or </w:t>
                            </w:r>
                            <w:r w:rsidR="00E14047" w:rsidRPr="001252AB">
                              <w:rPr>
                                <w:sz w:val="25"/>
                                <w:szCs w:val="25"/>
                              </w:rPr>
                              <w:t>a financial aid officer.</w:t>
                            </w:r>
                          </w:p>
                          <w:p w14:paraId="689FDBE7" w14:textId="77777777" w:rsidR="00E14047" w:rsidRPr="001252AB" w:rsidRDefault="00E14047" w:rsidP="001252A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57C41AFD" w14:textId="77777777" w:rsidR="00E14047" w:rsidRPr="001252AB" w:rsidRDefault="00E14047" w:rsidP="001252A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1252AB">
                              <w:rPr>
                                <w:sz w:val="25"/>
                                <w:szCs w:val="25"/>
                              </w:rPr>
                              <w:t>Before your visit:</w:t>
                            </w:r>
                          </w:p>
                          <w:p w14:paraId="194C2F3C" w14:textId="77777777" w:rsidR="00E14047" w:rsidRPr="001252AB" w:rsidRDefault="00E14047" w:rsidP="00273C6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Explore the college’s website and review any materials the college has sent you. </w:t>
                            </w:r>
                          </w:p>
                          <w:p w14:paraId="1ABCC3AD" w14:textId="77777777" w:rsidR="00E14047" w:rsidRPr="001252AB" w:rsidRDefault="00E14047" w:rsidP="00273C6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Make a list of questions to ask both staff and students. You can use the </w:t>
                            </w:r>
                            <w:hyperlink r:id="rId12" w:history="1">
                              <w:r w:rsidRPr="007A0AEF">
                                <w:rPr>
                                  <w:color w:val="4FB8C1" w:themeColor="text2" w:themeTint="99"/>
                                  <w:sz w:val="25"/>
                                  <w:szCs w:val="25"/>
                                  <w:u w:val="single"/>
                                </w:rPr>
                                <w:t>Campus Visit Checklist</w:t>
                              </w:r>
                            </w:hyperlink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 as a starting point.</w:t>
                            </w:r>
                          </w:p>
                          <w:p w14:paraId="56AB8423" w14:textId="77777777" w:rsidR="00E14047" w:rsidRPr="001252AB" w:rsidRDefault="00E14047" w:rsidP="00273C6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 w:rsidRPr="001252AB">
                              <w:rPr>
                                <w:sz w:val="25"/>
                                <w:szCs w:val="25"/>
                              </w:rPr>
                              <w:t>Get a map of the college campus and check where the admission office is. This will help ensure that you're on time for your visit.</w:t>
                            </w:r>
                          </w:p>
                          <w:p w14:paraId="0CF906B7" w14:textId="77777777" w:rsidR="001252AB" w:rsidRPr="001252AB" w:rsidRDefault="001252AB" w:rsidP="001252A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48833F58" w14:textId="77777777" w:rsidR="00E14047" w:rsidRPr="001252AB" w:rsidRDefault="00E14047" w:rsidP="001252A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1252AB">
                              <w:rPr>
                                <w:sz w:val="25"/>
                                <w:szCs w:val="25"/>
                              </w:rPr>
                              <w:t xml:space="preserve">When you're ready to go, pack a notebook and a camera so you can record your impressions.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7EC90" id="Text Box 2" o:spid="_x0000_s1028" type="#_x0000_t202" style="position:absolute;margin-left:.6pt;margin-top:15pt;width:432.6pt;height:50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" filled="f" stroked="f">
                <v:textbox>
                  <w:txbxContent>
                    <w:p w14:paraId="35943CE9" w14:textId="77777777" w:rsidR="00E14047" w:rsidRPr="00282346" w:rsidRDefault="00E14047" w:rsidP="00E14047">
                      <w:pPr>
                        <w:spacing w:after="0" w:line="240" w:lineRule="auto"/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4"/>
                        </w:rPr>
                      </w:pPr>
                      <w:r w:rsidRPr="00282346"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4"/>
                        </w:rPr>
                        <w:t>Campus Visits</w:t>
                      </w:r>
                    </w:p>
                    <w:p w14:paraId="12F1920F" w14:textId="77777777" w:rsidR="00E14047" w:rsidRPr="001252AB" w:rsidRDefault="00E14047" w:rsidP="001252A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1252AB">
                        <w:rPr>
                          <w:sz w:val="25"/>
                          <w:szCs w:val="25"/>
                        </w:rPr>
                        <w:t xml:space="preserve">Visiting colleges can </w:t>
                      </w:r>
                      <w:r w:rsidR="00051C11" w:rsidRPr="00051C11">
                        <w:rPr>
                          <w:sz w:val="25"/>
                          <w:szCs w:val="25"/>
                        </w:rPr>
                        <w:t>help your child find their best college fit.</w:t>
                      </w:r>
                      <w:r w:rsidRPr="001252AB">
                        <w:rPr>
                          <w:sz w:val="25"/>
                          <w:szCs w:val="25"/>
                        </w:rPr>
                        <w:t xml:space="preserve"> All colleges have </w:t>
                      </w:r>
                      <w:r w:rsidRPr="001252AB">
                        <w:rPr>
                          <w:b/>
                          <w:bCs/>
                          <w:sz w:val="25"/>
                          <w:szCs w:val="25"/>
                        </w:rPr>
                        <w:t>admission offices</w:t>
                      </w:r>
                      <w:r w:rsidRPr="001252AB">
                        <w:rPr>
                          <w:sz w:val="25"/>
                          <w:szCs w:val="25"/>
                        </w:rPr>
                        <w:t xml:space="preserve"> that can help you plan your visit. Or find out if the high school </w:t>
                      </w:r>
                      <w:r w:rsidR="001252AB" w:rsidRPr="001252AB">
                        <w:rPr>
                          <w:sz w:val="25"/>
                          <w:szCs w:val="25"/>
                        </w:rPr>
                        <w:t xml:space="preserve">has </w:t>
                      </w:r>
                      <w:r w:rsidRPr="001252AB">
                        <w:rPr>
                          <w:sz w:val="25"/>
                          <w:szCs w:val="25"/>
                        </w:rPr>
                        <w:t>organize</w:t>
                      </w:r>
                      <w:r w:rsidR="001252AB" w:rsidRPr="001252AB">
                        <w:rPr>
                          <w:sz w:val="25"/>
                          <w:szCs w:val="25"/>
                        </w:rPr>
                        <w:t>d any</w:t>
                      </w:r>
                      <w:r w:rsidRPr="001252AB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Pr="001252AB">
                        <w:rPr>
                          <w:b/>
                          <w:bCs/>
                          <w:sz w:val="25"/>
                          <w:szCs w:val="25"/>
                        </w:rPr>
                        <w:t>group tours</w:t>
                      </w:r>
                      <w:r w:rsidRPr="001252AB">
                        <w:rPr>
                          <w:sz w:val="25"/>
                          <w:szCs w:val="25"/>
                        </w:rPr>
                        <w:t xml:space="preserve"> of nearby colleges. </w:t>
                      </w:r>
                      <w:r w:rsidR="001252AB" w:rsidRPr="001252AB">
                        <w:rPr>
                          <w:sz w:val="25"/>
                          <w:szCs w:val="25"/>
                        </w:rPr>
                        <w:t>If possible,</w:t>
                      </w:r>
                      <w:r w:rsidRPr="001252AB">
                        <w:rPr>
                          <w:sz w:val="25"/>
                          <w:szCs w:val="25"/>
                        </w:rPr>
                        <w:t xml:space="preserve"> you can plan </w:t>
                      </w:r>
                      <w:r w:rsidRPr="001252AB">
                        <w:rPr>
                          <w:b/>
                          <w:bCs/>
                          <w:sz w:val="25"/>
                          <w:szCs w:val="25"/>
                        </w:rPr>
                        <w:t>your own visit</w:t>
                      </w:r>
                      <w:r w:rsidRPr="001252AB">
                        <w:rPr>
                          <w:sz w:val="25"/>
                          <w:szCs w:val="25"/>
                        </w:rPr>
                        <w:t xml:space="preserve"> to a college campus. Take these important first steps:</w:t>
                      </w:r>
                    </w:p>
                    <w:p w14:paraId="587D1400" w14:textId="77777777" w:rsidR="00E14047" w:rsidRPr="001252AB" w:rsidRDefault="00E14047" w:rsidP="00273C6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5"/>
                          <w:szCs w:val="25"/>
                        </w:rPr>
                      </w:pPr>
                      <w:r w:rsidRPr="001252AB">
                        <w:rPr>
                          <w:sz w:val="25"/>
                          <w:szCs w:val="25"/>
                        </w:rPr>
                        <w:t>Contact the college admission</w:t>
                      </w:r>
                      <w:r w:rsidR="00051C11">
                        <w:rPr>
                          <w:sz w:val="25"/>
                          <w:szCs w:val="25"/>
                        </w:rPr>
                        <w:t>s</w:t>
                      </w:r>
                      <w:r w:rsidRPr="001252AB">
                        <w:rPr>
                          <w:sz w:val="25"/>
                          <w:szCs w:val="25"/>
                        </w:rPr>
                        <w:t xml:space="preserve"> office </w:t>
                      </w:r>
                      <w:r w:rsidR="00051C11">
                        <w:rPr>
                          <w:sz w:val="25"/>
                          <w:szCs w:val="25"/>
                        </w:rPr>
                        <w:t>using</w:t>
                      </w:r>
                      <w:r w:rsidRPr="001252AB">
                        <w:rPr>
                          <w:sz w:val="25"/>
                          <w:szCs w:val="25"/>
                        </w:rPr>
                        <w:t xml:space="preserve"> the college's website or by email or phone to get details and make a reservation.</w:t>
                      </w:r>
                    </w:p>
                    <w:p w14:paraId="517539F0" w14:textId="77777777" w:rsidR="00E14047" w:rsidRPr="001252AB" w:rsidRDefault="00E14047" w:rsidP="00273C6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5"/>
                          <w:szCs w:val="25"/>
                        </w:rPr>
                      </w:pPr>
                      <w:r w:rsidRPr="001252AB">
                        <w:rPr>
                          <w:sz w:val="25"/>
                          <w:szCs w:val="25"/>
                        </w:rPr>
                        <w:t>Talk to the high school counselor about joining an organized tour of campuses you might not get to visit otherwise.</w:t>
                      </w:r>
                    </w:p>
                    <w:p w14:paraId="193C8248" w14:textId="77777777" w:rsidR="001252AB" w:rsidRPr="001252AB" w:rsidRDefault="001252AB" w:rsidP="001252A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415ED2AE" w14:textId="77777777" w:rsidR="00E14047" w:rsidRPr="001252AB" w:rsidRDefault="00E14047" w:rsidP="001252A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1252AB">
                        <w:rPr>
                          <w:sz w:val="25"/>
                          <w:szCs w:val="25"/>
                        </w:rPr>
                        <w:t>Campus visits can vary, but most will include the following:</w:t>
                      </w:r>
                    </w:p>
                    <w:p w14:paraId="6DC544D6" w14:textId="77777777" w:rsidR="00E14047" w:rsidRPr="001252AB" w:rsidRDefault="00E14047" w:rsidP="00273C6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5"/>
                          <w:szCs w:val="25"/>
                        </w:rPr>
                      </w:pPr>
                      <w:r w:rsidRPr="001252AB">
                        <w:rPr>
                          <w:b/>
                          <w:bCs/>
                          <w:sz w:val="25"/>
                          <w:szCs w:val="25"/>
                        </w:rPr>
                        <w:t>An</w:t>
                      </w:r>
                      <w:r w:rsidRPr="001252AB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Pr="001252AB">
                        <w:rPr>
                          <w:b/>
                          <w:bCs/>
                          <w:sz w:val="25"/>
                          <w:szCs w:val="25"/>
                        </w:rPr>
                        <w:t>information session.</w:t>
                      </w:r>
                      <w:r w:rsidRPr="001252AB">
                        <w:rPr>
                          <w:sz w:val="25"/>
                          <w:szCs w:val="25"/>
                        </w:rPr>
                        <w:t xml:space="preserve"> An admission representative talks to you about the college before the campus tour.</w:t>
                      </w:r>
                    </w:p>
                    <w:p w14:paraId="43EEA799" w14:textId="77777777" w:rsidR="00E14047" w:rsidRPr="001252AB" w:rsidRDefault="00E14047" w:rsidP="00273C6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5"/>
                          <w:szCs w:val="25"/>
                        </w:rPr>
                      </w:pPr>
                      <w:r w:rsidRPr="001252AB">
                        <w:rPr>
                          <w:b/>
                          <w:bCs/>
                          <w:sz w:val="25"/>
                          <w:szCs w:val="25"/>
                        </w:rPr>
                        <w:t>A campus tour.</w:t>
                      </w:r>
                      <w:r w:rsidRPr="001252AB">
                        <w:rPr>
                          <w:sz w:val="25"/>
                          <w:szCs w:val="25"/>
                        </w:rPr>
                        <w:t xml:space="preserve"> These are usually led by current students. You’ll see the main parts of the campus and have a chance to ask questions.</w:t>
                      </w:r>
                    </w:p>
                    <w:p w14:paraId="35A07B1D" w14:textId="77777777" w:rsidR="00E14047" w:rsidRPr="001252AB" w:rsidRDefault="00051C11" w:rsidP="00273C6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5"/>
                          <w:szCs w:val="25"/>
                        </w:rPr>
                      </w:pPr>
                      <w:r w:rsidRPr="00051C11">
                        <w:rPr>
                          <w:b/>
                          <w:sz w:val="25"/>
                          <w:szCs w:val="25"/>
                        </w:rPr>
                        <w:t>Additional opportunities</w:t>
                      </w:r>
                      <w:r>
                        <w:rPr>
                          <w:sz w:val="25"/>
                          <w:szCs w:val="25"/>
                        </w:rPr>
                        <w:t xml:space="preserve">. </w:t>
                      </w:r>
                      <w:r w:rsidR="00E14047" w:rsidRPr="001252AB">
                        <w:rPr>
                          <w:sz w:val="25"/>
                          <w:szCs w:val="25"/>
                        </w:rPr>
                        <w:t>At many colleges, you can also arrange to do the following:</w:t>
                      </w:r>
                      <w:r w:rsidR="001252AB" w:rsidRPr="001252AB">
                        <w:rPr>
                          <w:sz w:val="25"/>
                          <w:szCs w:val="25"/>
                        </w:rPr>
                        <w:t xml:space="preserve"> attend a class, eat in the dining hall, and</w:t>
                      </w:r>
                      <w:r w:rsidR="00273C60">
                        <w:rPr>
                          <w:sz w:val="25"/>
                          <w:szCs w:val="25"/>
                        </w:rPr>
                        <w:t>/</w:t>
                      </w:r>
                      <w:r w:rsidR="001252AB" w:rsidRPr="001252AB">
                        <w:rPr>
                          <w:sz w:val="25"/>
                          <w:szCs w:val="25"/>
                        </w:rPr>
                        <w:t>or meet with a professor,</w:t>
                      </w:r>
                      <w:r w:rsidR="00E14047" w:rsidRPr="001252AB">
                        <w:rPr>
                          <w:sz w:val="25"/>
                          <w:szCs w:val="25"/>
                        </w:rPr>
                        <w:t xml:space="preserve"> an</w:t>
                      </w:r>
                      <w:r w:rsidR="001252AB" w:rsidRPr="001252AB">
                        <w:rPr>
                          <w:sz w:val="25"/>
                          <w:szCs w:val="25"/>
                        </w:rPr>
                        <w:t xml:space="preserve"> admission officer, and/or </w:t>
                      </w:r>
                      <w:r w:rsidR="00E14047" w:rsidRPr="001252AB">
                        <w:rPr>
                          <w:sz w:val="25"/>
                          <w:szCs w:val="25"/>
                        </w:rPr>
                        <w:t>a financial aid officer.</w:t>
                      </w:r>
                    </w:p>
                    <w:p w14:paraId="689FDBE7" w14:textId="77777777" w:rsidR="00E14047" w:rsidRPr="001252AB" w:rsidRDefault="00E14047" w:rsidP="001252A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57C41AFD" w14:textId="77777777" w:rsidR="00E14047" w:rsidRPr="001252AB" w:rsidRDefault="00E14047" w:rsidP="001252A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1252AB">
                        <w:rPr>
                          <w:sz w:val="25"/>
                          <w:szCs w:val="25"/>
                        </w:rPr>
                        <w:t>Before your visit:</w:t>
                      </w:r>
                    </w:p>
                    <w:p w14:paraId="194C2F3C" w14:textId="77777777" w:rsidR="00E14047" w:rsidRPr="001252AB" w:rsidRDefault="00E14047" w:rsidP="00273C6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5"/>
                          <w:szCs w:val="25"/>
                        </w:rPr>
                      </w:pPr>
                      <w:r w:rsidRPr="001252AB">
                        <w:rPr>
                          <w:sz w:val="25"/>
                          <w:szCs w:val="25"/>
                        </w:rPr>
                        <w:t xml:space="preserve">Explore the college’s website and review any materials the college has sent you. </w:t>
                      </w:r>
                    </w:p>
                    <w:p w14:paraId="1ABCC3AD" w14:textId="77777777" w:rsidR="00E14047" w:rsidRPr="001252AB" w:rsidRDefault="00E14047" w:rsidP="00273C6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5"/>
                          <w:szCs w:val="25"/>
                        </w:rPr>
                      </w:pPr>
                      <w:r w:rsidRPr="001252AB">
                        <w:rPr>
                          <w:sz w:val="25"/>
                          <w:szCs w:val="25"/>
                        </w:rPr>
                        <w:t xml:space="preserve">Make a list of questions to ask both staff and students. You can use the </w:t>
                      </w:r>
                      <w:hyperlink r:id="rId13" w:history="1">
                        <w:r w:rsidRPr="007A0AEF">
                          <w:rPr>
                            <w:color w:val="4FB8C1" w:themeColor="text2" w:themeTint="99"/>
                            <w:sz w:val="25"/>
                            <w:szCs w:val="25"/>
                            <w:u w:val="single"/>
                          </w:rPr>
                          <w:t>Campus Visit Checklist</w:t>
                        </w:r>
                      </w:hyperlink>
                      <w:r w:rsidRPr="001252AB">
                        <w:rPr>
                          <w:sz w:val="25"/>
                          <w:szCs w:val="25"/>
                        </w:rPr>
                        <w:t xml:space="preserve"> as a starting point.</w:t>
                      </w:r>
                    </w:p>
                    <w:p w14:paraId="56AB8423" w14:textId="77777777" w:rsidR="00E14047" w:rsidRPr="001252AB" w:rsidRDefault="00E14047" w:rsidP="00273C6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5"/>
                          <w:szCs w:val="25"/>
                        </w:rPr>
                      </w:pPr>
                      <w:r w:rsidRPr="001252AB">
                        <w:rPr>
                          <w:sz w:val="25"/>
                          <w:szCs w:val="25"/>
                        </w:rPr>
                        <w:t>Get a map of the college campus and check where the admission office is. This will help ensure that you're on time for your visit.</w:t>
                      </w:r>
                    </w:p>
                    <w:p w14:paraId="0CF906B7" w14:textId="77777777" w:rsidR="001252AB" w:rsidRPr="001252AB" w:rsidRDefault="001252AB" w:rsidP="001252A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48833F58" w14:textId="77777777" w:rsidR="00E14047" w:rsidRPr="001252AB" w:rsidRDefault="00E14047" w:rsidP="001252A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1252AB">
                        <w:rPr>
                          <w:sz w:val="25"/>
                          <w:szCs w:val="25"/>
                        </w:rPr>
                        <w:t xml:space="preserve">When you're ready to go, pack a notebook and a camera so you can record your impressions. </w:t>
                      </w:r>
                    </w:p>
                  </w:txbxContent>
                </v:textbox>
              </v:shape>
            </w:pict>
          </mc:Fallback>
        </mc:AlternateContent>
      </w:r>
      <w:r w:rsidR="00C6498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9DA889" wp14:editId="64575CA5">
                <wp:simplePos x="0" y="0"/>
                <wp:positionH relativeFrom="margin">
                  <wp:align>right</wp:align>
                </wp:positionH>
                <wp:positionV relativeFrom="paragraph">
                  <wp:posOffset>6442644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2FA8F" w14:textId="77777777" w:rsidR="00CA36F6" w:rsidRPr="00C64984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C6498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DA889" id="Text Box 8" o:spid="_x0000_s1029" type="#_x0000_t202" style="position:absolute;margin-left:523.85pt;margin-top:507.3pt;width:575.0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" fillcolor="#c59dc3 [1945]" stroked="f" strokeweight=".5pt">
                <v:textbox>
                  <w:txbxContent>
                    <w:p w14:paraId="28A2FA8F" w14:textId="77777777" w:rsidR="00CA36F6" w:rsidRPr="00C64984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C64984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3C60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8A0DB9" wp14:editId="793D1545">
                <wp:simplePos x="0" y="0"/>
                <wp:positionH relativeFrom="column">
                  <wp:posOffset>40341</wp:posOffset>
                </wp:positionH>
                <wp:positionV relativeFrom="paragraph">
                  <wp:posOffset>6808683</wp:posOffset>
                </wp:positionV>
                <wp:extent cx="7283893" cy="12649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893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3981" w14:textId="77777777" w:rsidR="00CF3610" w:rsidRDefault="00DE3C76" w:rsidP="0007354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Research</w:t>
                            </w:r>
                            <w:r w:rsidRPr="00DE3C76">
                              <w:rPr>
                                <w:sz w:val="28"/>
                              </w:rPr>
                              <w:t xml:space="preserve"> shows that </w:t>
                            </w:r>
                            <w:r w:rsidR="009B50ED">
                              <w:rPr>
                                <w:sz w:val="28"/>
                              </w:rPr>
                              <w:t xml:space="preserve">furthering your </w:t>
                            </w:r>
                            <w:r w:rsidRPr="00DE3C76">
                              <w:rPr>
                                <w:sz w:val="28"/>
                              </w:rPr>
                              <w:t>education sets people on a path that leads to higher earnings, having access to healthier foods, and living in safer neighborhoods.</w:t>
                            </w:r>
                          </w:p>
                          <w:p w14:paraId="5458E9D8" w14:textId="77777777" w:rsidR="00DE3C76" w:rsidRPr="00DE3C76" w:rsidRDefault="00DE3C76" w:rsidP="00DE3C7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A0DB9" id="Text Box 13" o:spid="_x0000_s1030" type="#_x0000_t202" style="position:absolute;margin-left:3.2pt;margin-top:536.1pt;width:573.55pt;height:9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" filled="f" stroked="f" strokeweight=".5pt">
                <v:textbox>
                  <w:txbxContent>
                    <w:p w14:paraId="4C863981" w14:textId="77777777" w:rsidR="00CF3610" w:rsidRDefault="00DE3C76" w:rsidP="0007354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Research</w:t>
                      </w:r>
                      <w:r w:rsidRPr="00DE3C76">
                        <w:rPr>
                          <w:sz w:val="28"/>
                        </w:rPr>
                        <w:t xml:space="preserve"> shows that </w:t>
                      </w:r>
                      <w:r w:rsidR="009B50ED">
                        <w:rPr>
                          <w:sz w:val="28"/>
                        </w:rPr>
                        <w:t xml:space="preserve">furthering your </w:t>
                      </w:r>
                      <w:r w:rsidRPr="00DE3C76">
                        <w:rPr>
                          <w:sz w:val="28"/>
                        </w:rPr>
                        <w:t>education sets people on a path that leads to higher earnings, having access to healthier foods, and living in safer neighborhoods.</w:t>
                      </w:r>
                    </w:p>
                    <w:p w14:paraId="5458E9D8" w14:textId="77777777" w:rsidR="00DE3C76" w:rsidRPr="00DE3C76" w:rsidRDefault="00DE3C76" w:rsidP="00DE3C7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65F892" wp14:editId="5DFDC04B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5243C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65F892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6995243C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AC6F37B" wp14:editId="6D77A7A6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108B7CC8" w14:textId="77777777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523ECADD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4DF961B1" w14:textId="77777777"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325A23B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05CDB6F6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3FF0A2DB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6F37B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108B7CC8" w14:textId="77777777"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523ECADD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4DF961B1" w14:textId="77777777"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7325A23B" w14:textId="77777777" w:rsidR="00F35BE3" w:rsidRDefault="00F35BE3" w:rsidP="00874387">
                      <w:pPr>
                        <w:pStyle w:val="NoSpacing"/>
                      </w:pPr>
                    </w:p>
                    <w:p w14:paraId="05CDB6F6" w14:textId="77777777" w:rsidR="00F35BE3" w:rsidRDefault="00F35BE3" w:rsidP="00874387">
                      <w:pPr>
                        <w:pStyle w:val="NoSpacing"/>
                      </w:pPr>
                    </w:p>
                    <w:p w14:paraId="3FF0A2DB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5B9204F8" w14:textId="77777777" w:rsidR="001B2141" w:rsidRDefault="00287F5E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676FC9" wp14:editId="75383BD2">
                <wp:simplePos x="0" y="0"/>
                <wp:positionH relativeFrom="column">
                  <wp:posOffset>2291763</wp:posOffset>
                </wp:positionH>
                <wp:positionV relativeFrom="paragraph">
                  <wp:posOffset>71077</wp:posOffset>
                </wp:positionV>
                <wp:extent cx="4890135" cy="3503920"/>
                <wp:effectExtent l="0" t="0" r="24765" b="2095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503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91DF5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14:paraId="4ACF4560" w14:textId="77777777" w:rsidR="00781C88" w:rsidRPr="00696E04" w:rsidRDefault="00781C88" w:rsidP="00273C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Family </w:t>
                            </w:r>
                            <w:r w:rsidR="003E771B">
                              <w:rPr>
                                <w:b/>
                                <w:sz w:val="28"/>
                                <w:szCs w:val="28"/>
                              </w:rPr>
                              <w:t>Event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0CA55A01" w14:textId="77777777" w:rsidR="00696E04" w:rsidRPr="00696E04" w:rsidRDefault="00696E04" w:rsidP="00273C60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3E7AA1F1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76FC9" id="_x0000_s1033" type="#_x0000_t202" style="position:absolute;margin-left:180.45pt;margin-top:5.6pt;width:385.05pt;height:275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" filled="f" strokecolor="#d9d9d9">
                <v:textbox>
                  <w:txbxContent>
                    <w:p w14:paraId="7A091DF5" w14:textId="77777777"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14:paraId="4ACF4560" w14:textId="77777777" w:rsidR="00781C88" w:rsidRPr="00696E04" w:rsidRDefault="00781C88" w:rsidP="00273C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 xml:space="preserve">Family </w:t>
                      </w:r>
                      <w:r w:rsidR="003E771B">
                        <w:rPr>
                          <w:b/>
                          <w:sz w:val="28"/>
                          <w:szCs w:val="28"/>
                        </w:rPr>
                        <w:t>Event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0CA55A01" w14:textId="77777777" w:rsidR="00696E04" w:rsidRPr="00696E04" w:rsidRDefault="00696E04" w:rsidP="00273C6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3E7AA1F1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BE446" wp14:editId="25510402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7196D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6EF75A9D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225C33B2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BE446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78D7196D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14:paraId="6EF75A9D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225C33B2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D58B6B" w14:textId="77777777" w:rsidR="00671A4B" w:rsidRPr="001B2141" w:rsidRDefault="00273C6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138B82" wp14:editId="78DBB857">
                <wp:simplePos x="0" y="0"/>
                <wp:positionH relativeFrom="column">
                  <wp:posOffset>2288730</wp:posOffset>
                </wp:positionH>
                <wp:positionV relativeFrom="paragraph">
                  <wp:posOffset>3328670</wp:posOffset>
                </wp:positionV>
                <wp:extent cx="4919667" cy="4472108"/>
                <wp:effectExtent l="0" t="0" r="0" b="50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667" cy="447210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ACABA" w14:textId="77777777" w:rsidR="001B2141" w:rsidRPr="00287F5E" w:rsidRDefault="00BF154F" w:rsidP="00A50BE6">
                            <w:pPr>
                              <w:pStyle w:val="NoSpacing"/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287F5E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Student Checklist</w:t>
                            </w:r>
                            <w:r w:rsidRPr="00287F5E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</w:p>
                          <w:p w14:paraId="12303CAE" w14:textId="77777777" w:rsidR="00A50BE6" w:rsidRPr="00273C60" w:rsidRDefault="00A50BE6" w:rsidP="0007354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3C60">
                              <w:rPr>
                                <w:b/>
                                <w:sz w:val="24"/>
                                <w:szCs w:val="24"/>
                              </w:rPr>
                              <w:t>Thi</w:t>
                            </w:r>
                            <w:r w:rsidR="00273C60" w:rsidRPr="00273C60">
                              <w:rPr>
                                <w:b/>
                                <w:sz w:val="24"/>
                                <w:szCs w:val="24"/>
                              </w:rPr>
                              <w:t>nk about lining up a summer job or</w:t>
                            </w:r>
                            <w:r w:rsidRPr="00273C6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internship. </w:t>
                            </w:r>
                          </w:p>
                          <w:p w14:paraId="5F94A378" w14:textId="77777777" w:rsidR="00A50BE6" w:rsidRPr="00273C60" w:rsidRDefault="00A50BE6" w:rsidP="0007354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73C6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Attend college fairs </w:t>
                            </w:r>
                            <w:r w:rsidRPr="00273C60">
                              <w:rPr>
                                <w:sz w:val="24"/>
                                <w:szCs w:val="24"/>
                              </w:rPr>
                              <w:t>and sessions with college representatives.</w:t>
                            </w:r>
                          </w:p>
                          <w:p w14:paraId="64501EA3" w14:textId="77777777" w:rsidR="00A50BE6" w:rsidRPr="00273C60" w:rsidRDefault="00A50BE6" w:rsidP="0007354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73C6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Expand your research </w:t>
                            </w:r>
                            <w:r w:rsidRPr="00273C60">
                              <w:rPr>
                                <w:sz w:val="24"/>
                                <w:szCs w:val="24"/>
                              </w:rPr>
                              <w:t xml:space="preserve">on community-based, federal, </w:t>
                            </w:r>
                            <w:r w:rsidR="0027198B" w:rsidRPr="00273C60">
                              <w:rPr>
                                <w:sz w:val="24"/>
                                <w:szCs w:val="24"/>
                              </w:rPr>
                              <w:t xml:space="preserve">state, and private scholarships. Check out </w:t>
                            </w:r>
                            <w:hyperlink r:id="rId14" w:history="1">
                              <w:r w:rsidR="0027198B" w:rsidRPr="00273C6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theWashBoard.org</w:t>
                              </w:r>
                            </w:hyperlink>
                            <w:r w:rsidR="0027198B" w:rsidRPr="00273C60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0B45091" w14:textId="77777777" w:rsidR="00A50BE6" w:rsidRDefault="00A50BE6" w:rsidP="0007354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73C60">
                              <w:rPr>
                                <w:b/>
                                <w:sz w:val="24"/>
                                <w:szCs w:val="24"/>
                              </w:rPr>
                              <w:t>Plan senior year classes</w:t>
                            </w:r>
                            <w:r w:rsidRPr="00273C60">
                              <w:rPr>
                                <w:sz w:val="24"/>
                                <w:szCs w:val="24"/>
                              </w:rPr>
                              <w:t xml:space="preserve"> and make sure they meet the college and career prep coursework.</w:t>
                            </w:r>
                          </w:p>
                          <w:p w14:paraId="5083C675" w14:textId="77777777" w:rsidR="00073543" w:rsidRPr="00273C60" w:rsidRDefault="00073543" w:rsidP="00073543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61530A" w14:textId="77777777" w:rsidR="00854BA0" w:rsidRPr="00287F5E" w:rsidRDefault="00854BA0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287F5E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Family Checklist</w:t>
                            </w:r>
                          </w:p>
                          <w:p w14:paraId="32BB8CFC" w14:textId="77777777" w:rsidR="00A50BE6" w:rsidRPr="00273C60" w:rsidRDefault="00A50BE6" w:rsidP="0007354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73C60">
                              <w:rPr>
                                <w:b/>
                                <w:sz w:val="24"/>
                                <w:szCs w:val="24"/>
                              </w:rPr>
                              <w:t>Attend college fairs and financial aid events.</w:t>
                            </w:r>
                            <w:r w:rsidRPr="00273C60">
                              <w:rPr>
                                <w:sz w:val="24"/>
                                <w:szCs w:val="24"/>
                              </w:rPr>
                              <w:t xml:space="preserve"> Your child can ask the school counselor how to find events in your area. Check out the </w:t>
                            </w:r>
                            <w:hyperlink r:id="rId15" w:history="1">
                              <w:r w:rsidRPr="00273C60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College Fair Checklist</w:t>
                              </w:r>
                            </w:hyperlink>
                            <w:r w:rsidRPr="00273C60">
                              <w:rPr>
                                <w:sz w:val="24"/>
                                <w:szCs w:val="24"/>
                              </w:rPr>
                              <w:t xml:space="preserve"> for more information.</w:t>
                            </w:r>
                          </w:p>
                          <w:p w14:paraId="601C7E08" w14:textId="77777777" w:rsidR="00A50BE6" w:rsidRPr="00273C60" w:rsidRDefault="00A50BE6" w:rsidP="0007354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73C60">
                              <w:rPr>
                                <w:b/>
                                <w:sz w:val="24"/>
                                <w:szCs w:val="24"/>
                              </w:rPr>
                              <w:t>Help your child make summer plans</w:t>
                            </w:r>
                            <w:r w:rsidRPr="00273C60">
                              <w:rPr>
                                <w:sz w:val="24"/>
                                <w:szCs w:val="24"/>
                              </w:rPr>
                              <w:t xml:space="preserve">. Summer is a great time to explore interests and learn new skills — and colleges look for students who pursue meaningful summer activities. Help your high schooler look into </w:t>
                            </w:r>
                            <w:hyperlink r:id="rId16" w:history="1">
                              <w:r w:rsidRPr="00273C60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summer learning programs</w:t>
                              </w:r>
                            </w:hyperlink>
                            <w:r w:rsidRPr="00273C60">
                              <w:rPr>
                                <w:sz w:val="24"/>
                                <w:szCs w:val="24"/>
                              </w:rPr>
                              <w:t xml:space="preserve"> or find a job or internship.</w:t>
                            </w:r>
                          </w:p>
                          <w:p w14:paraId="401BD49E" w14:textId="77777777" w:rsidR="00A50BE6" w:rsidRPr="00273C60" w:rsidRDefault="00A50BE6" w:rsidP="0007354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73C6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Visit colleges together. </w:t>
                            </w:r>
                            <w:r w:rsidRPr="00273C60">
                              <w:rPr>
                                <w:sz w:val="24"/>
                                <w:szCs w:val="24"/>
                              </w:rPr>
                              <w:t xml:space="preserve">Make plans to check out the campuses of colleges your child is interested in. Use the </w:t>
                            </w:r>
                            <w:hyperlink r:id="rId17" w:history="1">
                              <w:r w:rsidRPr="00273C60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Campus Visit Checklist</w:t>
                              </w:r>
                            </w:hyperlink>
                            <w:r w:rsidRPr="00273C60">
                              <w:rPr>
                                <w:sz w:val="24"/>
                                <w:szCs w:val="24"/>
                              </w:rPr>
                              <w:t xml:space="preserve"> to learn how to get the most out of these experiences.</w:t>
                            </w:r>
                          </w:p>
                          <w:p w14:paraId="06B897D4" w14:textId="77777777" w:rsidR="00273C60" w:rsidRDefault="00273C60" w:rsidP="00DD76C7">
                            <w:pPr>
                              <w:pStyle w:val="NoSpacing"/>
                              <w:ind w:left="72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2A55F1A" w14:textId="77777777" w:rsidR="00854BA0" w:rsidRPr="001D41E3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D3E6666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38B82" id="_x0000_s1035" type="#_x0000_t202" style="position:absolute;margin-left:180.2pt;margin-top:262.1pt;width:387.4pt;height:35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" fillcolor="#e1eee8 [663]" stroked="f">
                <v:textbox>
                  <w:txbxContent>
                    <w:p w14:paraId="6BAACABA" w14:textId="77777777" w:rsidR="001B2141" w:rsidRPr="00287F5E" w:rsidRDefault="00BF154F" w:rsidP="00A50BE6">
                      <w:pPr>
                        <w:pStyle w:val="NoSpacing"/>
                        <w:rPr>
                          <w:rFonts w:ascii="Myriad Pro" w:hAnsi="Myriad Pro"/>
                          <w:sz w:val="36"/>
                        </w:rPr>
                      </w:pPr>
                      <w:r w:rsidRPr="00287F5E">
                        <w:rPr>
                          <w:rFonts w:ascii="Myriad Pro" w:hAnsi="Myriad Pro"/>
                          <w:b/>
                          <w:sz w:val="36"/>
                        </w:rPr>
                        <w:t>Student Checklist</w:t>
                      </w:r>
                      <w:r w:rsidRPr="00287F5E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</w:p>
                    <w:p w14:paraId="12303CAE" w14:textId="77777777" w:rsidR="00A50BE6" w:rsidRPr="00273C60" w:rsidRDefault="00A50BE6" w:rsidP="0007354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273C60">
                        <w:rPr>
                          <w:b/>
                          <w:sz w:val="24"/>
                          <w:szCs w:val="24"/>
                        </w:rPr>
                        <w:t>Thi</w:t>
                      </w:r>
                      <w:r w:rsidR="00273C60" w:rsidRPr="00273C60">
                        <w:rPr>
                          <w:b/>
                          <w:sz w:val="24"/>
                          <w:szCs w:val="24"/>
                        </w:rPr>
                        <w:t>nk about lining up a summer job or</w:t>
                      </w:r>
                      <w:r w:rsidRPr="00273C60">
                        <w:rPr>
                          <w:b/>
                          <w:sz w:val="24"/>
                          <w:szCs w:val="24"/>
                        </w:rPr>
                        <w:t xml:space="preserve"> internship. </w:t>
                      </w:r>
                    </w:p>
                    <w:p w14:paraId="5F94A378" w14:textId="77777777" w:rsidR="00A50BE6" w:rsidRPr="00273C60" w:rsidRDefault="00A50BE6" w:rsidP="0007354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273C60">
                        <w:rPr>
                          <w:b/>
                          <w:sz w:val="24"/>
                          <w:szCs w:val="24"/>
                        </w:rPr>
                        <w:t xml:space="preserve">Attend college fairs </w:t>
                      </w:r>
                      <w:r w:rsidRPr="00273C60">
                        <w:rPr>
                          <w:sz w:val="24"/>
                          <w:szCs w:val="24"/>
                        </w:rPr>
                        <w:t>and sessions with college representatives.</w:t>
                      </w:r>
                    </w:p>
                    <w:p w14:paraId="64501EA3" w14:textId="77777777" w:rsidR="00A50BE6" w:rsidRPr="00273C60" w:rsidRDefault="00A50BE6" w:rsidP="0007354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273C60">
                        <w:rPr>
                          <w:b/>
                          <w:sz w:val="24"/>
                          <w:szCs w:val="24"/>
                        </w:rPr>
                        <w:t xml:space="preserve">Expand your research </w:t>
                      </w:r>
                      <w:r w:rsidRPr="00273C60">
                        <w:rPr>
                          <w:sz w:val="24"/>
                          <w:szCs w:val="24"/>
                        </w:rPr>
                        <w:t xml:space="preserve">on community-based, federal, </w:t>
                      </w:r>
                      <w:r w:rsidR="0027198B" w:rsidRPr="00273C60">
                        <w:rPr>
                          <w:sz w:val="24"/>
                          <w:szCs w:val="24"/>
                        </w:rPr>
                        <w:t xml:space="preserve">state, and private scholarships. Check out </w:t>
                      </w:r>
                      <w:hyperlink r:id="rId18" w:history="1">
                        <w:r w:rsidR="0027198B" w:rsidRPr="00273C60">
                          <w:rPr>
                            <w:rStyle w:val="Hyperlink"/>
                            <w:sz w:val="24"/>
                            <w:szCs w:val="24"/>
                          </w:rPr>
                          <w:t>theWashBoard.org</w:t>
                        </w:r>
                      </w:hyperlink>
                      <w:r w:rsidR="0027198B" w:rsidRPr="00273C60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0B45091" w14:textId="77777777" w:rsidR="00A50BE6" w:rsidRDefault="00A50BE6" w:rsidP="0007354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273C60">
                        <w:rPr>
                          <w:b/>
                          <w:sz w:val="24"/>
                          <w:szCs w:val="24"/>
                        </w:rPr>
                        <w:t>Plan senior year classes</w:t>
                      </w:r>
                      <w:r w:rsidRPr="00273C60">
                        <w:rPr>
                          <w:sz w:val="24"/>
                          <w:szCs w:val="24"/>
                        </w:rPr>
                        <w:t xml:space="preserve"> and make sure they meet the college and career prep coursework.</w:t>
                      </w:r>
                    </w:p>
                    <w:p w14:paraId="5083C675" w14:textId="77777777" w:rsidR="00073543" w:rsidRPr="00273C60" w:rsidRDefault="00073543" w:rsidP="00073543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6A61530A" w14:textId="77777777" w:rsidR="00854BA0" w:rsidRPr="00287F5E" w:rsidRDefault="00854BA0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287F5E">
                        <w:rPr>
                          <w:rFonts w:ascii="Myriad Pro" w:hAnsi="Myriad Pro"/>
                          <w:b/>
                          <w:sz w:val="36"/>
                        </w:rPr>
                        <w:t>Family Checklist</w:t>
                      </w:r>
                    </w:p>
                    <w:p w14:paraId="32BB8CFC" w14:textId="77777777" w:rsidR="00A50BE6" w:rsidRPr="00273C60" w:rsidRDefault="00A50BE6" w:rsidP="00073543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273C60">
                        <w:rPr>
                          <w:b/>
                          <w:sz w:val="24"/>
                          <w:szCs w:val="24"/>
                        </w:rPr>
                        <w:t>Attend college fairs and financial aid events.</w:t>
                      </w:r>
                      <w:r w:rsidRPr="00273C60">
                        <w:rPr>
                          <w:sz w:val="24"/>
                          <w:szCs w:val="24"/>
                        </w:rPr>
                        <w:t xml:space="preserve"> Your child can ask the school counselor how to find events in your area. Check out the </w:t>
                      </w:r>
                      <w:hyperlink r:id="rId19" w:history="1">
                        <w:r w:rsidRPr="00273C60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College Fair Checklist</w:t>
                        </w:r>
                      </w:hyperlink>
                      <w:r w:rsidRPr="00273C60">
                        <w:rPr>
                          <w:sz w:val="24"/>
                          <w:szCs w:val="24"/>
                        </w:rPr>
                        <w:t xml:space="preserve"> for more information.</w:t>
                      </w:r>
                    </w:p>
                    <w:p w14:paraId="601C7E08" w14:textId="77777777" w:rsidR="00A50BE6" w:rsidRPr="00273C60" w:rsidRDefault="00A50BE6" w:rsidP="00073543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273C60">
                        <w:rPr>
                          <w:b/>
                          <w:sz w:val="24"/>
                          <w:szCs w:val="24"/>
                        </w:rPr>
                        <w:t>Help your child make summer plans</w:t>
                      </w:r>
                      <w:r w:rsidRPr="00273C60">
                        <w:rPr>
                          <w:sz w:val="24"/>
                          <w:szCs w:val="24"/>
                        </w:rPr>
                        <w:t xml:space="preserve">. Summer is a great time to explore interests and learn new skills — and colleges look for students who pursue meaningful summer activities. Help your high schooler look into </w:t>
                      </w:r>
                      <w:hyperlink r:id="rId20" w:history="1">
                        <w:r w:rsidRPr="00273C60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summer learning programs</w:t>
                        </w:r>
                      </w:hyperlink>
                      <w:r w:rsidRPr="00273C60">
                        <w:rPr>
                          <w:sz w:val="24"/>
                          <w:szCs w:val="24"/>
                        </w:rPr>
                        <w:t xml:space="preserve"> or find a job or internship.</w:t>
                      </w:r>
                    </w:p>
                    <w:p w14:paraId="401BD49E" w14:textId="77777777" w:rsidR="00A50BE6" w:rsidRPr="00273C60" w:rsidRDefault="00A50BE6" w:rsidP="00073543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273C60">
                        <w:rPr>
                          <w:b/>
                          <w:sz w:val="24"/>
                          <w:szCs w:val="24"/>
                        </w:rPr>
                        <w:t xml:space="preserve">Visit colleges together. </w:t>
                      </w:r>
                      <w:r w:rsidRPr="00273C60">
                        <w:rPr>
                          <w:sz w:val="24"/>
                          <w:szCs w:val="24"/>
                        </w:rPr>
                        <w:t xml:space="preserve">Make plans to check out the campuses of colleges your child is interested in. Use the </w:t>
                      </w:r>
                      <w:hyperlink r:id="rId21" w:history="1">
                        <w:r w:rsidRPr="00273C60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Campus Visit Checklist</w:t>
                        </w:r>
                      </w:hyperlink>
                      <w:r w:rsidRPr="00273C60">
                        <w:rPr>
                          <w:sz w:val="24"/>
                          <w:szCs w:val="24"/>
                        </w:rPr>
                        <w:t xml:space="preserve"> to learn how to get the most out of these experiences.</w:t>
                      </w:r>
                    </w:p>
                    <w:p w14:paraId="06B897D4" w14:textId="77777777" w:rsidR="00273C60" w:rsidRDefault="00273C60" w:rsidP="00DD76C7">
                      <w:pPr>
                        <w:pStyle w:val="NoSpacing"/>
                        <w:ind w:left="720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2A55F1A" w14:textId="77777777" w:rsidR="00854BA0" w:rsidRPr="001D41E3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</w:rPr>
                      </w:pPr>
                    </w:p>
                    <w:p w14:paraId="4D3E6666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BD1B3" wp14:editId="31E88FAD">
                <wp:simplePos x="0" y="0"/>
                <wp:positionH relativeFrom="column">
                  <wp:posOffset>24973</wp:posOffset>
                </wp:positionH>
                <wp:positionV relativeFrom="paragraph">
                  <wp:posOffset>180009</wp:posOffset>
                </wp:positionV>
                <wp:extent cx="2169603" cy="9174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603" cy="917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3BC5C" w14:textId="77777777" w:rsidR="00C7202C" w:rsidRPr="00273C60" w:rsidRDefault="000E0CED" w:rsidP="00273C60">
                            <w:pPr>
                              <w:pStyle w:val="NoSpacing"/>
                              <w:rPr>
                                <w:rFonts w:eastAsia="Times New Roman"/>
                                <w:sz w:val="25"/>
                                <w:szCs w:val="25"/>
                              </w:rPr>
                            </w:pPr>
                            <w:r w:rsidRPr="00273C60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5"/>
                                <w:szCs w:val="25"/>
                              </w:rPr>
                              <w:t>MYTH</w:t>
                            </w:r>
                            <w:r w:rsidRPr="00273C60">
                              <w:rPr>
                                <w:rFonts w:cs="Arial"/>
                                <w:b/>
                                <w:color w:val="EA6312" w:themeColor="accent2"/>
                                <w:sz w:val="25"/>
                                <w:szCs w:val="25"/>
                              </w:rPr>
                              <w:t>:</w:t>
                            </w:r>
                            <w:r w:rsidRPr="00273C60">
                              <w:rPr>
                                <w:rFonts w:cs="Arial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D74C2" w:rsidRPr="00273C60">
                              <w:rPr>
                                <w:sz w:val="25"/>
                                <w:szCs w:val="25"/>
                              </w:rPr>
                              <w:t>“…</w:t>
                            </w:r>
                            <w:r w:rsidR="007A0AEF">
                              <w:rPr>
                                <w:sz w:val="25"/>
                                <w:szCs w:val="25"/>
                              </w:rPr>
                              <w:t>We make too much money, so my child</w:t>
                            </w:r>
                            <w:r w:rsidR="006D74C2" w:rsidRPr="00273C60">
                              <w:rPr>
                                <w:sz w:val="25"/>
                                <w:szCs w:val="25"/>
                              </w:rPr>
                              <w:t xml:space="preserve"> won’t qualify for financial aid.”</w:t>
                            </w:r>
                          </w:p>
                          <w:p w14:paraId="2E4DFAA7" w14:textId="77777777" w:rsidR="000E0CED" w:rsidRPr="00273C60" w:rsidRDefault="000E0CED" w:rsidP="00273C60">
                            <w:pPr>
                              <w:pStyle w:val="NoSpacing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</w:p>
                          <w:p w14:paraId="00959B6F" w14:textId="77777777" w:rsidR="0045478F" w:rsidRPr="00273C60" w:rsidRDefault="000E0CED" w:rsidP="00273C60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273C60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5"/>
                                <w:szCs w:val="25"/>
                              </w:rPr>
                              <w:t>REALITY</w:t>
                            </w:r>
                            <w:r w:rsidRPr="00273C60">
                              <w:rPr>
                                <w:rFonts w:ascii="Myriad Pro" w:hAnsi="Myriad Pro" w:cs="Arial"/>
                                <w:color w:val="EA6312" w:themeColor="accent2"/>
                                <w:sz w:val="25"/>
                                <w:szCs w:val="25"/>
                              </w:rPr>
                              <w:t>:</w:t>
                            </w:r>
                            <w:r w:rsidRPr="00273C60">
                              <w:rPr>
                                <w:rFonts w:ascii="Myriad Pro" w:hAnsi="Myriad Pro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D74C2" w:rsidRPr="00273C60">
                              <w:rPr>
                                <w:sz w:val="25"/>
                                <w:szCs w:val="25"/>
                              </w:rPr>
                              <w:t>There is no income cut-off to qualify for federal student aid.</w:t>
                            </w:r>
                          </w:p>
                          <w:p w14:paraId="06789EBC" w14:textId="77777777" w:rsidR="00273C60" w:rsidRPr="00273C60" w:rsidRDefault="00273C60" w:rsidP="00273C60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5C6E489F" w14:textId="77777777" w:rsidR="00273C60" w:rsidRDefault="007A0AEF" w:rsidP="00273C60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E</w:t>
                            </w:r>
                            <w:r w:rsidRPr="007A0AEF">
                              <w:rPr>
                                <w:sz w:val="25"/>
                                <w:szCs w:val="25"/>
                              </w:rPr>
                              <w:t xml:space="preserve">ligibility is determined by a mathematical formula, not by income alone. Many factors, from the size of your family to the age of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the</w:t>
                            </w:r>
                            <w:r w:rsidRPr="007A0AEF">
                              <w:rPr>
                                <w:sz w:val="25"/>
                                <w:szCs w:val="25"/>
                              </w:rPr>
                              <w:t xml:space="preserve"> parents, are taken into consideration.</w:t>
                            </w:r>
                          </w:p>
                          <w:p w14:paraId="0DE4D530" w14:textId="77777777" w:rsidR="007A0AEF" w:rsidRPr="00273C60" w:rsidRDefault="007A0AEF" w:rsidP="00273C60">
                            <w:pPr>
                              <w:pStyle w:val="NoSpacing"/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</w:pPr>
                          </w:p>
                          <w:p w14:paraId="1ED3495D" w14:textId="77777777" w:rsidR="000C5377" w:rsidRPr="00273C60" w:rsidRDefault="007A0AEF" w:rsidP="00273C60">
                            <w:pPr>
                              <w:pStyle w:val="NoSpacing"/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And remember, when students </w:t>
                            </w:r>
                            <w:r w:rsidR="006D74C2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fill out the FAFSA</w:t>
                            </w:r>
                            <w:r w:rsidR="00273C60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or WASFA</w:t>
                            </w:r>
                            <w:r w:rsidR="006D74C2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, </w:t>
                            </w:r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they are</w:t>
                            </w:r>
                            <w:r w:rsidR="006D74C2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also</w:t>
                            </w:r>
                            <w:r w:rsidR="000C5377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D74C2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automatically applying for funds from your state, and possibly from </w:t>
                            </w:r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their college</w:t>
                            </w:r>
                            <w:r w:rsidR="006D74C2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as well.</w:t>
                            </w:r>
                            <w:r w:rsidR="009B50ED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D74C2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In fact, some schools won’t even consider </w:t>
                            </w:r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students</w:t>
                            </w:r>
                            <w:r w:rsidR="006D74C2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for any of their scholarships (including academic scholarships) until </w:t>
                            </w:r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they</w:t>
                            </w:r>
                            <w:r w:rsidR="006D74C2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’ve submitted a FAFSA</w:t>
                            </w:r>
                            <w:r w:rsidR="00273C60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or</w:t>
                            </w:r>
                            <w:r w:rsidR="00273C60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WASFA</w:t>
                            </w:r>
                            <w:r w:rsidR="006D74C2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2AB22DBB" w14:textId="77777777" w:rsidR="000C5377" w:rsidRPr="00273C60" w:rsidRDefault="000C5377" w:rsidP="00273C60">
                            <w:pPr>
                              <w:pStyle w:val="NoSpacing"/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</w:pPr>
                          </w:p>
                          <w:p w14:paraId="10913A93" w14:textId="77777777" w:rsidR="006D74C2" w:rsidRDefault="006D74C2" w:rsidP="00273C60">
                            <w:pPr>
                              <w:pStyle w:val="NoSpacing"/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</w:pPr>
                            <w:r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Don’t make assumptions about what </w:t>
                            </w:r>
                            <w:r w:rsidR="007A0AEF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your child will</w:t>
                            </w:r>
                            <w:r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 get</w:t>
                            </w:r>
                            <w:r w:rsidR="007A0AEF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. Have your child f</w:t>
                            </w:r>
                            <w:r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 xml:space="preserve">ill out the application and find out. </w:t>
                            </w:r>
                            <w:r w:rsidR="009B50ED"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It is FREE to complete.</w:t>
                            </w:r>
                          </w:p>
                          <w:p w14:paraId="2E80D280" w14:textId="77777777" w:rsidR="007A0AEF" w:rsidRPr="00273C60" w:rsidRDefault="007A0AEF" w:rsidP="00273C60">
                            <w:pPr>
                              <w:pStyle w:val="NoSpacing"/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BD1B3" id="Text Box 9" o:spid="_x0000_s1036" type="#_x0000_t202" style="position:absolute;margin-left:1.95pt;margin-top:14.15pt;width:170.85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" filled="f" stroked="f" strokeweight=".5pt">
                <v:textbox>
                  <w:txbxContent>
                    <w:p w14:paraId="74B3BC5C" w14:textId="77777777" w:rsidR="00C7202C" w:rsidRPr="00273C60" w:rsidRDefault="000E0CED" w:rsidP="00273C60">
                      <w:pPr>
                        <w:pStyle w:val="NoSpacing"/>
                        <w:rPr>
                          <w:rFonts w:eastAsia="Times New Roman"/>
                          <w:sz w:val="25"/>
                          <w:szCs w:val="25"/>
                        </w:rPr>
                      </w:pPr>
                      <w:r w:rsidRPr="00273C60">
                        <w:rPr>
                          <w:rFonts w:ascii="Myriad Pro" w:hAnsi="Myriad Pro" w:cs="Arial"/>
                          <w:b/>
                          <w:color w:val="EA6312" w:themeColor="accent2"/>
                          <w:sz w:val="25"/>
                          <w:szCs w:val="25"/>
                        </w:rPr>
                        <w:t>MYTH</w:t>
                      </w:r>
                      <w:r w:rsidRPr="00273C60">
                        <w:rPr>
                          <w:rFonts w:cs="Arial"/>
                          <w:b/>
                          <w:color w:val="EA6312" w:themeColor="accent2"/>
                          <w:sz w:val="25"/>
                          <w:szCs w:val="25"/>
                        </w:rPr>
                        <w:t>:</w:t>
                      </w:r>
                      <w:r w:rsidRPr="00273C60">
                        <w:rPr>
                          <w:rFonts w:cs="Arial"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="006D74C2" w:rsidRPr="00273C60">
                        <w:rPr>
                          <w:sz w:val="25"/>
                          <w:szCs w:val="25"/>
                        </w:rPr>
                        <w:t>“…</w:t>
                      </w:r>
                      <w:r w:rsidR="007A0AEF">
                        <w:rPr>
                          <w:sz w:val="25"/>
                          <w:szCs w:val="25"/>
                        </w:rPr>
                        <w:t>We make too much money, so my child</w:t>
                      </w:r>
                      <w:r w:rsidR="006D74C2" w:rsidRPr="00273C60">
                        <w:rPr>
                          <w:sz w:val="25"/>
                          <w:szCs w:val="25"/>
                        </w:rPr>
                        <w:t xml:space="preserve"> won’t qualify for financial aid.”</w:t>
                      </w:r>
                    </w:p>
                    <w:p w14:paraId="2E4DFAA7" w14:textId="77777777" w:rsidR="000E0CED" w:rsidRPr="00273C60" w:rsidRDefault="000E0CED" w:rsidP="00273C60">
                      <w:pPr>
                        <w:pStyle w:val="NoSpacing"/>
                        <w:rPr>
                          <w:rFonts w:cs="Arial"/>
                          <w:sz w:val="25"/>
                          <w:szCs w:val="25"/>
                        </w:rPr>
                      </w:pPr>
                    </w:p>
                    <w:p w14:paraId="00959B6F" w14:textId="77777777" w:rsidR="0045478F" w:rsidRPr="00273C60" w:rsidRDefault="000E0CED" w:rsidP="00273C60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273C60">
                        <w:rPr>
                          <w:rFonts w:ascii="Myriad Pro" w:hAnsi="Myriad Pro" w:cs="Arial"/>
                          <w:b/>
                          <w:color w:val="EA6312" w:themeColor="accent2"/>
                          <w:sz w:val="25"/>
                          <w:szCs w:val="25"/>
                        </w:rPr>
                        <w:t>REALITY</w:t>
                      </w:r>
                      <w:r w:rsidRPr="00273C60">
                        <w:rPr>
                          <w:rFonts w:ascii="Myriad Pro" w:hAnsi="Myriad Pro" w:cs="Arial"/>
                          <w:color w:val="EA6312" w:themeColor="accent2"/>
                          <w:sz w:val="25"/>
                          <w:szCs w:val="25"/>
                        </w:rPr>
                        <w:t>:</w:t>
                      </w:r>
                      <w:r w:rsidRPr="00273C60">
                        <w:rPr>
                          <w:rFonts w:ascii="Myriad Pro" w:hAnsi="Myriad Pro" w:cs="Arial"/>
                          <w:sz w:val="25"/>
                          <w:szCs w:val="25"/>
                        </w:rPr>
                        <w:t xml:space="preserve"> </w:t>
                      </w:r>
                      <w:r w:rsidR="006D74C2" w:rsidRPr="00273C60">
                        <w:rPr>
                          <w:sz w:val="25"/>
                          <w:szCs w:val="25"/>
                        </w:rPr>
                        <w:t>There is no income cut-off to qualify for federal student aid.</w:t>
                      </w:r>
                    </w:p>
                    <w:p w14:paraId="06789EBC" w14:textId="77777777" w:rsidR="00273C60" w:rsidRPr="00273C60" w:rsidRDefault="00273C60" w:rsidP="00273C60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5C6E489F" w14:textId="77777777" w:rsidR="00273C60" w:rsidRDefault="007A0AEF" w:rsidP="00273C60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E</w:t>
                      </w:r>
                      <w:r w:rsidRPr="007A0AEF">
                        <w:rPr>
                          <w:sz w:val="25"/>
                          <w:szCs w:val="25"/>
                        </w:rPr>
                        <w:t xml:space="preserve">ligibility is determined by a mathematical formula, not by income alone. Many factors, from the size of your family to the age of </w:t>
                      </w:r>
                      <w:r>
                        <w:rPr>
                          <w:sz w:val="25"/>
                          <w:szCs w:val="25"/>
                        </w:rPr>
                        <w:t>the</w:t>
                      </w:r>
                      <w:r w:rsidRPr="007A0AEF">
                        <w:rPr>
                          <w:sz w:val="25"/>
                          <w:szCs w:val="25"/>
                        </w:rPr>
                        <w:t xml:space="preserve"> parents, are taken into consideration.</w:t>
                      </w:r>
                    </w:p>
                    <w:p w14:paraId="0DE4D530" w14:textId="77777777" w:rsidR="007A0AEF" w:rsidRPr="00273C60" w:rsidRDefault="007A0AEF" w:rsidP="00273C60">
                      <w:pPr>
                        <w:pStyle w:val="NoSpacing"/>
                        <w:rPr>
                          <w:rFonts w:eastAsia="Times New Roman" w:cs="Arial"/>
                          <w:sz w:val="25"/>
                          <w:szCs w:val="25"/>
                        </w:rPr>
                      </w:pPr>
                    </w:p>
                    <w:p w14:paraId="1ED3495D" w14:textId="77777777" w:rsidR="000C5377" w:rsidRPr="00273C60" w:rsidRDefault="007A0AEF" w:rsidP="00273C60">
                      <w:pPr>
                        <w:pStyle w:val="NoSpacing"/>
                        <w:rPr>
                          <w:rFonts w:eastAsia="Times New Roman" w:cs="Arial"/>
                          <w:sz w:val="25"/>
                          <w:szCs w:val="25"/>
                        </w:rPr>
                      </w:pPr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And remember, when students </w:t>
                      </w:r>
                      <w:r w:rsidR="006D74C2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>fill out the FAFSA</w:t>
                      </w:r>
                      <w:r w:rsidR="00273C60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or WASFA</w:t>
                      </w:r>
                      <w:r w:rsidR="006D74C2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, </w:t>
                      </w:r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they are</w:t>
                      </w:r>
                      <w:r w:rsidR="006D74C2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also</w:t>
                      </w:r>
                      <w:r w:rsidR="000C5377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r w:rsidR="006D74C2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automatically applying for funds from your state, and possibly from </w:t>
                      </w:r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their college</w:t>
                      </w:r>
                      <w:r w:rsidR="006D74C2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as well.</w:t>
                      </w:r>
                      <w:r w:rsidR="009B50ED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r w:rsidR="006D74C2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In fact, some schools won’t even consider </w:t>
                      </w:r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students</w:t>
                      </w:r>
                      <w:r w:rsidR="006D74C2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for any of their scholarships (including academic scholarships) until </w:t>
                      </w:r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they</w:t>
                      </w:r>
                      <w:r w:rsidR="006D74C2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>’ve submitted a FAFSA</w:t>
                      </w:r>
                      <w:r w:rsidR="00273C60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sz w:val="25"/>
                          <w:szCs w:val="25"/>
                        </w:rPr>
                        <w:t>or</w:t>
                      </w:r>
                      <w:r w:rsidR="00273C60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WASFA</w:t>
                      </w:r>
                      <w:r w:rsidR="006D74C2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>.</w:t>
                      </w:r>
                    </w:p>
                    <w:p w14:paraId="2AB22DBB" w14:textId="77777777" w:rsidR="000C5377" w:rsidRPr="00273C60" w:rsidRDefault="000C5377" w:rsidP="00273C60">
                      <w:pPr>
                        <w:pStyle w:val="NoSpacing"/>
                        <w:rPr>
                          <w:rFonts w:eastAsia="Times New Roman" w:cs="Arial"/>
                          <w:sz w:val="25"/>
                          <w:szCs w:val="25"/>
                        </w:rPr>
                      </w:pPr>
                    </w:p>
                    <w:p w14:paraId="10913A93" w14:textId="77777777" w:rsidR="006D74C2" w:rsidRDefault="006D74C2" w:rsidP="00273C60">
                      <w:pPr>
                        <w:pStyle w:val="NoSpacing"/>
                        <w:rPr>
                          <w:rFonts w:eastAsia="Times New Roman" w:cs="Arial"/>
                          <w:sz w:val="25"/>
                          <w:szCs w:val="25"/>
                        </w:rPr>
                      </w:pPr>
                      <w:r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Don’t make assumptions about what </w:t>
                      </w:r>
                      <w:r w:rsidR="007A0AEF">
                        <w:rPr>
                          <w:rFonts w:eastAsia="Times New Roman" w:cs="Arial"/>
                          <w:sz w:val="25"/>
                          <w:szCs w:val="25"/>
                        </w:rPr>
                        <w:t>your child will</w:t>
                      </w:r>
                      <w:r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 get</w:t>
                      </w:r>
                      <w:r w:rsidR="007A0AEF">
                        <w:rPr>
                          <w:rFonts w:eastAsia="Times New Roman" w:cs="Arial"/>
                          <w:sz w:val="25"/>
                          <w:szCs w:val="25"/>
                        </w:rPr>
                        <w:t>. Have your child f</w:t>
                      </w:r>
                      <w:r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 xml:space="preserve">ill out the application and find out. </w:t>
                      </w:r>
                      <w:r w:rsidR="009B50ED"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>It is FREE to complete.</w:t>
                      </w:r>
                    </w:p>
                    <w:p w14:paraId="2E80D280" w14:textId="77777777" w:rsidR="007A0AEF" w:rsidRPr="00273C60" w:rsidRDefault="007A0AEF" w:rsidP="00273C60">
                      <w:pPr>
                        <w:pStyle w:val="NoSpacing"/>
                        <w:rPr>
                          <w:rFonts w:eastAsia="Times New Roman" w:cs="Arial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1E440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57E43D49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51FC3" w14:textId="77777777" w:rsidR="00F8278C" w:rsidRDefault="00F82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17451" w14:textId="77777777" w:rsidR="000208A8" w:rsidRDefault="000208A8" w:rsidP="000208A8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26C8560F" wp14:editId="6E9A42E8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91683D" w14:textId="77777777" w:rsidR="00F8278C" w:rsidRDefault="00F8278C" w:rsidP="00F8278C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</w:rPr>
        <w:t>https://gearup.wa.gov/students-families</w:t>
      </w:r>
    </w:hyperlink>
    <w:r>
      <w:t xml:space="preserve"> </w:t>
    </w:r>
    <w:r>
      <w:rPr>
        <w:rFonts w:ascii="Myriad Pro" w:hAnsi="Myriad Pro"/>
        <w:sz w:val="24"/>
        <w:szCs w:val="36"/>
      </w:rPr>
      <w:t xml:space="preserve">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8DD9B" w14:textId="77777777" w:rsidR="00F8278C" w:rsidRDefault="00F82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CBCE9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015D115D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65182" w14:textId="77777777" w:rsidR="00F8278C" w:rsidRDefault="00F82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8B6B0" w14:textId="77777777" w:rsidR="00F8278C" w:rsidRDefault="00F827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99138" w14:textId="77777777" w:rsidR="00F8278C" w:rsidRDefault="00F82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E41FC"/>
    <w:multiLevelType w:val="hybridMultilevel"/>
    <w:tmpl w:val="6A92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65DA0"/>
    <w:multiLevelType w:val="hybridMultilevel"/>
    <w:tmpl w:val="13BC937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4587D"/>
    <w:multiLevelType w:val="hybridMultilevel"/>
    <w:tmpl w:val="F662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E4A15"/>
    <w:multiLevelType w:val="hybridMultilevel"/>
    <w:tmpl w:val="B99C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B405D"/>
    <w:multiLevelType w:val="hybridMultilevel"/>
    <w:tmpl w:val="BD9A41E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3135C"/>
    <w:multiLevelType w:val="hybridMultilevel"/>
    <w:tmpl w:val="CDB2C7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5278D"/>
    <w:multiLevelType w:val="hybridMultilevel"/>
    <w:tmpl w:val="137495C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NTUxMzY1MzCzMDdR0lEKTi0uzszPAykwrAUA5y85IywAAAA="/>
  </w:docVars>
  <w:rsids>
    <w:rsidRoot w:val="001B2141"/>
    <w:rsid w:val="000208A8"/>
    <w:rsid w:val="00023E72"/>
    <w:rsid w:val="00051C11"/>
    <w:rsid w:val="00073543"/>
    <w:rsid w:val="00076C3A"/>
    <w:rsid w:val="00095E63"/>
    <w:rsid w:val="000C40B8"/>
    <w:rsid w:val="000C5377"/>
    <w:rsid w:val="000D20E1"/>
    <w:rsid w:val="000E0CED"/>
    <w:rsid w:val="001028F4"/>
    <w:rsid w:val="001252AB"/>
    <w:rsid w:val="001733BE"/>
    <w:rsid w:val="001956B9"/>
    <w:rsid w:val="001A6610"/>
    <w:rsid w:val="001B2141"/>
    <w:rsid w:val="001C5D6A"/>
    <w:rsid w:val="001D16DC"/>
    <w:rsid w:val="001D41E3"/>
    <w:rsid w:val="001D5F2E"/>
    <w:rsid w:val="00254EFC"/>
    <w:rsid w:val="0027198B"/>
    <w:rsid w:val="00273C60"/>
    <w:rsid w:val="00275C50"/>
    <w:rsid w:val="00287F5E"/>
    <w:rsid w:val="00370512"/>
    <w:rsid w:val="003A596D"/>
    <w:rsid w:val="003E771B"/>
    <w:rsid w:val="00406591"/>
    <w:rsid w:val="00414D69"/>
    <w:rsid w:val="00436814"/>
    <w:rsid w:val="0045478F"/>
    <w:rsid w:val="0047425E"/>
    <w:rsid w:val="004D131D"/>
    <w:rsid w:val="005326F5"/>
    <w:rsid w:val="00532A29"/>
    <w:rsid w:val="00571AEF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D74C2"/>
    <w:rsid w:val="006F45EA"/>
    <w:rsid w:val="0070210A"/>
    <w:rsid w:val="00761661"/>
    <w:rsid w:val="00781C88"/>
    <w:rsid w:val="00784F1D"/>
    <w:rsid w:val="00790717"/>
    <w:rsid w:val="007A0AEF"/>
    <w:rsid w:val="007D73D5"/>
    <w:rsid w:val="007E0452"/>
    <w:rsid w:val="008110A7"/>
    <w:rsid w:val="00841577"/>
    <w:rsid w:val="00854BA0"/>
    <w:rsid w:val="00862933"/>
    <w:rsid w:val="00874387"/>
    <w:rsid w:val="008916E0"/>
    <w:rsid w:val="008A4FE5"/>
    <w:rsid w:val="008F484C"/>
    <w:rsid w:val="00940823"/>
    <w:rsid w:val="00972CAE"/>
    <w:rsid w:val="00980FFC"/>
    <w:rsid w:val="00981E73"/>
    <w:rsid w:val="009909CD"/>
    <w:rsid w:val="009B09EE"/>
    <w:rsid w:val="009B4D70"/>
    <w:rsid w:val="009B50ED"/>
    <w:rsid w:val="009C6715"/>
    <w:rsid w:val="009E0635"/>
    <w:rsid w:val="00A25076"/>
    <w:rsid w:val="00A50BE6"/>
    <w:rsid w:val="00A51106"/>
    <w:rsid w:val="00A924DC"/>
    <w:rsid w:val="00AC67ED"/>
    <w:rsid w:val="00B044CD"/>
    <w:rsid w:val="00B53C93"/>
    <w:rsid w:val="00B646B2"/>
    <w:rsid w:val="00B84392"/>
    <w:rsid w:val="00B91A1C"/>
    <w:rsid w:val="00BD3320"/>
    <w:rsid w:val="00BD33E4"/>
    <w:rsid w:val="00BF154F"/>
    <w:rsid w:val="00C124B0"/>
    <w:rsid w:val="00C61BBA"/>
    <w:rsid w:val="00C64984"/>
    <w:rsid w:val="00C7202C"/>
    <w:rsid w:val="00C91747"/>
    <w:rsid w:val="00CA36F6"/>
    <w:rsid w:val="00CD2DEC"/>
    <w:rsid w:val="00CE5BCB"/>
    <w:rsid w:val="00CF1D50"/>
    <w:rsid w:val="00CF3610"/>
    <w:rsid w:val="00D14F9D"/>
    <w:rsid w:val="00D257AF"/>
    <w:rsid w:val="00D321C2"/>
    <w:rsid w:val="00D85182"/>
    <w:rsid w:val="00DD76C7"/>
    <w:rsid w:val="00DE3C76"/>
    <w:rsid w:val="00DE4EC4"/>
    <w:rsid w:val="00E1055A"/>
    <w:rsid w:val="00E14047"/>
    <w:rsid w:val="00E84E9D"/>
    <w:rsid w:val="00F010F1"/>
    <w:rsid w:val="00F35BE3"/>
    <w:rsid w:val="00F40A18"/>
    <w:rsid w:val="00F56DB3"/>
    <w:rsid w:val="00F8278C"/>
    <w:rsid w:val="00F95852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93223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find-colleges/campus-visit-guide/campus-visit-checklist" TargetMode="External"/><Relationship Id="rId18" Type="http://schemas.openxmlformats.org/officeDocument/2006/relationships/hyperlink" Target="http://thewashboard.org/login.aspx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bigfuture.collegeboard.org/find-colleges/campus-visit-guide/campus-visit-checklis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bigfuture.collegeboard.org/find-colleges/campus-visit-guide/campus-visit-checklist" TargetMode="External"/><Relationship Id="rId17" Type="http://schemas.openxmlformats.org/officeDocument/2006/relationships/hyperlink" Target="https://bigfuture.collegeboard.org/find-colleges/campus-visit-guide/campus-visit-checklist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bigfuture.collegeboard.org/get-started/inside-the-classroom/summer-learning-programs-what-why-and-how" TargetMode="External"/><Relationship Id="rId20" Type="http://schemas.openxmlformats.org/officeDocument/2006/relationships/hyperlink" Target="https://bigfuture.collegeboard.org/get-started/inside-the-classroom/summer-learning-programs-what-why-and-how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bigfuture.collegeboard.org/find-colleges/how-to-find-your-college-fit/college-fair-checklist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bigfuture.collegeboard.org/find-colleges/how-to-find-your-college-fit/college-fair-checklis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thewashboard.org/login.aspx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A864C4-DB2B-4D78-9B43-96858D0144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3</cp:revision>
  <cp:lastPrinted>2015-05-28T22:43:00Z</cp:lastPrinted>
  <dcterms:created xsi:type="dcterms:W3CDTF">2018-07-03T15:03:00Z</dcterms:created>
  <dcterms:modified xsi:type="dcterms:W3CDTF">2021-11-22T11:51:00Z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