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9DAF" w14:textId="77777777" w:rsidR="001B2141" w:rsidRDefault="00526539" w:rsidP="001B2141">
      <w:r>
        <w:pict w14:anchorId="068E807A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<v:textbox>
              <w:txbxContent>
                <w:p w14:paraId="5EFF31BB" w14:textId="5F5D736C" w:rsidR="00F010F1" w:rsidRPr="00526539" w:rsidRDefault="005E5936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  <w:lang w:val="es-ES"/>
                    </w:rPr>
                  </w:pPr>
                  <w:r w:rsidRPr="00526539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MAARSO                              </w:t>
                  </w:r>
                  <w:r w:rsidR="008314FF" w:rsidRPr="00526539">
                    <w:rPr>
                      <w:rFonts w:ascii="Myriad Pro" w:hAnsi="Myriad Pro"/>
                      <w:b/>
                      <w:sz w:val="20"/>
                      <w:szCs w:val="20"/>
                      <w:lang w:val="es-ES"/>
                    </w:rPr>
                    <w:t>LOO TAROGALAY</w:t>
                  </w:r>
                  <w:r w:rsidRPr="00526539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QOYSASKA ARDAYDA FASALKA 10AAD</w:t>
                  </w:r>
                </w:p>
                <w:p w14:paraId="7F23BF0D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23E37308" wp14:editId="67C0C1E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9995EDC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603C4FCE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04CE7CB0" w14:textId="77777777" w:rsidR="001A6610" w:rsidRPr="006C0521" w:rsidRDefault="009909CD" w:rsidP="009909CD">
                  <w:pPr>
                    <w:rPr>
                      <w:rFonts w:ascii="Myriad Pro" w:hAnsi="Myriad Pro"/>
                      <w:b/>
                      <w:sz w:val="42"/>
                    </w:rPr>
                  </w:pPr>
                  <w:r w:rsidRPr="006C0521">
                    <w:rPr>
                      <w:rFonts w:ascii="Myriad Pro" w:hAnsi="Myriad Pro"/>
                      <w:b/>
                      <w:sz w:val="42"/>
                    </w:rPr>
                    <w:t>FEELKA JOORNAALKA</w:t>
                  </w:r>
                </w:p>
                <w:p w14:paraId="0092202B" w14:textId="77777777" w:rsidR="009909CD" w:rsidRPr="006C0521" w:rsidRDefault="003C7B03" w:rsidP="009909CD">
                  <w:pPr>
                    <w:rPr>
                      <w:rFonts w:ascii="Myriad Pro" w:hAnsi="Myriad Pro"/>
                      <w:sz w:val="34"/>
                    </w:rPr>
                  </w:pPr>
                  <w:proofErr w:type="spellStart"/>
                  <w:r w:rsidRPr="006C0521">
                    <w:rPr>
                      <w:rFonts w:ascii="Myriad Pro" w:hAnsi="Myriad Pro"/>
                      <w:sz w:val="34"/>
                    </w:rPr>
                    <w:t>Qorsheynta</w:t>
                  </w:r>
                  <w:proofErr w:type="spellEnd"/>
                  <w:r w:rsidRPr="006C0521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6C0521">
                    <w:rPr>
                      <w:rFonts w:ascii="Myriad Pro" w:hAnsi="Myriad Pro"/>
                      <w:sz w:val="34"/>
                    </w:rPr>
                    <w:t>Dugsiga</w:t>
                  </w:r>
                  <w:proofErr w:type="spellEnd"/>
                  <w:r w:rsidRPr="006C0521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6C0521">
                    <w:rPr>
                      <w:rFonts w:ascii="Myriad Pro" w:hAnsi="Myriad Pro"/>
                      <w:sz w:val="34"/>
                    </w:rPr>
                    <w:t>Sare</w:t>
                  </w:r>
                  <w:proofErr w:type="spellEnd"/>
                  <w:r w:rsidRPr="006C0521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6C0521">
                    <w:rPr>
                      <w:rFonts w:ascii="Myriad Pro" w:hAnsi="Myriad Pro"/>
                      <w:sz w:val="34"/>
                    </w:rPr>
                    <w:t>iyo</w:t>
                  </w:r>
                  <w:proofErr w:type="spellEnd"/>
                  <w:r w:rsidRPr="006C0521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="008314FF">
                    <w:rPr>
                      <w:rFonts w:ascii="Myriad Pro" w:hAnsi="Myriad Pro"/>
                      <w:sz w:val="34"/>
                    </w:rPr>
                    <w:t>Kuwa</w:t>
                  </w:r>
                  <w:proofErr w:type="spellEnd"/>
                  <w:r w:rsidR="008314FF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6C0521">
                    <w:rPr>
                      <w:rFonts w:ascii="Myriad Pro" w:hAnsi="Myriad Pro"/>
                      <w:sz w:val="34"/>
                    </w:rPr>
                    <w:t>Dhaafsan</w:t>
                  </w:r>
                  <w:proofErr w:type="spellEnd"/>
                  <w:r w:rsidRPr="006C0521">
                    <w:rPr>
                      <w:rFonts w:ascii="Myriad Pro" w:hAnsi="Myriad Pro"/>
                      <w:sz w:val="34"/>
                    </w:rPr>
                    <w:t xml:space="preserve"> — </w:t>
                  </w:r>
                  <w:proofErr w:type="spellStart"/>
                  <w:r w:rsidRPr="006C0521">
                    <w:rPr>
                      <w:rFonts w:ascii="Myriad Pro" w:hAnsi="Myriad Pro"/>
                      <w:sz w:val="34"/>
                    </w:rPr>
                    <w:t>Aqbaaraha</w:t>
                  </w:r>
                  <w:proofErr w:type="spellEnd"/>
                  <w:r w:rsidRPr="006C0521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6C0521">
                    <w:rPr>
                      <w:rFonts w:ascii="Myriad Pro" w:hAnsi="Myriad Pro"/>
                      <w:sz w:val="34"/>
                    </w:rPr>
                    <w:t>iyo</w:t>
                  </w:r>
                  <w:proofErr w:type="spellEnd"/>
                  <w:r w:rsidRPr="006C0521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6C0521">
                    <w:rPr>
                      <w:rFonts w:ascii="Myriad Pro" w:hAnsi="Myriad Pro"/>
                      <w:sz w:val="34"/>
                    </w:rPr>
                    <w:t>Warbixinta</w:t>
                  </w:r>
                  <w:proofErr w:type="spellEnd"/>
                </w:p>
                <w:p w14:paraId="00E8B5E4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4449015D" w14:textId="77777777" w:rsidR="001B2141" w:rsidRDefault="00526539" w:rsidP="001B2141">
      <w:r>
        <w:pict w14:anchorId="6BD90612">
          <v:shape id="Text Box 13" o:spid="_x0000_s1028" type="#_x0000_t202" style="position:absolute;margin-left:0;margin-top:530.65pt;width:575.4pt;height:107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" filled="f" stroked="f" strokeweight=".5pt">
            <v:textbox>
              <w:txbxContent>
                <w:p w14:paraId="7EEBD632" w14:textId="77777777" w:rsidR="00F7360E" w:rsidRPr="006C0521" w:rsidRDefault="003060C4" w:rsidP="003060C4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30"/>
                      <w:szCs w:val="26"/>
                    </w:rPr>
                  </w:pPr>
                  <w:proofErr w:type="spellStart"/>
                  <w:r w:rsidRPr="006C0521">
                    <w:rPr>
                      <w:sz w:val="26"/>
                    </w:rPr>
                    <w:t>Inta</w:t>
                  </w:r>
                  <w:proofErr w:type="spellEnd"/>
                  <w:r w:rsidRPr="006C0521">
                    <w:rPr>
                      <w:sz w:val="26"/>
                    </w:rPr>
                    <w:t xml:space="preserve"> badan </w:t>
                  </w:r>
                  <w:proofErr w:type="spellStart"/>
                  <w:r w:rsidRPr="006C0521">
                    <w:rPr>
                      <w:sz w:val="26"/>
                    </w:rPr>
                    <w:t>Bulshada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Gobolka</w:t>
                  </w:r>
                  <w:proofErr w:type="spellEnd"/>
                  <w:r w:rsidRPr="006C0521">
                    <w:rPr>
                      <w:sz w:val="26"/>
                    </w:rPr>
                    <w:t xml:space="preserve"> Washington </w:t>
                  </w:r>
                  <w:proofErr w:type="spellStart"/>
                  <w:r w:rsidRPr="006C0521">
                    <w:rPr>
                      <w:sz w:val="26"/>
                    </w:rPr>
                    <w:t>iyo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Kulliyadaha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Farsamada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waxay</w:t>
                  </w:r>
                  <w:proofErr w:type="spellEnd"/>
                  <w:r w:rsidRPr="006C0521">
                    <w:rPr>
                      <w:sz w:val="26"/>
                    </w:rPr>
                    <w:t xml:space="preserve"> ka </w:t>
                  </w:r>
                  <w:proofErr w:type="spellStart"/>
                  <w:r w:rsidRPr="006C0521">
                    <w:rPr>
                      <w:sz w:val="26"/>
                    </w:rPr>
                    <w:t>shaqeeyaan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hal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barnaamij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ama</w:t>
                  </w:r>
                  <w:proofErr w:type="spellEnd"/>
                  <w:r w:rsidRPr="006C0521">
                    <w:rPr>
                      <w:sz w:val="26"/>
                    </w:rPr>
                    <w:t xml:space="preserve"> ka badan </w:t>
                  </w:r>
                  <w:proofErr w:type="spellStart"/>
                  <w:r w:rsidRPr="006C0521">
                    <w:rPr>
                      <w:sz w:val="26"/>
                    </w:rPr>
                    <w:t>ee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dugsiga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sare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sida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Dhameystirka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Dugsiga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Sare</w:t>
                  </w:r>
                  <w:proofErr w:type="spellEnd"/>
                  <w:r w:rsidRPr="006C0521">
                    <w:rPr>
                      <w:sz w:val="26"/>
                    </w:rPr>
                    <w:t xml:space="preserve">, </w:t>
                  </w:r>
                  <w:proofErr w:type="spellStart"/>
                  <w:r w:rsidRPr="006C0521">
                    <w:rPr>
                      <w:sz w:val="26"/>
                    </w:rPr>
                    <w:t>Dugsiga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Sare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Farsamada</w:t>
                  </w:r>
                  <w:proofErr w:type="spellEnd"/>
                  <w:r w:rsidRPr="006C0521">
                    <w:rPr>
                      <w:sz w:val="26"/>
                    </w:rPr>
                    <w:t xml:space="preserve">, Soo </w:t>
                  </w:r>
                  <w:proofErr w:type="spellStart"/>
                  <w:r w:rsidRPr="006C0521">
                    <w:rPr>
                      <w:sz w:val="26"/>
                    </w:rPr>
                    <w:t>dajinta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Buundada</w:t>
                  </w:r>
                  <w:proofErr w:type="spellEnd"/>
                  <w:r w:rsidRPr="006C0521">
                    <w:rPr>
                      <w:sz w:val="26"/>
                    </w:rPr>
                    <w:t xml:space="preserve">, Dib </w:t>
                  </w:r>
                  <w:proofErr w:type="spellStart"/>
                  <w:r w:rsidRPr="006C0521">
                    <w:rPr>
                      <w:sz w:val="26"/>
                    </w:rPr>
                    <w:t>uga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qeybgalinta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Dhalinyarada</w:t>
                  </w:r>
                  <w:proofErr w:type="spellEnd"/>
                  <w:r w:rsidRPr="006C0521">
                    <w:rPr>
                      <w:sz w:val="26"/>
                    </w:rPr>
                    <w:t xml:space="preserve">, </w:t>
                  </w:r>
                  <w:proofErr w:type="spellStart"/>
                  <w:r w:rsidRPr="006C0521">
                    <w:rPr>
                      <w:sz w:val="26"/>
                    </w:rPr>
                    <w:t>Barnaamijka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Dibloomaha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Banaanka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ama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dooqyada</w:t>
                  </w:r>
                  <w:proofErr w:type="spellEnd"/>
                  <w:r w:rsidRPr="006C0521">
                    <w:rPr>
                      <w:sz w:val="26"/>
                    </w:rPr>
                    <w:t xml:space="preserve"> kale </w:t>
                  </w:r>
                  <w:proofErr w:type="spellStart"/>
                  <w:r w:rsidRPr="006C0521">
                    <w:rPr>
                      <w:sz w:val="26"/>
                    </w:rPr>
                    <w:t>ee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dugsiga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sare.Hadafka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barnaamijyadaan</w:t>
                  </w:r>
                  <w:proofErr w:type="spellEnd"/>
                  <w:r w:rsidRPr="006C0521">
                    <w:rPr>
                      <w:sz w:val="26"/>
                    </w:rPr>
                    <w:t xml:space="preserve"> kala </w:t>
                  </w:r>
                  <w:proofErr w:type="spellStart"/>
                  <w:r w:rsidRPr="006C0521">
                    <w:rPr>
                      <w:sz w:val="26"/>
                    </w:rPr>
                    <w:t>duwan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waa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gudoonsiinta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dibloomada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dugsiga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sare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ee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ardayda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dhameystirto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sharuudaha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qalin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jabinta.Ka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hel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hyperlink r:id="rId12" w:history="1">
                    <w:proofErr w:type="spellStart"/>
                    <w:r w:rsidRPr="006C0521">
                      <w:rPr>
                        <w:rStyle w:val="Hyperlink"/>
                        <w:sz w:val="26"/>
                      </w:rPr>
                      <w:t>Kulliyada</w:t>
                    </w:r>
                    <w:proofErr w:type="spellEnd"/>
                    <w:r w:rsidRPr="006C0521">
                      <w:rPr>
                        <w:rStyle w:val="Hyperlink"/>
                        <w:sz w:val="26"/>
                      </w:rPr>
                      <w:t xml:space="preserve"> </w:t>
                    </w:r>
                    <w:proofErr w:type="spellStart"/>
                    <w:r w:rsidRPr="006C0521">
                      <w:rPr>
                        <w:rStyle w:val="Hyperlink"/>
                        <w:sz w:val="26"/>
                      </w:rPr>
                      <w:t>Bulshada</w:t>
                    </w:r>
                    <w:proofErr w:type="spellEnd"/>
                    <w:r w:rsidRPr="006C0521">
                      <w:rPr>
                        <w:rStyle w:val="Hyperlink"/>
                        <w:sz w:val="26"/>
                      </w:rPr>
                      <w:t xml:space="preserve"> </w:t>
                    </w:r>
                    <w:proofErr w:type="spellStart"/>
                    <w:r w:rsidRPr="006C0521">
                      <w:rPr>
                        <w:rStyle w:val="Hyperlink"/>
                        <w:sz w:val="26"/>
                      </w:rPr>
                      <w:t>iyo</w:t>
                    </w:r>
                    <w:proofErr w:type="spellEnd"/>
                    <w:r w:rsidRPr="006C0521">
                      <w:rPr>
                        <w:rStyle w:val="Hyperlink"/>
                        <w:sz w:val="26"/>
                      </w:rPr>
                      <w:t xml:space="preserve"> </w:t>
                    </w:r>
                    <w:proofErr w:type="spellStart"/>
                    <w:r w:rsidRPr="006C0521">
                      <w:rPr>
                        <w:rStyle w:val="Hyperlink"/>
                        <w:sz w:val="26"/>
                      </w:rPr>
                      <w:t>Farsamada</w:t>
                    </w:r>
                    <w:proofErr w:type="spellEnd"/>
                  </w:hyperlink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adiga</w:t>
                  </w:r>
                  <w:proofErr w:type="spellEnd"/>
                  <w:r w:rsidRPr="006C0521">
                    <w:rPr>
                      <w:sz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</w:rPr>
                    <w:t>kuu</w:t>
                  </w:r>
                  <w:proofErr w:type="spellEnd"/>
                  <w:r w:rsidRPr="006C0521">
                    <w:rPr>
                      <w:sz w:val="26"/>
                    </w:rPr>
                    <w:t xml:space="preserve"> dhow.</w:t>
                  </w:r>
                  <w:r w:rsidRPr="006C0521">
                    <w:rPr>
                      <w:sz w:val="30"/>
                      <w:szCs w:val="26"/>
                    </w:rPr>
                    <w:tab/>
                  </w:r>
                </w:p>
                <w:p w14:paraId="3885292F" w14:textId="77777777" w:rsidR="00F7360E" w:rsidRDefault="00F7360E" w:rsidP="00627CA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14:paraId="6789D500" w14:textId="77777777" w:rsidR="00203C47" w:rsidRPr="00D95C16" w:rsidRDefault="00203C47" w:rsidP="00627CA3">
                  <w:pPr>
                    <w:spacing w:before="100" w:beforeAutospacing="1" w:after="100" w:afterAutospacing="1" w:line="240" w:lineRule="auto"/>
                    <w:rPr>
                      <w:color w:val="000000" w:themeColor="text1"/>
                      <w:sz w:val="18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18"/>
                      <w:szCs w:val="20"/>
                    </w:rPr>
                    <w:t>Isha:</w:t>
                  </w:r>
                  <w:hyperlink r:id="rId13" w:history="1">
                    <w:r>
                      <w:rPr>
                        <w:rStyle w:val="Hyperlink"/>
                        <w:sz w:val="18"/>
                        <w:szCs w:val="20"/>
                      </w:rPr>
                      <w:t>Ready</w:t>
                    </w:r>
                    <w:proofErr w:type="spellEnd"/>
                    <w:r>
                      <w:rPr>
                        <w:rStyle w:val="Hyperlink"/>
                        <w:sz w:val="18"/>
                        <w:szCs w:val="20"/>
                      </w:rPr>
                      <w:t xml:space="preserve"> Set Grad</w:t>
                    </w:r>
                  </w:hyperlink>
                </w:p>
                <w:p w14:paraId="2DBD548A" w14:textId="77777777" w:rsidR="006207D8" w:rsidRPr="009E4AFB" w:rsidRDefault="006207D8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 w14:anchorId="7FCACCCF">
          <v:shape id="Text Box 8" o:spid="_x0000_s1029" type="#_x0000_t202" style="position:absolute;margin-left:0;margin-top:494.35pt;width:8in;height:28.8pt;z-index:251700224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" fillcolor="#95b6c5 [1944]" stroked="f" strokeweight=".5pt">
            <v:textbox>
              <w:txbxContent>
                <w:p w14:paraId="4D995B2E" w14:textId="77777777" w:rsidR="00CA36F6" w:rsidRPr="00AF7391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22200D2C">
          <v:shape id="Text Box 2" o:spid="_x0000_s1030" type="#_x0000_t202" style="position:absolute;margin-left:3.6pt;margin-top:19.3pt;width:415.2pt;height:485.4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6NDwIAAPw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" filled="f" stroked="f">
            <v:textbox>
              <w:txbxContent>
                <w:p w14:paraId="6A5E68CA" w14:textId="77777777" w:rsidR="003060C4" w:rsidRPr="006C0521" w:rsidRDefault="003060C4" w:rsidP="003060C4">
                  <w:pPr>
                    <w:spacing w:after="0" w:line="240" w:lineRule="atLeast"/>
                    <w:rPr>
                      <w:rFonts w:ascii="Myriad Pro" w:eastAsia="Times New Roman" w:hAnsi="Myriad Pro" w:cs="Times New Roman"/>
                      <w:b/>
                      <w:sz w:val="32"/>
                      <w:szCs w:val="24"/>
                    </w:rPr>
                  </w:pPr>
                  <w:r w:rsidRPr="006C0521">
                    <w:rPr>
                      <w:rFonts w:ascii="Myriad Pro" w:hAnsi="Myriad Pro"/>
                      <w:b/>
                      <w:sz w:val="32"/>
                      <w:szCs w:val="24"/>
                    </w:rPr>
                    <w:t xml:space="preserve">Dib </w:t>
                  </w:r>
                  <w:proofErr w:type="spellStart"/>
                  <w:r w:rsidRPr="006C0521">
                    <w:rPr>
                      <w:rFonts w:ascii="Myriad Pro" w:hAnsi="Myriad Pro"/>
                      <w:b/>
                      <w:sz w:val="32"/>
                      <w:szCs w:val="24"/>
                    </w:rPr>
                    <w:t>Ugu</w:t>
                  </w:r>
                  <w:proofErr w:type="spellEnd"/>
                  <w:r w:rsidRPr="006C0521">
                    <w:rPr>
                      <w:rFonts w:ascii="Myriad Pro" w:hAnsi="Myriad Pro"/>
                      <w:b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rFonts w:ascii="Myriad Pro" w:hAnsi="Myriad Pro"/>
                      <w:b/>
                      <w:sz w:val="32"/>
                      <w:szCs w:val="24"/>
                    </w:rPr>
                    <w:t>soo</w:t>
                  </w:r>
                  <w:proofErr w:type="spellEnd"/>
                  <w:r w:rsidRPr="006C0521">
                    <w:rPr>
                      <w:rFonts w:ascii="Myriad Pro" w:hAnsi="Myriad Pro"/>
                      <w:b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rFonts w:ascii="Myriad Pro" w:hAnsi="Myriad Pro"/>
                      <w:b/>
                      <w:sz w:val="32"/>
                      <w:szCs w:val="24"/>
                    </w:rPr>
                    <w:t>noqodka</w:t>
                  </w:r>
                  <w:proofErr w:type="spellEnd"/>
                  <w:r w:rsidRPr="006C0521">
                    <w:rPr>
                      <w:rFonts w:ascii="Myriad Pro" w:hAnsi="Myriad Pro"/>
                      <w:b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rFonts w:ascii="Myriad Pro" w:hAnsi="Myriad Pro"/>
                      <w:b/>
                      <w:sz w:val="32"/>
                      <w:szCs w:val="24"/>
                    </w:rPr>
                    <w:t>Diirad</w:t>
                  </w:r>
                  <w:proofErr w:type="spellEnd"/>
                  <w:r w:rsidRPr="006C0521">
                    <w:rPr>
                      <w:rFonts w:ascii="Myriad Pro" w:hAnsi="Myriad Pro"/>
                      <w:b/>
                      <w:sz w:val="3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rFonts w:ascii="Myriad Pro" w:hAnsi="Myriad Pro"/>
                      <w:b/>
                      <w:sz w:val="32"/>
                      <w:szCs w:val="24"/>
                    </w:rPr>
                    <w:t>saarida</w:t>
                  </w:r>
                  <w:proofErr w:type="spellEnd"/>
                </w:p>
                <w:p w14:paraId="42E6F6F5" w14:textId="77777777" w:rsidR="003060C4" w:rsidRPr="006C0521" w:rsidRDefault="003060C4" w:rsidP="003060C4">
                  <w:pPr>
                    <w:pStyle w:val="NoSpacing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6C0521">
                    <w:rPr>
                      <w:bCs/>
                      <w:sz w:val="26"/>
                      <w:szCs w:val="26"/>
                    </w:rPr>
                    <w:t>Miyuu</w:t>
                  </w:r>
                  <w:proofErr w:type="spellEnd"/>
                  <w:r w:rsidRPr="006C0521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bCs/>
                      <w:sz w:val="26"/>
                      <w:szCs w:val="26"/>
                    </w:rPr>
                    <w:t>dhalaankaaga</w:t>
                  </w:r>
                  <w:proofErr w:type="spellEnd"/>
                  <w:r w:rsidRPr="006C0521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uusan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ka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heleynin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guul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halis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ugu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jiro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ka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tagida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>?</w:t>
                  </w:r>
                  <w:r w:rsidR="008314F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bCs/>
                      <w:sz w:val="26"/>
                      <w:szCs w:val="26"/>
                    </w:rPr>
                    <w:t>Waxaad</w:t>
                  </w:r>
                  <w:proofErr w:type="spellEnd"/>
                  <w:r w:rsidRPr="006C0521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bCs/>
                      <w:sz w:val="26"/>
                      <w:szCs w:val="26"/>
                    </w:rPr>
                    <w:t>leedahay</w:t>
                  </w:r>
                  <w:proofErr w:type="spellEnd"/>
                  <w:r w:rsidRPr="006C0521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bCs/>
                      <w:sz w:val="26"/>
                      <w:szCs w:val="26"/>
                    </w:rPr>
                    <w:t>dooqyo</w:t>
                  </w:r>
                  <w:proofErr w:type="spellEnd"/>
                  <w:r w:rsidRPr="006C0521">
                    <w:rPr>
                      <w:b/>
                      <w:bCs/>
                      <w:sz w:val="26"/>
                      <w:szCs w:val="26"/>
                    </w:rPr>
                    <w:t>.</w:t>
                  </w:r>
                </w:p>
                <w:p w14:paraId="319CEC39" w14:textId="77777777" w:rsidR="003060C4" w:rsidRPr="006C0521" w:rsidRDefault="003060C4" w:rsidP="003060C4">
                  <w:pPr>
                    <w:pStyle w:val="NoSpacing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6C1F0AAA" w14:textId="77777777" w:rsidR="003060C4" w:rsidRPr="006C0521" w:rsidRDefault="003060C4" w:rsidP="003060C4">
                  <w:pPr>
                    <w:pStyle w:val="NoSpacing"/>
                    <w:rPr>
                      <w:sz w:val="26"/>
                      <w:szCs w:val="26"/>
                    </w:rPr>
                  </w:pPr>
                  <w:proofErr w:type="spellStart"/>
                  <w:r w:rsidRPr="006C0521">
                    <w:rPr>
                      <w:sz w:val="26"/>
                      <w:szCs w:val="26"/>
                    </w:rPr>
                    <w:t>Gobolka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Washington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wuxuu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ka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shaqeynayaa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inuu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caawiyo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albaabada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furan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aasaaso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dooqyada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waxbarashada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sare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>.</w:t>
                  </w:r>
                  <w:r w:rsidR="00374AA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Waxaa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jiro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dooqyo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>.</w:t>
                  </w:r>
                </w:p>
                <w:p w14:paraId="7DE9124A" w14:textId="77777777" w:rsidR="003060C4" w:rsidRPr="006C0521" w:rsidRDefault="003060C4" w:rsidP="003060C4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716FAEDF" w14:textId="1F21D2FF" w:rsidR="003060C4" w:rsidRPr="006C0521" w:rsidRDefault="003060C4" w:rsidP="003060C4">
                  <w:pPr>
                    <w:pStyle w:val="NoSpacing"/>
                    <w:rPr>
                      <w:sz w:val="26"/>
                      <w:szCs w:val="26"/>
                    </w:rPr>
                  </w:pPr>
                  <w:proofErr w:type="spellStart"/>
                  <w:r w:rsidRPr="006C0521">
                    <w:rPr>
                      <w:sz w:val="26"/>
                      <w:szCs w:val="26"/>
                    </w:rPr>
                    <w:t>Dugsigaaga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deegaanka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waa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illahaaga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ugu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wanaagsan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dib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loogu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soo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noqdo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diirad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saarida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>.</w:t>
                  </w:r>
                  <w:r w:rsidR="00C10BC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degmooyinka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rabaan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inay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arkaan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in </w:t>
                  </w:r>
                  <w:proofErr w:type="spellStart"/>
                  <w:r w:rsidR="00575EE0" w:rsidRPr="006C0521">
                    <w:rPr>
                      <w:sz w:val="26"/>
                      <w:szCs w:val="26"/>
                    </w:rPr>
                    <w:t>arday</w:t>
                  </w:r>
                  <w:r w:rsidR="00575EE0">
                    <w:rPr>
                      <w:sz w:val="26"/>
                      <w:szCs w:val="26"/>
                    </w:rPr>
                    <w:t>d</w:t>
                  </w:r>
                  <w:r w:rsidR="00575EE0" w:rsidRPr="006C0521">
                    <w:rPr>
                      <w:sz w:val="26"/>
                      <w:szCs w:val="26"/>
                    </w:rPr>
                    <w:t>ooda</w:t>
                  </w:r>
                  <w:proofErr w:type="spellEnd"/>
                  <w:r w:rsidR="00575EE0"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guuleysto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intooda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badan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leeyihiin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barnaamijyada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iyi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jadwalada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kale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loo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dajiyay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inay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caawiso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buuxinta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sharuudaha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qalinjabinta.Dugsigaaga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degmada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wuxuu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sidoo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kale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heli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karaa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wadooyin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klale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lagu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guuleysto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sida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tababarada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shaqooyinka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farsamada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diyaarinta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GED,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barnaamijyada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diiwaangelinta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labada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dhinaca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bulshada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farsamada.Way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ogyihiin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barnaamijyada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aagagaaga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si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looga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caawiyo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waxyaabaha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sida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daryeelka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canuga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jirooyinka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guri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la’aanta.La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xiriir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bilow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fullinta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dooqyadaada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>.</w:t>
                  </w:r>
                </w:p>
                <w:p w14:paraId="649482F1" w14:textId="77777777" w:rsidR="003060C4" w:rsidRPr="006C0521" w:rsidRDefault="003060C4" w:rsidP="003060C4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307040FA" w14:textId="77777777" w:rsidR="003060C4" w:rsidRPr="006C0521" w:rsidRDefault="00D82A0C" w:rsidP="003060C4">
                  <w:pPr>
                    <w:pStyle w:val="NoSpacing"/>
                    <w:rPr>
                      <w:rFonts w:eastAsia="Times New Roman" w:cs="Times New Roman"/>
                      <w:sz w:val="26"/>
                      <w:szCs w:val="26"/>
                    </w:rPr>
                  </w:pPr>
                  <w:proofErr w:type="spellStart"/>
                  <w:r w:rsidRPr="006C0521">
                    <w:rPr>
                      <w:b/>
                      <w:bCs/>
                      <w:sz w:val="26"/>
                      <w:szCs w:val="26"/>
                    </w:rPr>
                    <w:t>Magacyada</w:t>
                  </w:r>
                  <w:proofErr w:type="spellEnd"/>
                  <w:r w:rsidRPr="006C0521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bCs/>
                      <w:sz w:val="26"/>
                      <w:szCs w:val="26"/>
                    </w:rPr>
                    <w:t>barnaamijka</w:t>
                  </w:r>
                  <w:proofErr w:type="spellEnd"/>
                  <w:r w:rsidRPr="006C0521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bCs/>
                      <w:sz w:val="26"/>
                      <w:szCs w:val="26"/>
                    </w:rPr>
                    <w:t>ee</w:t>
                  </w:r>
                  <w:proofErr w:type="spellEnd"/>
                  <w:r w:rsidRPr="006C0521">
                    <w:rPr>
                      <w:b/>
                      <w:bCs/>
                      <w:sz w:val="26"/>
                      <w:szCs w:val="26"/>
                    </w:rPr>
                    <w:t xml:space="preserve"> wax </w:t>
                  </w:r>
                  <w:proofErr w:type="spellStart"/>
                  <w:r w:rsidRPr="006C0521">
                    <w:rPr>
                      <w:b/>
                      <w:bCs/>
                      <w:sz w:val="26"/>
                      <w:szCs w:val="26"/>
                    </w:rPr>
                    <w:t>laga</w:t>
                  </w:r>
                  <w:proofErr w:type="spellEnd"/>
                  <w:r w:rsidRPr="006C0521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bCs/>
                      <w:sz w:val="26"/>
                      <w:szCs w:val="26"/>
                    </w:rPr>
                    <w:t>weydiinayo</w:t>
                  </w:r>
                  <w:proofErr w:type="spellEnd"/>
                  <w:r w:rsidRPr="006C0521">
                    <w:rPr>
                      <w:b/>
                      <w:bCs/>
                      <w:sz w:val="26"/>
                      <w:szCs w:val="26"/>
                    </w:rPr>
                    <w:t>:</w:t>
                  </w:r>
                </w:p>
                <w:p w14:paraId="5D798019" w14:textId="77777777" w:rsidR="003060C4" w:rsidRPr="00526539" w:rsidRDefault="003060C4" w:rsidP="003060C4">
                  <w:pPr>
                    <w:pStyle w:val="NoSpacing"/>
                    <w:numPr>
                      <w:ilvl w:val="0"/>
                      <w:numId w:val="38"/>
                    </w:numPr>
                    <w:rPr>
                      <w:rFonts w:eastAsia="Times New Roman" w:cs="Times New Roman"/>
                      <w:sz w:val="26"/>
                      <w:szCs w:val="26"/>
                      <w:lang w:val="es-ES"/>
                    </w:rPr>
                  </w:pPr>
                  <w:proofErr w:type="spellStart"/>
                  <w:r w:rsidRPr="00526539">
                    <w:rPr>
                      <w:sz w:val="26"/>
                      <w:szCs w:val="26"/>
                      <w:lang w:val="es-ES"/>
                    </w:rPr>
                    <w:t>Albaabada</w:t>
                  </w:r>
                  <w:proofErr w:type="spellEnd"/>
                  <w:r w:rsidRPr="00526539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26539">
                    <w:rPr>
                      <w:sz w:val="26"/>
                      <w:szCs w:val="26"/>
                      <w:lang w:val="es-ES"/>
                    </w:rPr>
                    <w:t>Furan</w:t>
                  </w:r>
                  <w:proofErr w:type="spellEnd"/>
                  <w:r w:rsidRPr="00526539">
                    <w:rPr>
                      <w:sz w:val="26"/>
                      <w:szCs w:val="26"/>
                      <w:lang w:val="es-ES"/>
                    </w:rPr>
                    <w:t xml:space="preserve"> 1418 </w:t>
                  </w:r>
                  <w:proofErr w:type="spellStart"/>
                  <w:r w:rsidRPr="00526539">
                    <w:rPr>
                      <w:sz w:val="26"/>
                      <w:szCs w:val="26"/>
                      <w:lang w:val="es-ES"/>
                    </w:rPr>
                    <w:t>Barnaamijyada</w:t>
                  </w:r>
                  <w:proofErr w:type="spellEnd"/>
                  <w:r w:rsidRPr="00526539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26539">
                    <w:rPr>
                      <w:sz w:val="26"/>
                      <w:szCs w:val="26"/>
                      <w:lang w:val="es-ES"/>
                    </w:rPr>
                    <w:t>Dib</w:t>
                  </w:r>
                  <w:proofErr w:type="spellEnd"/>
                  <w:r w:rsidRPr="00526539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26539">
                    <w:rPr>
                      <w:sz w:val="26"/>
                      <w:szCs w:val="26"/>
                      <w:lang w:val="es-ES"/>
                    </w:rPr>
                    <w:t>uga</w:t>
                  </w:r>
                  <w:proofErr w:type="spellEnd"/>
                  <w:r w:rsidRPr="00526539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526539">
                    <w:rPr>
                      <w:sz w:val="26"/>
                      <w:szCs w:val="26"/>
                      <w:lang w:val="es-ES"/>
                    </w:rPr>
                    <w:t>qeybgalka</w:t>
                  </w:r>
                  <w:proofErr w:type="spellEnd"/>
                </w:p>
                <w:p w14:paraId="193431A6" w14:textId="77777777" w:rsidR="003060C4" w:rsidRPr="006C0521" w:rsidRDefault="003C7B03" w:rsidP="003060C4">
                  <w:pPr>
                    <w:pStyle w:val="NoSpacing"/>
                    <w:numPr>
                      <w:ilvl w:val="0"/>
                      <w:numId w:val="38"/>
                    </w:numPr>
                    <w:rPr>
                      <w:rFonts w:eastAsia="Times New Roman" w:cs="Times New Roman"/>
                      <w:sz w:val="26"/>
                      <w:szCs w:val="26"/>
                    </w:rPr>
                  </w:pPr>
                  <w:proofErr w:type="spellStart"/>
                  <w:r w:rsidRPr="006C0521">
                    <w:rPr>
                      <w:sz w:val="26"/>
                      <w:szCs w:val="26"/>
                    </w:rPr>
                    <w:t>Barnaamijyada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dhameystirka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sare</w:t>
                  </w:r>
                  <w:proofErr w:type="spellEnd"/>
                </w:p>
                <w:p w14:paraId="02617CBC" w14:textId="77777777" w:rsidR="003060C4" w:rsidRPr="006C0521" w:rsidRDefault="003C7B03" w:rsidP="003060C4">
                  <w:pPr>
                    <w:pStyle w:val="NoSpacing"/>
                    <w:numPr>
                      <w:ilvl w:val="0"/>
                      <w:numId w:val="38"/>
                    </w:numPr>
                    <w:rPr>
                      <w:rFonts w:eastAsia="Times New Roman" w:cs="Times New Roman"/>
                      <w:sz w:val="26"/>
                      <w:szCs w:val="26"/>
                    </w:rPr>
                  </w:pPr>
                  <w:proofErr w:type="spellStart"/>
                  <w:r w:rsidRPr="006C0521">
                    <w:rPr>
                      <w:sz w:val="26"/>
                      <w:szCs w:val="26"/>
                    </w:rPr>
                    <w:t>Barnaamijyada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farsamada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sare</w:t>
                  </w:r>
                  <w:proofErr w:type="spellEnd"/>
                </w:p>
                <w:p w14:paraId="70FADA16" w14:textId="77777777" w:rsidR="003060C4" w:rsidRPr="006C0521" w:rsidRDefault="003C7B03" w:rsidP="003060C4">
                  <w:pPr>
                    <w:pStyle w:val="NoSpacing"/>
                    <w:numPr>
                      <w:ilvl w:val="0"/>
                      <w:numId w:val="38"/>
                    </w:numPr>
                    <w:rPr>
                      <w:rFonts w:eastAsia="Times New Roman" w:cs="Times New Roman"/>
                      <w:sz w:val="26"/>
                      <w:szCs w:val="26"/>
                    </w:rPr>
                  </w:pPr>
                  <w:proofErr w:type="spellStart"/>
                  <w:r w:rsidRPr="006C0521">
                    <w:rPr>
                      <w:sz w:val="26"/>
                      <w:szCs w:val="26"/>
                    </w:rPr>
                    <w:t>Barnaamijyada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dib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uga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qeybgalka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sare</w:t>
                  </w:r>
                  <w:proofErr w:type="spellEnd"/>
                </w:p>
                <w:p w14:paraId="628D7B1F" w14:textId="77777777" w:rsidR="003060C4" w:rsidRPr="006C0521" w:rsidRDefault="003C7B03" w:rsidP="003060C4">
                  <w:pPr>
                    <w:pStyle w:val="NoSpacing"/>
                    <w:numPr>
                      <w:ilvl w:val="0"/>
                      <w:numId w:val="38"/>
                    </w:numPr>
                    <w:rPr>
                      <w:rFonts w:eastAsia="Times New Roman" w:cs="Times New Roman"/>
                      <w:sz w:val="26"/>
                      <w:szCs w:val="26"/>
                    </w:rPr>
                  </w:pPr>
                  <w:proofErr w:type="spellStart"/>
                  <w:r w:rsidRPr="006C0521">
                    <w:rPr>
                      <w:sz w:val="26"/>
                      <w:szCs w:val="26"/>
                    </w:rPr>
                    <w:t>Barnaamijyada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wax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qabadka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ka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bixitaanka</w:t>
                  </w:r>
                  <w:proofErr w:type="spellEnd"/>
                </w:p>
                <w:p w14:paraId="68B95237" w14:textId="77777777" w:rsidR="003060C4" w:rsidRPr="006C0521" w:rsidRDefault="003060C4" w:rsidP="003060C4">
                  <w:pPr>
                    <w:pStyle w:val="NoSpacing"/>
                    <w:numPr>
                      <w:ilvl w:val="0"/>
                      <w:numId w:val="38"/>
                    </w:numPr>
                    <w:rPr>
                      <w:rFonts w:eastAsia="Times New Roman" w:cs="Times New Roman"/>
                      <w:sz w:val="26"/>
                      <w:szCs w:val="26"/>
                    </w:rPr>
                  </w:pPr>
                  <w:proofErr w:type="spellStart"/>
                  <w:r w:rsidRPr="006C0521">
                    <w:rPr>
                      <w:sz w:val="26"/>
                      <w:szCs w:val="26"/>
                    </w:rPr>
                    <w:t>Barnaamijyada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diiwaangelinta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labada</w:t>
                  </w:r>
                  <w:proofErr w:type="spellEnd"/>
                </w:p>
                <w:p w14:paraId="2893EEC9" w14:textId="77777777" w:rsidR="003060C4" w:rsidRPr="006C0521" w:rsidRDefault="003C7B03" w:rsidP="003060C4">
                  <w:pPr>
                    <w:pStyle w:val="NoSpacing"/>
                    <w:numPr>
                      <w:ilvl w:val="0"/>
                      <w:numId w:val="38"/>
                    </w:numPr>
                    <w:rPr>
                      <w:rFonts w:eastAsia="Times New Roman" w:cs="Times New Roman"/>
                      <w:sz w:val="26"/>
                      <w:szCs w:val="26"/>
                    </w:rPr>
                  </w:pPr>
                  <w:proofErr w:type="spellStart"/>
                  <w:r w:rsidRPr="006C0521">
                    <w:rPr>
                      <w:sz w:val="26"/>
                      <w:szCs w:val="26"/>
                    </w:rPr>
                    <w:t>Barnaamijyada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shaqada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6C052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6"/>
                      <w:szCs w:val="26"/>
                    </w:rPr>
                    <w:t>shaqaalaha</w:t>
                  </w:r>
                  <w:proofErr w:type="spellEnd"/>
                </w:p>
                <w:p w14:paraId="4E3C5096" w14:textId="77777777" w:rsidR="003060C4" w:rsidRDefault="003060C4" w:rsidP="003060C4">
                  <w:pPr>
                    <w:pStyle w:val="NoSpacing"/>
                    <w:ind w:left="720"/>
                    <w:rPr>
                      <w:rFonts w:eastAsia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pict w14:anchorId="42A62115">
          <v:rect id="AutoShape 14" o:spid="_x0000_s1031" style="position:absolute;margin-left:432.8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<v:textbox inset="14.4pt,14.4pt,14.4pt,14.4pt">
              <w:txbxContent>
                <w:p w14:paraId="5C24E7C7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0EDCB40F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43F4531B" w14:textId="77777777" w:rsidR="00275C50" w:rsidRPr="00526539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526539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526539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526539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0F24FA5E" w14:textId="77777777" w:rsidR="00F35BE3" w:rsidRPr="00526539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18A5AD89" w14:textId="77777777" w:rsidR="00F35BE3" w:rsidRPr="00526539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26FF1BE4" w14:textId="77777777" w:rsidR="00F35BE3" w:rsidRPr="00526539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526539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526539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526539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526539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526539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>
        <w:pict w14:anchorId="7A500322">
          <v:shape id="_x0000_s1032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0C1D2631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B26F44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 w:rsidR="005E5936">
        <w:br w:type="page"/>
      </w:r>
    </w:p>
    <w:p w14:paraId="3FC62EDE" w14:textId="77777777" w:rsidR="001B2141" w:rsidRDefault="00526539" w:rsidP="001B2141">
      <w:r>
        <w:lastRenderedPageBreak/>
        <w:pict w14:anchorId="6A952DC1">
          <v:shape id="_x0000_s1033" type="#_x0000_t202" style="position:absolute;margin-left:180.6pt;margin-top:5.4pt;width:385.05pt;height:273.6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wm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" filled="f" strokecolor="#d9d9d9">
            <v:textbox>
              <w:txbxContent>
                <w:p w14:paraId="4B2EFEC5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64F09FC9" w14:textId="77777777" w:rsidR="00781C88" w:rsidRPr="00696E04" w:rsidRDefault="00781C88" w:rsidP="007240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7E2EC226" w14:textId="77777777" w:rsidR="00696E04" w:rsidRPr="00526539" w:rsidRDefault="00696E04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526539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62DB2DBB" w14:textId="77777777" w:rsidR="00781C88" w:rsidRPr="00526539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78092F6F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04E4B017" w14:textId="772C12B3" w:rsidR="001B2141" w:rsidRPr="00F45C84" w:rsidRDefault="00526539" w:rsidP="00526539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526539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526539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Benta</w:t>
                  </w:r>
                  <w:bookmarkStart w:id="0" w:name="_GoBack"/>
                  <w:bookmarkEnd w:id="0"/>
                </w:p>
                <w:p w14:paraId="54440439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3100CB92" w14:textId="77777777" w:rsidR="00671A4B" w:rsidRPr="001B2141" w:rsidRDefault="00526539" w:rsidP="001B2141">
      <w:r>
        <w:pict w14:anchorId="136DABDD">
          <v:shape id="Text Box 9" o:spid="_x0000_s1035" type="#_x0000_t202" style="position:absolute;margin-left:0;margin-top:13.95pt;width:172.65pt;height:662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" filled="f" stroked="f" strokeweight=".5pt">
            <v:textbox>
              <w:txbxContent>
                <w:p w14:paraId="7BAFBDCE" w14:textId="77777777" w:rsidR="00D95C16" w:rsidRPr="006C0521" w:rsidRDefault="00F95852" w:rsidP="00ED47CB">
                  <w:pPr>
                    <w:pStyle w:val="NoSpacing"/>
                    <w:rPr>
                      <w:sz w:val="22"/>
                      <w:szCs w:val="26"/>
                    </w:rPr>
                  </w:pPr>
                  <w:proofErr w:type="spellStart"/>
                  <w:proofErr w:type="gramStart"/>
                  <w:r w:rsidRPr="006C0521">
                    <w:rPr>
                      <w:rFonts w:ascii="Myriad Pro" w:hAnsi="Myriad Pro"/>
                      <w:b/>
                      <w:color w:val="EA6312" w:themeColor="accent2"/>
                      <w:sz w:val="20"/>
                      <w:szCs w:val="26"/>
                    </w:rPr>
                    <w:t>SHEEKO:</w:t>
                  </w:r>
                  <w:r w:rsidRPr="006C0521">
                    <w:rPr>
                      <w:sz w:val="22"/>
                      <w:szCs w:val="26"/>
                    </w:rPr>
                    <w:t>Ma</w:t>
                  </w:r>
                  <w:proofErr w:type="spellEnd"/>
                  <w:proofErr w:type="gram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ihi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i/>
                      <w:sz w:val="22"/>
                      <w:szCs w:val="26"/>
                    </w:rPr>
                    <w:t>kulliyada</w:t>
                  </w:r>
                  <w:proofErr w:type="spellEnd"/>
                  <w:r w:rsidRPr="006C0521">
                    <w:rPr>
                      <w:b/>
                      <w:i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i/>
                      <w:sz w:val="22"/>
                      <w:szCs w:val="26"/>
                    </w:rPr>
                    <w:t>doorashada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qoraalka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>.</w:t>
                  </w:r>
                </w:p>
                <w:p w14:paraId="2011711D" w14:textId="77777777" w:rsidR="00BB2B79" w:rsidRPr="006C0521" w:rsidRDefault="00BB2B79" w:rsidP="00ED47CB">
                  <w:pPr>
                    <w:pStyle w:val="NoSpacing"/>
                    <w:rPr>
                      <w:sz w:val="22"/>
                      <w:szCs w:val="26"/>
                    </w:rPr>
                  </w:pPr>
                </w:p>
                <w:p w14:paraId="582D20F4" w14:textId="2905ACB3" w:rsidR="00ED501C" w:rsidRPr="006C0521" w:rsidRDefault="00F95852" w:rsidP="00ED501C">
                  <w:pPr>
                    <w:pStyle w:val="NoSpacing"/>
                    <w:rPr>
                      <w:rFonts w:eastAsia="Times New Roman" w:cs="Times New Roman"/>
                      <w:sz w:val="22"/>
                      <w:szCs w:val="26"/>
                    </w:rPr>
                  </w:pPr>
                  <w:proofErr w:type="spellStart"/>
                  <w:proofErr w:type="gramStart"/>
                  <w:r w:rsidRPr="006C0521">
                    <w:rPr>
                      <w:rFonts w:ascii="Myriad Pro" w:hAnsi="Myriad Pro"/>
                      <w:b/>
                      <w:color w:val="EA6312" w:themeColor="accent2"/>
                      <w:sz w:val="20"/>
                      <w:szCs w:val="26"/>
                    </w:rPr>
                    <w:t>XAQIIQADA</w:t>
                  </w:r>
                  <w:r w:rsidRPr="006C0521">
                    <w:rPr>
                      <w:rFonts w:ascii="Myriad Pro" w:hAnsi="Myriad Pro"/>
                      <w:color w:val="EA6312" w:themeColor="accent2"/>
                      <w:sz w:val="20"/>
                      <w:szCs w:val="26"/>
                    </w:rPr>
                    <w:t>:</w:t>
                  </w:r>
                  <w:r w:rsidRPr="006C0521">
                    <w:rPr>
                      <w:sz w:val="22"/>
                      <w:szCs w:val="26"/>
                    </w:rPr>
                    <w:t>Arday</w:t>
                  </w:r>
                  <w:proofErr w:type="spellEnd"/>
                  <w:proofErr w:type="gramEnd"/>
                  <w:r w:rsidRPr="006C0521">
                    <w:rPr>
                      <w:sz w:val="22"/>
                      <w:szCs w:val="26"/>
                    </w:rPr>
                    <w:t xml:space="preserve"> badan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gaar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ahaan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gaar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ahaan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i/>
                      <w:sz w:val="22"/>
                      <w:szCs w:val="26"/>
                    </w:rPr>
                    <w:t>qarniga</w:t>
                  </w:r>
                  <w:proofErr w:type="spellEnd"/>
                  <w:r w:rsidRPr="006C0521">
                    <w:rPr>
                      <w:b/>
                      <w:i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i/>
                      <w:sz w:val="22"/>
                      <w:szCs w:val="26"/>
                    </w:rPr>
                    <w:t>koowaad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ama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ardayda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ugu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horeyneyso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qoyskooda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inay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aadaan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kulliyada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si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joogta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ah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usugu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iibiyaan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si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gaaban.Waxay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maleeyaan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inaysan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habooneyn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kulliyadaha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ugu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wanaagsan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wadanka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>.</w:t>
                  </w:r>
                  <w:r w:rsidR="00C805B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C805BC" w:rsidRPr="006C0521">
                    <w:rPr>
                      <w:sz w:val="22"/>
                      <w:szCs w:val="26"/>
                    </w:rPr>
                    <w:t>Saba</w:t>
                  </w:r>
                  <w:r w:rsidR="00C805BC">
                    <w:rPr>
                      <w:sz w:val="22"/>
                      <w:szCs w:val="26"/>
                    </w:rPr>
                    <w:t>b</w:t>
                  </w:r>
                  <w:r w:rsidR="00C10BC9">
                    <w:rPr>
                      <w:sz w:val="22"/>
                      <w:szCs w:val="26"/>
                    </w:rPr>
                    <w:t>t</w:t>
                  </w:r>
                  <w:r w:rsidR="00C805BC" w:rsidRPr="006C0521">
                    <w:rPr>
                      <w:sz w:val="22"/>
                      <w:szCs w:val="26"/>
                    </w:rPr>
                    <w:t>o</w:t>
                  </w:r>
                  <w:proofErr w:type="spellEnd"/>
                  <w:r w:rsidR="00C805BC" w:rsidRPr="006C0521">
                    <w:rPr>
                      <w:sz w:val="22"/>
                      <w:szCs w:val="26"/>
                    </w:rPr>
                    <w:t xml:space="preserve"> </w:t>
                  </w:r>
                  <w:r w:rsidRPr="006C0521">
                    <w:rPr>
                      <w:sz w:val="22"/>
                      <w:szCs w:val="26"/>
                    </w:rPr>
                    <w:t xml:space="preserve">ah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sheekadaan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arday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badan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cajiib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ah </w:t>
                  </w:r>
                  <w:proofErr w:type="spellStart"/>
                  <w:r w:rsidRPr="006C0521">
                    <w:rPr>
                      <w:b/>
                      <w:i/>
                      <w:sz w:val="22"/>
                      <w:szCs w:val="26"/>
                    </w:rPr>
                    <w:t>ku</w:t>
                  </w:r>
                  <w:proofErr w:type="spellEnd"/>
                  <w:r w:rsidRPr="006C0521">
                    <w:rPr>
                      <w:b/>
                      <w:i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i/>
                      <w:sz w:val="22"/>
                      <w:szCs w:val="26"/>
                    </w:rPr>
                    <w:t>jiro</w:t>
                  </w:r>
                  <w:proofErr w:type="spellEnd"/>
                  <w:r w:rsidRPr="006C0521">
                    <w:rPr>
                      <w:b/>
                      <w:i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i/>
                      <w:sz w:val="22"/>
                      <w:szCs w:val="26"/>
                    </w:rPr>
                    <w:t>isbarbardhiga</w:t>
                  </w:r>
                  <w:proofErr w:type="spellEnd"/>
                  <w:r w:rsidRPr="006C0521">
                    <w:rPr>
                      <w:b/>
                      <w:i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ama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ka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dooro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kulliyad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aanan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si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fillan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ula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tartameyn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si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fillan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>.</w:t>
                  </w:r>
                </w:p>
                <w:p w14:paraId="56560C0D" w14:textId="77777777" w:rsidR="00ED501C" w:rsidRPr="006C0521" w:rsidRDefault="00ED501C" w:rsidP="00ED501C">
                  <w:pPr>
                    <w:pStyle w:val="NoSpacing"/>
                    <w:rPr>
                      <w:rFonts w:eastAsia="Times New Roman" w:cs="Times New Roman"/>
                      <w:sz w:val="22"/>
                      <w:szCs w:val="26"/>
                    </w:rPr>
                  </w:pPr>
                </w:p>
                <w:p w14:paraId="3E193FA4" w14:textId="77777777" w:rsidR="00ED501C" w:rsidRPr="006C0521" w:rsidRDefault="00ED501C" w:rsidP="00ED501C">
                  <w:pPr>
                    <w:pStyle w:val="NoSpacing"/>
                    <w:rPr>
                      <w:rFonts w:eastAsia="Times New Roman" w:cs="Times New Roman"/>
                      <w:sz w:val="22"/>
                      <w:szCs w:val="26"/>
                    </w:rPr>
                  </w:pPr>
                  <w:proofErr w:type="spellStart"/>
                  <w:r w:rsidRPr="006C0521">
                    <w:rPr>
                      <w:sz w:val="22"/>
                      <w:szCs w:val="26"/>
                    </w:rPr>
                    <w:t>Arday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badan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qarniga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ugu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horeeyo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ma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siinayaan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nafsadooda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buundo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wanaagsan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kartidooda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6C0521">
                    <w:rPr>
                      <w:sz w:val="22"/>
                      <w:szCs w:val="26"/>
                    </w:rPr>
                    <w:t>ah.Waxay</w:t>
                  </w:r>
                  <w:proofErr w:type="spellEnd"/>
                  <w:proofErr w:type="gram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dooran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karaan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kulliyada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heerka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hoose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sababtoo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ah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dhowdahay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guriga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ama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sababtoo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ah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kuma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qanacsano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tixgelinta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nafsadooda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qoraalka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kulliyada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doorashada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6"/>
                    </w:rPr>
                    <w:t>sareyso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>.</w:t>
                  </w:r>
                </w:p>
                <w:p w14:paraId="69AB4626" w14:textId="77777777" w:rsidR="00ED501C" w:rsidRPr="006C0521" w:rsidRDefault="00ED501C" w:rsidP="00ED501C">
                  <w:pPr>
                    <w:pStyle w:val="NoSpacing"/>
                    <w:rPr>
                      <w:rFonts w:eastAsia="Times New Roman" w:cs="Times New Roman"/>
                      <w:sz w:val="22"/>
                      <w:szCs w:val="26"/>
                    </w:rPr>
                  </w:pPr>
                </w:p>
                <w:p w14:paraId="6AAF1C42" w14:textId="59BF123D" w:rsidR="00ED501C" w:rsidRPr="006C0521" w:rsidRDefault="00141DEA" w:rsidP="00ED501C">
                  <w:pPr>
                    <w:pStyle w:val="NoSpacing"/>
                    <w:rPr>
                      <w:rFonts w:eastAsia="Times New Roman" w:cs="Times New Roman"/>
                      <w:sz w:val="22"/>
                      <w:szCs w:val="26"/>
                    </w:rPr>
                  </w:pPr>
                  <w:proofErr w:type="spellStart"/>
                  <w:r w:rsidRPr="006C0521">
                    <w:rPr>
                      <w:sz w:val="22"/>
                      <w:szCs w:val="26"/>
                    </w:rPr>
                    <w:t>Qiyaas</w:t>
                  </w:r>
                  <w:r>
                    <w:rPr>
                      <w:sz w:val="22"/>
                      <w:szCs w:val="26"/>
                    </w:rPr>
                    <w:t>ka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labaad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kartiyadooda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ardaydaan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halis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gelinayaan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waaya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aragnimada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kulliyada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ee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aan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ka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qeybgaleyn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>.</w:t>
                  </w:r>
                </w:p>
                <w:p w14:paraId="5ADC04DD" w14:textId="77777777" w:rsidR="00ED501C" w:rsidRPr="006C0521" w:rsidRDefault="00ED501C" w:rsidP="00ED501C">
                  <w:pPr>
                    <w:pStyle w:val="NoSpacing"/>
                    <w:rPr>
                      <w:rFonts w:eastAsia="Times New Roman" w:cs="Times New Roman"/>
                      <w:sz w:val="22"/>
                      <w:szCs w:val="26"/>
                    </w:rPr>
                  </w:pPr>
                </w:p>
                <w:p w14:paraId="45B379E9" w14:textId="122B8561" w:rsidR="00ED501C" w:rsidRPr="006C0521" w:rsidRDefault="00BA0415" w:rsidP="00ED501C">
                  <w:pPr>
                    <w:pStyle w:val="NoSpacing"/>
                    <w:rPr>
                      <w:rFonts w:eastAsia="Times New Roman" w:cs="Times New Roman"/>
                      <w:sz w:val="16"/>
                      <w:szCs w:val="20"/>
                    </w:rPr>
                  </w:pPr>
                  <w:proofErr w:type="spellStart"/>
                  <w:r w:rsidRPr="006C0521">
                    <w:rPr>
                      <w:sz w:val="22"/>
                      <w:szCs w:val="26"/>
                    </w:rPr>
                    <w:t>Daraasadah</w:t>
                  </w:r>
                  <w:r>
                    <w:rPr>
                      <w:sz w:val="22"/>
                      <w:szCs w:val="26"/>
                    </w:rPr>
                    <w:t>an</w:t>
                  </w:r>
                  <w:proofErr w:type="spellEnd"/>
                  <w:r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waxay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muujinayaan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kuwa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sugayo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isbarbardhiga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aad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ayay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ugu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dhowyihiin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inay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ka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baxaan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kulliyadooda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xili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="00ED501C" w:rsidRPr="006C0521">
                    <w:rPr>
                      <w:sz w:val="22"/>
                      <w:szCs w:val="26"/>
                    </w:rPr>
                    <w:t>hore.</w:t>
                  </w:r>
                  <w:r w:rsidR="00ED501C" w:rsidRPr="006C0521">
                    <w:rPr>
                      <w:sz w:val="18"/>
                      <w:szCs w:val="26"/>
                    </w:rPr>
                    <w:t>Dooro</w:t>
                  </w:r>
                  <w:proofErr w:type="spellEnd"/>
                  <w:proofErr w:type="gramEnd"/>
                  <w:r w:rsidR="00ED501C" w:rsidRPr="006C0521">
                    <w:rPr>
                      <w:sz w:val="18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18"/>
                      <w:szCs w:val="26"/>
                    </w:rPr>
                    <w:t>kulliyada</w:t>
                  </w:r>
                  <w:proofErr w:type="spellEnd"/>
                  <w:r w:rsidR="00ED501C" w:rsidRPr="006C0521">
                    <w:rPr>
                      <w:sz w:val="18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18"/>
                      <w:szCs w:val="26"/>
                    </w:rPr>
                    <w:t>si</w:t>
                  </w:r>
                  <w:proofErr w:type="spellEnd"/>
                  <w:r w:rsidR="00ED501C" w:rsidRPr="006C0521">
                    <w:rPr>
                      <w:sz w:val="18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ku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haboon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ula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tartamayo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oo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sii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nafsadaada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fursada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D501C" w:rsidRPr="006C0521">
                    <w:rPr>
                      <w:sz w:val="22"/>
                      <w:szCs w:val="26"/>
                    </w:rPr>
                    <w:t>guusha</w:t>
                  </w:r>
                  <w:proofErr w:type="spellEnd"/>
                  <w:r w:rsidR="00ED501C" w:rsidRPr="006C0521">
                    <w:rPr>
                      <w:sz w:val="22"/>
                      <w:szCs w:val="26"/>
                    </w:rPr>
                    <w:t>.</w:t>
                  </w:r>
                </w:p>
                <w:p w14:paraId="1158C181" w14:textId="77777777" w:rsidR="00D82A0C" w:rsidRPr="005E5936" w:rsidRDefault="00D82A0C" w:rsidP="00ED501C">
                  <w:pPr>
                    <w:pStyle w:val="NoSpacing"/>
                    <w:jc w:val="right"/>
                    <w:rPr>
                      <w:rFonts w:eastAsia="Times New Roman" w:cs="Times New Roman"/>
                      <w:sz w:val="22"/>
                      <w:szCs w:val="20"/>
                    </w:rPr>
                  </w:pPr>
                </w:p>
                <w:p w14:paraId="15042DE2" w14:textId="77777777" w:rsidR="00ED501C" w:rsidRPr="00ED501C" w:rsidRDefault="00ED501C" w:rsidP="00ED501C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pict w14:anchorId="7166FE8C">
          <v:shape id="_x0000_s1036" type="#_x0000_t202" style="position:absolute;margin-left:181.2pt;margin-top:259.1pt;width:387.55pt;height:351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" fillcolor="#e1eee8 [663]" stroked="f">
            <v:textbox>
              <w:txbxContent>
                <w:p w14:paraId="0FEB40B9" w14:textId="77777777" w:rsidR="001B2141" w:rsidRPr="006C0521" w:rsidRDefault="00BF154F" w:rsidP="003B2109">
                  <w:pPr>
                    <w:pStyle w:val="NoSpacing"/>
                    <w:rPr>
                      <w:rFonts w:ascii="Myriad Pro" w:hAnsi="Myriad Pro"/>
                      <w:sz w:val="30"/>
                    </w:rPr>
                  </w:pPr>
                  <w:proofErr w:type="spellStart"/>
                  <w:r w:rsidRPr="006C0521">
                    <w:rPr>
                      <w:rFonts w:ascii="Myriad Pro" w:hAnsi="Myriad Pro"/>
                      <w:b/>
                      <w:sz w:val="30"/>
                    </w:rPr>
                    <w:t>Liiska</w:t>
                  </w:r>
                  <w:proofErr w:type="spellEnd"/>
                  <w:r w:rsidRPr="006C0521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6C0521">
                    <w:rPr>
                      <w:rFonts w:ascii="Myriad Pro" w:hAnsi="Myriad Pro"/>
                      <w:b/>
                      <w:sz w:val="30"/>
                    </w:rPr>
                    <w:t>Warbixinta</w:t>
                  </w:r>
                  <w:proofErr w:type="spellEnd"/>
                  <w:r w:rsidRPr="006C0521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6C0521">
                    <w:rPr>
                      <w:rFonts w:ascii="Myriad Pro" w:hAnsi="Myriad Pro"/>
                      <w:b/>
                      <w:sz w:val="30"/>
                    </w:rPr>
                    <w:t>ardayga</w:t>
                  </w:r>
                  <w:proofErr w:type="spellEnd"/>
                </w:p>
                <w:p w14:paraId="4F1EA56A" w14:textId="77777777" w:rsidR="00803F48" w:rsidRPr="006C0521" w:rsidRDefault="00803F48" w:rsidP="005E593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sz w:val="22"/>
                      <w:szCs w:val="24"/>
                    </w:rPr>
                  </w:pPr>
                  <w:r w:rsidRPr="006C0521">
                    <w:rPr>
                      <w:b/>
                      <w:sz w:val="22"/>
                      <w:szCs w:val="24"/>
                    </w:rPr>
                    <w:t xml:space="preserve">La kulan la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taliyahaaga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dugsiga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si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aad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uga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hadashid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sida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dib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loogu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soo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noqdo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diirad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saarida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haddii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baahdo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>.</w:t>
                  </w:r>
                </w:p>
                <w:p w14:paraId="65BCB3CA" w14:textId="77777777" w:rsidR="00803F48" w:rsidRPr="006C0521" w:rsidRDefault="00803F48" w:rsidP="005E593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sz w:val="22"/>
                      <w:szCs w:val="24"/>
                    </w:rPr>
                  </w:pP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Aad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kulliyada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ama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gargaarka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dhaqaalaha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habeenka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C0521">
                    <w:rPr>
                      <w:b/>
                      <w:sz w:val="22"/>
                      <w:szCs w:val="24"/>
                    </w:rPr>
                    <w:t>dugsiga.</w:t>
                  </w:r>
                  <w:r w:rsidRPr="006C0521">
                    <w:rPr>
                      <w:sz w:val="22"/>
                      <w:szCs w:val="24"/>
                    </w:rPr>
                    <w:t>Wax</w:t>
                  </w:r>
                  <w:proofErr w:type="spellEnd"/>
                  <w:proofErr w:type="gramEnd"/>
                  <w:r w:rsidRPr="006C0521">
                    <w:rPr>
                      <w:sz w:val="22"/>
                      <w:szCs w:val="24"/>
                    </w:rPr>
                    <w:t xml:space="preserve"> ka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baro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noocyada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kala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duwan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ee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gargaarka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dhaqaalaha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>.</w:t>
                  </w:r>
                </w:p>
                <w:p w14:paraId="134A35E3" w14:textId="77777777" w:rsidR="00803F48" w:rsidRPr="006C0521" w:rsidRDefault="00803F48" w:rsidP="005E593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sz w:val="22"/>
                    </w:rPr>
                  </w:pP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Aad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dhacdooyinka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warbixinta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shaqada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arimaha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kulliyada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iyo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booqashooyinka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xarunta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si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aad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u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heshid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aragti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aad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u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sharaxan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ee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dooqyada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kulliyada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ama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shaqada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>.</w:t>
                  </w:r>
                </w:p>
                <w:p w14:paraId="2101EF5A" w14:textId="77777777" w:rsidR="005E5936" w:rsidRPr="006C0521" w:rsidRDefault="005E5936" w:rsidP="00300075">
                  <w:pPr>
                    <w:rPr>
                      <w:rFonts w:ascii="Myriad Pro" w:hAnsi="Myriad Pro"/>
                      <w:b/>
                      <w:sz w:val="30"/>
                    </w:rPr>
                  </w:pPr>
                </w:p>
                <w:p w14:paraId="624817C6" w14:textId="77777777" w:rsidR="00854BA0" w:rsidRPr="006C0521" w:rsidRDefault="00854BA0" w:rsidP="00300075">
                  <w:pPr>
                    <w:spacing w:after="0" w:line="520" w:lineRule="exact"/>
                    <w:rPr>
                      <w:rFonts w:ascii="Myriad Pro" w:hAnsi="Myriad Pro"/>
                      <w:b/>
                      <w:sz w:val="30"/>
                    </w:rPr>
                  </w:pPr>
                  <w:proofErr w:type="spellStart"/>
                  <w:r w:rsidRPr="006C0521">
                    <w:rPr>
                      <w:rFonts w:ascii="Myriad Pro" w:hAnsi="Myriad Pro"/>
                      <w:b/>
                      <w:sz w:val="30"/>
                    </w:rPr>
                    <w:t>Liiska</w:t>
                  </w:r>
                  <w:proofErr w:type="spellEnd"/>
                  <w:r w:rsidRPr="006C0521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6C0521">
                    <w:rPr>
                      <w:rFonts w:ascii="Myriad Pro" w:hAnsi="Myriad Pro"/>
                      <w:b/>
                      <w:sz w:val="30"/>
                    </w:rPr>
                    <w:t>warbixinta</w:t>
                  </w:r>
                  <w:proofErr w:type="spellEnd"/>
                  <w:r w:rsidRPr="006C0521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6C0521">
                    <w:rPr>
                      <w:rFonts w:ascii="Myriad Pro" w:hAnsi="Myriad Pro"/>
                      <w:b/>
                      <w:sz w:val="30"/>
                    </w:rPr>
                    <w:t>Qoyska</w:t>
                  </w:r>
                  <w:proofErr w:type="spellEnd"/>
                </w:p>
                <w:p w14:paraId="02C4FD18" w14:textId="77777777" w:rsidR="00803F48" w:rsidRPr="006C0521" w:rsidRDefault="00803F48" w:rsidP="005E5936">
                  <w:pPr>
                    <w:pStyle w:val="NoSpacing"/>
                    <w:numPr>
                      <w:ilvl w:val="0"/>
                      <w:numId w:val="41"/>
                    </w:numPr>
                    <w:rPr>
                      <w:sz w:val="22"/>
                      <w:szCs w:val="24"/>
                    </w:rPr>
                  </w:pPr>
                  <w:r w:rsidRPr="006C0521">
                    <w:rPr>
                      <w:b/>
                      <w:sz w:val="22"/>
                      <w:szCs w:val="24"/>
                    </w:rPr>
                    <w:t xml:space="preserve">La kulan la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taliyaha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dugsiga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dhalaankaaga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si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aad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uga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hadashid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sida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dib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loogu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soo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noqdo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diirad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saarida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haddii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baahdo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>.</w:t>
                  </w:r>
                </w:p>
                <w:p w14:paraId="5A2E465A" w14:textId="77777777" w:rsidR="00803F48" w:rsidRPr="006C0521" w:rsidRDefault="00803F48" w:rsidP="005E5936">
                  <w:pPr>
                    <w:pStyle w:val="NoSpacing"/>
                    <w:numPr>
                      <w:ilvl w:val="0"/>
                      <w:numId w:val="41"/>
                    </w:numPr>
                    <w:rPr>
                      <w:sz w:val="22"/>
                      <w:szCs w:val="24"/>
                    </w:rPr>
                  </w:pP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Aad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kulliyada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ama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gargaarka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dhaqaalaha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habeenka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C0521">
                    <w:rPr>
                      <w:b/>
                      <w:sz w:val="22"/>
                      <w:szCs w:val="24"/>
                    </w:rPr>
                    <w:t>dugsiga.</w:t>
                  </w:r>
                  <w:r w:rsidRPr="006C0521">
                    <w:rPr>
                      <w:sz w:val="22"/>
                      <w:szCs w:val="24"/>
                    </w:rPr>
                    <w:t>Wax</w:t>
                  </w:r>
                  <w:proofErr w:type="spellEnd"/>
                  <w:proofErr w:type="gramEnd"/>
                  <w:r w:rsidRPr="006C0521">
                    <w:rPr>
                      <w:sz w:val="22"/>
                      <w:szCs w:val="24"/>
                    </w:rPr>
                    <w:t xml:space="preserve"> ka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baro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noocyada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kala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duwan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ee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gargaarka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dhaqaalaha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>.</w:t>
                  </w:r>
                </w:p>
                <w:p w14:paraId="3C4DD339" w14:textId="77777777" w:rsidR="00803F48" w:rsidRPr="006C0521" w:rsidRDefault="00803F48" w:rsidP="005E5936">
                  <w:pPr>
                    <w:pStyle w:val="NoSpacing"/>
                    <w:numPr>
                      <w:ilvl w:val="0"/>
                      <w:numId w:val="41"/>
                    </w:numPr>
                    <w:rPr>
                      <w:sz w:val="22"/>
                      <w:szCs w:val="24"/>
                    </w:rPr>
                  </w:pPr>
                  <w:r w:rsidRPr="006C0521">
                    <w:rPr>
                      <w:b/>
                      <w:sz w:val="22"/>
                      <w:szCs w:val="24"/>
                    </w:rPr>
                    <w:t xml:space="preserve">Ku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dhiirogeli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dhallaankaaga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inuu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ka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qeybqaato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dhacdooyinka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warbixinta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shaqada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arimaha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kulliyada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iyo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booqashooyinka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si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loo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helo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aragti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aad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u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sharaxan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ee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dooqyadiisa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ama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dooqyadeeda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>.</w:t>
                  </w:r>
                </w:p>
                <w:p w14:paraId="10AD0B1A" w14:textId="2AA89E33" w:rsidR="00803F48" w:rsidRPr="006C0521" w:rsidRDefault="00803F48" w:rsidP="005E5936">
                  <w:pPr>
                    <w:pStyle w:val="NoSpacing"/>
                    <w:numPr>
                      <w:ilvl w:val="0"/>
                      <w:numId w:val="41"/>
                    </w:numPr>
                    <w:rPr>
                      <w:rFonts w:eastAsia="Times New Roman" w:cs="Times New Roman"/>
                      <w:sz w:val="22"/>
                      <w:szCs w:val="24"/>
                    </w:rPr>
                  </w:pPr>
                  <w:r w:rsidRPr="006C0521">
                    <w:rPr>
                      <w:b/>
                      <w:sz w:val="22"/>
                      <w:szCs w:val="24"/>
                    </w:rPr>
                    <w:t xml:space="preserve">Ku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caawi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575EE0" w:rsidRPr="006C0521">
                    <w:rPr>
                      <w:b/>
                      <w:sz w:val="22"/>
                      <w:szCs w:val="24"/>
                    </w:rPr>
                    <w:t>arday</w:t>
                  </w:r>
                  <w:r w:rsidR="00575EE0">
                    <w:rPr>
                      <w:b/>
                      <w:sz w:val="22"/>
                      <w:szCs w:val="24"/>
                    </w:rPr>
                    <w:t>d</w:t>
                  </w:r>
                  <w:r w:rsidR="00575EE0" w:rsidRPr="006C0521">
                    <w:rPr>
                      <w:b/>
                      <w:sz w:val="22"/>
                      <w:szCs w:val="24"/>
                    </w:rPr>
                    <w:t>a</w:t>
                  </w:r>
                  <w:proofErr w:type="spellEnd"/>
                  <w:r w:rsidR="00575EE0"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dugsiga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sare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afkaaraha</w:t>
                  </w:r>
                  <w:proofErr w:type="spellEnd"/>
                  <w:r w:rsidRPr="006C0521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b/>
                      <w:sz w:val="22"/>
                      <w:szCs w:val="24"/>
                    </w:rPr>
                    <w:t>shaqada.</w:t>
                  </w:r>
                  <w:r w:rsidRPr="006C0521">
                    <w:rPr>
                      <w:sz w:val="22"/>
                      <w:szCs w:val="24"/>
                    </w:rPr>
                    <w:t>Isaga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ama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iyada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waxay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sameyn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karaa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liiska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xiisaha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xirfadaha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iyo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howlaha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la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jeclahay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bilow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inay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is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barbardhigida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ay la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jiraan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shaqooyinka.Baro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sida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loo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isticmaalo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habdhaqanada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sida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kuwaan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6C0521">
                    <w:rPr>
                      <w:sz w:val="22"/>
                      <w:szCs w:val="24"/>
                    </w:rPr>
                    <w:t>si</w:t>
                  </w:r>
                  <w:proofErr w:type="spellEnd"/>
                  <w:r w:rsidRPr="006C0521">
                    <w:rPr>
                      <w:sz w:val="22"/>
                      <w:szCs w:val="24"/>
                    </w:rPr>
                    <w:t xml:space="preserve"> ay </w:t>
                  </w:r>
                  <w:hyperlink r:id="rId14" w:history="1">
                    <w:r w:rsidRPr="006C0521">
                      <w:rPr>
                        <w:color w:val="4FB8C1" w:themeColor="text2" w:themeTint="99"/>
                        <w:sz w:val="22"/>
                        <w:szCs w:val="24"/>
                        <w:u w:val="single"/>
                      </w:rPr>
                      <w:t xml:space="preserve">u </w:t>
                    </w:r>
                    <w:proofErr w:type="spellStart"/>
                    <w:r w:rsidRPr="006C0521">
                      <w:rPr>
                        <w:color w:val="4FB8C1" w:themeColor="text2" w:themeTint="99"/>
                        <w:sz w:val="22"/>
                        <w:szCs w:val="24"/>
                        <w:u w:val="single"/>
                      </w:rPr>
                      <w:t>sameeyaan</w:t>
                    </w:r>
                    <w:proofErr w:type="spellEnd"/>
                    <w:r w:rsidRPr="006C0521">
                      <w:rPr>
                        <w:color w:val="4FB8C1" w:themeColor="text2" w:themeTint="99"/>
                        <w:sz w:val="22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C0521">
                      <w:rPr>
                        <w:color w:val="4FB8C1" w:themeColor="text2" w:themeTint="99"/>
                        <w:sz w:val="22"/>
                        <w:szCs w:val="24"/>
                        <w:u w:val="single"/>
                      </w:rPr>
                      <w:t>xaanshida</w:t>
                    </w:r>
                    <w:proofErr w:type="spellEnd"/>
                    <w:r w:rsidRPr="006C0521">
                      <w:rPr>
                        <w:color w:val="4FB8C1" w:themeColor="text2" w:themeTint="99"/>
                        <w:sz w:val="22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C0521">
                      <w:rPr>
                        <w:color w:val="4FB8C1" w:themeColor="text2" w:themeTint="99"/>
                        <w:sz w:val="22"/>
                        <w:szCs w:val="24"/>
                        <w:u w:val="single"/>
                      </w:rPr>
                      <w:t>shaqada</w:t>
                    </w:r>
                    <w:proofErr w:type="spellEnd"/>
                  </w:hyperlink>
                  <w:r w:rsidRPr="006C0521">
                    <w:rPr>
                      <w:sz w:val="22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sectPr w:rsidR="00671A4B" w:rsidRPr="001B2141" w:rsidSect="009909CD">
      <w:footerReference w:type="default" r:id="rId15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AC4CD" w14:textId="77777777" w:rsidR="00E8673C" w:rsidRDefault="00E8673C" w:rsidP="009909CD">
      <w:pPr>
        <w:spacing w:after="0" w:line="240" w:lineRule="auto"/>
      </w:pPr>
      <w:r>
        <w:separator/>
      </w:r>
    </w:p>
  </w:endnote>
  <w:endnote w:type="continuationSeparator" w:id="0">
    <w:p w14:paraId="7A856AF5" w14:textId="77777777" w:rsidR="00E8673C" w:rsidRDefault="00E8673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D118" w14:textId="77777777" w:rsidR="002C4A8D" w:rsidRDefault="002C4A8D" w:rsidP="002C4A8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23894ACC" wp14:editId="65072AB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BC39A6" w14:textId="14ECE6C3" w:rsidR="002C4A8D" w:rsidRPr="00D46648" w:rsidRDefault="002C4A8D" w:rsidP="002C4A8D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575EE0">
      <w:rPr>
        <w:rFonts w:ascii="Myriad Pro" w:hAnsi="Myriad Pro"/>
        <w:sz w:val="24"/>
        <w:szCs w:val="36"/>
      </w:rPr>
      <w:t>canugaada</w:t>
    </w:r>
    <w:proofErr w:type="spellEnd"/>
    <w:r w:rsidR="00575EE0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022B8" w14:textId="77777777" w:rsidR="00E8673C" w:rsidRDefault="00E8673C" w:rsidP="009909CD">
      <w:pPr>
        <w:spacing w:after="0" w:line="240" w:lineRule="auto"/>
      </w:pPr>
      <w:r>
        <w:separator/>
      </w:r>
    </w:p>
  </w:footnote>
  <w:footnote w:type="continuationSeparator" w:id="0">
    <w:p w14:paraId="6CE0AC75" w14:textId="77777777" w:rsidR="00E8673C" w:rsidRDefault="00E8673C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0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16F7D"/>
    <w:multiLevelType w:val="hybridMultilevel"/>
    <w:tmpl w:val="D2BC2A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176"/>
    <w:multiLevelType w:val="hybridMultilevel"/>
    <w:tmpl w:val="33A80B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3"/>
  </w:num>
  <w:num w:numId="5">
    <w:abstractNumId w:val="4"/>
  </w:num>
  <w:num w:numId="6">
    <w:abstractNumId w:val="6"/>
  </w:num>
  <w:num w:numId="7">
    <w:abstractNumId w:val="18"/>
  </w:num>
  <w:num w:numId="8">
    <w:abstractNumId w:val="31"/>
  </w:num>
  <w:num w:numId="9">
    <w:abstractNumId w:val="16"/>
  </w:num>
  <w:num w:numId="10">
    <w:abstractNumId w:val="33"/>
  </w:num>
  <w:num w:numId="11">
    <w:abstractNumId w:val="1"/>
  </w:num>
  <w:num w:numId="12">
    <w:abstractNumId w:val="36"/>
  </w:num>
  <w:num w:numId="13">
    <w:abstractNumId w:val="0"/>
  </w:num>
  <w:num w:numId="14">
    <w:abstractNumId w:val="19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37"/>
  </w:num>
  <w:num w:numId="20">
    <w:abstractNumId w:val="32"/>
  </w:num>
  <w:num w:numId="21">
    <w:abstractNumId w:val="30"/>
  </w:num>
  <w:num w:numId="22">
    <w:abstractNumId w:val="7"/>
  </w:num>
  <w:num w:numId="23">
    <w:abstractNumId w:val="29"/>
  </w:num>
  <w:num w:numId="24">
    <w:abstractNumId w:val="34"/>
  </w:num>
  <w:num w:numId="25">
    <w:abstractNumId w:val="35"/>
  </w:num>
  <w:num w:numId="26">
    <w:abstractNumId w:val="20"/>
  </w:num>
  <w:num w:numId="27">
    <w:abstractNumId w:val="13"/>
  </w:num>
  <w:num w:numId="28">
    <w:abstractNumId w:val="3"/>
  </w:num>
  <w:num w:numId="29">
    <w:abstractNumId w:val="10"/>
  </w:num>
  <w:num w:numId="30">
    <w:abstractNumId w:val="5"/>
  </w:num>
  <w:num w:numId="31">
    <w:abstractNumId w:val="27"/>
  </w:num>
  <w:num w:numId="32">
    <w:abstractNumId w:val="9"/>
  </w:num>
  <w:num w:numId="33">
    <w:abstractNumId w:val="39"/>
  </w:num>
  <w:num w:numId="34">
    <w:abstractNumId w:val="24"/>
  </w:num>
  <w:num w:numId="35">
    <w:abstractNumId w:val="26"/>
  </w:num>
  <w:num w:numId="36">
    <w:abstractNumId w:val="8"/>
  </w:num>
  <w:num w:numId="37">
    <w:abstractNumId w:val="28"/>
  </w:num>
  <w:num w:numId="38">
    <w:abstractNumId w:val="2"/>
  </w:num>
  <w:num w:numId="39">
    <w:abstractNumId w:val="38"/>
  </w:num>
  <w:num w:numId="40">
    <w:abstractNumId w:val="40"/>
  </w:num>
  <w:num w:numId="41">
    <w:abstractNumId w:val="25"/>
  </w:num>
  <w:num w:numId="42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41"/>
    <w:rsid w:val="00076C3A"/>
    <w:rsid w:val="000842BF"/>
    <w:rsid w:val="000A2092"/>
    <w:rsid w:val="000C40B8"/>
    <w:rsid w:val="000C79BA"/>
    <w:rsid w:val="00141DEA"/>
    <w:rsid w:val="001733BE"/>
    <w:rsid w:val="001956B9"/>
    <w:rsid w:val="001A6610"/>
    <w:rsid w:val="001B2141"/>
    <w:rsid w:val="001B3F7B"/>
    <w:rsid w:val="001D16DC"/>
    <w:rsid w:val="001D41E3"/>
    <w:rsid w:val="001D5F2E"/>
    <w:rsid w:val="00203C47"/>
    <w:rsid w:val="00275C50"/>
    <w:rsid w:val="002A0165"/>
    <w:rsid w:val="002A09B4"/>
    <w:rsid w:val="002C4A8D"/>
    <w:rsid w:val="002F0A0F"/>
    <w:rsid w:val="00300075"/>
    <w:rsid w:val="003060C4"/>
    <w:rsid w:val="003262D5"/>
    <w:rsid w:val="00366779"/>
    <w:rsid w:val="00374AAA"/>
    <w:rsid w:val="003973E3"/>
    <w:rsid w:val="003B2109"/>
    <w:rsid w:val="003B582A"/>
    <w:rsid w:val="003C7B03"/>
    <w:rsid w:val="003D4F4E"/>
    <w:rsid w:val="003E7F76"/>
    <w:rsid w:val="00406591"/>
    <w:rsid w:val="00410AF3"/>
    <w:rsid w:val="00414D69"/>
    <w:rsid w:val="00436814"/>
    <w:rsid w:val="0047425E"/>
    <w:rsid w:val="004B4B89"/>
    <w:rsid w:val="004D131D"/>
    <w:rsid w:val="00526539"/>
    <w:rsid w:val="005326F5"/>
    <w:rsid w:val="00532A29"/>
    <w:rsid w:val="00546FBC"/>
    <w:rsid w:val="00575EE0"/>
    <w:rsid w:val="005B4DEF"/>
    <w:rsid w:val="005C4C02"/>
    <w:rsid w:val="005D4CBD"/>
    <w:rsid w:val="005E5936"/>
    <w:rsid w:val="006207D8"/>
    <w:rsid w:val="00622246"/>
    <w:rsid w:val="00627CA3"/>
    <w:rsid w:val="00645074"/>
    <w:rsid w:val="0065166B"/>
    <w:rsid w:val="00661D0B"/>
    <w:rsid w:val="00671A4B"/>
    <w:rsid w:val="00675C1D"/>
    <w:rsid w:val="00685C13"/>
    <w:rsid w:val="00690563"/>
    <w:rsid w:val="00696E04"/>
    <w:rsid w:val="006B2418"/>
    <w:rsid w:val="006C0521"/>
    <w:rsid w:val="006F45EA"/>
    <w:rsid w:val="0070210A"/>
    <w:rsid w:val="00724084"/>
    <w:rsid w:val="00745E8D"/>
    <w:rsid w:val="0075162C"/>
    <w:rsid w:val="00781C88"/>
    <w:rsid w:val="00784F1D"/>
    <w:rsid w:val="007925F6"/>
    <w:rsid w:val="007B52A7"/>
    <w:rsid w:val="007B5F21"/>
    <w:rsid w:val="007E1871"/>
    <w:rsid w:val="007F4514"/>
    <w:rsid w:val="00803F48"/>
    <w:rsid w:val="008110A7"/>
    <w:rsid w:val="008314FF"/>
    <w:rsid w:val="0084609E"/>
    <w:rsid w:val="00854BA0"/>
    <w:rsid w:val="00862933"/>
    <w:rsid w:val="00864EB9"/>
    <w:rsid w:val="00874387"/>
    <w:rsid w:val="008916E0"/>
    <w:rsid w:val="008A4FE5"/>
    <w:rsid w:val="008C38E7"/>
    <w:rsid w:val="008D4C50"/>
    <w:rsid w:val="008F484C"/>
    <w:rsid w:val="009338EF"/>
    <w:rsid w:val="009412A7"/>
    <w:rsid w:val="00980FFC"/>
    <w:rsid w:val="009909CD"/>
    <w:rsid w:val="009B09EE"/>
    <w:rsid w:val="009F19C9"/>
    <w:rsid w:val="00A25076"/>
    <w:rsid w:val="00A51106"/>
    <w:rsid w:val="00A924DC"/>
    <w:rsid w:val="00AA1A72"/>
    <w:rsid w:val="00AB0FA4"/>
    <w:rsid w:val="00AC5E47"/>
    <w:rsid w:val="00AC67ED"/>
    <w:rsid w:val="00AF7391"/>
    <w:rsid w:val="00B044CD"/>
    <w:rsid w:val="00B26F44"/>
    <w:rsid w:val="00B53C93"/>
    <w:rsid w:val="00B60611"/>
    <w:rsid w:val="00B646B2"/>
    <w:rsid w:val="00B91A1C"/>
    <w:rsid w:val="00B940C7"/>
    <w:rsid w:val="00BA0415"/>
    <w:rsid w:val="00BB2B79"/>
    <w:rsid w:val="00BF154F"/>
    <w:rsid w:val="00C10BC9"/>
    <w:rsid w:val="00C11E7C"/>
    <w:rsid w:val="00C132CB"/>
    <w:rsid w:val="00C434DF"/>
    <w:rsid w:val="00C66C72"/>
    <w:rsid w:val="00C805BC"/>
    <w:rsid w:val="00C91747"/>
    <w:rsid w:val="00CA36F6"/>
    <w:rsid w:val="00CD2DEC"/>
    <w:rsid w:val="00CE5BCB"/>
    <w:rsid w:val="00CF1D50"/>
    <w:rsid w:val="00D14F9D"/>
    <w:rsid w:val="00D257AF"/>
    <w:rsid w:val="00D321C2"/>
    <w:rsid w:val="00D64E47"/>
    <w:rsid w:val="00D82A0C"/>
    <w:rsid w:val="00D900FB"/>
    <w:rsid w:val="00D95C16"/>
    <w:rsid w:val="00E21342"/>
    <w:rsid w:val="00E8673C"/>
    <w:rsid w:val="00EC2FF8"/>
    <w:rsid w:val="00ED38EB"/>
    <w:rsid w:val="00ED47CB"/>
    <w:rsid w:val="00ED501C"/>
    <w:rsid w:val="00F010F1"/>
    <w:rsid w:val="00F35BE3"/>
    <w:rsid w:val="00F40A18"/>
    <w:rsid w:val="00F56DB3"/>
    <w:rsid w:val="00F7360E"/>
    <w:rsid w:val="00F82145"/>
    <w:rsid w:val="00F9585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CFB03EF"/>
  <w15:docId w15:val="{D4BC51F1-E1B8-427B-B97C-708CD788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2C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2C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2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2CB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2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2CB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2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2C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2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132CB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32C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C132CB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C132CB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32CB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32CB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2C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2C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2C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2CB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2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2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C132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2CB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2CB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C132CB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C132CB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2CB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132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132CB"/>
  </w:style>
  <w:style w:type="paragraph" w:styleId="Quote">
    <w:name w:val="Quote"/>
    <w:basedOn w:val="Normal"/>
    <w:next w:val="Normal"/>
    <w:link w:val="QuoteChar"/>
    <w:uiPriority w:val="29"/>
    <w:qFormat/>
    <w:rsid w:val="00C132CB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C132C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132C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2CB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32CB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132CB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C132CB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C132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132CB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C132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bctc.ctc.edu/college/e_hscollegeprogs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explore-careers/careers/exploring-careers-step-by-ste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4D1936"/>
    <w:rsid w:val="005830A1"/>
    <w:rsid w:val="008B0559"/>
    <w:rsid w:val="008C7997"/>
    <w:rsid w:val="00A31BA8"/>
    <w:rsid w:val="00A523FA"/>
    <w:rsid w:val="00BD4B9E"/>
    <w:rsid w:val="00CF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AB05F-A4AF-4EF3-A89F-E05A138A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13</cp:revision>
  <cp:lastPrinted>2015-05-28T22:43:00Z</cp:lastPrinted>
  <dcterms:created xsi:type="dcterms:W3CDTF">2018-07-02T20:07:00Z</dcterms:created>
  <dcterms:modified xsi:type="dcterms:W3CDTF">2018-09-12T15:19:00Z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