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2D45C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09343" wp14:editId="39FE56B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AABFE" w14:textId="77777777" w:rsidR="00F010F1" w:rsidRPr="001F5E73" w:rsidRDefault="008B5383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1F5E7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FEBRUARY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 w:rsidRPr="001F5E7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10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1F5E73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1F5E7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GRADE </w:t>
                            </w:r>
                            <w:r w:rsidR="00F010F1" w:rsidRPr="001F5E7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  <w:p w14:paraId="7D450417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093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14:paraId="3F1AABFE" w14:textId="77777777" w:rsidR="00F010F1" w:rsidRPr="001F5E73" w:rsidRDefault="008B5383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1F5E73">
                        <w:rPr>
                          <w:rFonts w:ascii="Myriad Pro" w:hAnsi="Myriad Pro"/>
                          <w:b/>
                          <w:sz w:val="32"/>
                        </w:rPr>
                        <w:t xml:space="preserve">FEBRUARY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 w:rsidRPr="001F5E73">
                        <w:rPr>
                          <w:rFonts w:ascii="Myriad Pro" w:hAnsi="Myriad Pro"/>
                          <w:b/>
                          <w:sz w:val="32"/>
                        </w:rPr>
                        <w:t>FOR FAMILIES OF 10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1F5E73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1F5E73">
                        <w:rPr>
                          <w:rFonts w:ascii="Myriad Pro" w:hAnsi="Myriad Pro"/>
                          <w:b/>
                          <w:sz w:val="32"/>
                        </w:rPr>
                        <w:t xml:space="preserve">GRADE </w:t>
                      </w:r>
                      <w:r w:rsidR="00F010F1" w:rsidRPr="001F5E73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  <w:p w14:paraId="7D450417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6D51A177" wp14:editId="6FAC3D2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3DB2E2CD" wp14:editId="12B3A007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F8670C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995F374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48A9768B" w14:textId="77777777" w:rsidR="009909CD" w:rsidRPr="009909CD" w:rsidRDefault="009F0117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9F0117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14:paraId="28357E53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B2E2C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29F8670C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3995F374" w14:textId="77777777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14:paraId="48A9768B" w14:textId="77777777" w:rsidR="009909CD" w:rsidRPr="009909CD" w:rsidRDefault="009F0117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9F0117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14:paraId="28357E53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71993DA" w14:textId="77777777" w:rsidR="001B2141" w:rsidRDefault="001F5E73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0EDFF2" wp14:editId="25B2119F">
                <wp:simplePos x="0" y="0"/>
                <wp:positionH relativeFrom="margin">
                  <wp:align>left</wp:align>
                </wp:positionH>
                <wp:positionV relativeFrom="paragraph">
                  <wp:posOffset>6644525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5E0D8" w14:textId="77777777" w:rsidR="00CA36F6" w:rsidRPr="001F5E73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1F5E7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EDFF2" id="Text Box 8" o:spid="_x0000_s1028" type="#_x0000_t202" style="position:absolute;margin-left:0;margin-top:523.2pt;width:575.05pt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" fillcolor="#95b6c5 [1944]" stroked="f" strokeweight=".5pt">
                <v:textbox>
                  <w:txbxContent>
                    <w:p w14:paraId="4535E0D8" w14:textId="77777777" w:rsidR="00CA36F6" w:rsidRPr="001F5E73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1F5E73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64FB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AB7E9" wp14:editId="224E337F">
                <wp:simplePos x="0" y="0"/>
                <wp:positionH relativeFrom="column">
                  <wp:posOffset>50800</wp:posOffset>
                </wp:positionH>
                <wp:positionV relativeFrom="paragraph">
                  <wp:posOffset>7037070</wp:posOffset>
                </wp:positionV>
                <wp:extent cx="7306945" cy="11176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528E7" w14:textId="77777777" w:rsidR="003464FB" w:rsidRPr="008B5383" w:rsidRDefault="003464FB" w:rsidP="003464FB">
                            <w:pPr>
                              <w:pStyle w:val="NoSpacing"/>
                              <w:rPr>
                                <w:rFonts w:eastAsia="Times New Roman" w:cs="Times New Roman"/>
                                <w:sz w:val="4"/>
                              </w:rPr>
                            </w:pPr>
                            <w:r w:rsidRPr="008B5383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A wide range of scholarships are available to W</w:t>
                            </w:r>
                            <w:r w:rsidR="000A6B4C" w:rsidRPr="008B5383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ashington</w:t>
                            </w:r>
                            <w:r w:rsidRPr="008B5383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students. Although scholarship application processes are competitive, many are targeted to students based on their interests, desired campus or major, or their background. Students should register on </w:t>
                            </w:r>
                            <w:hyperlink r:id="rId12" w:history="1">
                              <w:r w:rsidRPr="008B5383">
                                <w:rPr>
                                  <w:rStyle w:val="Hyperlink"/>
                                  <w:rFonts w:eastAsia="Times New Roman" w:cs="Times New Roman"/>
                                  <w:sz w:val="28"/>
                                  <w:szCs w:val="24"/>
                                </w:rPr>
                                <w:t>theWashBoard.org</w:t>
                              </w:r>
                            </w:hyperlink>
                            <w:r w:rsidRPr="008B5383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to be matched to scholarships in WA. Of the nearly</w:t>
                            </w:r>
                            <w:r w:rsidR="000A6B4C" w:rsidRPr="008B5383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500 scholarships listed on the</w:t>
                            </w:r>
                            <w:r w:rsidRPr="008B5383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WashBoard</w:t>
                            </w:r>
                            <w:r w:rsidR="000A6B4C" w:rsidRPr="008B5383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.org</w:t>
                            </w:r>
                            <w:r w:rsidRPr="008B5383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, only </w:t>
                            </w:r>
                            <w:r w:rsidR="000A6B4C" w:rsidRPr="008B5383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one</w:t>
                            </w:r>
                            <w:r w:rsidRPr="008B5383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out of </w:t>
                            </w:r>
                            <w:r w:rsidR="000A6B4C" w:rsidRPr="008B5383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ten </w:t>
                            </w:r>
                            <w:r w:rsidRPr="008B5383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required a GPA higher than 3.0.</w:t>
                            </w:r>
                            <w:r w:rsidR="00627CA3" w:rsidRPr="008B5383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 w:rsidR="00627CA3" w:rsidRPr="008B5383">
                              <w:rPr>
                                <w:rFonts w:eastAsia="Times New Roman" w:cs="Times New Roman"/>
                                <w:sz w:val="18"/>
                              </w:rPr>
                              <w:tab/>
                            </w:r>
                          </w:p>
                          <w:p w14:paraId="3FBF291E" w14:textId="77777777" w:rsidR="00203C47" w:rsidRPr="00D95C16" w:rsidRDefault="00203C47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D95C16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ource</w:t>
                            </w:r>
                            <w:proofErr w:type="spellEnd"/>
                            <w:r w:rsidRPr="00D95C16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  <w:r w:rsidRPr="00D95C16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="00F7360E" w:rsidRPr="00F7360E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Ready Set Grad</w:t>
                              </w:r>
                            </w:hyperlink>
                          </w:p>
                          <w:p w14:paraId="23993FD6" w14:textId="77777777"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AB7E9" id="Text Box 13" o:spid="_x0000_s1029" type="#_x0000_t202" style="position:absolute;margin-left:4pt;margin-top:554.1pt;width:575.35pt;height:8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" filled="f" stroked="f" strokeweight=".5pt">
                <v:textbox>
                  <w:txbxContent>
                    <w:p w14:paraId="6DC528E7" w14:textId="77777777" w:rsidR="003464FB" w:rsidRPr="008B5383" w:rsidRDefault="003464FB" w:rsidP="003464FB">
                      <w:pPr>
                        <w:pStyle w:val="NoSpacing"/>
                        <w:rPr>
                          <w:rFonts w:eastAsia="Times New Roman" w:cs="Times New Roman"/>
                          <w:sz w:val="4"/>
                        </w:rPr>
                      </w:pPr>
                      <w:r w:rsidRPr="008B5383">
                        <w:rPr>
                          <w:rFonts w:eastAsia="Times New Roman" w:cs="Times New Roman"/>
                          <w:sz w:val="28"/>
                          <w:szCs w:val="24"/>
                        </w:rPr>
                        <w:t>A wide range of scholarships are available to W</w:t>
                      </w:r>
                      <w:r w:rsidR="000A6B4C" w:rsidRPr="008B5383">
                        <w:rPr>
                          <w:rFonts w:eastAsia="Times New Roman" w:cs="Times New Roman"/>
                          <w:sz w:val="28"/>
                          <w:szCs w:val="24"/>
                        </w:rPr>
                        <w:t>ashington</w:t>
                      </w:r>
                      <w:r w:rsidRPr="008B5383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students. Although scholarship application processes are competitive, many are targeted to students based on their interests, desired campus or major, or their background. Students should register on </w:t>
                      </w:r>
                      <w:hyperlink r:id="rId14" w:history="1">
                        <w:r w:rsidRPr="008B5383">
                          <w:rPr>
                            <w:rStyle w:val="Hyperlink"/>
                            <w:rFonts w:eastAsia="Times New Roman" w:cs="Times New Roman"/>
                            <w:sz w:val="28"/>
                            <w:szCs w:val="24"/>
                          </w:rPr>
                          <w:t>theWashBoard.org</w:t>
                        </w:r>
                      </w:hyperlink>
                      <w:r w:rsidRPr="008B5383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to be matched to scholarships in WA. Of the nearly</w:t>
                      </w:r>
                      <w:r w:rsidR="000A6B4C" w:rsidRPr="008B5383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500 scholarships listed on the</w:t>
                      </w:r>
                      <w:r w:rsidRPr="008B5383">
                        <w:rPr>
                          <w:rFonts w:eastAsia="Times New Roman" w:cs="Times New Roman"/>
                          <w:sz w:val="28"/>
                          <w:szCs w:val="24"/>
                        </w:rPr>
                        <w:t>WashBoard</w:t>
                      </w:r>
                      <w:r w:rsidR="000A6B4C" w:rsidRPr="008B5383">
                        <w:rPr>
                          <w:rFonts w:eastAsia="Times New Roman" w:cs="Times New Roman"/>
                          <w:sz w:val="28"/>
                          <w:szCs w:val="24"/>
                        </w:rPr>
                        <w:t>.org</w:t>
                      </w:r>
                      <w:r w:rsidRPr="008B5383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, only </w:t>
                      </w:r>
                      <w:r w:rsidR="000A6B4C" w:rsidRPr="008B5383">
                        <w:rPr>
                          <w:rFonts w:eastAsia="Times New Roman" w:cs="Times New Roman"/>
                          <w:sz w:val="28"/>
                          <w:szCs w:val="24"/>
                        </w:rPr>
                        <w:t>one</w:t>
                      </w:r>
                      <w:r w:rsidRPr="008B5383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out of </w:t>
                      </w:r>
                      <w:r w:rsidR="000A6B4C" w:rsidRPr="008B5383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ten </w:t>
                      </w:r>
                      <w:r w:rsidRPr="008B5383">
                        <w:rPr>
                          <w:rFonts w:eastAsia="Times New Roman" w:cs="Times New Roman"/>
                          <w:sz w:val="28"/>
                          <w:szCs w:val="24"/>
                        </w:rPr>
                        <w:t>required a GPA higher than 3.0.</w:t>
                      </w:r>
                      <w:r w:rsidR="00627CA3" w:rsidRPr="008B5383">
                        <w:rPr>
                          <w:rFonts w:eastAsia="Times New Roman" w:cs="Times New Roman"/>
                          <w:sz w:val="28"/>
                          <w:szCs w:val="24"/>
                        </w:rPr>
                        <w:tab/>
                      </w:r>
                      <w:r w:rsidR="00627CA3" w:rsidRPr="008B5383">
                        <w:rPr>
                          <w:rFonts w:eastAsia="Times New Roman" w:cs="Times New Roman"/>
                          <w:sz w:val="18"/>
                        </w:rPr>
                        <w:tab/>
                      </w:r>
                    </w:p>
                    <w:p w14:paraId="3FBF291E" w14:textId="77777777" w:rsidR="00203C47" w:rsidRPr="00D95C16" w:rsidRDefault="00203C47" w:rsidP="00627CA3">
                      <w:pPr>
                        <w:spacing w:before="100" w:beforeAutospacing="1" w:after="100" w:afterAutospacing="1"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proofErr w:type="spellStart"/>
                      <w:r w:rsidRPr="00D95C16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ource</w:t>
                      </w:r>
                      <w:proofErr w:type="spellEnd"/>
                      <w:r w:rsidRPr="00D95C16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  <w:r w:rsidRPr="00D95C16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hyperlink r:id="rId15" w:history="1">
                        <w:r w:rsidR="00F7360E" w:rsidRPr="00F7360E">
                          <w:rPr>
                            <w:rStyle w:val="Hyperlink"/>
                            <w:sz w:val="18"/>
                            <w:szCs w:val="20"/>
                          </w:rPr>
                          <w:t>Ready Set Grad</w:t>
                        </w:r>
                      </w:hyperlink>
                    </w:p>
                    <w:p w14:paraId="23993FD6" w14:textId="77777777"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66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1A5E6A" wp14:editId="67A4C2BA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5448300" cy="6400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640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12435" w14:textId="77777777" w:rsidR="00F82145" w:rsidRDefault="00F82145" w:rsidP="00F82145">
                            <w:pPr>
                              <w:spacing w:after="0" w:line="240" w:lineRule="atLeast"/>
                              <w:rPr>
                                <w:rFonts w:ascii="Myriad Pro" w:hAnsi="Myriad Pro"/>
                                <w:b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szCs w:val="26"/>
                              </w:rPr>
                              <w:t>College Applications: Essays &amp; Interviews</w:t>
                            </w:r>
                          </w:p>
                          <w:p w14:paraId="5B86DDF8" w14:textId="77777777" w:rsidR="00F82145" w:rsidRDefault="00F82145" w:rsidP="00F82145">
                            <w:pPr>
                              <w:pStyle w:val="NoSpacing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When you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r child</w:t>
                            </w: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appl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ies </w:t>
                            </w: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to college,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he or she will</w:t>
                            </w: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need to complete an essay as part of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the application and might be asked to be interviewed. These are </w:t>
                            </w: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opportunit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ies for your child </w:t>
                            </w: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to show admission</w:t>
                            </w:r>
                            <w:r w:rsidR="00B65518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s</w:t>
                            </w: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officers who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he or she is and to provide information</w:t>
                            </w: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that didn’t fit i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 other areas of the</w:t>
                            </w: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application. </w:t>
                            </w:r>
                          </w:p>
                          <w:p w14:paraId="5FFE4F54" w14:textId="77777777" w:rsidR="00F82145" w:rsidRDefault="00F82145" w:rsidP="00F82145">
                            <w:pPr>
                              <w:pStyle w:val="NoSpacing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  <w:p w14:paraId="3A363A5C" w14:textId="77777777" w:rsidR="00F82145" w:rsidRPr="00F82145" w:rsidRDefault="00F82145" w:rsidP="00F82145">
                            <w:pPr>
                              <w:pStyle w:val="NoSpacing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The essay also reveals what you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r teen</w:t>
                            </w: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can do </w:t>
                            </w:r>
                            <w:r w:rsidR="009F0117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with time </w:t>
                            </w: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to think and work on a writing project.</w:t>
                            </w:r>
                            <w:r w:rsidR="00EC2FF8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The number one piece of advice from admission</w:t>
                            </w:r>
                            <w:r w:rsidR="00B65518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s</w:t>
                            </w: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officers about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this</w:t>
                            </w: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essay is “Be yourself.” The number two suggestion is “Start early.”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Encourage your teen to c</w:t>
                            </w: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heck out these </w:t>
                            </w:r>
                            <w:hyperlink r:id="rId16" w:history="1">
                              <w:r w:rsidRPr="00F82145">
                                <w:rPr>
                                  <w:rStyle w:val="Hyperlink"/>
                                  <w:rFonts w:ascii="Trebuchet MS" w:hAnsi="Trebuchet MS"/>
                                  <w:sz w:val="26"/>
                                  <w:szCs w:val="26"/>
                                </w:rPr>
                                <w:t>other tips</w:t>
                              </w:r>
                            </w:hyperlink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so he or she knows what to expect.</w:t>
                            </w:r>
                          </w:p>
                          <w:p w14:paraId="4D69A407" w14:textId="77777777" w:rsidR="00F82145" w:rsidRPr="00F82145" w:rsidRDefault="00F82145" w:rsidP="00F82145">
                            <w:pPr>
                              <w:pStyle w:val="NoSpacing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8C67AC1" w14:textId="77777777" w:rsidR="00F82145" w:rsidRPr="00F82145" w:rsidRDefault="00F82145" w:rsidP="00F82145">
                            <w:pPr>
                              <w:pStyle w:val="NoSpacing"/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The college interview is a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nother possible</w:t>
                            </w: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part of 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the college application process. Not all colleges have them. If your </w:t>
                            </w:r>
                            <w:r w:rsidR="009F0117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teen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’s college does, </w:t>
                            </w:r>
                            <w:r w:rsidR="009F0117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encourage m</w:t>
                            </w: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eet</w:t>
                            </w:r>
                            <w:r w:rsidR="009F0117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ing in person to talk with</w:t>
                            </w: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the admission</w:t>
                            </w:r>
                            <w:r w:rsidR="00B65518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s</w:t>
                            </w: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office, a current student or a graduate of the college. Or 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perhaps, they will have</w:t>
                            </w: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a video interview, often via Skype.</w:t>
                            </w:r>
                          </w:p>
                          <w:p w14:paraId="216032A1" w14:textId="77777777" w:rsidR="00F82145" w:rsidRPr="00F82145" w:rsidRDefault="00F82145" w:rsidP="00F82145">
                            <w:pPr>
                              <w:pStyle w:val="NoSpacing"/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02830F47" w14:textId="77777777" w:rsidR="00F82145" w:rsidRPr="00F82145" w:rsidRDefault="00F82145" w:rsidP="00F82145">
                            <w:pPr>
                              <w:pStyle w:val="NoSpacing"/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The interview is rarely the deciding factor in whet</w:t>
                            </w:r>
                            <w:r w:rsidR="009F0117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her the college will accept your teen,</w:t>
                            </w: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but it can give a representative from the college a chance to get to know </w:t>
                            </w:r>
                            <w:r w:rsidR="009F0117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a student</w:t>
                            </w: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better. And the interview gives </w:t>
                            </w:r>
                            <w:r w:rsidR="009F0117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students</w:t>
                            </w: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a chance to:</w:t>
                            </w:r>
                          </w:p>
                          <w:p w14:paraId="78EDC086" w14:textId="77777777" w:rsidR="00F82145" w:rsidRPr="00F82145" w:rsidRDefault="00F82145" w:rsidP="00F8214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Show </w:t>
                            </w:r>
                            <w:r w:rsidR="009F0117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an</w:t>
                            </w: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interest in the college.</w:t>
                            </w:r>
                          </w:p>
                          <w:p w14:paraId="53FFDB8D" w14:textId="77777777" w:rsidR="00F82145" w:rsidRPr="00F82145" w:rsidRDefault="009F0117" w:rsidP="00F8214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Share information</w:t>
                            </w:r>
                            <w:r w:rsidR="00F82145"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beyond what’s listed on 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a</w:t>
                            </w:r>
                            <w:r w:rsidR="00F82145"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transcript.</w:t>
                            </w:r>
                          </w:p>
                          <w:p w14:paraId="19969F58" w14:textId="77777777" w:rsidR="00F82145" w:rsidRPr="00F82145" w:rsidRDefault="00F82145" w:rsidP="00F8214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Bring up anything in </w:t>
                            </w:r>
                            <w:r w:rsidR="009F0117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a</w:t>
                            </w: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record that you’d like to explain, like a temporary drop in your grades.</w:t>
                            </w:r>
                          </w:p>
                          <w:p w14:paraId="426BB4C2" w14:textId="77777777" w:rsidR="00F82145" w:rsidRPr="00F82145" w:rsidRDefault="00F82145" w:rsidP="00F8214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Discuss goals and the reasons to attend the college.</w:t>
                            </w:r>
                          </w:p>
                          <w:p w14:paraId="39023C63" w14:textId="77777777" w:rsidR="00F82145" w:rsidRDefault="00F82145" w:rsidP="00F8214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Ask questions about the college.</w:t>
                            </w:r>
                          </w:p>
                          <w:p w14:paraId="25D36780" w14:textId="77777777" w:rsidR="00F82145" w:rsidRDefault="00F82145" w:rsidP="00F82145">
                            <w:pPr>
                              <w:pStyle w:val="NoSpacing"/>
                              <w:ind w:left="720"/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3A36628E" w14:textId="77777777" w:rsidR="00F82145" w:rsidRPr="00F82145" w:rsidRDefault="00F82145" w:rsidP="00F82145">
                            <w:pPr>
                              <w:spacing w:after="0" w:line="240" w:lineRule="atLeast"/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</w:pPr>
                            <w:r w:rsidRPr="00F82145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Learn how to prepare and find tips at </w:t>
                            </w:r>
                            <w:hyperlink r:id="rId17" w:history="1">
                              <w:r w:rsidRPr="00F82145">
                                <w:rPr>
                                  <w:rStyle w:val="Hyperlink"/>
                                  <w:rFonts w:ascii="Trebuchet MS" w:hAnsi="Trebuchet MS"/>
                                  <w:b/>
                                  <w:sz w:val="26"/>
                                  <w:szCs w:val="26"/>
                                </w:rPr>
                                <w:t>Big Future</w:t>
                              </w:r>
                            </w:hyperlink>
                            <w:r w:rsidRPr="00F82145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536FBF3F" w14:textId="77777777" w:rsidR="005C4C02" w:rsidRDefault="005C4C02" w:rsidP="00366779">
                            <w:pPr>
                              <w:pStyle w:val="NoSpacing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108AFAE" w14:textId="77777777" w:rsidR="005C4C02" w:rsidRDefault="005C4C02" w:rsidP="00366779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4846E1" w14:textId="77777777" w:rsidR="0065166B" w:rsidRPr="00366779" w:rsidRDefault="0065166B" w:rsidP="00366779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66779">
                              <w:rPr>
                                <w:sz w:val="20"/>
                                <w:szCs w:val="20"/>
                              </w:rPr>
                              <w:t xml:space="preserve">Source: </w:t>
                            </w:r>
                            <w:hyperlink r:id="rId18" w:history="1">
                              <w:r w:rsidR="005C4C02" w:rsidRPr="005C4C0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Career Guidance WA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A5E6A" id="Text Box 2" o:spid="_x0000_s1030" type="#_x0000_t202" style="position:absolute;margin-left:0;margin-top:19.3pt;width:429pt;height:7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" filled="f" stroked="f">
                <v:textbox>
                  <w:txbxContent>
                    <w:p w14:paraId="3C712435" w14:textId="77777777" w:rsidR="00F82145" w:rsidRDefault="00F82145" w:rsidP="00F82145">
                      <w:pPr>
                        <w:spacing w:after="0" w:line="240" w:lineRule="atLeast"/>
                        <w:rPr>
                          <w:rFonts w:ascii="Myriad Pro" w:hAnsi="Myriad Pro"/>
                          <w:b/>
                          <w:sz w:val="36"/>
                          <w:szCs w:val="2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szCs w:val="26"/>
                        </w:rPr>
                        <w:t>College Applications: Essays &amp; Interviews</w:t>
                      </w:r>
                    </w:p>
                    <w:p w14:paraId="5B86DDF8" w14:textId="77777777" w:rsidR="00F82145" w:rsidRDefault="00F82145" w:rsidP="00F82145">
                      <w:pPr>
                        <w:pStyle w:val="NoSpacing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>When you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r child</w:t>
                      </w: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appl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ies </w:t>
                      </w: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to college,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he or she will</w:t>
                      </w: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need to complete an essay as part of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the application and might be asked to be interviewed. These are </w:t>
                      </w: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>opportunit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ies for your child </w:t>
                      </w: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>to show admission</w:t>
                      </w:r>
                      <w:r w:rsidR="00B65518">
                        <w:rPr>
                          <w:rFonts w:ascii="Trebuchet MS" w:hAnsi="Trebuchet MS"/>
                          <w:sz w:val="26"/>
                          <w:szCs w:val="26"/>
                        </w:rPr>
                        <w:t>s</w:t>
                      </w: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officers who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he or she is and to provide information</w:t>
                      </w: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that didn’t fit i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n other areas of the</w:t>
                      </w: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application. </w:t>
                      </w:r>
                    </w:p>
                    <w:p w14:paraId="5FFE4F54" w14:textId="77777777" w:rsidR="00F82145" w:rsidRDefault="00F82145" w:rsidP="00F82145">
                      <w:pPr>
                        <w:pStyle w:val="NoSpacing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  <w:p w14:paraId="3A363A5C" w14:textId="77777777" w:rsidR="00F82145" w:rsidRPr="00F82145" w:rsidRDefault="00F82145" w:rsidP="00F82145">
                      <w:pPr>
                        <w:pStyle w:val="NoSpacing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>The essay also reveals what you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r teen</w:t>
                      </w: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can do </w:t>
                      </w:r>
                      <w:r w:rsidR="009F0117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with time </w:t>
                      </w: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>to think and work on a writing project.</w:t>
                      </w:r>
                      <w:r w:rsidR="00EC2FF8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>The number one piece of advice from admission</w:t>
                      </w:r>
                      <w:r w:rsidR="00B65518">
                        <w:rPr>
                          <w:rFonts w:ascii="Trebuchet MS" w:hAnsi="Trebuchet MS"/>
                          <w:sz w:val="26"/>
                          <w:szCs w:val="26"/>
                        </w:rPr>
                        <w:t>s</w:t>
                      </w: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officers about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this</w:t>
                      </w: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essay is “Be yourself.” The number two suggestion is “Start early.”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Encourage your teen to c</w:t>
                      </w: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heck out these </w:t>
                      </w:r>
                      <w:hyperlink r:id="rId19" w:history="1">
                        <w:r w:rsidRPr="00F82145">
                          <w:rPr>
                            <w:rStyle w:val="Hyperlink"/>
                            <w:rFonts w:ascii="Trebuchet MS" w:hAnsi="Trebuchet MS"/>
                            <w:sz w:val="26"/>
                            <w:szCs w:val="26"/>
                          </w:rPr>
                          <w:t>other tips</w:t>
                        </w:r>
                      </w:hyperlink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so he or she knows what to expect.</w:t>
                      </w:r>
                    </w:p>
                    <w:p w14:paraId="4D69A407" w14:textId="77777777" w:rsidR="00F82145" w:rsidRPr="00F82145" w:rsidRDefault="00F82145" w:rsidP="00F82145">
                      <w:pPr>
                        <w:pStyle w:val="NoSpacing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8C67AC1" w14:textId="77777777" w:rsidR="00F82145" w:rsidRPr="00F82145" w:rsidRDefault="00F82145" w:rsidP="00F82145">
                      <w:pPr>
                        <w:pStyle w:val="NoSpacing"/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The college interview is a</w:t>
                      </w:r>
                      <w: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nother possible</w:t>
                      </w: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part of </w:t>
                      </w:r>
                      <w: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the college application process. Not all colleges have them. If your </w:t>
                      </w:r>
                      <w:r w:rsidR="009F0117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teen</w:t>
                      </w:r>
                      <w: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’s college does, </w:t>
                      </w:r>
                      <w:r w:rsidR="009F0117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encourage m</w:t>
                      </w: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eet</w:t>
                      </w:r>
                      <w:r w:rsidR="009F0117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ing in person to talk with</w:t>
                      </w: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the admission</w:t>
                      </w:r>
                      <w:r w:rsidR="00B65518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s</w:t>
                      </w: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office, a current student or a graduate of the college. Or </w:t>
                      </w:r>
                      <w: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perhaps, they will have</w:t>
                      </w: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a video interview, often via Skype.</w:t>
                      </w:r>
                    </w:p>
                    <w:p w14:paraId="216032A1" w14:textId="77777777" w:rsidR="00F82145" w:rsidRPr="00F82145" w:rsidRDefault="00F82145" w:rsidP="00F82145">
                      <w:pPr>
                        <w:pStyle w:val="NoSpacing"/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</w:p>
                    <w:p w14:paraId="02830F47" w14:textId="77777777" w:rsidR="00F82145" w:rsidRPr="00F82145" w:rsidRDefault="00F82145" w:rsidP="00F82145">
                      <w:pPr>
                        <w:pStyle w:val="NoSpacing"/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The interview is rarely the deciding factor in whet</w:t>
                      </w:r>
                      <w:r w:rsidR="009F0117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her the college will accept your teen,</w:t>
                      </w: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but it can give a representative from the college a chance to get to know </w:t>
                      </w:r>
                      <w:r w:rsidR="009F0117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a student</w:t>
                      </w: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better. And the interview gives </w:t>
                      </w:r>
                      <w:r w:rsidR="009F0117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students</w:t>
                      </w: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a chance to:</w:t>
                      </w:r>
                    </w:p>
                    <w:p w14:paraId="78EDC086" w14:textId="77777777" w:rsidR="00F82145" w:rsidRPr="00F82145" w:rsidRDefault="00F82145" w:rsidP="00F8214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Show </w:t>
                      </w:r>
                      <w:r w:rsidR="009F0117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an</w:t>
                      </w: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interest in the college.</w:t>
                      </w:r>
                    </w:p>
                    <w:p w14:paraId="53FFDB8D" w14:textId="77777777" w:rsidR="00F82145" w:rsidRPr="00F82145" w:rsidRDefault="009F0117" w:rsidP="00F8214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Share information</w:t>
                      </w:r>
                      <w:r w:rsidR="00F82145"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beyond what’s listed on </w:t>
                      </w:r>
                      <w: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a</w:t>
                      </w:r>
                      <w:r w:rsidR="00F82145"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transcript.</w:t>
                      </w:r>
                    </w:p>
                    <w:p w14:paraId="19969F58" w14:textId="77777777" w:rsidR="00F82145" w:rsidRPr="00F82145" w:rsidRDefault="00F82145" w:rsidP="00F8214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Bring up anything in </w:t>
                      </w:r>
                      <w:r w:rsidR="009F0117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a</w:t>
                      </w: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record that you’d like to explain, like a temporary drop in your grades.</w:t>
                      </w:r>
                    </w:p>
                    <w:p w14:paraId="426BB4C2" w14:textId="77777777" w:rsidR="00F82145" w:rsidRPr="00F82145" w:rsidRDefault="00F82145" w:rsidP="00F8214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Discuss goals and the reasons to attend the college.</w:t>
                      </w:r>
                    </w:p>
                    <w:p w14:paraId="39023C63" w14:textId="77777777" w:rsidR="00F82145" w:rsidRDefault="00F82145" w:rsidP="00F8214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Ask questions about the college.</w:t>
                      </w:r>
                    </w:p>
                    <w:p w14:paraId="25D36780" w14:textId="77777777" w:rsidR="00F82145" w:rsidRDefault="00F82145" w:rsidP="00F82145">
                      <w:pPr>
                        <w:pStyle w:val="NoSpacing"/>
                        <w:ind w:left="720"/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</w:p>
                    <w:p w14:paraId="3A36628E" w14:textId="77777777" w:rsidR="00F82145" w:rsidRPr="00F82145" w:rsidRDefault="00F82145" w:rsidP="00F82145">
                      <w:pPr>
                        <w:spacing w:after="0" w:line="240" w:lineRule="atLeast"/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</w:pPr>
                      <w:r w:rsidRPr="00F82145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Learn how to prepare and find tips at </w:t>
                      </w:r>
                      <w:hyperlink r:id="rId20" w:history="1">
                        <w:r w:rsidRPr="00F82145">
                          <w:rPr>
                            <w:rStyle w:val="Hyperlink"/>
                            <w:rFonts w:ascii="Trebuchet MS" w:hAnsi="Trebuchet MS"/>
                            <w:b/>
                            <w:sz w:val="26"/>
                            <w:szCs w:val="26"/>
                          </w:rPr>
                          <w:t>Big Future</w:t>
                        </w:r>
                      </w:hyperlink>
                      <w:r w:rsidRPr="00F82145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536FBF3F" w14:textId="77777777" w:rsidR="005C4C02" w:rsidRDefault="005C4C02" w:rsidP="00366779">
                      <w:pPr>
                        <w:pStyle w:val="NoSpacing"/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14:paraId="0108AFAE" w14:textId="77777777" w:rsidR="005C4C02" w:rsidRDefault="005C4C02" w:rsidP="00366779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454846E1" w14:textId="77777777" w:rsidR="0065166B" w:rsidRPr="00366779" w:rsidRDefault="0065166B" w:rsidP="00366779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  <w:r w:rsidRPr="00366779">
                        <w:rPr>
                          <w:sz w:val="20"/>
                          <w:szCs w:val="20"/>
                        </w:rPr>
                        <w:t xml:space="preserve">Source: </w:t>
                      </w:r>
                      <w:hyperlink r:id="rId21" w:history="1">
                        <w:r w:rsidR="005C4C02" w:rsidRPr="005C4C02">
                          <w:rPr>
                            <w:rStyle w:val="Hyperlink"/>
                            <w:sz w:val="20"/>
                            <w:szCs w:val="20"/>
                          </w:rPr>
                          <w:t>Career Guidance WA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B2109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36CF3895" wp14:editId="46BA6BE5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612020F8" w14:textId="77777777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89DA55C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42DD8281" w14:textId="77777777"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6E45EA9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2106464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09E838DB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F3895" id="AutoShape 14" o:spid="_x0000_s1031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" o:allowincell="f" filled="f" strokecolor="#f2f2f2 [3052]">
                <v:textbox inset="14.4pt,14.4pt,14.4pt,14.4pt">
                  <w:txbxContent>
                    <w:p w14:paraId="612020F8" w14:textId="77777777"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289DA55C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42DD8281" w14:textId="77777777"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46E45EA9" w14:textId="77777777" w:rsidR="00F35BE3" w:rsidRDefault="00F35BE3" w:rsidP="00874387">
                      <w:pPr>
                        <w:pStyle w:val="NoSpacing"/>
                      </w:pPr>
                    </w:p>
                    <w:p w14:paraId="42106464" w14:textId="77777777" w:rsidR="00F35BE3" w:rsidRDefault="00F35BE3" w:rsidP="00874387">
                      <w:pPr>
                        <w:pStyle w:val="NoSpacing"/>
                      </w:pPr>
                    </w:p>
                    <w:p w14:paraId="09E838DB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C9F9C5" wp14:editId="777FE2A4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D7A35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C9F9C5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3F3D7A35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2B4A0882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2692F6" wp14:editId="62E091B3">
                <wp:simplePos x="0" y="0"/>
                <wp:positionH relativeFrom="column">
                  <wp:posOffset>2351314</wp:posOffset>
                </wp:positionH>
                <wp:positionV relativeFrom="paragraph">
                  <wp:posOffset>65314</wp:posOffset>
                </wp:positionV>
                <wp:extent cx="4839335" cy="3973286"/>
                <wp:effectExtent l="0" t="0" r="1841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335" cy="39732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AED21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14:paraId="0AC7CC7B" w14:textId="77777777" w:rsidR="00781C88" w:rsidRPr="00696E04" w:rsidRDefault="00781C88" w:rsidP="007240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Family </w:t>
                            </w:r>
                            <w:r w:rsidR="00C11E7C">
                              <w:rPr>
                                <w:b/>
                                <w:sz w:val="28"/>
                                <w:szCs w:val="28"/>
                              </w:rPr>
                              <w:t>Event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2DFC34B8" w14:textId="77777777" w:rsidR="00696E04" w:rsidRPr="00696E04" w:rsidRDefault="00696E04" w:rsidP="0072408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3F7F4CDD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692F6" id="_x0000_s1033" type="#_x0000_t202" style="position:absolute;margin-left:185.15pt;margin-top:5.15pt;width:381.05pt;height:31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" filled="f" strokecolor="#d9d9d9">
                <v:textbox>
                  <w:txbxContent>
                    <w:p w14:paraId="15DAED21" w14:textId="77777777"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14:paraId="0AC7CC7B" w14:textId="77777777" w:rsidR="00781C88" w:rsidRPr="00696E04" w:rsidRDefault="00781C88" w:rsidP="007240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 xml:space="preserve">Family </w:t>
                      </w:r>
                      <w:r w:rsidR="00C11E7C">
                        <w:rPr>
                          <w:b/>
                          <w:sz w:val="28"/>
                          <w:szCs w:val="28"/>
                        </w:rPr>
                        <w:t>Event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2DFC34B8" w14:textId="77777777" w:rsidR="00696E04" w:rsidRPr="00696E04" w:rsidRDefault="00696E04" w:rsidP="0072408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3F7F4CDD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4271EB" wp14:editId="7C193031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600DA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16BB8CAE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3410AEC0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271EB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54E600DA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14:paraId="16BB8CAE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3410AEC0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3535DF" w14:textId="77777777" w:rsidR="00671A4B" w:rsidRPr="001B2141" w:rsidRDefault="008B5383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5AB040" wp14:editId="4B28692E">
                <wp:simplePos x="0" y="0"/>
                <wp:positionH relativeFrom="column">
                  <wp:posOffset>2351314</wp:posOffset>
                </wp:positionH>
                <wp:positionV relativeFrom="paragraph">
                  <wp:posOffset>3899081</wp:posOffset>
                </wp:positionV>
                <wp:extent cx="4921885" cy="371856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37185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8D176" w14:textId="77777777" w:rsidR="001B2141" w:rsidRPr="008B5383" w:rsidRDefault="00BF154F" w:rsidP="003B2109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r w:rsidRPr="008B5383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Student Checklist</w:t>
                            </w:r>
                            <w:r w:rsidRPr="008B5383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</w:p>
                          <w:p w14:paraId="43A859D5" w14:textId="77777777" w:rsidR="00F82145" w:rsidRPr="008B5383" w:rsidRDefault="00F82145" w:rsidP="008B5383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8B5383">
                              <w:rPr>
                                <w:b/>
                                <w:sz w:val="28"/>
                                <w:szCs w:val="24"/>
                              </w:rPr>
                              <w:t>Continue extracurricular activities</w:t>
                            </w:r>
                            <w:r w:rsidR="004E3DD1" w:rsidRPr="008B5383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4E3DD1" w:rsidRPr="008B5383">
                              <w:rPr>
                                <w:sz w:val="28"/>
                                <w:szCs w:val="24"/>
                              </w:rPr>
                              <w:t>since</w:t>
                            </w:r>
                            <w:r w:rsidRPr="008B5383">
                              <w:rPr>
                                <w:sz w:val="28"/>
                                <w:szCs w:val="24"/>
                              </w:rPr>
                              <w:t xml:space="preserve"> admissions officers </w:t>
                            </w:r>
                            <w:r w:rsidR="004E3DD1" w:rsidRPr="008B5383">
                              <w:rPr>
                                <w:sz w:val="28"/>
                                <w:szCs w:val="24"/>
                              </w:rPr>
                              <w:t xml:space="preserve">will </w:t>
                            </w:r>
                            <w:r w:rsidRPr="008B5383">
                              <w:rPr>
                                <w:sz w:val="28"/>
                                <w:szCs w:val="24"/>
                              </w:rPr>
                              <w:t xml:space="preserve">look at </w:t>
                            </w:r>
                            <w:r w:rsidR="004E3DD1" w:rsidRPr="008B5383">
                              <w:rPr>
                                <w:sz w:val="28"/>
                                <w:szCs w:val="24"/>
                              </w:rPr>
                              <w:t>your</w:t>
                            </w:r>
                            <w:r w:rsidRPr="008B5383">
                              <w:rPr>
                                <w:sz w:val="28"/>
                                <w:szCs w:val="24"/>
                              </w:rPr>
                              <w:t xml:space="preserve"> extracurricular activities when considering </w:t>
                            </w:r>
                            <w:r w:rsidR="004E3DD1" w:rsidRPr="008B5383">
                              <w:rPr>
                                <w:sz w:val="28"/>
                                <w:szCs w:val="24"/>
                              </w:rPr>
                              <w:t>you</w:t>
                            </w:r>
                            <w:r w:rsidRPr="008B5383">
                              <w:rPr>
                                <w:sz w:val="28"/>
                                <w:szCs w:val="24"/>
                              </w:rPr>
                              <w:t xml:space="preserve"> for admission</w:t>
                            </w:r>
                            <w:r w:rsidR="00B65518" w:rsidRPr="008B5383">
                              <w:rPr>
                                <w:sz w:val="28"/>
                                <w:szCs w:val="24"/>
                              </w:rPr>
                              <w:t>s</w:t>
                            </w:r>
                            <w:r w:rsidRPr="008B5383">
                              <w:rPr>
                                <w:sz w:val="28"/>
                                <w:szCs w:val="24"/>
                              </w:rPr>
                              <w:t xml:space="preserve">. </w:t>
                            </w:r>
                          </w:p>
                          <w:p w14:paraId="2C8B2289" w14:textId="77777777" w:rsidR="00F82145" w:rsidRPr="008B5383" w:rsidRDefault="00F82145" w:rsidP="008B5383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</w:pPr>
                            <w:r w:rsidRPr="008B5383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Try to make a list about what matters to you in a college </w:t>
                            </w:r>
                            <w:r w:rsidRPr="008B5383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(i.e., the location, size, programs or classes they offer, or extracurricular activities like athletics).</w:t>
                            </w:r>
                          </w:p>
                          <w:p w14:paraId="70B8B9A8" w14:textId="77777777" w:rsidR="00F82145" w:rsidRPr="008B5383" w:rsidRDefault="00F82145" w:rsidP="008B5383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</w:pPr>
                            <w:r w:rsidRPr="008B5383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Visit two college websites.</w:t>
                            </w:r>
                          </w:p>
                          <w:p w14:paraId="79B764B4" w14:textId="77777777" w:rsidR="008B5383" w:rsidRPr="008B5383" w:rsidRDefault="008B5383" w:rsidP="008B5383">
                            <w:pPr>
                              <w:pStyle w:val="NoSpacing"/>
                              <w:ind w:left="720"/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14:paraId="0B9F4534" w14:textId="77777777" w:rsidR="00854BA0" w:rsidRPr="008B5383" w:rsidRDefault="00854BA0" w:rsidP="0030007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8B5383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Family Checklist</w:t>
                            </w:r>
                          </w:p>
                          <w:p w14:paraId="782EA072" w14:textId="77777777" w:rsidR="000A2092" w:rsidRPr="008B5383" w:rsidRDefault="000A2092" w:rsidP="008B5383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8B5383">
                              <w:rPr>
                                <w:b/>
                                <w:sz w:val="28"/>
                                <w:szCs w:val="24"/>
                              </w:rPr>
                              <w:t>Make a college wish list together.</w:t>
                            </w:r>
                            <w:r w:rsidRPr="008B5383">
                              <w:rPr>
                                <w:sz w:val="28"/>
                                <w:szCs w:val="24"/>
                              </w:rPr>
                              <w:t xml:space="preserve"> Talk with your </w:t>
                            </w:r>
                            <w:r w:rsidR="009F0117" w:rsidRPr="008B5383">
                              <w:rPr>
                                <w:sz w:val="28"/>
                                <w:szCs w:val="24"/>
                              </w:rPr>
                              <w:t>sophomore</w:t>
                            </w:r>
                            <w:r w:rsidRPr="008B5383">
                              <w:rPr>
                                <w:sz w:val="28"/>
                                <w:szCs w:val="24"/>
                              </w:rPr>
                              <w:t xml:space="preserve"> about qualities he or she may want in a college in terms of location, size, majors offered and so on. Check out </w:t>
                            </w:r>
                            <w:hyperlink r:id="rId22" w:history="1">
                              <w:r w:rsidRPr="008B5383">
                                <w:rPr>
                                  <w:color w:val="4FB8C1" w:themeColor="text2" w:themeTint="99"/>
                                  <w:sz w:val="28"/>
                                  <w:szCs w:val="24"/>
                                  <w:u w:val="single"/>
                                </w:rPr>
                                <w:t>How to Find a College That Fits You</w:t>
                              </w:r>
                            </w:hyperlink>
                            <w:r w:rsidRPr="008B5383">
                              <w:rPr>
                                <w:sz w:val="28"/>
                                <w:szCs w:val="24"/>
                              </w:rPr>
                              <w:t xml:space="preserve"> to learn more about deciding on college must-haves.</w:t>
                            </w:r>
                          </w:p>
                          <w:p w14:paraId="2FCE3D56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AB040" id="_x0000_s1035" type="#_x0000_t202" style="position:absolute;margin-left:185.15pt;margin-top:307pt;width:387.55pt;height:29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" fillcolor="#e1eee8 [663]" stroked="f">
                <v:textbox>
                  <w:txbxContent>
                    <w:p w14:paraId="2A98D176" w14:textId="77777777" w:rsidR="001B2141" w:rsidRPr="008B5383" w:rsidRDefault="00BF154F" w:rsidP="003B2109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r w:rsidRPr="008B5383">
                        <w:rPr>
                          <w:rFonts w:ascii="Myriad Pro" w:hAnsi="Myriad Pro"/>
                          <w:b/>
                          <w:sz w:val="34"/>
                        </w:rPr>
                        <w:t>Student Checklist</w:t>
                      </w:r>
                      <w:r w:rsidRPr="008B5383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</w:p>
                    <w:p w14:paraId="43A859D5" w14:textId="77777777" w:rsidR="00F82145" w:rsidRPr="008B5383" w:rsidRDefault="00F82145" w:rsidP="008B5383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28"/>
                          <w:szCs w:val="24"/>
                        </w:rPr>
                      </w:pPr>
                      <w:r w:rsidRPr="008B5383">
                        <w:rPr>
                          <w:b/>
                          <w:sz w:val="28"/>
                          <w:szCs w:val="24"/>
                        </w:rPr>
                        <w:t>Continue extracurricular activities</w:t>
                      </w:r>
                      <w:r w:rsidR="004E3DD1" w:rsidRPr="008B5383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4E3DD1" w:rsidRPr="008B5383">
                        <w:rPr>
                          <w:sz w:val="28"/>
                          <w:szCs w:val="24"/>
                        </w:rPr>
                        <w:t>since</w:t>
                      </w:r>
                      <w:r w:rsidRPr="008B5383">
                        <w:rPr>
                          <w:sz w:val="28"/>
                          <w:szCs w:val="24"/>
                        </w:rPr>
                        <w:t xml:space="preserve"> admissions officers </w:t>
                      </w:r>
                      <w:r w:rsidR="004E3DD1" w:rsidRPr="008B5383">
                        <w:rPr>
                          <w:sz w:val="28"/>
                          <w:szCs w:val="24"/>
                        </w:rPr>
                        <w:t xml:space="preserve">will </w:t>
                      </w:r>
                      <w:r w:rsidRPr="008B5383">
                        <w:rPr>
                          <w:sz w:val="28"/>
                          <w:szCs w:val="24"/>
                        </w:rPr>
                        <w:t xml:space="preserve">look at </w:t>
                      </w:r>
                      <w:r w:rsidR="004E3DD1" w:rsidRPr="008B5383">
                        <w:rPr>
                          <w:sz w:val="28"/>
                          <w:szCs w:val="24"/>
                        </w:rPr>
                        <w:t>your</w:t>
                      </w:r>
                      <w:r w:rsidRPr="008B5383">
                        <w:rPr>
                          <w:sz w:val="28"/>
                          <w:szCs w:val="24"/>
                        </w:rPr>
                        <w:t xml:space="preserve"> extracurricular activities when considering </w:t>
                      </w:r>
                      <w:r w:rsidR="004E3DD1" w:rsidRPr="008B5383">
                        <w:rPr>
                          <w:sz w:val="28"/>
                          <w:szCs w:val="24"/>
                        </w:rPr>
                        <w:t>you</w:t>
                      </w:r>
                      <w:r w:rsidRPr="008B5383">
                        <w:rPr>
                          <w:sz w:val="28"/>
                          <w:szCs w:val="24"/>
                        </w:rPr>
                        <w:t xml:space="preserve"> for admission</w:t>
                      </w:r>
                      <w:r w:rsidR="00B65518" w:rsidRPr="008B5383">
                        <w:rPr>
                          <w:sz w:val="28"/>
                          <w:szCs w:val="24"/>
                        </w:rPr>
                        <w:t>s</w:t>
                      </w:r>
                      <w:r w:rsidRPr="008B5383">
                        <w:rPr>
                          <w:sz w:val="28"/>
                          <w:szCs w:val="24"/>
                        </w:rPr>
                        <w:t xml:space="preserve">. </w:t>
                      </w:r>
                    </w:p>
                    <w:p w14:paraId="2C8B2289" w14:textId="77777777" w:rsidR="00F82145" w:rsidRPr="008B5383" w:rsidRDefault="00F82145" w:rsidP="008B5383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Trebuchet MS" w:hAnsi="Trebuchet MS"/>
                          <w:sz w:val="28"/>
                          <w:szCs w:val="24"/>
                        </w:rPr>
                      </w:pPr>
                      <w:r w:rsidRPr="008B5383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Try to make a list about what matters to you in a college </w:t>
                      </w:r>
                      <w:r w:rsidRPr="008B5383">
                        <w:rPr>
                          <w:rFonts w:ascii="Trebuchet MS" w:hAnsi="Trebuchet MS"/>
                          <w:sz w:val="28"/>
                          <w:szCs w:val="24"/>
                        </w:rPr>
                        <w:t>(i.e., the location, size, programs or classes they offer, or extracurricular activities like athletics).</w:t>
                      </w:r>
                    </w:p>
                    <w:p w14:paraId="70B8B9A8" w14:textId="77777777" w:rsidR="00F82145" w:rsidRPr="008B5383" w:rsidRDefault="00F82145" w:rsidP="008B5383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</w:pPr>
                      <w:r w:rsidRPr="008B5383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Visit two college websites.</w:t>
                      </w:r>
                    </w:p>
                    <w:p w14:paraId="79B764B4" w14:textId="77777777" w:rsidR="008B5383" w:rsidRPr="008B5383" w:rsidRDefault="008B5383" w:rsidP="008B5383">
                      <w:pPr>
                        <w:pStyle w:val="NoSpacing"/>
                        <w:ind w:left="720"/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</w:pPr>
                    </w:p>
                    <w:p w14:paraId="0B9F4534" w14:textId="77777777" w:rsidR="00854BA0" w:rsidRPr="008B5383" w:rsidRDefault="00854BA0" w:rsidP="0030007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8B5383">
                        <w:rPr>
                          <w:rFonts w:ascii="Myriad Pro" w:hAnsi="Myriad Pro"/>
                          <w:b/>
                          <w:sz w:val="34"/>
                        </w:rPr>
                        <w:t>Family Checklist</w:t>
                      </w:r>
                    </w:p>
                    <w:p w14:paraId="782EA072" w14:textId="77777777" w:rsidR="000A2092" w:rsidRPr="008B5383" w:rsidRDefault="000A2092" w:rsidP="008B5383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8"/>
                          <w:szCs w:val="24"/>
                        </w:rPr>
                      </w:pPr>
                      <w:r w:rsidRPr="008B5383">
                        <w:rPr>
                          <w:b/>
                          <w:sz w:val="28"/>
                          <w:szCs w:val="24"/>
                        </w:rPr>
                        <w:t>Make a college wish list together.</w:t>
                      </w:r>
                      <w:r w:rsidRPr="008B5383">
                        <w:rPr>
                          <w:sz w:val="28"/>
                          <w:szCs w:val="24"/>
                        </w:rPr>
                        <w:t xml:space="preserve"> Talk with your </w:t>
                      </w:r>
                      <w:r w:rsidR="009F0117" w:rsidRPr="008B5383">
                        <w:rPr>
                          <w:sz w:val="28"/>
                          <w:szCs w:val="24"/>
                        </w:rPr>
                        <w:t>sophomore</w:t>
                      </w:r>
                      <w:r w:rsidRPr="008B5383">
                        <w:rPr>
                          <w:sz w:val="28"/>
                          <w:szCs w:val="24"/>
                        </w:rPr>
                        <w:t xml:space="preserve"> about qualities he or she may want in a college in terms of location, size, majors offered and so on. Check out </w:t>
                      </w:r>
                      <w:hyperlink r:id="rId23" w:history="1">
                        <w:r w:rsidRPr="008B5383">
                          <w:rPr>
                            <w:color w:val="4FB8C1" w:themeColor="text2" w:themeTint="99"/>
                            <w:sz w:val="28"/>
                            <w:szCs w:val="24"/>
                            <w:u w:val="single"/>
                          </w:rPr>
                          <w:t>How to Find a College That Fits You</w:t>
                        </w:r>
                      </w:hyperlink>
                      <w:r w:rsidRPr="008B5383">
                        <w:rPr>
                          <w:sz w:val="28"/>
                          <w:szCs w:val="24"/>
                        </w:rPr>
                        <w:t xml:space="preserve"> to learn more about deciding on college must-haves.</w:t>
                      </w:r>
                    </w:p>
                    <w:p w14:paraId="2FCE3D56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7F322" wp14:editId="11174EFF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295616" cy="78505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616" cy="785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EA669" w14:textId="77777777" w:rsidR="00D95C16" w:rsidRPr="008B5383" w:rsidRDefault="00F95852" w:rsidP="00ED47C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8B5383">
                              <w:rPr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MYTH:</w:t>
                            </w:r>
                            <w:r w:rsidRPr="008B5383">
                              <w:rPr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BB2B79" w:rsidRPr="008B53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3464FB" w:rsidRPr="008B5383">
                              <w:rPr>
                                <w:sz w:val="28"/>
                                <w:szCs w:val="26"/>
                              </w:rPr>
                              <w:t>College application e</w:t>
                            </w:r>
                            <w:r w:rsidR="00F82145" w:rsidRPr="008B5383">
                              <w:rPr>
                                <w:sz w:val="28"/>
                                <w:szCs w:val="26"/>
                              </w:rPr>
                              <w:t>ssays don’t really matter.</w:t>
                            </w:r>
                          </w:p>
                          <w:p w14:paraId="2892D05B" w14:textId="77777777" w:rsidR="00BB2B79" w:rsidRPr="008B5383" w:rsidRDefault="00BB2B79" w:rsidP="00ED47C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8B53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234FEE1B" w14:textId="77777777" w:rsidR="00ED47CB" w:rsidRPr="008B5383" w:rsidRDefault="00F95852" w:rsidP="00F82145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8B5383">
                              <w:rPr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8B5383">
                              <w:rPr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BB2B79" w:rsidRPr="008B53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F82145" w:rsidRPr="008B5383">
                              <w:rPr>
                                <w:sz w:val="28"/>
                                <w:szCs w:val="26"/>
                              </w:rPr>
                              <w:t xml:space="preserve">The essay is an incredible opportunity </w:t>
                            </w:r>
                            <w:r w:rsidR="009F0117" w:rsidRPr="008B5383">
                              <w:rPr>
                                <w:sz w:val="28"/>
                                <w:szCs w:val="26"/>
                              </w:rPr>
                              <w:t>for students to</w:t>
                            </w:r>
                            <w:r w:rsidR="00F82145" w:rsidRPr="008B5383">
                              <w:rPr>
                                <w:sz w:val="28"/>
                                <w:szCs w:val="26"/>
                              </w:rPr>
                              <w:t xml:space="preserve"> say something positive and memorable about </w:t>
                            </w:r>
                            <w:r w:rsidR="009F0117" w:rsidRPr="008B5383">
                              <w:rPr>
                                <w:sz w:val="28"/>
                                <w:szCs w:val="26"/>
                              </w:rPr>
                              <w:t xml:space="preserve">themselves. </w:t>
                            </w:r>
                            <w:r w:rsidR="00B65518" w:rsidRPr="008B5383">
                              <w:rPr>
                                <w:sz w:val="28"/>
                                <w:szCs w:val="26"/>
                              </w:rPr>
                              <w:t>Y</w:t>
                            </w:r>
                            <w:r w:rsidR="00F82145" w:rsidRPr="008B5383">
                              <w:rPr>
                                <w:sz w:val="28"/>
                                <w:szCs w:val="26"/>
                              </w:rPr>
                              <w:t>et most kids waste the opportunity of the essay.</w:t>
                            </w:r>
                          </w:p>
                          <w:p w14:paraId="4C6E3A61" w14:textId="77777777" w:rsidR="00F82145" w:rsidRPr="008B5383" w:rsidRDefault="00F82145" w:rsidP="00F82145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3BC27A66" w14:textId="77777777" w:rsidR="00F82145" w:rsidRPr="008B5383" w:rsidRDefault="00F82145" w:rsidP="00F82145">
                            <w:pPr>
                              <w:pStyle w:val="NoSpacing"/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</w:pPr>
                            <w:r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Lots of </w:t>
                            </w:r>
                            <w:r w:rsidR="003464FB"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students</w:t>
                            </w:r>
                            <w:r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think the objective is to write about something that will “impress” the admission</w:t>
                            </w:r>
                            <w:r w:rsidR="00B65518"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s</w:t>
                            </w:r>
                            <w:r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office. In </w:t>
                            </w:r>
                            <w:r w:rsidR="000A6B4C"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part,</w:t>
                            </w:r>
                            <w:r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that is true, but what impresses an admission</w:t>
                            </w:r>
                            <w:r w:rsidR="00B65518"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s</w:t>
                            </w:r>
                            <w:r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officer is an essay that conveys something positive about the applicant</w:t>
                            </w:r>
                            <w:r w:rsidR="009F0117"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. This</w:t>
                            </w:r>
                            <w:r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allows the committee to get to know the </w:t>
                            </w:r>
                            <w:r w:rsidR="003464FB"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student</w:t>
                            </w:r>
                            <w:r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r w:rsidR="003464FB"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a bit better than what grades and test scores can show.</w:t>
                            </w:r>
                          </w:p>
                          <w:p w14:paraId="2EDE68C2" w14:textId="77777777" w:rsidR="00F82145" w:rsidRPr="008B5383" w:rsidRDefault="00F82145" w:rsidP="00F82145">
                            <w:pPr>
                              <w:pStyle w:val="NoSpacing"/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</w:pPr>
                          </w:p>
                          <w:p w14:paraId="25659BD1" w14:textId="77777777" w:rsidR="00ED47CB" w:rsidRPr="008B5383" w:rsidRDefault="00F82145" w:rsidP="00F82145">
                            <w:pPr>
                              <w:pStyle w:val="NoSpacing"/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</w:pPr>
                            <w:r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The essay is an opportunity to provide a different perspective about the applicant, a reason to accept a </w:t>
                            </w:r>
                            <w:r w:rsidR="003464FB"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student</w:t>
                            </w:r>
                            <w:r w:rsidR="009F0117"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.</w:t>
                            </w:r>
                            <w:r w:rsidR="000A6B4C"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r w:rsidR="009F0117"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This is an opportunity your sophomore won't want to waste.</w:t>
                            </w:r>
                          </w:p>
                          <w:p w14:paraId="46176363" w14:textId="77777777" w:rsidR="003464FB" w:rsidRPr="00F82145" w:rsidRDefault="003464FB" w:rsidP="00F82145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7F322" id="Text Box 9" o:spid="_x0000_s1036" type="#_x0000_t202" style="position:absolute;margin-left:0;margin-top:11.3pt;width:180.75pt;height:6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" filled="f" stroked="f" strokeweight=".5pt">
                <v:textbox>
                  <w:txbxContent>
                    <w:p w14:paraId="118EA669" w14:textId="77777777" w:rsidR="00D95C16" w:rsidRPr="008B5383" w:rsidRDefault="00F95852" w:rsidP="00ED47C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8B5383">
                        <w:rPr>
                          <w:b/>
                          <w:color w:val="EA6312" w:themeColor="accent2"/>
                          <w:sz w:val="28"/>
                          <w:szCs w:val="26"/>
                        </w:rPr>
                        <w:t>MYTH:</w:t>
                      </w:r>
                      <w:r w:rsidRPr="008B5383">
                        <w:rPr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BB2B79" w:rsidRPr="008B5383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3464FB" w:rsidRPr="008B5383">
                        <w:rPr>
                          <w:sz w:val="28"/>
                          <w:szCs w:val="26"/>
                        </w:rPr>
                        <w:t>College application e</w:t>
                      </w:r>
                      <w:r w:rsidR="00F82145" w:rsidRPr="008B5383">
                        <w:rPr>
                          <w:sz w:val="28"/>
                          <w:szCs w:val="26"/>
                        </w:rPr>
                        <w:t>ssays don’t really matter.</w:t>
                      </w:r>
                    </w:p>
                    <w:p w14:paraId="2892D05B" w14:textId="77777777" w:rsidR="00BB2B79" w:rsidRPr="008B5383" w:rsidRDefault="00BB2B79" w:rsidP="00ED47C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8B5383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234FEE1B" w14:textId="77777777" w:rsidR="00ED47CB" w:rsidRPr="008B5383" w:rsidRDefault="00F95852" w:rsidP="00F82145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8B5383">
                        <w:rPr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8B5383">
                        <w:rPr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BB2B79" w:rsidRPr="008B5383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F82145" w:rsidRPr="008B5383">
                        <w:rPr>
                          <w:sz w:val="28"/>
                          <w:szCs w:val="26"/>
                        </w:rPr>
                        <w:t xml:space="preserve">The essay is an incredible opportunity </w:t>
                      </w:r>
                      <w:r w:rsidR="009F0117" w:rsidRPr="008B5383">
                        <w:rPr>
                          <w:sz w:val="28"/>
                          <w:szCs w:val="26"/>
                        </w:rPr>
                        <w:t>for students to</w:t>
                      </w:r>
                      <w:r w:rsidR="00F82145" w:rsidRPr="008B5383">
                        <w:rPr>
                          <w:sz w:val="28"/>
                          <w:szCs w:val="26"/>
                        </w:rPr>
                        <w:t xml:space="preserve"> say something positive and memorable about </w:t>
                      </w:r>
                      <w:r w:rsidR="009F0117" w:rsidRPr="008B5383">
                        <w:rPr>
                          <w:sz w:val="28"/>
                          <w:szCs w:val="26"/>
                        </w:rPr>
                        <w:t xml:space="preserve">themselves. </w:t>
                      </w:r>
                      <w:r w:rsidR="00B65518" w:rsidRPr="008B5383">
                        <w:rPr>
                          <w:sz w:val="28"/>
                          <w:szCs w:val="26"/>
                        </w:rPr>
                        <w:t>Y</w:t>
                      </w:r>
                      <w:r w:rsidR="00F82145" w:rsidRPr="008B5383">
                        <w:rPr>
                          <w:sz w:val="28"/>
                          <w:szCs w:val="26"/>
                        </w:rPr>
                        <w:t>et most kids waste the opportunity of the essay.</w:t>
                      </w:r>
                    </w:p>
                    <w:p w14:paraId="4C6E3A61" w14:textId="77777777" w:rsidR="00F82145" w:rsidRPr="008B5383" w:rsidRDefault="00F82145" w:rsidP="00F82145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3BC27A66" w14:textId="77777777" w:rsidR="00F82145" w:rsidRPr="008B5383" w:rsidRDefault="00F82145" w:rsidP="00F82145">
                      <w:pPr>
                        <w:pStyle w:val="NoSpacing"/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</w:pPr>
                      <w:r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Lots of </w:t>
                      </w:r>
                      <w:r w:rsidR="003464FB"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students</w:t>
                      </w:r>
                      <w:r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think the objective is to write about something that will “impress” the admission</w:t>
                      </w:r>
                      <w:r w:rsidR="00B65518"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s</w:t>
                      </w:r>
                      <w:r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office. In </w:t>
                      </w:r>
                      <w:r w:rsidR="000A6B4C"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part,</w:t>
                      </w:r>
                      <w:r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that is true, but what impresses an admission</w:t>
                      </w:r>
                      <w:r w:rsidR="00B65518"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s</w:t>
                      </w:r>
                      <w:r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officer is an essay that conveys something positive about the applicant</w:t>
                      </w:r>
                      <w:r w:rsidR="009F0117"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. This</w:t>
                      </w:r>
                      <w:r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allows the committee to get to know the </w:t>
                      </w:r>
                      <w:r w:rsidR="003464FB"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student</w:t>
                      </w:r>
                      <w:r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r w:rsidR="003464FB"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a bit better than what grades and test scores can show.</w:t>
                      </w:r>
                    </w:p>
                    <w:p w14:paraId="2EDE68C2" w14:textId="77777777" w:rsidR="00F82145" w:rsidRPr="008B5383" w:rsidRDefault="00F82145" w:rsidP="00F82145">
                      <w:pPr>
                        <w:pStyle w:val="NoSpacing"/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</w:pPr>
                    </w:p>
                    <w:p w14:paraId="25659BD1" w14:textId="77777777" w:rsidR="00ED47CB" w:rsidRPr="008B5383" w:rsidRDefault="00F82145" w:rsidP="00F82145">
                      <w:pPr>
                        <w:pStyle w:val="NoSpacing"/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</w:pPr>
                      <w:r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The essay is an opportunity to provide a different perspective about the applicant, a reason to accept a </w:t>
                      </w:r>
                      <w:r w:rsidR="003464FB"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student</w:t>
                      </w:r>
                      <w:r w:rsidR="009F0117"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.</w:t>
                      </w:r>
                      <w:r w:rsidR="000A6B4C"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r w:rsidR="009F0117"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This is an opportunity your sophomore won't want to waste.</w:t>
                      </w:r>
                    </w:p>
                    <w:p w14:paraId="46176363" w14:textId="77777777" w:rsidR="003464FB" w:rsidRPr="00F82145" w:rsidRDefault="003464FB" w:rsidP="00F82145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7F14A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0C5C61D5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535EE" w14:textId="77777777" w:rsidR="00195064" w:rsidRDefault="001950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076AF" w14:textId="77777777" w:rsidR="000A6B4C" w:rsidRDefault="000A6B4C" w:rsidP="000A6B4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4418FDD3" wp14:editId="0DCE5189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A248C0" w14:textId="77777777" w:rsidR="00195064" w:rsidRDefault="00195064" w:rsidP="00195064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DEC3D" w14:textId="77777777" w:rsidR="00195064" w:rsidRDefault="00195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E58D7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7F71CC8F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00B26" w14:textId="77777777" w:rsidR="00195064" w:rsidRDefault="001950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A2E13" w14:textId="77777777" w:rsidR="00195064" w:rsidRDefault="001950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7E23E" w14:textId="77777777" w:rsidR="00195064" w:rsidRDefault="00195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06CE"/>
    <w:multiLevelType w:val="hybridMultilevel"/>
    <w:tmpl w:val="677A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21B9F"/>
    <w:multiLevelType w:val="hybridMultilevel"/>
    <w:tmpl w:val="998AB1F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51977"/>
    <w:multiLevelType w:val="hybridMultilevel"/>
    <w:tmpl w:val="479490E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D7F0B"/>
    <w:multiLevelType w:val="hybridMultilevel"/>
    <w:tmpl w:val="2C786F9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074F7"/>
    <w:multiLevelType w:val="multilevel"/>
    <w:tmpl w:val="F4EC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F01A58"/>
    <w:multiLevelType w:val="hybridMultilevel"/>
    <w:tmpl w:val="C3005EB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63D9C"/>
    <w:multiLevelType w:val="hybridMultilevel"/>
    <w:tmpl w:val="E34C9A8A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20" w15:restartNumberingAfterBreak="0">
    <w:nsid w:val="3B0E357D"/>
    <w:multiLevelType w:val="hybridMultilevel"/>
    <w:tmpl w:val="3DA8C55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B16D5"/>
    <w:multiLevelType w:val="hybridMultilevel"/>
    <w:tmpl w:val="5F8E5AF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B0231"/>
    <w:multiLevelType w:val="multilevel"/>
    <w:tmpl w:val="8EC6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E26AF1"/>
    <w:multiLevelType w:val="hybridMultilevel"/>
    <w:tmpl w:val="D5468E6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D0E8D"/>
    <w:multiLevelType w:val="hybridMultilevel"/>
    <w:tmpl w:val="BF48BC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132E9"/>
    <w:multiLevelType w:val="hybridMultilevel"/>
    <w:tmpl w:val="BFFA5E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7F3744"/>
    <w:multiLevelType w:val="hybridMultilevel"/>
    <w:tmpl w:val="CFB295B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24"/>
  </w:num>
  <w:num w:numId="5">
    <w:abstractNumId w:val="3"/>
  </w:num>
  <w:num w:numId="6">
    <w:abstractNumId w:val="5"/>
  </w:num>
  <w:num w:numId="7">
    <w:abstractNumId w:val="18"/>
  </w:num>
  <w:num w:numId="8">
    <w:abstractNumId w:val="32"/>
  </w:num>
  <w:num w:numId="9">
    <w:abstractNumId w:val="16"/>
  </w:num>
  <w:num w:numId="10">
    <w:abstractNumId w:val="34"/>
  </w:num>
  <w:num w:numId="11">
    <w:abstractNumId w:val="1"/>
  </w:num>
  <w:num w:numId="12">
    <w:abstractNumId w:val="37"/>
  </w:num>
  <w:num w:numId="13">
    <w:abstractNumId w:val="0"/>
  </w:num>
  <w:num w:numId="14">
    <w:abstractNumId w:val="19"/>
  </w:num>
  <w:num w:numId="15">
    <w:abstractNumId w:val="14"/>
  </w:num>
  <w:num w:numId="16">
    <w:abstractNumId w:val="11"/>
  </w:num>
  <w:num w:numId="17">
    <w:abstractNumId w:val="21"/>
  </w:num>
  <w:num w:numId="18">
    <w:abstractNumId w:val="22"/>
  </w:num>
  <w:num w:numId="19">
    <w:abstractNumId w:val="38"/>
  </w:num>
  <w:num w:numId="20">
    <w:abstractNumId w:val="33"/>
  </w:num>
  <w:num w:numId="21">
    <w:abstractNumId w:val="31"/>
  </w:num>
  <w:num w:numId="22">
    <w:abstractNumId w:val="7"/>
  </w:num>
  <w:num w:numId="23">
    <w:abstractNumId w:val="30"/>
  </w:num>
  <w:num w:numId="24">
    <w:abstractNumId w:val="35"/>
  </w:num>
  <w:num w:numId="25">
    <w:abstractNumId w:val="36"/>
  </w:num>
  <w:num w:numId="26">
    <w:abstractNumId w:val="20"/>
  </w:num>
  <w:num w:numId="27">
    <w:abstractNumId w:val="13"/>
  </w:num>
  <w:num w:numId="28">
    <w:abstractNumId w:val="2"/>
  </w:num>
  <w:num w:numId="29">
    <w:abstractNumId w:val="10"/>
  </w:num>
  <w:num w:numId="30">
    <w:abstractNumId w:val="4"/>
  </w:num>
  <w:num w:numId="31">
    <w:abstractNumId w:val="29"/>
  </w:num>
  <w:num w:numId="32">
    <w:abstractNumId w:val="9"/>
  </w:num>
  <w:num w:numId="33">
    <w:abstractNumId w:val="39"/>
  </w:num>
  <w:num w:numId="34">
    <w:abstractNumId w:val="25"/>
  </w:num>
  <w:num w:numId="35">
    <w:abstractNumId w:val="26"/>
  </w:num>
  <w:num w:numId="36">
    <w:abstractNumId w:val="8"/>
  </w:num>
  <w:num w:numId="37">
    <w:abstractNumId w:val="27"/>
  </w:num>
  <w:num w:numId="38">
    <w:abstractNumId w:val="28"/>
  </w:num>
  <w:num w:numId="39">
    <w:abstractNumId w:val="6"/>
  </w:num>
  <w:num w:numId="40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NzQ1MjQytTA1MjVV0lEKTi0uzszPAykwrAUA8Mq9ziwAAAA="/>
  </w:docVars>
  <w:rsids>
    <w:rsidRoot w:val="001B2141"/>
    <w:rsid w:val="00076C3A"/>
    <w:rsid w:val="000842BF"/>
    <w:rsid w:val="000A2092"/>
    <w:rsid w:val="000A6B4C"/>
    <w:rsid w:val="000C40B8"/>
    <w:rsid w:val="000C79BA"/>
    <w:rsid w:val="001733BE"/>
    <w:rsid w:val="00195064"/>
    <w:rsid w:val="001956B9"/>
    <w:rsid w:val="001A6610"/>
    <w:rsid w:val="001B2141"/>
    <w:rsid w:val="001B3F7B"/>
    <w:rsid w:val="001D16DC"/>
    <w:rsid w:val="001D41E3"/>
    <w:rsid w:val="001D5F2E"/>
    <w:rsid w:val="001F5E73"/>
    <w:rsid w:val="00203C47"/>
    <w:rsid w:val="00275C50"/>
    <w:rsid w:val="002A0165"/>
    <w:rsid w:val="002A09B4"/>
    <w:rsid w:val="002F0A0F"/>
    <w:rsid w:val="00300075"/>
    <w:rsid w:val="003262D5"/>
    <w:rsid w:val="003464FB"/>
    <w:rsid w:val="00366779"/>
    <w:rsid w:val="003973E3"/>
    <w:rsid w:val="003B2109"/>
    <w:rsid w:val="003D4F4E"/>
    <w:rsid w:val="003E7F76"/>
    <w:rsid w:val="00406591"/>
    <w:rsid w:val="00410AF3"/>
    <w:rsid w:val="00414D69"/>
    <w:rsid w:val="00436814"/>
    <w:rsid w:val="0047425E"/>
    <w:rsid w:val="004B4B89"/>
    <w:rsid w:val="004D131D"/>
    <w:rsid w:val="004E3DD1"/>
    <w:rsid w:val="005326F5"/>
    <w:rsid w:val="00532A29"/>
    <w:rsid w:val="00546FBC"/>
    <w:rsid w:val="005C4C02"/>
    <w:rsid w:val="005D4CBD"/>
    <w:rsid w:val="006207D8"/>
    <w:rsid w:val="00622246"/>
    <w:rsid w:val="00627CA3"/>
    <w:rsid w:val="00645074"/>
    <w:rsid w:val="0065166B"/>
    <w:rsid w:val="00661D0B"/>
    <w:rsid w:val="00671A4B"/>
    <w:rsid w:val="00675C1D"/>
    <w:rsid w:val="00685C13"/>
    <w:rsid w:val="00690563"/>
    <w:rsid w:val="00696E04"/>
    <w:rsid w:val="006F45EA"/>
    <w:rsid w:val="0070210A"/>
    <w:rsid w:val="00724084"/>
    <w:rsid w:val="00745E8D"/>
    <w:rsid w:val="0075162C"/>
    <w:rsid w:val="007662CA"/>
    <w:rsid w:val="00781C88"/>
    <w:rsid w:val="00783A26"/>
    <w:rsid w:val="00784F1D"/>
    <w:rsid w:val="007925F6"/>
    <w:rsid w:val="007B5F21"/>
    <w:rsid w:val="007E1871"/>
    <w:rsid w:val="007F4514"/>
    <w:rsid w:val="008110A7"/>
    <w:rsid w:val="0084609E"/>
    <w:rsid w:val="00854BA0"/>
    <w:rsid w:val="00862933"/>
    <w:rsid w:val="00864EB9"/>
    <w:rsid w:val="00874387"/>
    <w:rsid w:val="008916E0"/>
    <w:rsid w:val="008A4FE5"/>
    <w:rsid w:val="008B5383"/>
    <w:rsid w:val="008D4C50"/>
    <w:rsid w:val="008F484C"/>
    <w:rsid w:val="009338EF"/>
    <w:rsid w:val="009412A7"/>
    <w:rsid w:val="00980FFC"/>
    <w:rsid w:val="009909CD"/>
    <w:rsid w:val="009B09EE"/>
    <w:rsid w:val="009F0117"/>
    <w:rsid w:val="009F19C9"/>
    <w:rsid w:val="00A25076"/>
    <w:rsid w:val="00A51106"/>
    <w:rsid w:val="00A924DC"/>
    <w:rsid w:val="00AA1A72"/>
    <w:rsid w:val="00AB0FA4"/>
    <w:rsid w:val="00AC5E47"/>
    <w:rsid w:val="00AC67ED"/>
    <w:rsid w:val="00B044CD"/>
    <w:rsid w:val="00B53C93"/>
    <w:rsid w:val="00B60611"/>
    <w:rsid w:val="00B646B2"/>
    <w:rsid w:val="00B65518"/>
    <w:rsid w:val="00B91A1C"/>
    <w:rsid w:val="00BB2B79"/>
    <w:rsid w:val="00BF154F"/>
    <w:rsid w:val="00C11E7C"/>
    <w:rsid w:val="00C434DF"/>
    <w:rsid w:val="00C66C72"/>
    <w:rsid w:val="00C91747"/>
    <w:rsid w:val="00CA36F6"/>
    <w:rsid w:val="00CD2DEC"/>
    <w:rsid w:val="00CE5BCB"/>
    <w:rsid w:val="00CF1D50"/>
    <w:rsid w:val="00D14F9D"/>
    <w:rsid w:val="00D257AF"/>
    <w:rsid w:val="00D321C2"/>
    <w:rsid w:val="00D32E9F"/>
    <w:rsid w:val="00D64E47"/>
    <w:rsid w:val="00D900FB"/>
    <w:rsid w:val="00D95C16"/>
    <w:rsid w:val="00E21342"/>
    <w:rsid w:val="00EC2FF8"/>
    <w:rsid w:val="00ED38EB"/>
    <w:rsid w:val="00ED47CB"/>
    <w:rsid w:val="00F010F1"/>
    <w:rsid w:val="00F35BE3"/>
    <w:rsid w:val="00F40A18"/>
    <w:rsid w:val="00F56DB3"/>
    <w:rsid w:val="00F7360E"/>
    <w:rsid w:val="00F82145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DE996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adysetgrad.org/college/passport-foster-youth-promise-program" TargetMode="External"/><Relationship Id="rId18" Type="http://schemas.openxmlformats.org/officeDocument/2006/relationships/hyperlink" Target="http://www.k12.wa.us/SecondaryEducation/CareerCollegeReadiness/CareerGuidanceWA/Grade10.aspx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k12.wa.us/SecondaryEducation/CareerCollegeReadiness/CareerGuidanceWA/Grade10.asp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theWashBoard.org" TargetMode="External"/><Relationship Id="rId17" Type="http://schemas.openxmlformats.org/officeDocument/2006/relationships/hyperlink" Target="https://bigfuture.collegeboard.org/get-in/interviews/college-interviews-the-basics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bigfuture.collegeboard.org/get-in/essays/tips-for-writing-an-effective-application-essay-college-admissions" TargetMode="External"/><Relationship Id="rId20" Type="http://schemas.openxmlformats.org/officeDocument/2006/relationships/hyperlink" Target="https://bigfuture.collegeboard.org/get-in/interviews/college-interviews-the-basics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readysetgrad.org/college/passport-foster-youth-promise-program" TargetMode="External"/><Relationship Id="rId23" Type="http://schemas.openxmlformats.org/officeDocument/2006/relationships/hyperlink" Target="https://bigfuture.collegeboard.org/find-colleges/how-to-find-your-college-fit/how-to-find-a-college-that-fits-you" TargetMode="External"/><Relationship Id="rId28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https://bigfuture.collegeboard.org/get-in/essays/tips-for-writing-an-effective-application-essay-college-admissions" TargetMode="External"/><Relationship Id="rId31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heWashBoard.org" TargetMode="External"/><Relationship Id="rId22" Type="http://schemas.openxmlformats.org/officeDocument/2006/relationships/hyperlink" Target="https://bigfuture.collegeboard.org/find-colleges/how-to-find-your-college-fit/how-to-find-a-college-that-fits-you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50C694-2DFB-4F3D-AB78-9B4BCC5023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3</cp:revision>
  <cp:lastPrinted>2015-05-28T22:43:00Z</cp:lastPrinted>
  <dcterms:created xsi:type="dcterms:W3CDTF">2018-07-02T19:59:00Z</dcterms:created>
  <dcterms:modified xsi:type="dcterms:W3CDTF">2021-11-16T21:25:00Z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