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B7B7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98A6" wp14:editId="23C1202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5543" w14:textId="77777777" w:rsidR="001B2141" w:rsidRPr="00275CAF" w:rsidRDefault="000E74C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275CA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DICIEMBRE    </w:t>
                            </w:r>
                            <w:r w:rsidR="00275CAF" w:rsidRPr="00275CA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DC2FD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 w:rsidR="00275CA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275CAF" w:rsidRPr="00275CA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DC2FD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10</w:t>
                            </w:r>
                            <w:r w:rsidR="00DC2FD9" w:rsidRPr="00275CA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275CAF" w:rsidRPr="00275CA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275CAF" w:rsidRPr="00275CAF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275CAF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1B2141" w:rsidRPr="00275CAF" w:rsidRDefault="000E74C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275CAF">
                        <w:rPr>
                          <w:rFonts w:ascii="Myriad Pro" w:hAnsi="Myriad Pro"/>
                          <w:b/>
                          <w:sz w:val="32"/>
                        </w:rPr>
                        <w:t xml:space="preserve">DICIEMBRE    </w:t>
                      </w:r>
                      <w:r w:rsidR="00275CAF" w:rsidRPr="00275CA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DC2FD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 w:rsidR="00275CA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275CAF" w:rsidRPr="00275CAF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r w:rsidR="00DC2FD9">
                        <w:rPr>
                          <w:rFonts w:ascii="Myriad Pro" w:hAnsi="Myriad Pro"/>
                          <w:b/>
                          <w:sz w:val="32"/>
                        </w:rPr>
                        <w:t>10</w:t>
                      </w:r>
                      <w:r w:rsidR="00DC2FD9" w:rsidRPr="00275CAF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275CAF" w:rsidRPr="00275CAF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275CAF" w:rsidRPr="00275CAF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275CAF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2FB37C8" wp14:editId="3A97D5A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6DECA4B6" wp14:editId="2A77BEA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AF6A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EB444C5" w14:textId="77777777" w:rsidR="0073319F" w:rsidRPr="009909CD" w:rsidRDefault="0073319F" w:rsidP="0073319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4BF21F1" w14:textId="77777777" w:rsidR="0073319F" w:rsidRPr="009909CD" w:rsidRDefault="0073319F" w:rsidP="0073319F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7D4D86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7385F55C" w14:textId="77777777" w:rsidR="001A6610" w:rsidRPr="00DC2FD9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3319F" w:rsidRPr="009909CD" w:rsidRDefault="0073319F" w:rsidP="0073319F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73319F" w:rsidRPr="009909CD" w:rsidRDefault="0073319F" w:rsidP="0073319F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7D4D86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7D4D86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7D4D86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7D4D86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7D4D86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D4D86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7D4D86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7D4D86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DC2FD9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21B7E1" w14:textId="77777777" w:rsidR="001B2141" w:rsidRDefault="000E74C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A9D55" wp14:editId="33D29F58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493327" cy="65462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27" cy="6546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EA40B" w14:textId="77777777" w:rsidR="005D4CBD" w:rsidRPr="00DB0D09" w:rsidRDefault="00366779" w:rsidP="0084609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B0D0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="00275CAF" w:rsidRPr="00DB0D0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ómo explorar una carrera </w:t>
                            </w:r>
                          </w:p>
                          <w:p w14:paraId="08081423" w14:textId="77777777" w:rsidR="0084609E" w:rsidRPr="000E74C6" w:rsidRDefault="00275CAF" w:rsidP="00366779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Escoger una carrera  es una de las decisiones más grandes en la vida. ¿Será esta carrera interesante y gratificante? ¿Pagará lo suficiente para mantener a mi familia? ¿</w:t>
                            </w:r>
                            <w:r w:rsidR="008071A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Habrá la oportunidad de crecer?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Decidir qué carrera seguir es emocionante. Pero también </w:t>
                            </w:r>
                            <w:r w:rsidR="008071A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puede ser duro, dada la gran cantidad de trayectorias profesionales entre las cuales escoger.  </w:t>
                            </w:r>
                          </w:p>
                          <w:p w14:paraId="38F949E6" w14:textId="77777777" w:rsidR="009338EF" w:rsidRPr="000E74C6" w:rsidRDefault="009338EF" w:rsidP="00366779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4E94C576" w14:textId="77777777" w:rsidR="009338EF" w:rsidRPr="000E74C6" w:rsidRDefault="008071AF" w:rsidP="00366779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Ayude a su hijo(a) adolescente</w:t>
                            </w:r>
                            <w:r w:rsidR="00DB0D0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;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mot</w:t>
                            </w:r>
                            <w:r w:rsidR="00DB0D0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ívelo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(a) a </w:t>
                            </w:r>
                            <w:r w:rsidR="00396AE0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explorar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ya sus opciones. </w:t>
                            </w:r>
                            <w:r w:rsidR="0036677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3C680F97" w14:textId="77777777" w:rsidR="00366779" w:rsidRPr="000E74C6" w:rsidRDefault="008071AF" w:rsidP="0036677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Pídale a su hijo(a) que piense acerca de sus interese</w:t>
                            </w:r>
                            <w:r w:rsidR="00396AE0"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s</w:t>
                            </w: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. ¿Necesita ayuda? 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Haga que su hijo(a) ensaye a tomar una prueba de aptitud en</w:t>
                            </w: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366779" w:rsidRPr="000E74C6">
                                <w:rPr>
                                  <w:rStyle w:val="Hyperlink"/>
                                  <w:sz w:val="25"/>
                                  <w:szCs w:val="25"/>
                                  <w:lang w:val="es-ES"/>
                                </w:rPr>
                                <w:t>www.careerbridge.wa.gov</w:t>
                              </w:r>
                            </w:hyperlink>
                            <w:r w:rsidR="0036677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14:paraId="7F2AF7E2" w14:textId="77777777" w:rsidR="00366779" w:rsidRPr="000E74C6" w:rsidRDefault="009338EF" w:rsidP="00366779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Consider</w:t>
                            </w:r>
                            <w:r w:rsidR="008071AF"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e</w:t>
                            </w: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071AF"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cómo llegar a una escogencia</w:t>
                            </w: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="0036677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071A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Es bueno saber qué habilidades, clases y grados requieren los diversos empleos. Para obtener más información sobre los requisitos de e</w:t>
                            </w:r>
                            <w:r w:rsid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ducación para diversos empleos.</w:t>
                            </w:r>
                          </w:p>
                          <w:p w14:paraId="2E7485C0" w14:textId="77777777" w:rsidR="00366779" w:rsidRPr="000E74C6" w:rsidRDefault="00396AE0" w:rsidP="00806826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Póngalo a prueba</w:t>
                            </w:r>
                            <w:r w:rsidR="009338EF" w:rsidRPr="000E74C6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  <w:r w:rsidR="009338E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071A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Ayude a su hijo(a) adolescente a escoger algunas de estas ideas o a desarrollar otras por sí mismo(a): </w:t>
                            </w:r>
                            <w:r w:rsidR="0036677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473BD8E9" w14:textId="77777777" w:rsidR="009338EF" w:rsidRPr="000E74C6" w:rsidRDefault="008071AF" w:rsidP="0036677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Cuéntele dónde es posible que usted conozca alguien que tiene uno de los empleos que le interesan. </w:t>
                            </w:r>
                            <w:r w:rsidR="009338E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5DFD4B65" w14:textId="77777777" w:rsidR="009338EF" w:rsidRPr="000E74C6" w:rsidRDefault="008071AF" w:rsidP="0036677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Considere y busque un internado</w:t>
                            </w:r>
                            <w:r w:rsidR="00396AE0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,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con o sin remuneración.  </w:t>
                            </w:r>
                          </w:p>
                          <w:p w14:paraId="594238FB" w14:textId="77777777" w:rsidR="009338EF" w:rsidRPr="000E74C6" w:rsidRDefault="008071AF" w:rsidP="0036677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Haga que lo acompañe un día al trabajo.</w:t>
                            </w:r>
                          </w:p>
                          <w:p w14:paraId="5C90E679" w14:textId="77777777" w:rsidR="009338EF" w:rsidRPr="000E74C6" w:rsidRDefault="008071AF" w:rsidP="0036677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Investigue en la biblioteca o en línea. </w:t>
                            </w:r>
                          </w:p>
                          <w:p w14:paraId="3DE6A25F" w14:textId="77777777" w:rsidR="009338EF" w:rsidRPr="000E74C6" w:rsidRDefault="00396AE0" w:rsidP="00366779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Encuentre un mentor que pueda</w:t>
                            </w:r>
                            <w:r w:rsidR="008071A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brindarle perspectiva</w:t>
                            </w:r>
                            <w:r w:rsidR="009338E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8071A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y asesoría. </w:t>
                            </w:r>
                          </w:p>
                          <w:p w14:paraId="53EFFE5D" w14:textId="77777777" w:rsidR="007925F6" w:rsidRPr="000E74C6" w:rsidRDefault="008071AF" w:rsidP="007925F6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Hable con miembros de la familia y amigos que trabajen en estas profesiones o que conozcan otros que lo hacen. </w:t>
                            </w:r>
                            <w:r w:rsidR="009338EF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38FE062F" w14:textId="77777777" w:rsidR="007925F6" w:rsidRPr="000E74C6" w:rsidRDefault="007925F6" w:rsidP="00766ACF">
                            <w:pPr>
                              <w:pStyle w:val="NoSpacing"/>
                              <w:ind w:left="144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04400F19" w14:textId="77777777" w:rsidR="007925F6" w:rsidRPr="000E74C6" w:rsidRDefault="008071AF" w:rsidP="007925F6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>Los adolescentes pueden sentirse presionados al tener que planear su vida entera incluso antes</w:t>
                            </w:r>
                            <w:r w:rsidR="007D4D86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de empezar a aplicar a las universidades. Este no es necesariamente el mejor enfoque. Aunque algunas personas tienen ya temprano en sus vidas unas metas profesionales bien definidas, otras no </w:t>
                            </w:r>
                            <w:r w:rsidR="007925F6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— </w:t>
                            </w:r>
                            <w:r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y todavía </w:t>
                            </w:r>
                            <w:r w:rsidR="00DB0D09" w:rsidRPr="000E74C6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encuentran la manera de llegar al empleo adecuado. Mantener la flexibilidad puede ayudar cuando se trata de pensar en el futuro. </w:t>
                            </w:r>
                          </w:p>
                          <w:p w14:paraId="288FD347" w14:textId="77777777" w:rsidR="007D4D86" w:rsidRPr="00DB0D09" w:rsidRDefault="007D4D86" w:rsidP="00366779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CD78" id="Text Box 2" o:spid="_x0000_s1028" type="#_x0000_t202" style="position:absolute;margin-left:.75pt;margin-top:12.45pt;width:432.55pt;height:5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" filled="f" stroked="f">
                <v:textbox>
                  <w:txbxContent>
                    <w:p w:rsidR="005D4CBD" w:rsidRPr="00DB0D09" w:rsidRDefault="00366779" w:rsidP="0084609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DB0D09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>C</w:t>
                      </w:r>
                      <w:r w:rsidR="00275CAF" w:rsidRPr="00DB0D09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es-ES"/>
                        </w:rPr>
                        <w:t xml:space="preserve">ómo explorar una carrera </w:t>
                      </w:r>
                    </w:p>
                    <w:p w:rsidR="0084609E" w:rsidRPr="000E74C6" w:rsidRDefault="00275CAF" w:rsidP="00366779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Escoger una </w:t>
                      </w:r>
                      <w:proofErr w:type="gramStart"/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carrera  es</w:t>
                      </w:r>
                      <w:proofErr w:type="gramEnd"/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una de las decisiones más grandes en la vida. ¿Será esta carrera interesante y gratificante? ¿Pagará lo suficiente para mantener a mi familia? ¿</w:t>
                      </w:r>
                      <w:r w:rsidR="008071AF" w:rsidRPr="000E74C6">
                        <w:rPr>
                          <w:sz w:val="25"/>
                          <w:szCs w:val="25"/>
                          <w:lang w:val="es-ES"/>
                        </w:rPr>
                        <w:t>Habrá la oportunidad de crecer?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Decidir qué carrera seguir es emocionante. Pero también </w:t>
                      </w:r>
                      <w:r w:rsidR="008071A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puede ser duro, dada la gran cantidad de trayectorias profesionales entre las cuales escoger.  </w:t>
                      </w:r>
                    </w:p>
                    <w:p w:rsidR="009338EF" w:rsidRPr="000E74C6" w:rsidRDefault="009338EF" w:rsidP="00366779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9338EF" w:rsidRPr="000E74C6" w:rsidRDefault="008071AF" w:rsidP="00366779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Ayude a su hijo(a) adolescente</w:t>
                      </w:r>
                      <w:r w:rsidR="00DB0D09" w:rsidRPr="000E74C6">
                        <w:rPr>
                          <w:sz w:val="25"/>
                          <w:szCs w:val="25"/>
                          <w:lang w:val="es-ES"/>
                        </w:rPr>
                        <w:t>;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mot</w:t>
                      </w:r>
                      <w:r w:rsidR="00DB0D09" w:rsidRPr="000E74C6">
                        <w:rPr>
                          <w:sz w:val="25"/>
                          <w:szCs w:val="25"/>
                          <w:lang w:val="es-ES"/>
                        </w:rPr>
                        <w:t>ívelo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(a) a </w:t>
                      </w:r>
                      <w:r w:rsidR="00396AE0" w:rsidRPr="000E74C6">
                        <w:rPr>
                          <w:sz w:val="25"/>
                          <w:szCs w:val="25"/>
                          <w:lang w:val="es-ES"/>
                        </w:rPr>
                        <w:t>explorar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ya sus opciones. </w:t>
                      </w:r>
                      <w:r w:rsidR="00366779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366779" w:rsidRPr="000E74C6" w:rsidRDefault="008071AF" w:rsidP="00366779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Pídale a su hijo(a) que piense acerca de sus interese</w:t>
                      </w:r>
                      <w:r w:rsidR="00396AE0"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s</w:t>
                      </w: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. ¿Necesita ayuda? 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Haga que su hijo(a) ensaye a tomar una prueba de aptitud en</w:t>
                      </w: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hyperlink r:id="rId13" w:history="1">
                        <w:r w:rsidR="00366779" w:rsidRPr="000E74C6">
                          <w:rPr>
                            <w:rStyle w:val="Hyperlink"/>
                            <w:sz w:val="25"/>
                            <w:szCs w:val="25"/>
                            <w:lang w:val="es-ES"/>
                          </w:rPr>
                          <w:t>www.careerbridge.wa.gov</w:t>
                        </w:r>
                      </w:hyperlink>
                      <w:r w:rsidR="00366779" w:rsidRPr="000E74C6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</w:p>
                    <w:p w:rsidR="00366779" w:rsidRPr="000E74C6" w:rsidRDefault="009338EF" w:rsidP="00366779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Consider</w:t>
                      </w:r>
                      <w:r w:rsidR="008071AF"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e</w:t>
                      </w: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071AF"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cómo llegar a una escogencia</w:t>
                      </w: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.</w:t>
                      </w:r>
                      <w:r w:rsidR="00366779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071AF" w:rsidRPr="000E74C6">
                        <w:rPr>
                          <w:sz w:val="25"/>
                          <w:szCs w:val="25"/>
                          <w:lang w:val="es-ES"/>
                        </w:rPr>
                        <w:t>Es bueno saber qué habilidades, clases y grados requieren los diversos empleos. Para obtener más información sobre los requisitos de e</w:t>
                      </w:r>
                      <w:r w:rsidR="000E74C6">
                        <w:rPr>
                          <w:sz w:val="25"/>
                          <w:szCs w:val="25"/>
                          <w:lang w:val="es-ES"/>
                        </w:rPr>
                        <w:t>ducación para diversos empleos.</w:t>
                      </w:r>
                    </w:p>
                    <w:p w:rsidR="00366779" w:rsidRPr="000E74C6" w:rsidRDefault="00396AE0" w:rsidP="00806826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Póngalo a prueba</w:t>
                      </w:r>
                      <w:r w:rsidR="009338EF" w:rsidRPr="000E74C6">
                        <w:rPr>
                          <w:b/>
                          <w:sz w:val="25"/>
                          <w:szCs w:val="25"/>
                          <w:lang w:val="es-ES"/>
                        </w:rPr>
                        <w:t>.</w:t>
                      </w:r>
                      <w:r w:rsidR="009338E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071A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Ayude a su hijo(a) adolescente a escoger algunas de estas ideas o a desarrollar otras por sí mismo(a): </w:t>
                      </w:r>
                      <w:r w:rsidR="00366779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9338EF" w:rsidRPr="000E74C6" w:rsidRDefault="008071AF" w:rsidP="0036677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Cuéntele dónde es posible que usted conozca alguien que tiene uno de los empleos que le interesan. </w:t>
                      </w:r>
                      <w:r w:rsidR="009338E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9338EF" w:rsidRPr="000E74C6" w:rsidRDefault="008071AF" w:rsidP="0036677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Considere y busque un internado</w:t>
                      </w:r>
                      <w:r w:rsidR="00396AE0" w:rsidRPr="000E74C6">
                        <w:rPr>
                          <w:sz w:val="25"/>
                          <w:szCs w:val="25"/>
                          <w:lang w:val="es-ES"/>
                        </w:rPr>
                        <w:t>,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con o sin remuneración.  </w:t>
                      </w:r>
                    </w:p>
                    <w:p w:rsidR="009338EF" w:rsidRPr="000E74C6" w:rsidRDefault="008071AF" w:rsidP="0036677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Haga que lo acompañe un día al trabajo.</w:t>
                      </w:r>
                    </w:p>
                    <w:p w:rsidR="009338EF" w:rsidRPr="000E74C6" w:rsidRDefault="008071AF" w:rsidP="0036677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Investigue en la biblioteca o en línea. </w:t>
                      </w:r>
                    </w:p>
                    <w:p w:rsidR="009338EF" w:rsidRPr="000E74C6" w:rsidRDefault="00396AE0" w:rsidP="00366779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Encuentre un mentor que pueda</w:t>
                      </w:r>
                      <w:r w:rsidR="008071A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brindarle perspectiva</w:t>
                      </w:r>
                      <w:r w:rsidR="009338E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8071A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y asesoría. </w:t>
                      </w:r>
                    </w:p>
                    <w:p w:rsidR="007925F6" w:rsidRPr="000E74C6" w:rsidRDefault="008071AF" w:rsidP="007925F6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Hable con miembros de la familia y amigos que trabajen en estas profesiones o que conozcan otros que lo hacen. </w:t>
                      </w:r>
                      <w:r w:rsidR="009338EF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7925F6" w:rsidRPr="000E74C6" w:rsidRDefault="007925F6" w:rsidP="00766ACF">
                      <w:pPr>
                        <w:pStyle w:val="NoSpacing"/>
                        <w:ind w:left="1440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7925F6" w:rsidRPr="000E74C6" w:rsidRDefault="008071AF" w:rsidP="007925F6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>Los adolescentes pueden sentirse presionados al tener que planear su vida entera incluso antes</w:t>
                      </w:r>
                      <w:r w:rsidR="007D4D86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de empezar a aplicar a las universidades. Este no es necesariamente el mejor enfoque. Aunque algunas personas tienen ya temprano en sus vidas unas metas profesionales bien definidas, otras no </w:t>
                      </w:r>
                      <w:r w:rsidR="007925F6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— </w:t>
                      </w:r>
                      <w:r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y todavía </w:t>
                      </w:r>
                      <w:r w:rsidR="00DB0D09" w:rsidRPr="000E74C6">
                        <w:rPr>
                          <w:sz w:val="25"/>
                          <w:szCs w:val="25"/>
                          <w:lang w:val="es-ES"/>
                        </w:rPr>
                        <w:t xml:space="preserve">encuentran la manera de llegar al empleo adecuado. Mantener la flexibilidad puede ayudar cuando se trata de pensar en el futuro. </w:t>
                      </w:r>
                    </w:p>
                    <w:p w:rsidR="007D4D86" w:rsidRPr="00DB0D09" w:rsidRDefault="007D4D86" w:rsidP="00366779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37C82A" wp14:editId="2106BAE4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E6FD4" w14:textId="77777777" w:rsidR="00CD4D51" w:rsidRPr="008D5B76" w:rsidRDefault="00CD4D51" w:rsidP="00CD4D5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5074FDEB" w14:textId="77777777" w:rsidR="00CA36F6" w:rsidRPr="00104BB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1B2E" id="Text Box 8" o:spid="_x0000_s1029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" fillcolor="#95b6c5 [1944]" stroked="f" strokeweight=".5pt">
                <v:textbox>
                  <w:txbxContent>
                    <w:p w:rsidR="00CD4D51" w:rsidRPr="008D5B76" w:rsidRDefault="00CD4D51" w:rsidP="00CD4D5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104BB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A3C892F" wp14:editId="1F67871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BE2B938" w14:textId="77777777" w:rsidR="00CD4D51" w:rsidRPr="00EA68A1" w:rsidRDefault="00DC2FD9" w:rsidP="00CD4D5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CD4D51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14F5D5B0F83C45B2A8FF0D2E8D8C2A7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D4D51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E87D85" w14:textId="77777777" w:rsidR="00CD4D51" w:rsidRPr="00EA68A1" w:rsidRDefault="00CD4D51" w:rsidP="00CD4D5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392451FA" w14:textId="77777777" w:rsidR="00CD4D51" w:rsidRPr="00A82A3C" w:rsidRDefault="00CD4D51" w:rsidP="00CD4D51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14F5D5B0F83C45B2A8FF0D2E8D8C2A7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D4D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169A4A2" w14:textId="77777777" w:rsidR="00CD4D51" w:rsidRPr="00A82A3C" w:rsidRDefault="00CD4D51" w:rsidP="00CD4D51">
                            <w:pPr>
                              <w:pStyle w:val="NoSpacing"/>
                            </w:pPr>
                          </w:p>
                          <w:p w14:paraId="0CDDB944" w14:textId="77777777" w:rsidR="00CD4D51" w:rsidRPr="00A82A3C" w:rsidRDefault="00CD4D51" w:rsidP="00CD4D51">
                            <w:pPr>
                              <w:pStyle w:val="NoSpacing"/>
                            </w:pPr>
                          </w:p>
                          <w:p w14:paraId="31191416" w14:textId="77777777" w:rsidR="00CD4D51" w:rsidRPr="00EA68A1" w:rsidRDefault="00CD4D51" w:rsidP="00CD4D5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DC2FD9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14F5D5B0F83C45B2A8FF0D2E8D8C2A7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A24542E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4566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:rsidR="00CD4D51" w:rsidRPr="00EA68A1" w:rsidRDefault="00DC2FD9" w:rsidP="00CD4D5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CD4D51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14F5D5B0F83C45B2A8FF0D2E8D8C2A70"/>
                          </w:placeholder>
                          <w:showingPlcHdr/>
                        </w:sdtPr>
                        <w:sdtEndPr/>
                        <w:sdtContent>
                          <w:r w:rsidR="00CD4D51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CD4D51" w:rsidRPr="00EA68A1" w:rsidRDefault="00CD4D51" w:rsidP="00CD4D5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CD4D51" w:rsidRPr="00A82A3C" w:rsidRDefault="00CD4D51" w:rsidP="00CD4D51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14F5D5B0F83C45B2A8FF0D2E8D8C2A70"/>
                          </w:placeholder>
                          <w:showingPlcHdr/>
                        </w:sdtPr>
                        <w:sdtEndPr/>
                        <w:sdtContent>
                          <w:r w:rsidRPr="00CD4D5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CD4D51" w:rsidRPr="00A82A3C" w:rsidRDefault="00CD4D51" w:rsidP="00CD4D51">
                      <w:pPr>
                        <w:pStyle w:val="NoSpacing"/>
                      </w:pPr>
                    </w:p>
                    <w:p w:rsidR="00CD4D51" w:rsidRPr="00A82A3C" w:rsidRDefault="00CD4D51" w:rsidP="00CD4D51">
                      <w:pPr>
                        <w:pStyle w:val="NoSpacing"/>
                      </w:pPr>
                    </w:p>
                    <w:p w:rsidR="00CD4D51" w:rsidRPr="00EA68A1" w:rsidRDefault="00CD4D51" w:rsidP="00CD4D5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DC2FD9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14F5D5B0F83C45B2A8FF0D2E8D8C2A70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5A3D0" wp14:editId="105A607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B5BB5" w14:textId="77777777" w:rsidR="00C66C72" w:rsidRPr="00DB0D09" w:rsidRDefault="00DB0D09" w:rsidP="00C66C72">
                            <w:pPr>
                              <w:pStyle w:val="NoSpacing"/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Según una encuesta reciente de </w:t>
                            </w:r>
                            <w:r w:rsidR="00C66C72"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Gallu</w:t>
                            </w:r>
                            <w:r w:rsidR="00090724"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p &amp; </w:t>
                            </w:r>
                            <w:proofErr w:type="spellStart"/>
                            <w:r w:rsidR="00090724"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Lumina</w:t>
                            </w:r>
                            <w:proofErr w:type="spellEnd"/>
                            <w:r w:rsidR="00090724"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,</w:t>
                            </w:r>
                            <w:r w:rsidR="00C66C72"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hyperlink r:id="rId14" w:tgtFrame="_blank" w:tooltip="Link: http://www.gallup.com/poll/167546/business-leaders-say-knowledge-trumps-college-pedigree.aspx" w:history="1">
                              <w:r w:rsidR="00C66C72" w:rsidRPr="00DB0D09">
                                <w:rPr>
                                  <w:rStyle w:val="Hyperlink"/>
                                  <w:b/>
                                  <w:color w:val="000000" w:themeColor="text1"/>
                                  <w:sz w:val="26"/>
                                  <w:szCs w:val="26"/>
                                  <w:lang w:val="es-ES"/>
                                </w:rPr>
                                <w:t>84</w:t>
                              </w:r>
                              <w:r w:rsidR="007D4D86" w:rsidRPr="00DB0D09">
                                <w:rPr>
                                  <w:rStyle w:val="Hyperlink"/>
                                  <w:b/>
                                  <w:color w:val="000000" w:themeColor="text1"/>
                                  <w:sz w:val="26"/>
                                  <w:szCs w:val="26"/>
                                  <w:lang w:val="es-ES"/>
                                </w:rPr>
                                <w:t xml:space="preserve"> p</w:t>
                              </w:r>
                              <w:r w:rsidRPr="00DB0D09">
                                <w:rPr>
                                  <w:rStyle w:val="Hyperlink"/>
                                  <w:b/>
                                  <w:color w:val="000000" w:themeColor="text1"/>
                                  <w:sz w:val="26"/>
                                  <w:szCs w:val="26"/>
                                  <w:lang w:val="es-ES"/>
                                </w:rPr>
                                <w:t>or</w:t>
                              </w:r>
                            </w:hyperlink>
                            <w:r w:rsidRPr="00DB0D09">
                              <w:rPr>
                                <w:rStyle w:val="Hyperlink"/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ciento</w:t>
                            </w:r>
                            <w:r w:rsidR="00090724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de los líderes empresariales</w:t>
                            </w:r>
                            <w:r w:rsidR="00090724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dij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que la cantidad de conocimiento que tienen los candidatos a un trabajo es muy importante, </w:t>
                            </w:r>
                            <w:r w:rsidR="00090724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28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 xml:space="preserve"> po</w:t>
                            </w:r>
                            <w:r w:rsidR="007D4D86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7D4D86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i</w:t>
                            </w:r>
                            <w:r w:rsidR="007D4D86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ent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 xml:space="preserve">o </w:t>
                            </w:r>
                            <w:r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>dijo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que la especialización del candidato es importante y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9 po</w:t>
                            </w:r>
                            <w:r w:rsidR="007D4D86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7D4D86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i</w:t>
                            </w:r>
                            <w:r w:rsidR="007D4D86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ent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o</w:t>
                            </w:r>
                            <w:r w:rsidR="00090724" w:rsidRPr="00DB0D0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dijo </w:t>
                            </w:r>
                            <w:r w:rsidRPr="00DB0D09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que la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universidad donde el candidato obtuvo su grado es muy importante. </w:t>
                            </w:r>
                          </w:p>
                          <w:p w14:paraId="18FA2A2A" w14:textId="77777777" w:rsidR="00F7360E" w:rsidRPr="00DC2FD9" w:rsidRDefault="00627CA3" w:rsidP="00C66C72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C2FD9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  <w:p w14:paraId="50304707" w14:textId="77777777" w:rsidR="00F7360E" w:rsidRPr="00DC2FD9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21B31A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</w:t>
                            </w:r>
                            <w:proofErr w:type="spell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proofErr w:type="spellStart"/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</w:t>
                              </w:r>
                              <w:proofErr w:type="spellEnd"/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 xml:space="preserve"> Set </w:t>
                              </w:r>
                              <w:proofErr w:type="spellStart"/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Grad</w:t>
                              </w:r>
                              <w:proofErr w:type="spellEnd"/>
                            </w:hyperlink>
                          </w:p>
                          <w:p w14:paraId="12E0EB4D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2527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C66C72" w:rsidRPr="00DB0D09" w:rsidRDefault="00DB0D09" w:rsidP="00C66C72">
                      <w:pPr>
                        <w:pStyle w:val="NoSpacing"/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</w:pPr>
                      <w:r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Según una encuesta reciente de </w:t>
                      </w:r>
                      <w:r w:rsidR="00C66C72"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>Gallu</w:t>
                      </w:r>
                      <w:r w:rsidR="00090724"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p &amp; </w:t>
                      </w:r>
                      <w:proofErr w:type="spellStart"/>
                      <w:r w:rsidR="00090724"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>Lumina</w:t>
                      </w:r>
                      <w:proofErr w:type="spellEnd"/>
                      <w:r w:rsidR="00090724"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>,</w:t>
                      </w:r>
                      <w:r w:rsidR="00C66C72"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hyperlink r:id="rId16" w:tgtFrame="_blank" w:tooltip="Link: http://www.gallup.com/poll/167546/business-leaders-say-knowledge-trumps-college-pedigree.aspx" w:history="1">
                        <w:r w:rsidR="00C66C72" w:rsidRPr="00DB0D09">
                          <w:rPr>
                            <w:rStyle w:val="Hyperlink"/>
                            <w:b/>
                            <w:color w:val="000000" w:themeColor="text1"/>
                            <w:sz w:val="26"/>
                            <w:szCs w:val="26"/>
                            <w:lang w:val="es-ES"/>
                          </w:rPr>
                          <w:t>84</w:t>
                        </w:r>
                        <w:r w:rsidR="007D4D86" w:rsidRPr="00DB0D09">
                          <w:rPr>
                            <w:rStyle w:val="Hyperlink"/>
                            <w:b/>
                            <w:color w:val="000000" w:themeColor="text1"/>
                            <w:sz w:val="26"/>
                            <w:szCs w:val="26"/>
                            <w:lang w:val="es-ES"/>
                          </w:rPr>
                          <w:t xml:space="preserve"> p</w:t>
                        </w:r>
                        <w:r w:rsidRPr="00DB0D09">
                          <w:rPr>
                            <w:rStyle w:val="Hyperlink"/>
                            <w:b/>
                            <w:color w:val="000000" w:themeColor="text1"/>
                            <w:sz w:val="26"/>
                            <w:szCs w:val="26"/>
                            <w:lang w:val="es-ES"/>
                          </w:rPr>
                          <w:t>or</w:t>
                        </w:r>
                      </w:hyperlink>
                      <w:r w:rsidRPr="00DB0D09">
                        <w:rPr>
                          <w:rStyle w:val="Hyperlink"/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ciento</w:t>
                      </w:r>
                      <w:r w:rsidR="00090724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  <w:t>de los líderes empresariales</w:t>
                      </w:r>
                      <w:r w:rsidR="00090724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>dij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>o</w:t>
                      </w:r>
                      <w:r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que la cantidad de conocimiento que tienen los candidatos a un trabajo es muy importante, </w:t>
                      </w:r>
                      <w:r w:rsidR="00090724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28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 xml:space="preserve"> po</w:t>
                      </w:r>
                      <w:r w:rsidR="007D4D86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 xml:space="preserve"> </w:t>
                      </w:r>
                      <w:r w:rsidR="007D4D86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c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i</w:t>
                      </w:r>
                      <w:r w:rsidR="007D4D86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ent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 xml:space="preserve">o </w:t>
                      </w:r>
                      <w:r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>dijo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que la especialización del candidato es importante y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9 po</w:t>
                      </w:r>
                      <w:r w:rsidR="007D4D86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r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 xml:space="preserve"> </w:t>
                      </w:r>
                      <w:r w:rsidR="007D4D86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c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i</w:t>
                      </w:r>
                      <w:r w:rsidR="007D4D86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ent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  <w:lang w:val="es-ES"/>
                        </w:rPr>
                        <w:t>o</w:t>
                      </w:r>
                      <w:r w:rsidR="00090724" w:rsidRPr="00DB0D09">
                        <w:rPr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dijo </w:t>
                      </w:r>
                      <w:r w:rsidRPr="00DB0D09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que la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universidad donde el candidato obtuvo su grado es muy importante. </w:t>
                      </w:r>
                    </w:p>
                    <w:p w:rsidR="00F7360E" w:rsidRPr="00DC2FD9" w:rsidRDefault="00627CA3" w:rsidP="00C66C72">
                      <w:pPr>
                        <w:spacing w:before="100" w:beforeAutospacing="1" w:after="100" w:afterAutospacing="1" w:line="240" w:lineRule="auto"/>
                        <w:jc w:val="right"/>
                        <w:rPr>
                          <w:rFonts w:eastAsia="Times New Roman" w:cs="Times New Roman"/>
                          <w:sz w:val="26"/>
                          <w:szCs w:val="26"/>
                          <w:lang w:val="en-US"/>
                        </w:rPr>
                      </w:pPr>
                      <w:r w:rsidRPr="00DC2FD9">
                        <w:rPr>
                          <w:rFonts w:eastAsia="Times New Roman" w:cs="Times New Roman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  <w:p w:rsidR="00F7360E" w:rsidRPr="00DC2FD9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</w:t>
                      </w:r>
                      <w:proofErr w:type="spell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</w:t>
                        </w:r>
                        <w:proofErr w:type="spellEnd"/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 xml:space="preserve"> Set </w:t>
                        </w:r>
                        <w:proofErr w:type="spellStart"/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Grad</w:t>
                        </w:r>
                        <w:proofErr w:type="spellEnd"/>
                      </w:hyperlink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2AEE2" wp14:editId="116BFA2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772E" w14:textId="77777777" w:rsidR="00CD4D51" w:rsidRPr="00685C13" w:rsidRDefault="00CD4D51" w:rsidP="00CD4D51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06E7E73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D4D51" w:rsidRPr="00685C13" w:rsidRDefault="00CD4D51" w:rsidP="00CD4D51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F9808C1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8934A" wp14:editId="24E77805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28738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73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3E5E" w14:textId="77777777" w:rsidR="00CD4D51" w:rsidRPr="00CD4D51" w:rsidRDefault="00CD4D51" w:rsidP="00CD4D5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D4D5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56D981AD" w14:textId="77777777" w:rsidR="00781C88" w:rsidRPr="00696E04" w:rsidRDefault="00C11E7C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CD4D51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150A87B" w14:textId="77777777" w:rsidR="00696E04" w:rsidRPr="00DC2FD9" w:rsidRDefault="00696E04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DC2FD9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E5C6055" w14:textId="77777777" w:rsidR="00781C88" w:rsidRPr="00DC2FD9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25pt;margin-top:5.4pt;width:385.05pt;height:22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" filled="f" strokecolor="#d9d9d9">
                <v:textbox>
                  <w:txbxContent>
                    <w:p w:rsidR="00CD4D51" w:rsidRPr="00CD4D51" w:rsidRDefault="00CD4D51" w:rsidP="00CD4D5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D4D51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Pr="00696E04" w:rsidRDefault="00C11E7C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CD4D51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DC2FD9" w:rsidRDefault="00696E04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DC2FD9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DC2FD9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0E4A" wp14:editId="53D508B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BBAC2" w14:textId="77777777" w:rsidR="00CD4D51" w:rsidRPr="00661D0B" w:rsidRDefault="00DC2FD9" w:rsidP="00CD4D51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CD4D5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 w:rsidR="00200CB0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</w:t>
                            </w:r>
                            <w:r w:rsidR="00CD4D5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itos</w:t>
                            </w:r>
                          </w:p>
                          <w:p w14:paraId="67C86CE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F07D91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CD4D51" w:rsidRPr="00661D0B" w:rsidRDefault="00DC2FD9" w:rsidP="00CD4D51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CD4D5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r w:rsidR="00200CB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</w:t>
                      </w:r>
                      <w:r w:rsidR="00CD4D5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4C208" w14:textId="77777777" w:rsidR="00671A4B" w:rsidRPr="001B2141" w:rsidRDefault="007D4D8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D5563" wp14:editId="3081942D">
                <wp:simplePos x="0" y="0"/>
                <wp:positionH relativeFrom="column">
                  <wp:posOffset>2286000</wp:posOffset>
                </wp:positionH>
                <wp:positionV relativeFrom="paragraph">
                  <wp:posOffset>2629534</wp:posOffset>
                </wp:positionV>
                <wp:extent cx="4921885" cy="51149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14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14C23" w14:textId="77777777" w:rsidR="008071AF" w:rsidRPr="00AC3F54" w:rsidRDefault="008071AF" w:rsidP="008071A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AC3F54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0EB2D839" w14:textId="77777777" w:rsidR="007F4514" w:rsidRPr="00AC3F54" w:rsidRDefault="007F4514" w:rsidP="000E74C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Rev</w:t>
                            </w:r>
                            <w:r w:rsidR="00A07475"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isa los resultados de las pruebas PSAT/NMSQT o</w:t>
                            </w:r>
                            <w:r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Aspire </w:t>
                            </w:r>
                            <w:r w:rsidR="00A07475"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con tu familia. </w:t>
                            </w:r>
                            <w:r w:rsidR="00A07475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Si tomaste la pruebas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PSAT/NMSQT, </w:t>
                            </w:r>
                            <w:r w:rsidR="00A07475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ingresa en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8" w:history="1">
                              <w:proofErr w:type="spellStart"/>
                              <w:r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My</w:t>
                              </w:r>
                              <w:proofErr w:type="spellEnd"/>
                              <w:r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College </w:t>
                              </w:r>
                              <w:proofErr w:type="spellStart"/>
                              <w:r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QuickStart</w:t>
                              </w:r>
                              <w:proofErr w:type="spellEnd"/>
                            </w:hyperlink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07475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para obtener retroalimentación personalizada con base en tu informe de puntajes de</w:t>
                            </w:r>
                            <w:r w:rsidR="00396A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PSAT/NMSQT.</w:t>
                            </w:r>
                          </w:p>
                          <w:p w14:paraId="7E1DBFC5" w14:textId="77777777" w:rsidR="007F4514" w:rsidRPr="00AC3F54" w:rsidRDefault="00AC3F54" w:rsidP="000E74C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Empieza a pensar en formas de pagar tu educación universitaria. 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Para conocer más, lee </w:t>
                            </w:r>
                            <w:r w:rsidR="007F4514"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9" w:history="1"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7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Things</w:t>
                              </w:r>
                              <w:proofErr w:type="spellEnd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You</w:t>
                              </w:r>
                              <w:proofErr w:type="spellEnd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Need</w:t>
                              </w:r>
                              <w:proofErr w:type="spellEnd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to</w:t>
                              </w:r>
                              <w:proofErr w:type="spellEnd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Know</w:t>
                              </w:r>
                              <w:proofErr w:type="spellEnd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About</w:t>
                              </w:r>
                              <w:proofErr w:type="spellEnd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Financial </w:t>
                              </w:r>
                              <w:proofErr w:type="spellStart"/>
                              <w:r w:rsidR="007F4514"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Aid</w:t>
                              </w:r>
                              <w:proofErr w:type="spellEnd"/>
                            </w:hyperlink>
                            <w:r w:rsidR="007F451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(7 cosas que debes saber sobre la ayuda financiera)</w:t>
                            </w:r>
                            <w:r w:rsidR="007F451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652EA31" w14:textId="77777777" w:rsidR="007F4514" w:rsidRPr="00AC3F54" w:rsidRDefault="007F4514" w:rsidP="000E74C6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>Discu</w:t>
                            </w:r>
                            <w:r w:rsidR="00AC3F54" w:rsidRPr="00AC3F5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te las clases del próximo año con tu familia o tu consejero académico. </w:t>
                            </w:r>
                            <w:r w:rsidRPr="00AC3F5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C3F54" w:rsidRPr="00AC3F5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es-ES"/>
                              </w:rPr>
                              <w:t xml:space="preserve">Conoce más sobre  las clases de </w:t>
                            </w:r>
                            <w:r w:rsidR="00396AE0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="00AC3F54" w:rsidRPr="00AC3F54">
                              <w:rPr>
                                <w:rFonts w:ascii="Trebuchet MS" w:eastAsia="Times New Roman" w:hAnsi="Trebuchet MS" w:cs="Times New Roman"/>
                                <w:sz w:val="22"/>
                                <w:szCs w:val="22"/>
                                <w:lang w:val="es-ES"/>
                              </w:rPr>
                              <w:t xml:space="preserve">escuela secundaria que las universidades buscan: </w:t>
                            </w:r>
                            <w:hyperlink r:id="rId20" w:history="1">
                              <w:proofErr w:type="spellStart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high</w:t>
                              </w:r>
                              <w:proofErr w:type="spellEnd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school</w:t>
                              </w:r>
                              <w:proofErr w:type="spellEnd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classes</w:t>
                              </w:r>
                              <w:proofErr w:type="spellEnd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that</w:t>
                              </w:r>
                              <w:proofErr w:type="spellEnd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colleges</w:t>
                              </w:r>
                              <w:proofErr w:type="spellEnd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look </w:t>
                              </w:r>
                              <w:proofErr w:type="spellStart"/>
                              <w:r w:rsidRPr="00AC3F54">
                                <w:rPr>
                                  <w:rFonts w:ascii="Trebuchet MS" w:eastAsia="Times New Roman" w:hAnsi="Trebuchet MS" w:cs="Times New Roman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for</w:t>
                              </w:r>
                              <w:proofErr w:type="spellEnd"/>
                            </w:hyperlink>
                            <w:r w:rsidRPr="00AC3F54">
                              <w:rPr>
                                <w:rFonts w:ascii="Trebuchet MS" w:eastAsia="Times New Roman" w:hAnsi="Trebuchet MS" w:cs="Times New Roman"/>
                                <w:color w:val="4FB8C1" w:themeColor="text2" w:themeTint="99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45EF3CEE" w14:textId="77777777" w:rsidR="000E74C6" w:rsidRDefault="000E74C6" w:rsidP="008071A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06015C38" w14:textId="77777777" w:rsidR="008071AF" w:rsidRPr="00AC3F54" w:rsidRDefault="008071AF" w:rsidP="008071AF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AC3F54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D3B7714" w14:textId="77777777" w:rsidR="00AB0FA4" w:rsidRPr="00AC3F54" w:rsidRDefault="00AB0FA4" w:rsidP="000E74C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Revi</w:t>
                            </w:r>
                            <w:r w:rsidR="00AC3F54"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sen juntos los resultados de las pruebas PSAT/NMSQT o Aspire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AC3F5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El informe de puntajes de su hijo(a) indica sus propias fortalezas y debilidades académicas. Revisen juntos el informe y hablen acerca de cómo mejorar en áreas que requieren atención. Si su hijo(a) tomó las pruebas del 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PSAT/NMSQT, </w:t>
                            </w:r>
                            <w:r w:rsidR="00AC3F5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ayúdelo a ingresar a</w:t>
                            </w:r>
                            <w:r w:rsidRPr="00AC3F54">
                              <w:rPr>
                                <w:rFonts w:ascii="Trebuchet MS" w:hAnsi="Trebuchet MS"/>
                                <w:color w:val="4FB8C1" w:themeColor="text2" w:themeTint="9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1" w:history="1">
                              <w:proofErr w:type="spellStart"/>
                              <w:r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My</w:t>
                              </w:r>
                              <w:proofErr w:type="spellEnd"/>
                              <w:r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 xml:space="preserve"> College </w:t>
                              </w:r>
                              <w:proofErr w:type="spellStart"/>
                              <w:r w:rsidRPr="00AC3F54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  <w:lang w:val="es-ES"/>
                                </w:rPr>
                                <w:t>QuickStart</w:t>
                              </w:r>
                              <w:proofErr w:type="spellEnd"/>
                            </w:hyperlink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C3F5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para obtener retroalimentación personalizada sobre el informe de puntajes de</w:t>
                            </w:r>
                            <w:r w:rsidR="00396A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PSAT/NMSQT.</w:t>
                            </w:r>
                          </w:p>
                          <w:p w14:paraId="6D5436F2" w14:textId="77777777" w:rsidR="00AB0FA4" w:rsidRPr="00DC2FD9" w:rsidRDefault="00AC3F54" w:rsidP="000E74C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C3F5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Empiecen a pensar en formas de pagar su educación universitaria.</w:t>
                            </w:r>
                            <w:r w:rsidR="00AB0FA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La mayoría de las familia</w:t>
                            </w:r>
                            <w:r w:rsidR="00AB0FA4"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AC3F54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obtiene ayuda para pagar los costos universitarios. </w:t>
                            </w:r>
                            <w:r w:rsidRPr="00DC2F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Para </w:t>
                            </w:r>
                            <w:r w:rsidRPr="00396AE0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conocer más,</w:t>
                            </w:r>
                            <w:r w:rsidRPr="00DC2F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lea</w:t>
                            </w:r>
                            <w:r w:rsidR="00AB0FA4" w:rsidRPr="00DC2FD9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2" w:history="1">
                              <w:r w:rsidR="00AB0FA4" w:rsidRPr="00DC2FD9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</w:rPr>
                                <w:t>7 Things You Need to Know About Financial Aid</w:t>
                              </w:r>
                            </w:hyperlink>
                            <w:r w:rsidR="00AB0FA4" w:rsidRPr="00DC2FD9">
                              <w:rPr>
                                <w:rFonts w:ascii="Trebuchet MS" w:hAnsi="Trebuchet MS"/>
                                <w:color w:val="4FB8C1" w:themeColor="text2" w:themeTint="9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CCC558" w14:textId="77777777" w:rsidR="007F4514" w:rsidRPr="00AC3F54" w:rsidRDefault="00AC3F54" w:rsidP="000E74C6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AC3F54">
                              <w:rPr>
                                <w:rFonts w:ascii="Trebuchet MS" w:eastAsia="Times New Roman" w:hAnsi="Trebuchet MS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>Discutan las clases del próximo año</w:t>
                            </w:r>
                            <w:r w:rsidR="007F4514" w:rsidRPr="00AC3F54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7F4514" w:rsidRPr="00AC3F5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C3F5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Asegúrese de que su hijo(a) tome clases que lo/la desafíen y de que tome clases que los funcionarios universitarios esperan ver. </w:t>
                            </w:r>
                            <w:r w:rsidR="007F4514" w:rsidRPr="00AC3F54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4BB9C4F" w14:textId="77777777" w:rsidR="007D4D86" w:rsidRPr="00AC3F54" w:rsidRDefault="007D4D86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C68464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5930" id="_x0000_s1035" type="#_x0000_t202" style="position:absolute;margin-left:180pt;margin-top:207.05pt;width:387.55pt;height:4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" fillcolor="#e1eee8 [663]" stroked="f">
                <v:textbox>
                  <w:txbxContent>
                    <w:p w:rsidR="008071AF" w:rsidRPr="00AC3F54" w:rsidRDefault="008071AF" w:rsidP="008071A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C3F54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AC3F54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7F4514" w:rsidRPr="00AC3F54" w:rsidRDefault="007F4514" w:rsidP="000E74C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r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Rev</w:t>
                      </w:r>
                      <w:r w:rsidR="00A07475"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isa los resultados de las pruebas PSAT/NMSQT o</w:t>
                      </w:r>
                      <w:r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Aspire </w:t>
                      </w:r>
                      <w:r w:rsidR="00A07475"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con tu familia. </w:t>
                      </w:r>
                      <w:r w:rsidR="00A07475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Si tomaste la pruebas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PSAT/NMSQT, </w:t>
                      </w:r>
                      <w:r w:rsidR="00A07475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ingresa en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3" w:history="1">
                        <w:proofErr w:type="spellStart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My</w:t>
                        </w:r>
                        <w:proofErr w:type="spellEnd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College</w:t>
                        </w:r>
                        <w:proofErr w:type="spellEnd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QuickStart</w:t>
                        </w:r>
                        <w:proofErr w:type="spellEnd"/>
                      </w:hyperlink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07475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para obtener retroalimentación personalizada con base en tu informe de puntajes de</w:t>
                      </w:r>
                      <w:r w:rsidR="00396A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PSAT/NMSQT.</w:t>
                      </w:r>
                    </w:p>
                    <w:p w:rsidR="007F4514" w:rsidRPr="00AC3F54" w:rsidRDefault="00AC3F54" w:rsidP="000E74C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Empieza a pensar en formas de pagar tu educación universitaria. 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Para conocer más, lee </w:t>
                      </w:r>
                      <w:r w:rsidR="007F4514"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4" w:history="1"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7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Things</w:t>
                        </w:r>
                        <w:proofErr w:type="spellEnd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You</w:t>
                        </w:r>
                        <w:proofErr w:type="spellEnd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Need</w:t>
                        </w:r>
                        <w:proofErr w:type="spellEnd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to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Know</w:t>
                        </w:r>
                        <w:proofErr w:type="spellEnd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About</w:t>
                        </w:r>
                        <w:proofErr w:type="spellEnd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Financial</w:t>
                        </w:r>
                        <w:proofErr w:type="spellEnd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F4514"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Aid</w:t>
                        </w:r>
                        <w:proofErr w:type="spellEnd"/>
                      </w:hyperlink>
                      <w:r w:rsidR="007F451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(7 cosas que debes saber sobre la ayuda financiera)</w:t>
                      </w:r>
                      <w:r w:rsidR="007F451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7F4514" w:rsidRPr="00AC3F54" w:rsidRDefault="007F4514" w:rsidP="000E74C6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es-ES"/>
                        </w:rPr>
                      </w:pPr>
                      <w:r w:rsidRPr="00AC3F5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2"/>
                          <w:lang w:val="es-ES"/>
                        </w:rPr>
                        <w:t>Discu</w:t>
                      </w:r>
                      <w:r w:rsidR="00AC3F54" w:rsidRPr="00AC3F5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2"/>
                          <w:lang w:val="es-ES"/>
                        </w:rPr>
                        <w:t xml:space="preserve">te las clases del próximo año con tu familia o tu consejero académico. </w:t>
                      </w:r>
                      <w:r w:rsidRPr="00AC3F5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C3F54" w:rsidRPr="00AC3F54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es-ES"/>
                        </w:rPr>
                        <w:t xml:space="preserve">Conoce más sobre  las clases de </w:t>
                      </w:r>
                      <w:r w:rsidR="00396AE0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es-ES"/>
                        </w:rPr>
                        <w:t xml:space="preserve">la </w:t>
                      </w:r>
                      <w:r w:rsidR="00AC3F54" w:rsidRPr="00AC3F54">
                        <w:rPr>
                          <w:rFonts w:ascii="Trebuchet MS" w:eastAsia="Times New Roman" w:hAnsi="Trebuchet MS" w:cs="Times New Roman"/>
                          <w:sz w:val="22"/>
                          <w:szCs w:val="22"/>
                          <w:lang w:val="es-ES"/>
                        </w:rPr>
                        <w:t xml:space="preserve">escuela secundaria que las universidades buscan: </w:t>
                      </w:r>
                      <w:hyperlink r:id="rId25" w:history="1">
                        <w:proofErr w:type="spellStart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high</w:t>
                        </w:r>
                        <w:proofErr w:type="spellEnd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school</w:t>
                        </w:r>
                        <w:proofErr w:type="spellEnd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classes</w:t>
                        </w:r>
                        <w:proofErr w:type="spellEnd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that</w:t>
                        </w:r>
                        <w:proofErr w:type="spellEnd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colleges</w:t>
                        </w:r>
                        <w:proofErr w:type="spellEnd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look </w:t>
                        </w:r>
                        <w:proofErr w:type="spellStart"/>
                        <w:r w:rsidRPr="00AC3F54">
                          <w:rPr>
                            <w:rFonts w:ascii="Trebuchet MS" w:eastAsia="Times New Roman" w:hAnsi="Trebuchet MS" w:cs="Times New Roman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for</w:t>
                        </w:r>
                        <w:proofErr w:type="spellEnd"/>
                      </w:hyperlink>
                      <w:r w:rsidRPr="00AC3F54">
                        <w:rPr>
                          <w:rFonts w:ascii="Trebuchet MS" w:eastAsia="Times New Roman" w:hAnsi="Trebuchet MS" w:cs="Times New Roman"/>
                          <w:color w:val="4FB8C1" w:themeColor="text2" w:themeTint="99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bookmarkEnd w:id="1"/>
                    <w:p w:rsidR="000E74C6" w:rsidRDefault="000E74C6" w:rsidP="008071A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8071AF" w:rsidRPr="00AC3F54" w:rsidRDefault="008071AF" w:rsidP="008071AF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C3F54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AC3F54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AB0FA4" w:rsidRPr="00AC3F54" w:rsidRDefault="00AB0FA4" w:rsidP="000E74C6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Revi</w:t>
                      </w:r>
                      <w:r w:rsidR="00AC3F54"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sen juntos los resultados de las pruebas PSAT/NMSQT o Aspire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AC3F5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El informe de puntajes de su hijo(a) indica sus propias fortalezas y debilidades académicas. Revisen juntos el informe y hablen acerca de cómo mejorar en áreas que requieren atención. Si su hijo(a) tomó las pruebas del 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PSAT/NMSQT, </w:t>
                      </w:r>
                      <w:r w:rsidR="00AC3F5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ayúdelo a ingresar a</w:t>
                      </w:r>
                      <w:r w:rsidRPr="00AC3F54">
                        <w:rPr>
                          <w:rFonts w:ascii="Trebuchet MS" w:hAnsi="Trebuchet MS"/>
                          <w:color w:val="4FB8C1" w:themeColor="text2" w:themeTint="9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My</w:t>
                        </w:r>
                        <w:proofErr w:type="spellEnd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College</w:t>
                        </w:r>
                        <w:proofErr w:type="spellEnd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AC3F54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  <w:lang w:val="es-ES"/>
                          </w:rPr>
                          <w:t>QuickStart</w:t>
                        </w:r>
                        <w:proofErr w:type="spellEnd"/>
                      </w:hyperlink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C3F5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para obtener retroalimentación personalizada sobre el informe de puntajes de</w:t>
                      </w:r>
                      <w:r w:rsidR="00396A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PSAT/NMSQT.</w:t>
                      </w:r>
                    </w:p>
                    <w:p w:rsidR="00AB0FA4" w:rsidRPr="00DC2FD9" w:rsidRDefault="00AC3F54" w:rsidP="000E74C6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AC3F54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Empiecen a pensar en formas de pagar su educación universitaria.</w:t>
                      </w:r>
                      <w:r w:rsidR="00AB0FA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La mayoría de las familia</w:t>
                      </w:r>
                      <w:r w:rsidR="00AB0FA4"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s</w:t>
                      </w:r>
                      <w:r w:rsidRPr="00AC3F54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obtiene ayuda para pagar los costos universitarios. </w:t>
                      </w:r>
                      <w:r w:rsidRPr="00DC2FD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Para </w:t>
                      </w:r>
                      <w:r w:rsidRPr="00396AE0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conocer más,</w:t>
                      </w:r>
                      <w:r w:rsidRPr="00DC2FD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lea</w:t>
                      </w:r>
                      <w:r w:rsidR="00AB0FA4" w:rsidRPr="00DC2FD9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hyperlink r:id="rId27" w:history="1">
                        <w:r w:rsidR="00AB0FA4" w:rsidRPr="00DC2FD9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</w:rPr>
                          <w:t>7 Things You Need to Know About Financial Aid</w:t>
                        </w:r>
                      </w:hyperlink>
                      <w:r w:rsidR="00AB0FA4" w:rsidRPr="00DC2FD9">
                        <w:rPr>
                          <w:rFonts w:ascii="Trebuchet MS" w:hAnsi="Trebuchet MS"/>
                          <w:color w:val="4FB8C1" w:themeColor="text2" w:themeTint="99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F4514" w:rsidRPr="00AC3F54" w:rsidRDefault="00AC3F54" w:rsidP="000E74C6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eastAsia="Times New Roman" w:cs="Times New Roman"/>
                          <w:sz w:val="20"/>
                          <w:szCs w:val="24"/>
                          <w:lang w:val="es-ES"/>
                        </w:rPr>
                      </w:pPr>
                      <w:r w:rsidRPr="00AC3F54">
                        <w:rPr>
                          <w:rFonts w:ascii="Trebuchet MS" w:eastAsia="Times New Roman" w:hAnsi="Trebuchet MS" w:cs="Times New Roman"/>
                          <w:b/>
                          <w:sz w:val="22"/>
                          <w:szCs w:val="22"/>
                          <w:lang w:val="es-ES"/>
                        </w:rPr>
                        <w:t>Discutan las clases del próximo año</w:t>
                      </w:r>
                      <w:r w:rsidR="007F4514" w:rsidRPr="00AC3F54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7F4514" w:rsidRPr="00AC3F5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C3F5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Asegúrese de que su hijo(a) tome clases que lo/la desafíen y de que tome clases que los funcionarios universitarios esperan ver. </w:t>
                      </w:r>
                      <w:r w:rsidR="007F4514" w:rsidRPr="00AC3F54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7D4D86" w:rsidRPr="00AC3F54" w:rsidRDefault="007D4D86" w:rsidP="007F4514">
                      <w:pPr>
                        <w:pStyle w:val="NoSpacing"/>
                        <w:ind w:left="72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4B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E5AAF" wp14:editId="0589F1B3">
                <wp:simplePos x="0" y="0"/>
                <wp:positionH relativeFrom="column">
                  <wp:posOffset>-62345</wp:posOffset>
                </wp:positionH>
                <wp:positionV relativeFrom="paragraph">
                  <wp:posOffset>132228</wp:posOffset>
                </wp:positionV>
                <wp:extent cx="2360930" cy="78648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86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C3DC6" w14:textId="77777777" w:rsidR="00D95C16" w:rsidRPr="00DC2FD9" w:rsidRDefault="00F95852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CE4CF4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8071AF" w:rsidRPr="00CE4CF4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ITO</w:t>
                            </w:r>
                            <w:r w:rsidRPr="00CE4CF4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Pr="00CE4CF4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CE4CF4" w:rsidRPr="00CE4CF4">
                              <w:rPr>
                                <w:sz w:val="26"/>
                                <w:szCs w:val="26"/>
                                <w:lang w:val="es-ES"/>
                              </w:rPr>
                              <w:t>El compañero de cuar</w:t>
                            </w:r>
                            <w:r w:rsidR="00396AE0">
                              <w:rPr>
                                <w:sz w:val="26"/>
                                <w:szCs w:val="26"/>
                                <w:lang w:val="es-ES"/>
                              </w:rPr>
                              <w:t>to de su hijo(a) debería ser un</w:t>
                            </w:r>
                            <w:r w:rsidR="00CE4CF4" w:rsidRPr="00CE4CF4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amigo de la escuela secundaria. </w:t>
                            </w:r>
                          </w:p>
                          <w:p w14:paraId="36BAADF2" w14:textId="77777777" w:rsidR="00BB2B79" w:rsidRPr="00DC2FD9" w:rsidRDefault="00BB2B79" w:rsidP="00ED47CB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C2FD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32AFEEA9" w14:textId="77777777" w:rsidR="007D4D86" w:rsidRPr="005C3B40" w:rsidRDefault="00F95852" w:rsidP="00AB0FA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C3B40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</w:t>
                            </w:r>
                            <w:r w:rsidR="008071AF" w:rsidRPr="005C3B40">
                              <w:rPr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DAD</w:t>
                            </w:r>
                            <w:r w:rsidRPr="005C3B40">
                              <w:rPr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B2B79" w:rsidRP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C3B40" w:rsidRP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>Si su hijo(a) adolescente va a la universidad con un amigo de la escuela secundaria, puede ser tentador renunciar a</w:t>
                            </w:r>
                            <w:r w:rsid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>l</w:t>
                            </w:r>
                            <w:r w:rsidR="005C3B40" w:rsidRP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proceso de </w:t>
                            </w:r>
                            <w:r w:rsidR="005C3B40" w:rsidRP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>selecci</w:t>
                            </w:r>
                            <w:r w:rsidR="005C3B40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ón aleatoria de un compañero de cuarto. </w:t>
                            </w:r>
                          </w:p>
                          <w:p w14:paraId="2263A9C1" w14:textId="77777777" w:rsidR="007D4D86" w:rsidRPr="005C3B40" w:rsidRDefault="007D4D86" w:rsidP="00AB0FA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4741B37" w14:textId="77777777" w:rsidR="00AB0FA4" w:rsidRPr="002A731C" w:rsidRDefault="00396AE0" w:rsidP="00AB0FA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Puede que ellos digan que conocen</w:t>
                            </w:r>
                            <w:r w:rsidR="002A731C"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todo sobre uno y el otro, de manera que, ¿para qué arriesgarse a vivir con un extraño</w:t>
                            </w:r>
                            <w:r w:rsid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>, no</w:t>
                            </w:r>
                            <w:r w:rsidR="002A731C"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  <w:r w:rsid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A731C"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Su hijo(a) pronto se dará cuenta de que vivir con un amigo es muy diferente de </w:t>
                            </w:r>
                            <w:r w:rsid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estar con él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 ella </w:t>
                            </w:r>
                            <w:r w:rsid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unas cuantas horas al día. </w:t>
                            </w:r>
                            <w:r w:rsidR="002A731C"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>Compartir un espacio pequeño significa que su hijo(a)  aprenderá tanto del amigo que hasta sabr</w:t>
                            </w:r>
                            <w:r w:rsid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á sobre sus hábitos desagradables y cambios de humor. </w:t>
                            </w:r>
                          </w:p>
                          <w:p w14:paraId="5544FF78" w14:textId="77777777" w:rsidR="007D4D86" w:rsidRPr="002A731C" w:rsidRDefault="007D4D86" w:rsidP="00AB0FA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53098D69" w14:textId="77777777" w:rsidR="00ED47CB" w:rsidRPr="002A731C" w:rsidRDefault="002A731C" w:rsidP="00AB0FA4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>Estimule a su hijo a arriesgarse y conseguir un compañe</w:t>
                            </w:r>
                            <w:r w:rsidR="00396AE0">
                              <w:rPr>
                                <w:sz w:val="26"/>
                                <w:szCs w:val="26"/>
                                <w:lang w:val="es-ES"/>
                              </w:rPr>
                              <w:t>ro de cuarto aleatorio; aun si é</w:t>
                            </w:r>
                            <w:r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>l o ella no terminan siendo los mejores amigos, es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todos modos</w:t>
                            </w:r>
                            <w:r w:rsidRPr="002A731C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una experiencia de aprendizaje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3082E7C9" w14:textId="77777777" w:rsidR="00ED47CB" w:rsidRPr="002A731C" w:rsidRDefault="00ED47CB" w:rsidP="00ED47C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C17D" id="Text Box 9" o:spid="_x0000_s1036" type="#_x0000_t202" style="position:absolute;margin-left:-4.9pt;margin-top:10.4pt;width:185.9pt;height:6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" filled="f" stroked="f" strokeweight=".5pt">
                <v:textbox>
                  <w:txbxContent>
                    <w:p w:rsidR="00D95C16" w:rsidRPr="00DC2FD9" w:rsidRDefault="00F95852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CE4CF4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8071AF" w:rsidRPr="00CE4CF4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ITO</w:t>
                      </w:r>
                      <w:r w:rsidRPr="00CE4CF4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Pr="00CE4CF4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CE4CF4" w:rsidRPr="00CE4CF4">
                        <w:rPr>
                          <w:sz w:val="26"/>
                          <w:szCs w:val="26"/>
                          <w:lang w:val="es-ES"/>
                        </w:rPr>
                        <w:t>El compañero de cuar</w:t>
                      </w:r>
                      <w:r w:rsidR="00396AE0">
                        <w:rPr>
                          <w:sz w:val="26"/>
                          <w:szCs w:val="26"/>
                          <w:lang w:val="es-ES"/>
                        </w:rPr>
                        <w:t>to de su hijo(a) debería ser un</w:t>
                      </w:r>
                      <w:r w:rsidR="00CE4CF4" w:rsidRPr="00CE4CF4">
                        <w:rPr>
                          <w:sz w:val="26"/>
                          <w:szCs w:val="26"/>
                          <w:lang w:val="es-ES"/>
                        </w:rPr>
                        <w:t xml:space="preserve"> amigo de la escuela secundaria. </w:t>
                      </w:r>
                    </w:p>
                    <w:p w:rsidR="00BB2B79" w:rsidRPr="00DC2FD9" w:rsidRDefault="00BB2B79" w:rsidP="00ED47CB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DC2FD9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D4D86" w:rsidRPr="005C3B40" w:rsidRDefault="00F95852" w:rsidP="00AB0FA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5C3B40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</w:t>
                      </w:r>
                      <w:r w:rsidR="008071AF" w:rsidRPr="005C3B40">
                        <w:rPr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DAD</w:t>
                      </w:r>
                      <w:r w:rsidRPr="005C3B40">
                        <w:rPr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B2B79" w:rsidRPr="005C3B4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C3B40" w:rsidRPr="005C3B40">
                        <w:rPr>
                          <w:sz w:val="26"/>
                          <w:szCs w:val="26"/>
                          <w:lang w:val="es-ES"/>
                        </w:rPr>
                        <w:t>Si su hijo(a) adolescente va a la universidad con un amigo de la escuela secundaria, puede ser tentador renunciar a</w:t>
                      </w:r>
                      <w:r w:rsidR="005C3B40">
                        <w:rPr>
                          <w:sz w:val="26"/>
                          <w:szCs w:val="26"/>
                          <w:lang w:val="es-ES"/>
                        </w:rPr>
                        <w:t>l</w:t>
                      </w:r>
                      <w:r w:rsidR="005C3B40" w:rsidRPr="005C3B40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5C3B40">
                        <w:rPr>
                          <w:sz w:val="26"/>
                          <w:szCs w:val="26"/>
                          <w:lang w:val="es-ES"/>
                        </w:rPr>
                        <w:t xml:space="preserve">proceso de </w:t>
                      </w:r>
                      <w:r w:rsidR="005C3B40" w:rsidRPr="005C3B40">
                        <w:rPr>
                          <w:sz w:val="26"/>
                          <w:szCs w:val="26"/>
                          <w:lang w:val="es-ES"/>
                        </w:rPr>
                        <w:t>selecci</w:t>
                      </w:r>
                      <w:r w:rsidR="005C3B40">
                        <w:rPr>
                          <w:sz w:val="26"/>
                          <w:szCs w:val="26"/>
                          <w:lang w:val="es-ES"/>
                        </w:rPr>
                        <w:t xml:space="preserve">ón aleatoria de un compañero de cuarto. </w:t>
                      </w:r>
                    </w:p>
                    <w:p w:rsidR="007D4D86" w:rsidRPr="005C3B40" w:rsidRDefault="007D4D86" w:rsidP="00AB0FA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AB0FA4" w:rsidRPr="002A731C" w:rsidRDefault="00396AE0" w:rsidP="00AB0FA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Puede que ellos digan que conocen</w:t>
                      </w:r>
                      <w:r w:rsidR="002A731C" w:rsidRPr="002A731C">
                        <w:rPr>
                          <w:sz w:val="26"/>
                          <w:szCs w:val="26"/>
                          <w:lang w:val="es-ES"/>
                        </w:rPr>
                        <w:t xml:space="preserve"> todo sobre uno y el otro, de manera que, ¿para qué arriesgarse a vivir con un extraño</w:t>
                      </w:r>
                      <w:r w:rsidR="002A731C">
                        <w:rPr>
                          <w:sz w:val="26"/>
                          <w:szCs w:val="26"/>
                          <w:lang w:val="es-ES"/>
                        </w:rPr>
                        <w:t>, no</w:t>
                      </w:r>
                      <w:r w:rsidR="002A731C" w:rsidRPr="002A731C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  <w:r w:rsidR="002A731C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A731C" w:rsidRPr="002A731C">
                        <w:rPr>
                          <w:sz w:val="26"/>
                          <w:szCs w:val="26"/>
                          <w:lang w:val="es-ES"/>
                        </w:rPr>
                        <w:t xml:space="preserve">Su hijo(a) pronto se dará cuenta de que vivir con un amigo es muy diferente de </w:t>
                      </w:r>
                      <w:r w:rsidR="002A731C">
                        <w:rPr>
                          <w:sz w:val="26"/>
                          <w:szCs w:val="26"/>
                          <w:lang w:val="es-ES"/>
                        </w:rPr>
                        <w:t xml:space="preserve">estar con él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o ella </w:t>
                      </w:r>
                      <w:r w:rsidR="002A731C">
                        <w:rPr>
                          <w:sz w:val="26"/>
                          <w:szCs w:val="26"/>
                          <w:lang w:val="es-ES"/>
                        </w:rPr>
                        <w:t xml:space="preserve">unas cuantas horas al día. </w:t>
                      </w:r>
                      <w:r w:rsidR="002A731C" w:rsidRPr="002A731C">
                        <w:rPr>
                          <w:sz w:val="26"/>
                          <w:szCs w:val="26"/>
                          <w:lang w:val="es-ES"/>
                        </w:rPr>
                        <w:t>Compartir un espacio pequeño significa que su hijo(a)  aprenderá tanto del amigo que hasta sabr</w:t>
                      </w:r>
                      <w:r w:rsidR="002A731C">
                        <w:rPr>
                          <w:sz w:val="26"/>
                          <w:szCs w:val="26"/>
                          <w:lang w:val="es-ES"/>
                        </w:rPr>
                        <w:t xml:space="preserve">á sobre sus hábitos desagradables y cambios de humor. </w:t>
                      </w:r>
                    </w:p>
                    <w:p w:rsidR="007D4D86" w:rsidRPr="002A731C" w:rsidRDefault="007D4D86" w:rsidP="00AB0FA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ED47CB" w:rsidRPr="002A731C" w:rsidRDefault="002A731C" w:rsidP="00AB0FA4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2A731C">
                        <w:rPr>
                          <w:sz w:val="26"/>
                          <w:szCs w:val="26"/>
                          <w:lang w:val="es-ES"/>
                        </w:rPr>
                        <w:t>Estimule a su hijo a arriesgarse y conseguir un compañe</w:t>
                      </w:r>
                      <w:r w:rsidR="00396AE0">
                        <w:rPr>
                          <w:sz w:val="26"/>
                          <w:szCs w:val="26"/>
                          <w:lang w:val="es-ES"/>
                        </w:rPr>
                        <w:t>ro de cuarto aleatorio; aun si é</w:t>
                      </w:r>
                      <w:r w:rsidRPr="002A731C">
                        <w:rPr>
                          <w:sz w:val="26"/>
                          <w:szCs w:val="26"/>
                          <w:lang w:val="es-ES"/>
                        </w:rPr>
                        <w:t>l o ella no terminan siendo los mejores amigos, es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de todos modos</w:t>
                      </w:r>
                      <w:r w:rsidRPr="002A731C">
                        <w:rPr>
                          <w:sz w:val="26"/>
                          <w:szCs w:val="26"/>
                          <w:lang w:val="es-ES"/>
                        </w:rPr>
                        <w:t xml:space="preserve"> una experiencia de aprendizaje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ED47CB" w:rsidRPr="002A731C" w:rsidRDefault="00ED47CB" w:rsidP="00ED47CB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B494" w14:textId="77777777" w:rsidR="001E4156" w:rsidRDefault="001E4156" w:rsidP="009909CD">
      <w:pPr>
        <w:spacing w:after="0" w:line="240" w:lineRule="auto"/>
      </w:pPr>
      <w:r>
        <w:separator/>
      </w:r>
    </w:p>
  </w:endnote>
  <w:endnote w:type="continuationSeparator" w:id="0">
    <w:p w14:paraId="4082CB1D" w14:textId="77777777" w:rsidR="001E4156" w:rsidRDefault="001E415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0A0A" w14:textId="77777777" w:rsidR="00153DBC" w:rsidRDefault="00153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55C8" w14:textId="77777777" w:rsidR="000D431C" w:rsidRDefault="000D431C" w:rsidP="000D431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72E20391" wp14:editId="63AFC00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539560" w14:textId="6A0379EB" w:rsidR="000D431C" w:rsidRPr="008071AF" w:rsidRDefault="008071AF" w:rsidP="008071AF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8071AF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153DBC" w:rsidRPr="00494613">
        <w:rPr>
          <w:rStyle w:val="Hyperlink"/>
        </w:rPr>
        <w:t>https://gearup.wa.gov/students-families</w:t>
      </w:r>
    </w:hyperlink>
    <w:r w:rsidR="00153DBC">
      <w:t xml:space="preserve"> </w:t>
    </w:r>
    <w:r w:rsidRPr="008071AF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FEE6" w14:textId="77777777" w:rsidR="00153DBC" w:rsidRDefault="0015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18E7" w14:textId="77777777" w:rsidR="001E4156" w:rsidRDefault="001E4156" w:rsidP="009909CD">
      <w:pPr>
        <w:spacing w:after="0" w:line="240" w:lineRule="auto"/>
      </w:pPr>
      <w:r>
        <w:separator/>
      </w:r>
    </w:p>
  </w:footnote>
  <w:footnote w:type="continuationSeparator" w:id="0">
    <w:p w14:paraId="3C30E24A" w14:textId="77777777" w:rsidR="001E4156" w:rsidRDefault="001E4156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95B3" w14:textId="77777777" w:rsidR="00153DBC" w:rsidRDefault="00153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7C95" w14:textId="77777777" w:rsidR="00153DBC" w:rsidRDefault="00153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842B" w14:textId="77777777" w:rsidR="00153DBC" w:rsidRDefault="0015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5ACB"/>
    <w:multiLevelType w:val="hybridMultilevel"/>
    <w:tmpl w:val="B1C0C51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4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20AF"/>
    <w:multiLevelType w:val="hybridMultilevel"/>
    <w:tmpl w:val="0F906F6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6"/>
  </w:num>
  <w:num w:numId="5">
    <w:abstractNumId w:val="2"/>
  </w:num>
  <w:num w:numId="6">
    <w:abstractNumId w:val="3"/>
  </w:num>
  <w:num w:numId="7">
    <w:abstractNumId w:val="12"/>
  </w:num>
  <w:num w:numId="8">
    <w:abstractNumId w:val="20"/>
  </w:num>
  <w:num w:numId="9">
    <w:abstractNumId w:val="10"/>
  </w:num>
  <w:num w:numId="10">
    <w:abstractNumId w:val="22"/>
  </w:num>
  <w:num w:numId="11">
    <w:abstractNumId w:val="1"/>
  </w:num>
  <w:num w:numId="12">
    <w:abstractNumId w:val="25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4"/>
  </w:num>
  <w:num w:numId="18">
    <w:abstractNumId w:val="15"/>
  </w:num>
  <w:num w:numId="19">
    <w:abstractNumId w:val="26"/>
  </w:num>
  <w:num w:numId="20">
    <w:abstractNumId w:val="21"/>
  </w:num>
  <w:num w:numId="21">
    <w:abstractNumId w:val="19"/>
  </w:num>
  <w:num w:numId="22">
    <w:abstractNumId w:val="4"/>
  </w:num>
  <w:num w:numId="23">
    <w:abstractNumId w:val="18"/>
  </w:num>
  <w:num w:numId="24">
    <w:abstractNumId w:val="23"/>
  </w:num>
  <w:num w:numId="25">
    <w:abstractNumId w:val="24"/>
  </w:num>
  <w:num w:numId="26">
    <w:abstractNumId w:val="7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EzMTQ2NbIwMTdS0lEKTi0uzszPAykwrAUAiY2snywAAAA="/>
  </w:docVars>
  <w:rsids>
    <w:rsidRoot w:val="001B2141"/>
    <w:rsid w:val="00076C3A"/>
    <w:rsid w:val="000842BF"/>
    <w:rsid w:val="00090724"/>
    <w:rsid w:val="000C40B8"/>
    <w:rsid w:val="000C79BA"/>
    <w:rsid w:val="000D431C"/>
    <w:rsid w:val="000E74C6"/>
    <w:rsid w:val="00104BBE"/>
    <w:rsid w:val="00153DBC"/>
    <w:rsid w:val="001733BE"/>
    <w:rsid w:val="001956B9"/>
    <w:rsid w:val="001A6610"/>
    <w:rsid w:val="001B2141"/>
    <w:rsid w:val="001B3F7B"/>
    <w:rsid w:val="001D16DC"/>
    <w:rsid w:val="001D41E3"/>
    <w:rsid w:val="001D5F2E"/>
    <w:rsid w:val="001E4156"/>
    <w:rsid w:val="00200CB0"/>
    <w:rsid w:val="00203C47"/>
    <w:rsid w:val="0020621B"/>
    <w:rsid w:val="00275C50"/>
    <w:rsid w:val="00275CAF"/>
    <w:rsid w:val="002A0165"/>
    <w:rsid w:val="002A09B4"/>
    <w:rsid w:val="002A731C"/>
    <w:rsid w:val="002F0A0F"/>
    <w:rsid w:val="00300075"/>
    <w:rsid w:val="003262D5"/>
    <w:rsid w:val="00363401"/>
    <w:rsid w:val="00366779"/>
    <w:rsid w:val="00396AE0"/>
    <w:rsid w:val="003973E3"/>
    <w:rsid w:val="003B2109"/>
    <w:rsid w:val="003C360C"/>
    <w:rsid w:val="003E7F76"/>
    <w:rsid w:val="00406591"/>
    <w:rsid w:val="00410AF3"/>
    <w:rsid w:val="00414D69"/>
    <w:rsid w:val="0042601B"/>
    <w:rsid w:val="00436814"/>
    <w:rsid w:val="0047425E"/>
    <w:rsid w:val="004D131D"/>
    <w:rsid w:val="004E3715"/>
    <w:rsid w:val="005326F5"/>
    <w:rsid w:val="00532A29"/>
    <w:rsid w:val="00546FBC"/>
    <w:rsid w:val="005C3B40"/>
    <w:rsid w:val="005D4CBD"/>
    <w:rsid w:val="006207D8"/>
    <w:rsid w:val="00622246"/>
    <w:rsid w:val="00627CA3"/>
    <w:rsid w:val="006342A3"/>
    <w:rsid w:val="00645074"/>
    <w:rsid w:val="0065166B"/>
    <w:rsid w:val="00661D0B"/>
    <w:rsid w:val="00671A4B"/>
    <w:rsid w:val="00675C1D"/>
    <w:rsid w:val="00685C13"/>
    <w:rsid w:val="00690563"/>
    <w:rsid w:val="00696E04"/>
    <w:rsid w:val="006F2515"/>
    <w:rsid w:val="006F45EA"/>
    <w:rsid w:val="0070210A"/>
    <w:rsid w:val="00724084"/>
    <w:rsid w:val="0073319F"/>
    <w:rsid w:val="00745E8D"/>
    <w:rsid w:val="0075162C"/>
    <w:rsid w:val="00766ACF"/>
    <w:rsid w:val="00781C88"/>
    <w:rsid w:val="00784F1D"/>
    <w:rsid w:val="007925F6"/>
    <w:rsid w:val="007D4D86"/>
    <w:rsid w:val="007E1871"/>
    <w:rsid w:val="007F4514"/>
    <w:rsid w:val="008071AF"/>
    <w:rsid w:val="008110A7"/>
    <w:rsid w:val="0083417C"/>
    <w:rsid w:val="0084609E"/>
    <w:rsid w:val="00854BA0"/>
    <w:rsid w:val="00862933"/>
    <w:rsid w:val="00864EB9"/>
    <w:rsid w:val="00874387"/>
    <w:rsid w:val="008916E0"/>
    <w:rsid w:val="008A4FE5"/>
    <w:rsid w:val="008D4C50"/>
    <w:rsid w:val="008F484C"/>
    <w:rsid w:val="009338EF"/>
    <w:rsid w:val="00937589"/>
    <w:rsid w:val="00980FFC"/>
    <w:rsid w:val="009909CD"/>
    <w:rsid w:val="009B09EE"/>
    <w:rsid w:val="009C2C13"/>
    <w:rsid w:val="009F19C9"/>
    <w:rsid w:val="00A07475"/>
    <w:rsid w:val="00A25076"/>
    <w:rsid w:val="00A51106"/>
    <w:rsid w:val="00A519D8"/>
    <w:rsid w:val="00A924DC"/>
    <w:rsid w:val="00AA1A72"/>
    <w:rsid w:val="00AB0FA4"/>
    <w:rsid w:val="00AC3F54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334B4"/>
    <w:rsid w:val="00C66C72"/>
    <w:rsid w:val="00C91747"/>
    <w:rsid w:val="00CA36F6"/>
    <w:rsid w:val="00CD2DEC"/>
    <w:rsid w:val="00CD4D51"/>
    <w:rsid w:val="00CE4CF4"/>
    <w:rsid w:val="00CE5BCB"/>
    <w:rsid w:val="00CF1D50"/>
    <w:rsid w:val="00D14F9D"/>
    <w:rsid w:val="00D257AF"/>
    <w:rsid w:val="00D321C2"/>
    <w:rsid w:val="00D64E47"/>
    <w:rsid w:val="00D95C16"/>
    <w:rsid w:val="00DB0D09"/>
    <w:rsid w:val="00DC2FD9"/>
    <w:rsid w:val="00E21342"/>
    <w:rsid w:val="00ED38EB"/>
    <w:rsid w:val="00ED47CB"/>
    <w:rsid w:val="00F010F1"/>
    <w:rsid w:val="00F35BE3"/>
    <w:rsid w:val="00F40A18"/>
    <w:rsid w:val="00F56DB3"/>
    <w:rsid w:val="00F7360E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25A4"/>
  <w15:docId w15:val="{4B772038-3FC3-48CA-BF63-D7607B04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reerbridge.wa.gov" TargetMode="External"/><Relationship Id="rId18" Type="http://schemas.openxmlformats.org/officeDocument/2006/relationships/hyperlink" Target="https://quickstart.collegeboard.com/posweb/login.jsp" TargetMode="External"/><Relationship Id="rId26" Type="http://schemas.openxmlformats.org/officeDocument/2006/relationships/hyperlink" Target="https://quickstart.collegeboard.com/posweb/login.j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ickstart.collegeboard.com/posweb/login.jsp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areerbridge.wa.gov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hyperlink" Target="https://bigfuture.collegeboard.org/get-in/your-high-school-record/high-school-classes-colleges-look-for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llup.com/poll/167546/business-leaders-say-knowledge-trumps-college-pedigree.aspx" TargetMode="External"/><Relationship Id="rId20" Type="http://schemas.openxmlformats.org/officeDocument/2006/relationships/hyperlink" Target="https://bigfuture.collegeboard.org/get-in/your-high-school-record/high-school-classes-colleges-look-fo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pay-for-college/financial-aid-101/7-things-you-need-to-know-about-financial-aid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quickstart.collegeboard.com/posweb/login.jsp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pay-for-college/financial-aid-101/7-things-you-need-to-know-about-financial-aid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allup.com/poll/167546/business-leaders-say-knowledge-trumps-college-pedigree.aspx" TargetMode="External"/><Relationship Id="rId22" Type="http://schemas.openxmlformats.org/officeDocument/2006/relationships/hyperlink" Target="https://bigfuture.collegeboard.org/pay-for-college/financial-aid-101/7-things-you-need-to-know-about-financial-aid" TargetMode="External"/><Relationship Id="rId27" Type="http://schemas.openxmlformats.org/officeDocument/2006/relationships/hyperlink" Target="https://bigfuture.collegeboard.org/pay-for-college/financial-aid-101/7-things-you-need-to-know-about-financial-aid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F5D5B0F83C45B2A8FF0D2E8D8C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00BA-DC48-4657-A2A3-800094B9BB8F}"/>
      </w:docPartPr>
      <w:docPartBody>
        <w:p w:rsidR="00E44ED6" w:rsidRDefault="00D80E16" w:rsidP="00D80E16">
          <w:pPr>
            <w:pStyle w:val="14F5D5B0F83C45B2A8FF0D2E8D8C2A70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B189F"/>
    <w:rsid w:val="000B7440"/>
    <w:rsid w:val="004D1936"/>
    <w:rsid w:val="008B0559"/>
    <w:rsid w:val="008C7997"/>
    <w:rsid w:val="0093205B"/>
    <w:rsid w:val="00990EA3"/>
    <w:rsid w:val="00A31BA8"/>
    <w:rsid w:val="00A523FA"/>
    <w:rsid w:val="00AF4965"/>
    <w:rsid w:val="00BD4B9E"/>
    <w:rsid w:val="00D80E16"/>
    <w:rsid w:val="00E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E16"/>
    <w:rPr>
      <w:color w:val="808080"/>
    </w:rPr>
  </w:style>
  <w:style w:type="paragraph" w:customStyle="1" w:styleId="14F5D5B0F83C45B2A8FF0D2E8D8C2A70">
    <w:name w:val="14F5D5B0F83C45B2A8FF0D2E8D8C2A70"/>
    <w:rsid w:val="00D80E16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BD1B3-4FAF-4EB6-BC0B-9F48AFA66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2018-07-03T19:40:00Z</dcterms:created>
  <dcterms:modified xsi:type="dcterms:W3CDTF">2021-08-27T19:04:00Z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